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3" w:type="dxa"/>
        <w:tblLayout w:type="fixed"/>
        <w:tblCellMar>
          <w:left w:w="0" w:type="dxa"/>
          <w:right w:w="0" w:type="dxa"/>
        </w:tblCellMar>
        <w:tblLook w:val="0000" w:firstRow="0" w:lastRow="0" w:firstColumn="0" w:lastColumn="0" w:noHBand="0" w:noVBand="0"/>
      </w:tblPr>
      <w:tblGrid>
        <w:gridCol w:w="8"/>
        <w:gridCol w:w="4812"/>
        <w:gridCol w:w="1696"/>
        <w:gridCol w:w="3557"/>
      </w:tblGrid>
      <w:tr w:rsidR="00834D1F" w14:paraId="525FA0C5" w14:textId="77777777" w:rsidTr="00DD3BFC">
        <w:trPr>
          <w:cantSplit/>
          <w:trHeight w:hRule="exact" w:val="284"/>
        </w:trPr>
        <w:tc>
          <w:tcPr>
            <w:tcW w:w="6516" w:type="dxa"/>
            <w:gridSpan w:val="3"/>
            <w:vMerge w:val="restart"/>
            <w:vAlign w:val="bottom"/>
          </w:tcPr>
          <w:p w14:paraId="5355758D" w14:textId="20287908" w:rsidR="00834D1F" w:rsidRPr="00B97B4F" w:rsidRDefault="00834D1F" w:rsidP="00777DA6">
            <w:pPr>
              <w:pStyle w:val="Logo"/>
              <w:keepLines/>
              <w:tabs>
                <w:tab w:val="left" w:pos="1624"/>
              </w:tabs>
              <w:rPr>
                <w:rFonts w:ascii="Arial" w:hAnsi="Arial" w:cs="Arial"/>
                <w:b w:val="0"/>
                <w:bCs/>
                <w:color w:val="00B0F0"/>
                <w:sz w:val="16"/>
                <w:szCs w:val="16"/>
              </w:rPr>
            </w:pPr>
          </w:p>
        </w:tc>
        <w:tc>
          <w:tcPr>
            <w:tcW w:w="3557" w:type="dxa"/>
            <w:vAlign w:val="bottom"/>
          </w:tcPr>
          <w:p w14:paraId="108B7DA3" w14:textId="77777777" w:rsidR="0077315F" w:rsidRPr="00663C77" w:rsidRDefault="0077315F" w:rsidP="00BE52E8">
            <w:pPr>
              <w:rPr>
                <w:rFonts w:cs="Arial"/>
                <w:b w:val="0"/>
                <w:i/>
                <w:color w:val="00B0F0"/>
                <w:sz w:val="19"/>
                <w:szCs w:val="19"/>
              </w:rPr>
            </w:pPr>
          </w:p>
        </w:tc>
      </w:tr>
      <w:tr w:rsidR="00834D1F" w14:paraId="5650B282" w14:textId="77777777" w:rsidTr="00DD3BFC">
        <w:trPr>
          <w:cantSplit/>
          <w:trHeight w:hRule="exact" w:val="285"/>
        </w:trPr>
        <w:tc>
          <w:tcPr>
            <w:tcW w:w="6516" w:type="dxa"/>
            <w:gridSpan w:val="3"/>
            <w:vMerge/>
            <w:vAlign w:val="bottom"/>
          </w:tcPr>
          <w:p w14:paraId="39A77524" w14:textId="77777777" w:rsidR="00834D1F" w:rsidRPr="00B97B4F" w:rsidRDefault="00834D1F" w:rsidP="00777DA6">
            <w:pPr>
              <w:pStyle w:val="Logo"/>
              <w:keepLines/>
              <w:tabs>
                <w:tab w:val="left" w:pos="1624"/>
              </w:tabs>
              <w:rPr>
                <w:noProof/>
                <w:color w:val="00B0F0"/>
                <w:lang w:eastAsia="en-GB"/>
              </w:rPr>
            </w:pPr>
          </w:p>
        </w:tc>
        <w:tc>
          <w:tcPr>
            <w:tcW w:w="3557" w:type="dxa"/>
            <w:vAlign w:val="bottom"/>
          </w:tcPr>
          <w:p w14:paraId="6845BC2B" w14:textId="77777777" w:rsidR="00834D1F" w:rsidRPr="0057054F" w:rsidRDefault="00834D1F" w:rsidP="0051564F">
            <w:pPr>
              <w:rPr>
                <w:rFonts w:cs="Arial"/>
                <w:b w:val="0"/>
                <w:color w:val="FF0000"/>
              </w:rPr>
            </w:pPr>
          </w:p>
        </w:tc>
      </w:tr>
      <w:tr w:rsidR="00834D1F" w14:paraId="00F37A42" w14:textId="77777777" w:rsidTr="00DD3BFC">
        <w:trPr>
          <w:cantSplit/>
          <w:trHeight w:hRule="exact" w:val="1134"/>
        </w:trPr>
        <w:tc>
          <w:tcPr>
            <w:tcW w:w="6516" w:type="dxa"/>
            <w:gridSpan w:val="3"/>
            <w:vMerge/>
            <w:vAlign w:val="bottom"/>
          </w:tcPr>
          <w:p w14:paraId="70DD0CDA" w14:textId="77777777" w:rsidR="00834D1F" w:rsidRPr="00B97B4F" w:rsidRDefault="00834D1F" w:rsidP="00777DA6">
            <w:pPr>
              <w:pStyle w:val="Logo"/>
              <w:keepLines/>
              <w:tabs>
                <w:tab w:val="left" w:pos="1624"/>
              </w:tabs>
              <w:rPr>
                <w:noProof/>
                <w:color w:val="00B0F0"/>
              </w:rPr>
            </w:pPr>
          </w:p>
        </w:tc>
        <w:tc>
          <w:tcPr>
            <w:tcW w:w="3557" w:type="dxa"/>
          </w:tcPr>
          <w:p w14:paraId="6B42E90D" w14:textId="77777777" w:rsidR="00834D1F" w:rsidRPr="0057054F" w:rsidRDefault="006A534F" w:rsidP="00C3737B">
            <w:pPr>
              <w:rPr>
                <w:rFonts w:cs="Arial"/>
                <w:color w:val="FF0000"/>
              </w:rPr>
            </w:pPr>
            <w:r w:rsidRPr="006A534F">
              <w:rPr>
                <w:rFonts w:cs="Arial"/>
                <w:color w:val="FFFFFF" w:themeColor="background1"/>
              </w:rPr>
              <w:t>WHOLE</w:t>
            </w:r>
            <w:r w:rsidR="00E966B2" w:rsidRPr="006A534F">
              <w:rPr>
                <w:rFonts w:cs="Arial"/>
                <w:color w:val="FFFFFF" w:themeColor="background1"/>
              </w:rPr>
              <w:t>START</w:t>
            </w:r>
          </w:p>
        </w:tc>
      </w:tr>
      <w:tr w:rsidR="0037416F" w14:paraId="22FC9E40" w14:textId="77777777" w:rsidTr="00DD3BFC">
        <w:trPr>
          <w:gridBefore w:val="1"/>
          <w:wBefore w:w="8" w:type="dxa"/>
          <w:cantSplit/>
          <w:trHeight w:val="567"/>
        </w:trPr>
        <w:tc>
          <w:tcPr>
            <w:tcW w:w="6508" w:type="dxa"/>
            <w:gridSpan w:val="2"/>
            <w:vAlign w:val="center"/>
          </w:tcPr>
          <w:p w14:paraId="17A5E40F" w14:textId="77777777" w:rsidR="0037416F" w:rsidRDefault="00395C16">
            <w:pPr>
              <w:keepLines/>
              <w:rPr>
                <w:b w:val="0"/>
                <w:sz w:val="19"/>
              </w:rPr>
            </w:pPr>
            <w:r>
              <w:rPr>
                <w:noProof/>
                <w:lang w:eastAsia="en-GB"/>
              </w:rPr>
              <w:drawing>
                <wp:anchor distT="0" distB="0" distL="114300" distR="114300" simplePos="0" relativeHeight="251658241" behindDoc="1" locked="0" layoutInCell="1" allowOverlap="1" wp14:anchorId="22EF71D9" wp14:editId="56EF69B9">
                  <wp:simplePos x="0" y="0"/>
                  <wp:positionH relativeFrom="column">
                    <wp:posOffset>4070350</wp:posOffset>
                  </wp:positionH>
                  <wp:positionV relativeFrom="paragraph">
                    <wp:posOffset>282575</wp:posOffset>
                  </wp:positionV>
                  <wp:extent cx="2258695" cy="9925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_return_address.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8695" cy="992505"/>
                          </a:xfrm>
                          <a:prstGeom prst="rect">
                            <a:avLst/>
                          </a:prstGeom>
                        </pic:spPr>
                      </pic:pic>
                    </a:graphicData>
                  </a:graphic>
                  <wp14:sizeRelH relativeFrom="margin">
                    <wp14:pctWidth>0</wp14:pctWidth>
                  </wp14:sizeRelH>
                  <wp14:sizeRelV relativeFrom="margin">
                    <wp14:pctHeight>0</wp14:pctHeight>
                  </wp14:sizeRelV>
                </wp:anchor>
              </w:drawing>
            </w:r>
          </w:p>
        </w:tc>
        <w:tc>
          <w:tcPr>
            <w:tcW w:w="3557" w:type="dxa"/>
            <w:vMerge w:val="restart"/>
          </w:tcPr>
          <w:p w14:paraId="522AE220" w14:textId="77777777" w:rsidR="0037416F" w:rsidRPr="00866535" w:rsidRDefault="0037416F">
            <w:pPr>
              <w:pStyle w:val="SenderDetails"/>
              <w:keepLines/>
              <w:rPr>
                <w:bCs/>
                <w:i/>
              </w:rPr>
            </w:pPr>
            <w:bookmarkStart w:id="0" w:name="Service1"/>
            <w:bookmarkEnd w:id="0"/>
            <w:r w:rsidRPr="00145789">
              <w:rPr>
                <w:b w:val="0"/>
                <w:bCs/>
                <w:i/>
              </w:rPr>
              <w:t xml:space="preserve"> </w:t>
            </w:r>
            <w:r w:rsidR="00556647">
              <w:rPr>
                <w:b w:val="0"/>
                <w:bCs/>
                <w:i/>
              </w:rPr>
              <w:t>Parking Services</w:t>
            </w:r>
          </w:p>
          <w:p w14:paraId="5231C053" w14:textId="77777777" w:rsidR="0037416F" w:rsidRDefault="0037416F">
            <w:pPr>
              <w:pStyle w:val="SenderDetails"/>
              <w:keepLines/>
              <w:rPr>
                <w:b w:val="0"/>
                <w:bCs/>
              </w:rPr>
            </w:pPr>
          </w:p>
          <w:p w14:paraId="59AC1874" w14:textId="77777777" w:rsidR="0037416F" w:rsidRDefault="0037416F" w:rsidP="00503267">
            <w:pPr>
              <w:pStyle w:val="SenderDetails"/>
              <w:keepLines/>
              <w:rPr>
                <w:b w:val="0"/>
                <w:bCs/>
              </w:rPr>
            </w:pPr>
          </w:p>
          <w:p w14:paraId="3A32EDFC" w14:textId="77777777" w:rsidR="009A4E8C" w:rsidRDefault="009A4E8C" w:rsidP="00503267">
            <w:pPr>
              <w:pStyle w:val="SenderDetails"/>
              <w:keepLines/>
              <w:rPr>
                <w:b w:val="0"/>
                <w:bCs/>
              </w:rPr>
            </w:pPr>
          </w:p>
          <w:p w14:paraId="4EE0C033" w14:textId="77777777" w:rsidR="009A4E8C" w:rsidRDefault="009A4E8C" w:rsidP="00503267">
            <w:pPr>
              <w:pStyle w:val="SenderDetails"/>
              <w:keepLines/>
              <w:rPr>
                <w:b w:val="0"/>
                <w:bCs/>
              </w:rPr>
            </w:pPr>
          </w:p>
          <w:p w14:paraId="1F3A54B3" w14:textId="77777777" w:rsidR="009A4E8C" w:rsidRDefault="009A4E8C" w:rsidP="00503267">
            <w:pPr>
              <w:pStyle w:val="SenderDetails"/>
              <w:keepLines/>
              <w:rPr>
                <w:b w:val="0"/>
                <w:bCs/>
              </w:rPr>
            </w:pPr>
          </w:p>
          <w:p w14:paraId="1BD00749" w14:textId="77777777" w:rsidR="009A4E8C" w:rsidRDefault="009A4E8C" w:rsidP="00503267">
            <w:pPr>
              <w:pStyle w:val="SenderDetails"/>
              <w:keepLines/>
              <w:rPr>
                <w:b w:val="0"/>
                <w:bCs/>
              </w:rPr>
            </w:pPr>
          </w:p>
          <w:p w14:paraId="16B42E19" w14:textId="77777777" w:rsidR="009A4E8C" w:rsidRPr="009A4E8C" w:rsidRDefault="009A4E8C" w:rsidP="00503267">
            <w:pPr>
              <w:pStyle w:val="SenderDetails"/>
              <w:keepLines/>
              <w:rPr>
                <w:b w:val="0"/>
                <w:bCs/>
              </w:rPr>
            </w:pPr>
          </w:p>
          <w:p w14:paraId="19593FDD" w14:textId="77777777" w:rsidR="0037416F" w:rsidRDefault="0037416F">
            <w:pPr>
              <w:pStyle w:val="SenderDetails"/>
              <w:keepLines/>
            </w:pPr>
          </w:p>
          <w:bookmarkStart w:id="1" w:name="DirectContact"/>
          <w:p w14:paraId="0FF3BF67" w14:textId="77777777" w:rsidR="0037416F" w:rsidRPr="00E268A5" w:rsidRDefault="0037416F">
            <w:pPr>
              <w:pStyle w:val="DirectContact"/>
              <w:keepLines/>
              <w:rPr>
                <w:sz w:val="19"/>
                <w:szCs w:val="19"/>
              </w:rPr>
            </w:pPr>
            <w:r w:rsidRPr="00E268A5">
              <w:rPr>
                <w:sz w:val="19"/>
                <w:szCs w:val="19"/>
              </w:rPr>
              <w:fldChar w:fldCharType="begin"/>
            </w:r>
            <w:r w:rsidRPr="00E268A5">
              <w:rPr>
                <w:sz w:val="19"/>
                <w:szCs w:val="19"/>
              </w:rPr>
              <w:instrText xml:space="preserve"> HYPERLINK "http://www.coventry.gov.uk" </w:instrText>
            </w:r>
            <w:r w:rsidRPr="00E268A5">
              <w:rPr>
                <w:sz w:val="19"/>
                <w:szCs w:val="19"/>
              </w:rPr>
              <w:fldChar w:fldCharType="separate"/>
            </w:r>
            <w:r w:rsidRPr="00E268A5">
              <w:rPr>
                <w:rStyle w:val="Hyperlink"/>
                <w:sz w:val="19"/>
                <w:szCs w:val="19"/>
              </w:rPr>
              <w:t>www.coventry.gov.uk</w:t>
            </w:r>
            <w:r w:rsidRPr="00E268A5">
              <w:rPr>
                <w:sz w:val="19"/>
                <w:szCs w:val="19"/>
              </w:rPr>
              <w:fldChar w:fldCharType="end"/>
            </w:r>
            <w:r w:rsidRPr="00E268A5">
              <w:rPr>
                <w:sz w:val="19"/>
                <w:szCs w:val="19"/>
              </w:rPr>
              <w:t xml:space="preserve"> </w:t>
            </w:r>
          </w:p>
          <w:p w14:paraId="15029C26" w14:textId="77777777" w:rsidR="0037416F" w:rsidRDefault="0037416F">
            <w:pPr>
              <w:pStyle w:val="DirectContact"/>
              <w:keepLines/>
            </w:pPr>
          </w:p>
          <w:p w14:paraId="202D2D75" w14:textId="77777777" w:rsidR="0037416F" w:rsidRDefault="00BD1F0A">
            <w:pPr>
              <w:pStyle w:val="DirectContact"/>
              <w:keepLines/>
            </w:pPr>
            <w:r>
              <w:rPr>
                <w:i/>
                <w:iCs/>
              </w:rPr>
              <w:fldChar w:fldCharType="begin"/>
            </w:r>
            <w:r>
              <w:rPr>
                <w:i/>
                <w:iCs/>
              </w:rPr>
              <w:instrText xml:space="preserve"> [Insert Department Email Address] </w:instrText>
            </w:r>
            <w:r>
              <w:rPr>
                <w:i/>
                <w:iCs/>
              </w:rPr>
              <w:fldChar w:fldCharType="end"/>
            </w:r>
          </w:p>
          <w:p w14:paraId="00359835" w14:textId="77777777" w:rsidR="0037416F" w:rsidRDefault="0037416F">
            <w:pPr>
              <w:pStyle w:val="DirectContact"/>
              <w:keepLines/>
            </w:pPr>
          </w:p>
          <w:bookmarkEnd w:id="1"/>
          <w:p w14:paraId="231CCD4C" w14:textId="77777777" w:rsidR="0037416F" w:rsidRPr="00930187" w:rsidRDefault="0037416F" w:rsidP="00145789">
            <w:pPr>
              <w:pStyle w:val="DirectContact"/>
              <w:keepLines/>
            </w:pPr>
          </w:p>
        </w:tc>
      </w:tr>
      <w:tr w:rsidR="0037416F" w14:paraId="6D5B2BE5" w14:textId="77777777" w:rsidTr="00DD3BFC">
        <w:trPr>
          <w:gridBefore w:val="1"/>
          <w:wBefore w:w="8" w:type="dxa"/>
          <w:cantSplit/>
          <w:trHeight w:hRule="exact" w:val="1588"/>
        </w:trPr>
        <w:tc>
          <w:tcPr>
            <w:tcW w:w="4812" w:type="dxa"/>
          </w:tcPr>
          <w:p w14:paraId="0FD1574E" w14:textId="14188112" w:rsidR="00253D8F" w:rsidRDefault="00253D8F" w:rsidP="005A6E3F">
            <w:pPr>
              <w:keepLines/>
              <w:rPr>
                <w:b w:val="0"/>
                <w:bCs/>
                <w:noProof/>
              </w:rPr>
            </w:pPr>
            <w:bookmarkStart w:id="2" w:name="PandC"/>
            <w:bookmarkEnd w:id="2"/>
          </w:p>
        </w:tc>
        <w:tc>
          <w:tcPr>
            <w:tcW w:w="1696" w:type="dxa"/>
            <w:vMerge w:val="restart"/>
          </w:tcPr>
          <w:p w14:paraId="6D0EF2AC" w14:textId="77777777" w:rsidR="0037416F" w:rsidRDefault="0037416F">
            <w:pPr>
              <w:keepLines/>
              <w:rPr>
                <w:b w:val="0"/>
                <w:bCs/>
              </w:rPr>
            </w:pPr>
          </w:p>
        </w:tc>
        <w:tc>
          <w:tcPr>
            <w:tcW w:w="3557" w:type="dxa"/>
            <w:vMerge/>
          </w:tcPr>
          <w:p w14:paraId="7180982F" w14:textId="77777777" w:rsidR="0037416F" w:rsidRDefault="0037416F">
            <w:pPr>
              <w:pStyle w:val="SenderDetails"/>
              <w:keepLines/>
              <w:rPr>
                <w:b w:val="0"/>
                <w:bCs/>
              </w:rPr>
            </w:pPr>
          </w:p>
        </w:tc>
      </w:tr>
      <w:tr w:rsidR="0037416F" w14:paraId="31D40BA1" w14:textId="77777777" w:rsidTr="00DD3BFC">
        <w:trPr>
          <w:gridBefore w:val="1"/>
          <w:wBefore w:w="8" w:type="dxa"/>
          <w:cantSplit/>
          <w:trHeight w:hRule="exact" w:val="680"/>
        </w:trPr>
        <w:tc>
          <w:tcPr>
            <w:tcW w:w="4812" w:type="dxa"/>
          </w:tcPr>
          <w:p w14:paraId="5DAFF4E3" w14:textId="77777777" w:rsidR="0037416F" w:rsidRPr="00666972" w:rsidRDefault="0037416F">
            <w:pPr>
              <w:pStyle w:val="RecipientAddress"/>
              <w:keepLines/>
              <w:rPr>
                <w:b w:val="0"/>
                <w:bCs/>
                <w:i/>
                <w:sz w:val="18"/>
                <w:szCs w:val="18"/>
              </w:rPr>
            </w:pPr>
          </w:p>
        </w:tc>
        <w:tc>
          <w:tcPr>
            <w:tcW w:w="1696" w:type="dxa"/>
            <w:vMerge/>
          </w:tcPr>
          <w:p w14:paraId="42529CAE" w14:textId="77777777" w:rsidR="0037416F" w:rsidRDefault="0037416F">
            <w:pPr>
              <w:keepLines/>
              <w:rPr>
                <w:b w:val="0"/>
                <w:bCs/>
              </w:rPr>
            </w:pPr>
          </w:p>
        </w:tc>
        <w:tc>
          <w:tcPr>
            <w:tcW w:w="3557" w:type="dxa"/>
            <w:vMerge/>
          </w:tcPr>
          <w:p w14:paraId="76518E7B" w14:textId="77777777" w:rsidR="0037416F" w:rsidRDefault="0037416F">
            <w:pPr>
              <w:pStyle w:val="SenderDetails"/>
              <w:keepLines/>
              <w:rPr>
                <w:b w:val="0"/>
                <w:bCs/>
              </w:rPr>
            </w:pPr>
          </w:p>
        </w:tc>
      </w:tr>
      <w:tr w:rsidR="0037416F" w14:paraId="4A1BA86F" w14:textId="77777777" w:rsidTr="00DD3BFC">
        <w:trPr>
          <w:gridBefore w:val="1"/>
          <w:wBefore w:w="8" w:type="dxa"/>
          <w:cantSplit/>
          <w:trHeight w:hRule="exact" w:val="567"/>
        </w:trPr>
        <w:tc>
          <w:tcPr>
            <w:tcW w:w="6508" w:type="dxa"/>
            <w:gridSpan w:val="2"/>
          </w:tcPr>
          <w:p w14:paraId="2ECEFE93" w14:textId="77777777" w:rsidR="0037416F" w:rsidRDefault="0037416F">
            <w:pPr>
              <w:pStyle w:val="Reference"/>
              <w:keepLines/>
              <w:rPr>
                <w:b w:val="0"/>
                <w:bCs/>
              </w:rPr>
            </w:pPr>
            <w:bookmarkStart w:id="3" w:name="References"/>
            <w:bookmarkEnd w:id="3"/>
          </w:p>
          <w:p w14:paraId="56091422" w14:textId="77777777" w:rsidR="0037416F" w:rsidRDefault="0037416F">
            <w:pPr>
              <w:pStyle w:val="Reference"/>
              <w:keepLines/>
              <w:rPr>
                <w:b w:val="0"/>
                <w:bCs/>
              </w:rPr>
            </w:pPr>
          </w:p>
        </w:tc>
        <w:tc>
          <w:tcPr>
            <w:tcW w:w="3557" w:type="dxa"/>
            <w:vMerge/>
            <w:vAlign w:val="bottom"/>
          </w:tcPr>
          <w:p w14:paraId="3556482D" w14:textId="77777777" w:rsidR="0037416F" w:rsidRDefault="0037416F">
            <w:pPr>
              <w:keepLines/>
              <w:rPr>
                <w:b w:val="0"/>
                <w:bCs/>
                <w:sz w:val="18"/>
              </w:rPr>
            </w:pPr>
          </w:p>
        </w:tc>
      </w:tr>
      <w:tr w:rsidR="0037416F" w14:paraId="3424D5EA" w14:textId="77777777" w:rsidTr="00DD3BFC">
        <w:trPr>
          <w:gridBefore w:val="1"/>
          <w:wBefore w:w="8" w:type="dxa"/>
          <w:cantSplit/>
          <w:trHeight w:val="432"/>
        </w:trPr>
        <w:tc>
          <w:tcPr>
            <w:tcW w:w="6508" w:type="dxa"/>
            <w:gridSpan w:val="2"/>
          </w:tcPr>
          <w:p w14:paraId="22198C1C" w14:textId="77777777" w:rsidR="00396AE1" w:rsidRDefault="00396AE1" w:rsidP="00C10C23">
            <w:pPr>
              <w:pStyle w:val="Reference"/>
              <w:keepLines/>
              <w:rPr>
                <w:b w:val="0"/>
                <w:bCs/>
              </w:rPr>
            </w:pPr>
          </w:p>
          <w:p w14:paraId="4920C339" w14:textId="3676D9AE" w:rsidR="001C059D" w:rsidRPr="002274CE" w:rsidRDefault="00143C03" w:rsidP="00C10C23">
            <w:pPr>
              <w:pStyle w:val="Reference"/>
              <w:keepLines/>
              <w:rPr>
                <w:b w:val="0"/>
                <w:bCs/>
                <w:sz w:val="20"/>
              </w:rPr>
            </w:pPr>
            <w:r>
              <w:rPr>
                <w:b w:val="0"/>
                <w:bCs/>
                <w:sz w:val="20"/>
              </w:rPr>
              <w:t>July 2022</w:t>
            </w:r>
          </w:p>
        </w:tc>
        <w:tc>
          <w:tcPr>
            <w:tcW w:w="3557" w:type="dxa"/>
            <w:vMerge/>
            <w:vAlign w:val="bottom"/>
          </w:tcPr>
          <w:p w14:paraId="08EE2C44" w14:textId="77777777" w:rsidR="0037416F" w:rsidRDefault="0037416F">
            <w:pPr>
              <w:keepLines/>
              <w:rPr>
                <w:b w:val="0"/>
                <w:bCs/>
                <w:sz w:val="18"/>
              </w:rPr>
            </w:pPr>
          </w:p>
        </w:tc>
      </w:tr>
    </w:tbl>
    <w:p w14:paraId="042F481B" w14:textId="77777777" w:rsidR="00DF0F38" w:rsidRDefault="00E34BCA" w:rsidP="00BC4934">
      <w:pPr>
        <w:pStyle w:val="BodyText"/>
        <w:keepLines/>
        <w:spacing w:after="0"/>
        <w:rPr>
          <w:b w:val="0"/>
          <w:bCs/>
        </w:rPr>
      </w:pPr>
      <w:r w:rsidRPr="00D76C09">
        <w:rPr>
          <w:noProof/>
          <w:lang w:eastAsia="en-GB"/>
        </w:rPr>
        <w:drawing>
          <wp:anchor distT="0" distB="0" distL="114300" distR="114300" simplePos="0" relativeHeight="251658240" behindDoc="1" locked="0" layoutInCell="1" allowOverlap="1" wp14:anchorId="39B7BA85" wp14:editId="587B51C3">
            <wp:simplePos x="0" y="0"/>
            <wp:positionH relativeFrom="column">
              <wp:posOffset>-44450</wp:posOffset>
            </wp:positionH>
            <wp:positionV relativeFrom="page">
              <wp:posOffset>279400</wp:posOffset>
            </wp:positionV>
            <wp:extent cx="2290445" cy="14478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998" t="11171"/>
                    <a:stretch/>
                  </pic:blipFill>
                  <pic:spPr bwMode="auto">
                    <a:xfrm>
                      <a:off x="0" y="0"/>
                      <a:ext cx="2290445"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EDDBF9" w14:textId="484BD49D" w:rsidR="00C43520" w:rsidRPr="00DB15DF" w:rsidRDefault="00DB30DC" w:rsidP="00BC4934">
      <w:pPr>
        <w:pStyle w:val="BodyText"/>
        <w:keepLines/>
        <w:spacing w:after="0"/>
        <w:rPr>
          <w:b w:val="0"/>
        </w:rPr>
      </w:pPr>
      <w:r>
        <w:rPr>
          <w:b w:val="0"/>
          <w:bCs/>
        </w:rPr>
        <w:t>Dear</w:t>
      </w:r>
      <w:r w:rsidR="005F6D8C" w:rsidRPr="00A56969">
        <w:rPr>
          <w:bCs/>
          <w:color w:val="FF0000"/>
        </w:rPr>
        <w:t xml:space="preserve"> </w:t>
      </w:r>
      <w:r w:rsidR="00DB15DF" w:rsidRPr="00DB15DF">
        <w:rPr>
          <w:b w:val="0"/>
        </w:rPr>
        <w:t xml:space="preserve">Resident </w:t>
      </w:r>
    </w:p>
    <w:p w14:paraId="4BDCC84C" w14:textId="3CB4CB47" w:rsidR="00F34601" w:rsidRPr="00D8176A" w:rsidRDefault="00F34601" w:rsidP="00F34601">
      <w:pPr>
        <w:pStyle w:val="NormalWeb"/>
        <w:shd w:val="clear" w:color="auto" w:fill="FFFFFF"/>
        <w:jc w:val="center"/>
        <w:rPr>
          <w:rFonts w:ascii="Arial" w:hAnsi="Arial" w:cs="Arial"/>
          <w:b/>
          <w:bCs/>
          <w:color w:val="000000"/>
          <w:sz w:val="28"/>
        </w:rPr>
      </w:pPr>
      <w:r w:rsidRPr="00D8176A">
        <w:rPr>
          <w:rFonts w:ascii="Arial" w:hAnsi="Arial" w:cs="Arial"/>
          <w:b/>
          <w:bCs/>
          <w:color w:val="000000"/>
          <w:sz w:val="28"/>
        </w:rPr>
        <w:t>IMPORTANT INFORMATION</w:t>
      </w:r>
    </w:p>
    <w:p w14:paraId="1FE8922B" w14:textId="469377EB" w:rsidR="00283A31" w:rsidRPr="00BC621E" w:rsidRDefault="00283A31" w:rsidP="00F34601">
      <w:pPr>
        <w:pStyle w:val="NormalWeb"/>
        <w:shd w:val="clear" w:color="auto" w:fill="FFFFFF"/>
        <w:jc w:val="center"/>
        <w:rPr>
          <w:rFonts w:ascii="Arial" w:hAnsi="Arial" w:cs="Arial"/>
          <w:b/>
          <w:bCs/>
          <w:color w:val="000000"/>
          <w:sz w:val="22"/>
          <w:szCs w:val="20"/>
        </w:rPr>
      </w:pPr>
      <w:r w:rsidRPr="00BC621E">
        <w:rPr>
          <w:rFonts w:ascii="Arial" w:hAnsi="Arial" w:cs="Arial"/>
          <w:b/>
          <w:bCs/>
          <w:color w:val="000000"/>
          <w:sz w:val="22"/>
          <w:szCs w:val="20"/>
        </w:rPr>
        <w:t>Resident Parking Permit</w:t>
      </w:r>
      <w:r w:rsidR="00591BA0">
        <w:rPr>
          <w:rFonts w:ascii="Arial" w:hAnsi="Arial" w:cs="Arial"/>
          <w:b/>
          <w:bCs/>
          <w:color w:val="000000"/>
          <w:sz w:val="22"/>
          <w:szCs w:val="20"/>
        </w:rPr>
        <w:t>s</w:t>
      </w:r>
      <w:r w:rsidR="00096172">
        <w:rPr>
          <w:rFonts w:ascii="Arial" w:hAnsi="Arial" w:cs="Arial"/>
          <w:b/>
          <w:bCs/>
          <w:color w:val="000000"/>
          <w:sz w:val="22"/>
          <w:szCs w:val="20"/>
        </w:rPr>
        <w:t xml:space="preserve"> </w:t>
      </w:r>
      <w:r w:rsidR="00D9272A">
        <w:rPr>
          <w:rFonts w:ascii="Arial" w:hAnsi="Arial" w:cs="Arial"/>
          <w:b/>
          <w:bCs/>
          <w:color w:val="000000"/>
          <w:sz w:val="22"/>
          <w:szCs w:val="20"/>
        </w:rPr>
        <w:t>(</w:t>
      </w:r>
      <w:r w:rsidR="00323E3A">
        <w:rPr>
          <w:rFonts w:ascii="Arial" w:hAnsi="Arial" w:cs="Arial"/>
          <w:b/>
          <w:bCs/>
          <w:color w:val="000000"/>
          <w:sz w:val="22"/>
          <w:szCs w:val="20"/>
        </w:rPr>
        <w:t>Zone C3</w:t>
      </w:r>
      <w:r w:rsidR="00D9272A">
        <w:rPr>
          <w:rFonts w:ascii="Arial" w:hAnsi="Arial" w:cs="Arial"/>
          <w:b/>
          <w:bCs/>
          <w:color w:val="000000"/>
          <w:sz w:val="22"/>
          <w:szCs w:val="20"/>
        </w:rPr>
        <w:t>)</w:t>
      </w:r>
      <w:r w:rsidR="00096172">
        <w:rPr>
          <w:rFonts w:ascii="Arial" w:hAnsi="Arial" w:cs="Arial"/>
          <w:b/>
          <w:bCs/>
          <w:color w:val="000000"/>
          <w:sz w:val="22"/>
          <w:szCs w:val="20"/>
        </w:rPr>
        <w:t xml:space="preserve"> </w:t>
      </w:r>
      <w:r w:rsidR="00591BA0">
        <w:rPr>
          <w:rFonts w:ascii="Arial" w:hAnsi="Arial" w:cs="Arial"/>
          <w:b/>
          <w:bCs/>
          <w:color w:val="000000"/>
          <w:sz w:val="22"/>
          <w:szCs w:val="20"/>
        </w:rPr>
        <w:t xml:space="preserve">– </w:t>
      </w:r>
      <w:r w:rsidR="00546B5E">
        <w:rPr>
          <w:rFonts w:ascii="Arial" w:hAnsi="Arial" w:cs="Arial"/>
          <w:b/>
          <w:bCs/>
          <w:color w:val="000000"/>
          <w:sz w:val="22"/>
          <w:szCs w:val="20"/>
        </w:rPr>
        <w:t>u</w:t>
      </w:r>
      <w:r w:rsidR="00591BA0">
        <w:rPr>
          <w:rFonts w:ascii="Arial" w:hAnsi="Arial" w:cs="Arial"/>
          <w:b/>
          <w:bCs/>
          <w:color w:val="000000"/>
          <w:sz w:val="22"/>
          <w:szCs w:val="20"/>
        </w:rPr>
        <w:t>pdate</w:t>
      </w:r>
      <w:r w:rsidR="002C0106">
        <w:rPr>
          <w:rFonts w:ascii="Arial" w:hAnsi="Arial" w:cs="Arial"/>
          <w:b/>
          <w:bCs/>
          <w:color w:val="000000"/>
          <w:sz w:val="22"/>
          <w:szCs w:val="20"/>
        </w:rPr>
        <w:t>s</w:t>
      </w:r>
      <w:r w:rsidR="00AB3E77">
        <w:rPr>
          <w:rFonts w:ascii="Arial" w:hAnsi="Arial" w:cs="Arial"/>
          <w:b/>
          <w:bCs/>
          <w:color w:val="000000"/>
          <w:sz w:val="22"/>
          <w:szCs w:val="20"/>
        </w:rPr>
        <w:t xml:space="preserve"> </w:t>
      </w:r>
    </w:p>
    <w:p w14:paraId="3AB797DC" w14:textId="77777777" w:rsidR="00117C81" w:rsidRDefault="00591BA0" w:rsidP="00117C81">
      <w:pPr>
        <w:pStyle w:val="NormalWeb"/>
        <w:shd w:val="clear" w:color="auto" w:fill="FFFFFF"/>
        <w:jc w:val="both"/>
        <w:rPr>
          <w:rFonts w:ascii="Arial" w:hAnsi="Arial" w:cs="Arial"/>
          <w:color w:val="000000"/>
          <w:sz w:val="22"/>
          <w:szCs w:val="22"/>
        </w:rPr>
      </w:pPr>
      <w:r>
        <w:rPr>
          <w:rFonts w:ascii="Arial" w:hAnsi="Arial" w:cs="Arial"/>
          <w:color w:val="000000"/>
          <w:sz w:val="22"/>
          <w:szCs w:val="22"/>
        </w:rPr>
        <w:t xml:space="preserve">I am writing to make you aware of some important changes to the Resident Parking </w:t>
      </w:r>
      <w:r w:rsidR="00732984">
        <w:rPr>
          <w:rFonts w:ascii="Arial" w:hAnsi="Arial" w:cs="Arial"/>
          <w:color w:val="000000"/>
          <w:sz w:val="22"/>
          <w:szCs w:val="22"/>
        </w:rPr>
        <w:t xml:space="preserve">Scheme </w:t>
      </w:r>
      <w:r w:rsidR="002843AE">
        <w:rPr>
          <w:rFonts w:ascii="Arial" w:hAnsi="Arial" w:cs="Arial"/>
          <w:color w:val="000000"/>
          <w:sz w:val="22"/>
          <w:szCs w:val="22"/>
        </w:rPr>
        <w:t xml:space="preserve">(Zone C3) </w:t>
      </w:r>
      <w:r w:rsidR="007E5B39">
        <w:rPr>
          <w:rFonts w:ascii="Arial" w:hAnsi="Arial" w:cs="Arial"/>
          <w:color w:val="000000"/>
          <w:sz w:val="22"/>
          <w:szCs w:val="22"/>
        </w:rPr>
        <w:t xml:space="preserve">which mean you now need to </w:t>
      </w:r>
      <w:r w:rsidR="003F15FD">
        <w:rPr>
          <w:rFonts w:ascii="Arial" w:hAnsi="Arial" w:cs="Arial"/>
          <w:color w:val="000000"/>
          <w:sz w:val="22"/>
          <w:szCs w:val="22"/>
        </w:rPr>
        <w:t xml:space="preserve">renew your parking permits. </w:t>
      </w:r>
    </w:p>
    <w:p w14:paraId="2640B497" w14:textId="1DB4C35D" w:rsidR="00ED521B" w:rsidRDefault="00794EE6" w:rsidP="00117C81">
      <w:pPr>
        <w:pStyle w:val="NormalWeb"/>
        <w:shd w:val="clear" w:color="auto" w:fill="FFFFFF"/>
        <w:jc w:val="both"/>
        <w:rPr>
          <w:rFonts w:ascii="Arial" w:hAnsi="Arial" w:cs="Arial"/>
          <w:color w:val="000000"/>
          <w:sz w:val="22"/>
          <w:szCs w:val="22"/>
        </w:rPr>
      </w:pPr>
      <w:r>
        <w:rPr>
          <w:rFonts w:ascii="Arial" w:hAnsi="Arial" w:cs="Arial"/>
          <w:color w:val="000000"/>
          <w:sz w:val="22"/>
          <w:szCs w:val="22"/>
        </w:rPr>
        <w:t>T</w:t>
      </w:r>
      <w:r w:rsidR="00ED521B">
        <w:rPr>
          <w:rFonts w:ascii="Arial" w:hAnsi="Arial" w:cs="Arial"/>
          <w:color w:val="000000"/>
          <w:sz w:val="22"/>
          <w:szCs w:val="22"/>
        </w:rPr>
        <w:t xml:space="preserve">he </w:t>
      </w:r>
      <w:r w:rsidR="002D590B">
        <w:rPr>
          <w:rFonts w:ascii="Arial" w:hAnsi="Arial" w:cs="Arial"/>
          <w:color w:val="000000"/>
          <w:sz w:val="22"/>
          <w:szCs w:val="22"/>
        </w:rPr>
        <w:t xml:space="preserve">main </w:t>
      </w:r>
      <w:r w:rsidR="00ED521B">
        <w:rPr>
          <w:rFonts w:ascii="Arial" w:hAnsi="Arial" w:cs="Arial"/>
          <w:color w:val="000000"/>
          <w:sz w:val="22"/>
          <w:szCs w:val="22"/>
        </w:rPr>
        <w:t xml:space="preserve">changes </w:t>
      </w:r>
      <w:r w:rsidR="00D75FD9">
        <w:rPr>
          <w:rFonts w:ascii="Arial" w:hAnsi="Arial" w:cs="Arial"/>
          <w:color w:val="000000"/>
          <w:sz w:val="22"/>
          <w:szCs w:val="22"/>
        </w:rPr>
        <w:t>are:-</w:t>
      </w:r>
      <w:r w:rsidR="00ED521B">
        <w:rPr>
          <w:rFonts w:ascii="Arial" w:hAnsi="Arial" w:cs="Arial"/>
          <w:color w:val="000000"/>
          <w:sz w:val="22"/>
          <w:szCs w:val="22"/>
        </w:rPr>
        <w:t xml:space="preserve">    </w:t>
      </w:r>
    </w:p>
    <w:p w14:paraId="5BEB9E96" w14:textId="14DDB492" w:rsidR="002D590B" w:rsidRPr="002D590B" w:rsidRDefault="00D75FD9" w:rsidP="00D219E6">
      <w:pPr>
        <w:pStyle w:val="NormalWeb"/>
        <w:numPr>
          <w:ilvl w:val="0"/>
          <w:numId w:val="45"/>
        </w:numPr>
        <w:shd w:val="clear" w:color="auto" w:fill="FFFFFF"/>
        <w:spacing w:before="0" w:beforeAutospacing="0" w:after="0" w:afterAutospacing="0"/>
        <w:ind w:hanging="436"/>
        <w:jc w:val="both"/>
        <w:rPr>
          <w:rFonts w:ascii="Arial" w:hAnsi="Arial" w:cs="Arial"/>
          <w:color w:val="000000"/>
          <w:sz w:val="22"/>
          <w:szCs w:val="22"/>
        </w:rPr>
      </w:pPr>
      <w:r>
        <w:rPr>
          <w:rFonts w:ascii="Arial" w:hAnsi="Arial" w:cs="Arial"/>
          <w:color w:val="000000"/>
          <w:sz w:val="22"/>
          <w:szCs w:val="22"/>
        </w:rPr>
        <w:t>W</w:t>
      </w:r>
      <w:r w:rsidR="00AA6CC4">
        <w:rPr>
          <w:rFonts w:ascii="Arial" w:hAnsi="Arial" w:cs="Arial"/>
          <w:color w:val="000000"/>
          <w:sz w:val="22"/>
          <w:szCs w:val="22"/>
        </w:rPr>
        <w:t xml:space="preserve">e have replaced the </w:t>
      </w:r>
      <w:r w:rsidR="002D590B">
        <w:rPr>
          <w:rFonts w:ascii="Arial" w:hAnsi="Arial" w:cs="Arial"/>
          <w:color w:val="000000"/>
          <w:sz w:val="22"/>
          <w:szCs w:val="22"/>
        </w:rPr>
        <w:t xml:space="preserve">computer </w:t>
      </w:r>
      <w:r w:rsidR="00120EAB" w:rsidRPr="004332E7">
        <w:rPr>
          <w:rFonts w:ascii="Arial" w:hAnsi="Arial" w:cs="Arial"/>
          <w:color w:val="000000"/>
          <w:sz w:val="22"/>
          <w:szCs w:val="22"/>
        </w:rPr>
        <w:t xml:space="preserve">system </w:t>
      </w:r>
      <w:r w:rsidR="00F14AA7">
        <w:rPr>
          <w:rFonts w:ascii="Arial" w:hAnsi="Arial" w:cs="Arial"/>
          <w:color w:val="000000"/>
          <w:sz w:val="22"/>
          <w:szCs w:val="22"/>
        </w:rPr>
        <w:t xml:space="preserve">that we use </w:t>
      </w:r>
      <w:r w:rsidR="00905042">
        <w:rPr>
          <w:rFonts w:ascii="Arial" w:hAnsi="Arial" w:cs="Arial"/>
          <w:color w:val="000000"/>
          <w:sz w:val="22"/>
          <w:szCs w:val="22"/>
        </w:rPr>
        <w:t xml:space="preserve">for </w:t>
      </w:r>
      <w:r w:rsidR="00F14AA7">
        <w:rPr>
          <w:rFonts w:ascii="Arial" w:hAnsi="Arial" w:cs="Arial"/>
          <w:color w:val="000000"/>
          <w:sz w:val="22"/>
          <w:szCs w:val="22"/>
        </w:rPr>
        <w:t xml:space="preserve">permits </w:t>
      </w:r>
      <w:r w:rsidR="00A372E9">
        <w:rPr>
          <w:rFonts w:ascii="Arial" w:hAnsi="Arial" w:cs="Arial"/>
          <w:color w:val="000000"/>
          <w:sz w:val="22"/>
          <w:szCs w:val="22"/>
        </w:rPr>
        <w:t>from M</w:t>
      </w:r>
      <w:r w:rsidR="00DE653C">
        <w:rPr>
          <w:rFonts w:ascii="Arial" w:hAnsi="Arial" w:cs="Arial"/>
          <w:color w:val="000000"/>
          <w:sz w:val="22"/>
          <w:szCs w:val="22"/>
        </w:rPr>
        <w:t xml:space="preserve">iPermit </w:t>
      </w:r>
      <w:r w:rsidR="00A372E9">
        <w:rPr>
          <w:rFonts w:ascii="Arial" w:hAnsi="Arial" w:cs="Arial"/>
          <w:color w:val="000000"/>
          <w:sz w:val="22"/>
          <w:szCs w:val="22"/>
        </w:rPr>
        <w:t xml:space="preserve">to </w:t>
      </w:r>
      <w:r w:rsidR="00842156">
        <w:rPr>
          <w:rFonts w:ascii="Arial" w:hAnsi="Arial" w:cs="Arial"/>
          <w:color w:val="000000"/>
          <w:sz w:val="22"/>
          <w:szCs w:val="22"/>
        </w:rPr>
        <w:t xml:space="preserve">a </w:t>
      </w:r>
      <w:r w:rsidR="00925954" w:rsidRPr="004332E7">
        <w:rPr>
          <w:rFonts w:ascii="Arial" w:hAnsi="Arial" w:cs="Arial"/>
          <w:color w:val="000000"/>
          <w:sz w:val="22"/>
          <w:szCs w:val="22"/>
        </w:rPr>
        <w:t xml:space="preserve">system </w:t>
      </w:r>
      <w:r w:rsidR="00F657B1" w:rsidRPr="004332E7">
        <w:rPr>
          <w:rFonts w:ascii="Arial" w:hAnsi="Arial" w:cs="Arial"/>
          <w:color w:val="000000"/>
          <w:sz w:val="22"/>
          <w:szCs w:val="22"/>
        </w:rPr>
        <w:t xml:space="preserve">called </w:t>
      </w:r>
      <w:r w:rsidR="00F657B1" w:rsidRPr="00A372E9">
        <w:rPr>
          <w:rFonts w:ascii="Arial" w:hAnsi="Arial" w:cs="Arial"/>
          <w:b/>
          <w:color w:val="000000"/>
          <w:sz w:val="22"/>
          <w:szCs w:val="22"/>
        </w:rPr>
        <w:t>Taranto</w:t>
      </w:r>
      <w:r w:rsidR="00D30701" w:rsidRPr="00BD2A75">
        <w:rPr>
          <w:rFonts w:ascii="Arial" w:hAnsi="Arial" w:cs="Arial"/>
          <w:bCs/>
          <w:color w:val="000000"/>
          <w:sz w:val="22"/>
          <w:szCs w:val="22"/>
        </w:rPr>
        <w:t>.</w:t>
      </w:r>
    </w:p>
    <w:p w14:paraId="6CCA634C" w14:textId="4E8E703B" w:rsidR="004332E7" w:rsidRDefault="00937CEF" w:rsidP="00D219E6">
      <w:pPr>
        <w:pStyle w:val="NormalWeb"/>
        <w:shd w:val="clear" w:color="auto" w:fill="FFFFFF"/>
        <w:spacing w:before="0" w:beforeAutospacing="0" w:after="0" w:afterAutospacing="0"/>
        <w:ind w:left="709"/>
        <w:jc w:val="both"/>
        <w:rPr>
          <w:rFonts w:ascii="Arial" w:hAnsi="Arial" w:cs="Arial"/>
          <w:color w:val="000000"/>
          <w:sz w:val="22"/>
          <w:szCs w:val="22"/>
        </w:rPr>
      </w:pPr>
      <w:r w:rsidRPr="00BD2A75">
        <w:rPr>
          <w:rFonts w:ascii="Arial" w:hAnsi="Arial" w:cs="Arial"/>
          <w:bCs/>
          <w:color w:val="000000"/>
          <w:sz w:val="22"/>
          <w:szCs w:val="22"/>
        </w:rPr>
        <w:t>Taranto</w:t>
      </w:r>
      <w:r>
        <w:rPr>
          <w:rFonts w:ascii="Arial" w:hAnsi="Arial" w:cs="Arial"/>
          <w:b/>
          <w:color w:val="000000"/>
          <w:sz w:val="22"/>
          <w:szCs w:val="22"/>
        </w:rPr>
        <w:t xml:space="preserve"> </w:t>
      </w:r>
      <w:r w:rsidR="008C7E7A" w:rsidRPr="004332E7">
        <w:rPr>
          <w:rFonts w:ascii="Arial" w:hAnsi="Arial" w:cs="Arial"/>
          <w:color w:val="000000"/>
          <w:sz w:val="22"/>
          <w:szCs w:val="22"/>
        </w:rPr>
        <w:t xml:space="preserve">operates </w:t>
      </w:r>
      <w:r w:rsidR="00AB3E77" w:rsidRPr="004332E7">
        <w:rPr>
          <w:rFonts w:ascii="Arial" w:hAnsi="Arial" w:cs="Arial"/>
          <w:color w:val="000000"/>
          <w:sz w:val="22"/>
          <w:szCs w:val="22"/>
        </w:rPr>
        <w:t xml:space="preserve">in a </w:t>
      </w:r>
      <w:r w:rsidR="00591BA0" w:rsidRPr="004332E7">
        <w:rPr>
          <w:rFonts w:ascii="Arial" w:hAnsi="Arial" w:cs="Arial"/>
          <w:iCs/>
          <w:color w:val="000000"/>
          <w:sz w:val="22"/>
          <w:szCs w:val="22"/>
        </w:rPr>
        <w:t>similar</w:t>
      </w:r>
      <w:r w:rsidR="00591BA0" w:rsidRPr="004332E7">
        <w:rPr>
          <w:rFonts w:ascii="Arial" w:hAnsi="Arial" w:cs="Arial"/>
          <w:color w:val="000000"/>
          <w:sz w:val="22"/>
          <w:szCs w:val="22"/>
        </w:rPr>
        <w:t xml:space="preserve"> </w:t>
      </w:r>
      <w:r w:rsidR="00AB3E77" w:rsidRPr="004332E7">
        <w:rPr>
          <w:rFonts w:ascii="Arial" w:hAnsi="Arial" w:cs="Arial"/>
          <w:color w:val="000000"/>
          <w:sz w:val="22"/>
          <w:szCs w:val="22"/>
        </w:rPr>
        <w:t xml:space="preserve">way </w:t>
      </w:r>
      <w:r w:rsidR="00591BA0" w:rsidRPr="004332E7">
        <w:rPr>
          <w:rFonts w:ascii="Arial" w:hAnsi="Arial" w:cs="Arial"/>
          <w:color w:val="000000"/>
          <w:sz w:val="22"/>
          <w:szCs w:val="22"/>
        </w:rPr>
        <w:t>to MiPermit</w:t>
      </w:r>
      <w:r w:rsidR="004671A9" w:rsidRPr="004332E7">
        <w:rPr>
          <w:rFonts w:ascii="Arial" w:hAnsi="Arial" w:cs="Arial"/>
          <w:color w:val="000000"/>
          <w:sz w:val="22"/>
          <w:szCs w:val="22"/>
        </w:rPr>
        <w:t xml:space="preserve"> </w:t>
      </w:r>
      <w:r w:rsidR="00DE653C">
        <w:rPr>
          <w:rFonts w:ascii="Arial" w:hAnsi="Arial" w:cs="Arial"/>
          <w:color w:val="000000"/>
          <w:sz w:val="22"/>
          <w:szCs w:val="22"/>
        </w:rPr>
        <w:t>as i</w:t>
      </w:r>
      <w:r w:rsidR="00B55CD6">
        <w:rPr>
          <w:rFonts w:ascii="Arial" w:hAnsi="Arial" w:cs="Arial"/>
          <w:color w:val="000000"/>
          <w:sz w:val="22"/>
          <w:szCs w:val="22"/>
        </w:rPr>
        <w:t>t</w:t>
      </w:r>
      <w:r w:rsidR="00DE653C">
        <w:rPr>
          <w:rFonts w:ascii="Arial" w:hAnsi="Arial" w:cs="Arial"/>
          <w:color w:val="000000"/>
          <w:sz w:val="22"/>
          <w:szCs w:val="22"/>
        </w:rPr>
        <w:t xml:space="preserve"> </w:t>
      </w:r>
      <w:r w:rsidR="00585B2F">
        <w:rPr>
          <w:rFonts w:ascii="Arial" w:hAnsi="Arial" w:cs="Arial"/>
          <w:color w:val="000000"/>
          <w:sz w:val="22"/>
          <w:szCs w:val="22"/>
        </w:rPr>
        <w:t xml:space="preserve">allows </w:t>
      </w:r>
      <w:r w:rsidR="00DE653C">
        <w:rPr>
          <w:rFonts w:ascii="Arial" w:hAnsi="Arial" w:cs="Arial"/>
          <w:color w:val="000000"/>
          <w:sz w:val="22"/>
          <w:szCs w:val="22"/>
        </w:rPr>
        <w:t>y</w:t>
      </w:r>
      <w:r w:rsidR="00546B5E">
        <w:rPr>
          <w:rFonts w:ascii="Arial" w:hAnsi="Arial" w:cs="Arial"/>
          <w:color w:val="000000"/>
          <w:sz w:val="22"/>
          <w:szCs w:val="22"/>
        </w:rPr>
        <w:t xml:space="preserve">ou </w:t>
      </w:r>
      <w:r w:rsidR="00585B2F">
        <w:rPr>
          <w:rFonts w:ascii="Arial" w:hAnsi="Arial" w:cs="Arial"/>
          <w:color w:val="000000"/>
          <w:sz w:val="22"/>
          <w:szCs w:val="22"/>
        </w:rPr>
        <w:t>to</w:t>
      </w:r>
      <w:r w:rsidR="00734ED0" w:rsidRPr="004332E7">
        <w:rPr>
          <w:rFonts w:ascii="Arial" w:hAnsi="Arial" w:cs="Arial"/>
          <w:color w:val="000000"/>
          <w:sz w:val="22"/>
          <w:szCs w:val="22"/>
        </w:rPr>
        <w:t xml:space="preserve"> buy and </w:t>
      </w:r>
      <w:r w:rsidR="00032ACA" w:rsidRPr="004332E7">
        <w:rPr>
          <w:rFonts w:ascii="Arial" w:hAnsi="Arial" w:cs="Arial"/>
          <w:color w:val="000000"/>
          <w:sz w:val="22"/>
          <w:szCs w:val="22"/>
        </w:rPr>
        <w:t>manage permits online</w:t>
      </w:r>
      <w:r w:rsidR="0029786A" w:rsidRPr="004332E7">
        <w:rPr>
          <w:rFonts w:ascii="Arial" w:hAnsi="Arial" w:cs="Arial"/>
          <w:color w:val="000000"/>
          <w:sz w:val="22"/>
          <w:szCs w:val="22"/>
        </w:rPr>
        <w:t xml:space="preserve">. </w:t>
      </w:r>
      <w:r w:rsidR="00162278">
        <w:rPr>
          <w:rFonts w:ascii="Arial" w:hAnsi="Arial" w:cs="Arial"/>
          <w:color w:val="000000"/>
          <w:sz w:val="22"/>
          <w:szCs w:val="22"/>
        </w:rPr>
        <w:t>[</w:t>
      </w:r>
      <w:r w:rsidR="00162278" w:rsidRPr="00CE644F">
        <w:rPr>
          <w:rFonts w:ascii="Arial" w:hAnsi="Arial" w:cs="Arial"/>
          <w:i/>
          <w:iCs/>
          <w:color w:val="000000"/>
          <w:sz w:val="22"/>
          <w:szCs w:val="22"/>
        </w:rPr>
        <w:t>I</w:t>
      </w:r>
      <w:r w:rsidR="0029786A" w:rsidRPr="00CE644F">
        <w:rPr>
          <w:rFonts w:ascii="Arial" w:hAnsi="Arial" w:cs="Arial"/>
          <w:i/>
          <w:iCs/>
          <w:color w:val="000000"/>
          <w:sz w:val="22"/>
          <w:szCs w:val="22"/>
        </w:rPr>
        <w:t xml:space="preserve">f you don’t have access to the internet, you can </w:t>
      </w:r>
      <w:r w:rsidR="005D327D" w:rsidRPr="00CE644F">
        <w:rPr>
          <w:rFonts w:ascii="Arial" w:hAnsi="Arial" w:cs="Arial"/>
          <w:i/>
          <w:iCs/>
          <w:color w:val="000000"/>
          <w:sz w:val="22"/>
          <w:szCs w:val="22"/>
        </w:rPr>
        <w:t xml:space="preserve">telephone and </w:t>
      </w:r>
      <w:r w:rsidR="0029786A" w:rsidRPr="00CE644F">
        <w:rPr>
          <w:rFonts w:ascii="Arial" w:hAnsi="Arial" w:cs="Arial"/>
          <w:i/>
          <w:iCs/>
          <w:color w:val="000000"/>
          <w:sz w:val="22"/>
          <w:szCs w:val="22"/>
        </w:rPr>
        <w:t>s</w:t>
      </w:r>
      <w:r w:rsidR="00032ACA" w:rsidRPr="00CE644F">
        <w:rPr>
          <w:rFonts w:ascii="Arial" w:hAnsi="Arial" w:cs="Arial"/>
          <w:i/>
          <w:iCs/>
          <w:color w:val="000000"/>
          <w:sz w:val="22"/>
          <w:szCs w:val="22"/>
        </w:rPr>
        <w:t>peak to an operator</w:t>
      </w:r>
      <w:r w:rsidR="0029786A" w:rsidRPr="00CE644F">
        <w:rPr>
          <w:rFonts w:ascii="Arial" w:hAnsi="Arial" w:cs="Arial"/>
          <w:i/>
          <w:iCs/>
          <w:color w:val="000000"/>
          <w:sz w:val="22"/>
          <w:szCs w:val="22"/>
        </w:rPr>
        <w:t xml:space="preserve"> </w:t>
      </w:r>
      <w:r w:rsidR="007911A4" w:rsidRPr="00CE644F">
        <w:rPr>
          <w:rFonts w:ascii="Arial" w:hAnsi="Arial" w:cs="Arial"/>
          <w:i/>
          <w:iCs/>
          <w:color w:val="000000"/>
          <w:sz w:val="22"/>
          <w:szCs w:val="22"/>
        </w:rPr>
        <w:t xml:space="preserve">who will </w:t>
      </w:r>
      <w:r w:rsidR="005D327D" w:rsidRPr="00CE644F">
        <w:rPr>
          <w:rFonts w:ascii="Arial" w:hAnsi="Arial" w:cs="Arial"/>
          <w:i/>
          <w:iCs/>
          <w:color w:val="000000"/>
          <w:sz w:val="22"/>
          <w:szCs w:val="22"/>
        </w:rPr>
        <w:t>assist you</w:t>
      </w:r>
      <w:r w:rsidR="00D30701" w:rsidRPr="00CE644F">
        <w:rPr>
          <w:rFonts w:ascii="Arial" w:hAnsi="Arial" w:cs="Arial"/>
          <w:i/>
          <w:iCs/>
          <w:color w:val="000000"/>
          <w:sz w:val="22"/>
          <w:szCs w:val="22"/>
        </w:rPr>
        <w:t xml:space="preserve"> </w:t>
      </w:r>
      <w:r w:rsidR="00145AA5" w:rsidRPr="00CE644F">
        <w:rPr>
          <w:rFonts w:ascii="Arial" w:hAnsi="Arial" w:cs="Arial"/>
          <w:i/>
          <w:iCs/>
          <w:color w:val="000000"/>
          <w:sz w:val="22"/>
          <w:szCs w:val="22"/>
        </w:rPr>
        <w:t>with the process</w:t>
      </w:r>
      <w:r w:rsidR="00162278">
        <w:rPr>
          <w:rFonts w:ascii="Arial" w:hAnsi="Arial" w:cs="Arial"/>
          <w:color w:val="000000"/>
          <w:sz w:val="22"/>
          <w:szCs w:val="22"/>
        </w:rPr>
        <w:t>]</w:t>
      </w:r>
      <w:r w:rsidR="00145AA5">
        <w:rPr>
          <w:rFonts w:ascii="Arial" w:hAnsi="Arial" w:cs="Arial"/>
          <w:color w:val="000000"/>
          <w:sz w:val="22"/>
          <w:szCs w:val="22"/>
        </w:rPr>
        <w:t>.</w:t>
      </w:r>
      <w:r w:rsidR="00520641" w:rsidRPr="004332E7">
        <w:rPr>
          <w:rFonts w:ascii="Arial" w:hAnsi="Arial" w:cs="Arial"/>
          <w:color w:val="000000"/>
          <w:sz w:val="22"/>
          <w:szCs w:val="22"/>
        </w:rPr>
        <w:t xml:space="preserve"> </w:t>
      </w:r>
      <w:r w:rsidR="005D327D" w:rsidRPr="004332E7">
        <w:rPr>
          <w:rFonts w:ascii="Arial" w:hAnsi="Arial" w:cs="Arial"/>
          <w:color w:val="000000"/>
          <w:sz w:val="22"/>
          <w:szCs w:val="22"/>
        </w:rPr>
        <w:t xml:space="preserve"> </w:t>
      </w:r>
      <w:r w:rsidR="00D12E7D" w:rsidRPr="004332E7">
        <w:rPr>
          <w:rFonts w:ascii="Arial" w:hAnsi="Arial" w:cs="Arial"/>
          <w:color w:val="000000"/>
          <w:sz w:val="22"/>
          <w:szCs w:val="22"/>
        </w:rPr>
        <w:t xml:space="preserve"> </w:t>
      </w:r>
    </w:p>
    <w:p w14:paraId="4974538F" w14:textId="28E0F142" w:rsidR="00D414D9" w:rsidRDefault="00D414D9" w:rsidP="00D219E6">
      <w:pPr>
        <w:pStyle w:val="NormalWeb"/>
        <w:shd w:val="clear" w:color="auto" w:fill="FFFFFF"/>
        <w:spacing w:before="0" w:beforeAutospacing="0" w:after="0" w:afterAutospacing="0"/>
        <w:ind w:left="709"/>
        <w:jc w:val="both"/>
        <w:rPr>
          <w:rFonts w:ascii="Arial" w:hAnsi="Arial" w:cs="Arial"/>
          <w:b/>
          <w:bCs/>
          <w:color w:val="000000"/>
          <w:sz w:val="22"/>
          <w:szCs w:val="22"/>
        </w:rPr>
      </w:pPr>
      <w:r>
        <w:rPr>
          <w:rFonts w:ascii="Arial" w:hAnsi="Arial" w:cs="Arial"/>
          <w:b/>
          <w:bCs/>
          <w:color w:val="000000"/>
          <w:sz w:val="22"/>
          <w:szCs w:val="22"/>
        </w:rPr>
        <w:t xml:space="preserve">Please note – we will issue your permit (s) once we have received your proof of residency documents. Documents can be sent by post to Coventry City Council, P.O Box 15, Coventry. CV1 5RR, or by email </w:t>
      </w:r>
      <w:hyperlink r:id="rId13" w:history="1">
        <w:r w:rsidRPr="002D3DFD">
          <w:rPr>
            <w:rStyle w:val="Hyperlink"/>
            <w:rFonts w:ascii="Arial" w:hAnsi="Arial" w:cs="Arial"/>
            <w:b/>
            <w:bCs/>
            <w:sz w:val="22"/>
            <w:szCs w:val="22"/>
          </w:rPr>
          <w:t>parkingpermits@coventry.gov.uk</w:t>
        </w:r>
      </w:hyperlink>
      <w:r w:rsidR="00B11BFA">
        <w:rPr>
          <w:rFonts w:ascii="Arial" w:hAnsi="Arial" w:cs="Arial"/>
          <w:b/>
          <w:bCs/>
          <w:color w:val="000000"/>
          <w:sz w:val="22"/>
          <w:szCs w:val="22"/>
        </w:rPr>
        <w:t xml:space="preserve"> and payment.</w:t>
      </w:r>
    </w:p>
    <w:p w14:paraId="1E267839" w14:textId="77777777" w:rsidR="00D414D9" w:rsidRPr="00D414D9" w:rsidRDefault="00D414D9" w:rsidP="00D219E6">
      <w:pPr>
        <w:pStyle w:val="NormalWeb"/>
        <w:shd w:val="clear" w:color="auto" w:fill="FFFFFF"/>
        <w:spacing w:before="0" w:beforeAutospacing="0" w:after="0" w:afterAutospacing="0"/>
        <w:ind w:left="709"/>
        <w:jc w:val="both"/>
        <w:rPr>
          <w:rFonts w:ascii="Arial" w:hAnsi="Arial" w:cs="Arial"/>
          <w:b/>
          <w:bCs/>
          <w:color w:val="000000"/>
          <w:sz w:val="22"/>
          <w:szCs w:val="22"/>
        </w:rPr>
      </w:pPr>
    </w:p>
    <w:p w14:paraId="76AB242D" w14:textId="77777777" w:rsidR="002F46FF" w:rsidRDefault="002F46FF" w:rsidP="00D219E6">
      <w:pPr>
        <w:pStyle w:val="NormalWeb"/>
        <w:shd w:val="clear" w:color="auto" w:fill="FFFFFF"/>
        <w:spacing w:before="0" w:beforeAutospacing="0" w:after="0" w:afterAutospacing="0"/>
        <w:ind w:left="709"/>
        <w:jc w:val="both"/>
        <w:rPr>
          <w:rFonts w:ascii="Arial" w:hAnsi="Arial" w:cs="Arial"/>
          <w:color w:val="000000"/>
          <w:sz w:val="22"/>
          <w:szCs w:val="22"/>
        </w:rPr>
      </w:pPr>
    </w:p>
    <w:p w14:paraId="59401CDC" w14:textId="1B949D08" w:rsidR="005B6E66" w:rsidRDefault="00D95D8A" w:rsidP="00D219E6">
      <w:pPr>
        <w:pStyle w:val="NormalWeb"/>
        <w:numPr>
          <w:ilvl w:val="0"/>
          <w:numId w:val="45"/>
        </w:numPr>
        <w:shd w:val="clear" w:color="auto" w:fill="FFFFFF"/>
        <w:spacing w:before="0" w:beforeAutospacing="0" w:after="0" w:afterAutospacing="0"/>
        <w:ind w:hanging="436"/>
        <w:jc w:val="both"/>
        <w:rPr>
          <w:rFonts w:ascii="Arial" w:hAnsi="Arial" w:cs="Arial"/>
          <w:color w:val="000000"/>
          <w:sz w:val="22"/>
          <w:szCs w:val="22"/>
        </w:rPr>
      </w:pPr>
      <w:r>
        <w:rPr>
          <w:rFonts w:ascii="Arial" w:hAnsi="Arial" w:cs="Arial"/>
          <w:color w:val="000000"/>
          <w:sz w:val="22"/>
          <w:szCs w:val="22"/>
        </w:rPr>
        <w:t>W</w:t>
      </w:r>
      <w:r w:rsidR="007E72D1" w:rsidRPr="00D907C7">
        <w:rPr>
          <w:rFonts w:ascii="Arial" w:hAnsi="Arial" w:cs="Arial"/>
          <w:color w:val="000000"/>
          <w:sz w:val="22"/>
          <w:szCs w:val="22"/>
        </w:rPr>
        <w:t xml:space="preserve">e have </w:t>
      </w:r>
      <w:r w:rsidR="00514D32">
        <w:rPr>
          <w:rFonts w:ascii="Arial" w:hAnsi="Arial" w:cs="Arial"/>
          <w:color w:val="000000"/>
          <w:sz w:val="22"/>
          <w:szCs w:val="22"/>
        </w:rPr>
        <w:t>change</w:t>
      </w:r>
      <w:r w:rsidR="00145AA5">
        <w:rPr>
          <w:rFonts w:ascii="Arial" w:hAnsi="Arial" w:cs="Arial"/>
          <w:color w:val="000000"/>
          <w:sz w:val="22"/>
          <w:szCs w:val="22"/>
        </w:rPr>
        <w:t xml:space="preserve">d </w:t>
      </w:r>
      <w:r w:rsidR="00514D32">
        <w:rPr>
          <w:rFonts w:ascii="Arial" w:hAnsi="Arial" w:cs="Arial"/>
          <w:color w:val="000000"/>
          <w:sz w:val="22"/>
          <w:szCs w:val="22"/>
        </w:rPr>
        <w:t xml:space="preserve">the </w:t>
      </w:r>
      <w:r w:rsidR="005A0009">
        <w:rPr>
          <w:rFonts w:ascii="Arial" w:hAnsi="Arial" w:cs="Arial"/>
          <w:color w:val="000000"/>
          <w:sz w:val="22"/>
          <w:szCs w:val="22"/>
        </w:rPr>
        <w:t xml:space="preserve">process of registering permits </w:t>
      </w:r>
      <w:r w:rsidR="0066305C">
        <w:rPr>
          <w:rFonts w:ascii="Arial" w:hAnsi="Arial" w:cs="Arial"/>
          <w:color w:val="000000"/>
          <w:sz w:val="22"/>
          <w:szCs w:val="22"/>
        </w:rPr>
        <w:t xml:space="preserve">and </w:t>
      </w:r>
      <w:r w:rsidR="008B6656">
        <w:rPr>
          <w:rFonts w:ascii="Arial" w:hAnsi="Arial" w:cs="Arial"/>
          <w:color w:val="000000"/>
          <w:sz w:val="22"/>
          <w:szCs w:val="22"/>
        </w:rPr>
        <w:t>introduc</w:t>
      </w:r>
      <w:r w:rsidR="0066305C">
        <w:rPr>
          <w:rFonts w:ascii="Arial" w:hAnsi="Arial" w:cs="Arial"/>
          <w:color w:val="000000"/>
          <w:sz w:val="22"/>
          <w:szCs w:val="22"/>
        </w:rPr>
        <w:t xml:space="preserve">ed some </w:t>
      </w:r>
      <w:r w:rsidR="008B6656">
        <w:rPr>
          <w:rFonts w:ascii="Arial" w:hAnsi="Arial" w:cs="Arial"/>
          <w:color w:val="000000"/>
          <w:sz w:val="22"/>
          <w:szCs w:val="22"/>
        </w:rPr>
        <w:t xml:space="preserve">additional </w:t>
      </w:r>
      <w:r w:rsidR="00FD0E78">
        <w:rPr>
          <w:rFonts w:ascii="Arial" w:hAnsi="Arial" w:cs="Arial"/>
          <w:color w:val="000000"/>
          <w:sz w:val="22"/>
          <w:szCs w:val="22"/>
        </w:rPr>
        <w:t>controls</w:t>
      </w:r>
      <w:r>
        <w:rPr>
          <w:rFonts w:ascii="Arial" w:hAnsi="Arial" w:cs="Arial"/>
          <w:color w:val="000000"/>
          <w:sz w:val="22"/>
          <w:szCs w:val="22"/>
        </w:rPr>
        <w:t xml:space="preserve"> </w:t>
      </w:r>
      <w:r w:rsidR="0066305C">
        <w:rPr>
          <w:rFonts w:ascii="Arial" w:hAnsi="Arial" w:cs="Arial"/>
          <w:color w:val="000000"/>
          <w:sz w:val="22"/>
          <w:szCs w:val="22"/>
        </w:rPr>
        <w:t xml:space="preserve">to </w:t>
      </w:r>
      <w:r w:rsidR="00744DE7">
        <w:rPr>
          <w:rFonts w:ascii="Arial" w:hAnsi="Arial" w:cs="Arial"/>
          <w:color w:val="000000"/>
          <w:sz w:val="22"/>
          <w:szCs w:val="22"/>
        </w:rPr>
        <w:t>reduce the</w:t>
      </w:r>
      <w:r w:rsidR="004B1FC6">
        <w:rPr>
          <w:rFonts w:ascii="Arial" w:hAnsi="Arial" w:cs="Arial"/>
          <w:color w:val="000000"/>
          <w:sz w:val="22"/>
          <w:szCs w:val="22"/>
        </w:rPr>
        <w:t xml:space="preserve"> </w:t>
      </w:r>
      <w:r w:rsidR="00E82417">
        <w:rPr>
          <w:rFonts w:ascii="Arial" w:hAnsi="Arial" w:cs="Arial"/>
          <w:color w:val="000000"/>
          <w:sz w:val="22"/>
          <w:szCs w:val="22"/>
        </w:rPr>
        <w:t xml:space="preserve">potential for </w:t>
      </w:r>
      <w:r w:rsidR="00744DE7">
        <w:rPr>
          <w:rFonts w:ascii="Arial" w:hAnsi="Arial" w:cs="Arial"/>
          <w:color w:val="000000"/>
          <w:sz w:val="22"/>
          <w:szCs w:val="22"/>
        </w:rPr>
        <w:t>permit misuse</w:t>
      </w:r>
      <w:r>
        <w:rPr>
          <w:rFonts w:ascii="Arial" w:hAnsi="Arial" w:cs="Arial"/>
          <w:color w:val="000000"/>
          <w:sz w:val="22"/>
          <w:szCs w:val="22"/>
        </w:rPr>
        <w:t xml:space="preserve">. </w:t>
      </w:r>
      <w:r w:rsidR="007E72D1" w:rsidRPr="00CF25B2">
        <w:rPr>
          <w:rFonts w:ascii="Arial" w:hAnsi="Arial" w:cs="Arial"/>
          <w:color w:val="000000"/>
          <w:sz w:val="22"/>
          <w:szCs w:val="22"/>
        </w:rPr>
        <w:t xml:space="preserve"> </w:t>
      </w:r>
    </w:p>
    <w:p w14:paraId="22656B71" w14:textId="27D7935C" w:rsidR="00546B5E" w:rsidRDefault="00546B5E" w:rsidP="00546B5E">
      <w:pPr>
        <w:pStyle w:val="NormalWeb"/>
        <w:shd w:val="clear" w:color="auto" w:fill="FFFFFF"/>
        <w:spacing w:before="0" w:beforeAutospacing="0" w:after="0" w:afterAutospacing="0"/>
        <w:jc w:val="both"/>
        <w:rPr>
          <w:rFonts w:ascii="Arial" w:hAnsi="Arial" w:cs="Arial"/>
          <w:sz w:val="22"/>
          <w:szCs w:val="22"/>
        </w:rPr>
      </w:pPr>
    </w:p>
    <w:p w14:paraId="143D0AF0" w14:textId="57D8EB71" w:rsidR="00546B5E" w:rsidRPr="00687F6D" w:rsidRDefault="00AE48FD" w:rsidP="00DB15DF">
      <w:pPr>
        <w:pStyle w:val="NormalWeb"/>
        <w:shd w:val="clear" w:color="auto" w:fill="FFFFFF"/>
        <w:spacing w:before="0" w:beforeAutospacing="0" w:after="0" w:afterAutospacing="0"/>
        <w:jc w:val="both"/>
        <w:rPr>
          <w:rFonts w:ascii="Arial" w:hAnsi="Arial" w:cs="Arial"/>
          <w:b/>
          <w:bCs/>
          <w:sz w:val="22"/>
          <w:szCs w:val="22"/>
        </w:rPr>
      </w:pPr>
      <w:r>
        <w:rPr>
          <w:rFonts w:ascii="Arial" w:hAnsi="Arial" w:cs="Arial"/>
          <w:b/>
          <w:bCs/>
          <w:sz w:val="22"/>
          <w:szCs w:val="22"/>
        </w:rPr>
        <w:t>W</w:t>
      </w:r>
      <w:r w:rsidR="006A76B3">
        <w:rPr>
          <w:rFonts w:ascii="Arial" w:hAnsi="Arial" w:cs="Arial"/>
          <w:b/>
          <w:bCs/>
          <w:sz w:val="22"/>
          <w:szCs w:val="22"/>
        </w:rPr>
        <w:t xml:space="preserve">hat </w:t>
      </w:r>
      <w:r w:rsidR="00124A97">
        <w:rPr>
          <w:rFonts w:ascii="Arial" w:hAnsi="Arial" w:cs="Arial"/>
          <w:b/>
          <w:bCs/>
          <w:sz w:val="22"/>
          <w:szCs w:val="22"/>
        </w:rPr>
        <w:t xml:space="preserve">to </w:t>
      </w:r>
      <w:r w:rsidR="00332697" w:rsidRPr="00687F6D">
        <w:rPr>
          <w:rFonts w:ascii="Arial" w:hAnsi="Arial" w:cs="Arial"/>
          <w:b/>
          <w:bCs/>
          <w:sz w:val="22"/>
          <w:szCs w:val="22"/>
        </w:rPr>
        <w:t>do n</w:t>
      </w:r>
      <w:r w:rsidR="00124A97">
        <w:rPr>
          <w:rFonts w:ascii="Arial" w:hAnsi="Arial" w:cs="Arial"/>
          <w:b/>
          <w:bCs/>
          <w:sz w:val="22"/>
          <w:szCs w:val="22"/>
        </w:rPr>
        <w:t>ext:</w:t>
      </w:r>
    </w:p>
    <w:p w14:paraId="73ACA308" w14:textId="77777777" w:rsidR="001942CA" w:rsidRDefault="001942CA" w:rsidP="001A2005">
      <w:pPr>
        <w:pStyle w:val="ListParagraph"/>
        <w:ind w:hanging="436"/>
        <w:rPr>
          <w:rFonts w:cs="Arial"/>
          <w:szCs w:val="22"/>
        </w:rPr>
      </w:pPr>
    </w:p>
    <w:p w14:paraId="6784BF52" w14:textId="37DC673D" w:rsidR="00387D37" w:rsidRDefault="00B60ED7" w:rsidP="00D219E6">
      <w:pPr>
        <w:pStyle w:val="NormalWeb"/>
        <w:numPr>
          <w:ilvl w:val="0"/>
          <w:numId w:val="46"/>
        </w:numPr>
        <w:shd w:val="clear" w:color="auto" w:fill="FFFFFF"/>
        <w:spacing w:before="0" w:beforeAutospacing="0" w:after="0" w:afterAutospacing="0"/>
        <w:ind w:hanging="436"/>
        <w:jc w:val="both"/>
        <w:rPr>
          <w:rFonts w:ascii="Arial" w:hAnsi="Arial" w:cs="Arial"/>
          <w:sz w:val="22"/>
          <w:szCs w:val="22"/>
        </w:rPr>
      </w:pPr>
      <w:r>
        <w:rPr>
          <w:rFonts w:ascii="Arial" w:hAnsi="Arial" w:cs="Arial"/>
          <w:sz w:val="22"/>
          <w:szCs w:val="22"/>
        </w:rPr>
        <w:t xml:space="preserve">Create </w:t>
      </w:r>
      <w:r w:rsidR="00387D37" w:rsidRPr="000F3FD5">
        <w:rPr>
          <w:rFonts w:ascii="Arial" w:hAnsi="Arial" w:cs="Arial"/>
          <w:sz w:val="22"/>
          <w:szCs w:val="22"/>
        </w:rPr>
        <w:t>a</w:t>
      </w:r>
      <w:r w:rsidR="00387D37">
        <w:rPr>
          <w:rFonts w:ascii="Arial" w:hAnsi="Arial" w:cs="Arial"/>
          <w:sz w:val="22"/>
          <w:szCs w:val="22"/>
        </w:rPr>
        <w:t xml:space="preserve">n </w:t>
      </w:r>
      <w:r w:rsidR="00387D37" w:rsidRPr="000F3FD5">
        <w:rPr>
          <w:rFonts w:ascii="Arial" w:hAnsi="Arial" w:cs="Arial"/>
          <w:sz w:val="22"/>
          <w:szCs w:val="22"/>
        </w:rPr>
        <w:t xml:space="preserve">account </w:t>
      </w:r>
      <w:r w:rsidR="00387D37">
        <w:rPr>
          <w:rFonts w:ascii="Arial" w:hAnsi="Arial" w:cs="Arial"/>
          <w:sz w:val="22"/>
          <w:szCs w:val="22"/>
        </w:rPr>
        <w:t xml:space="preserve">on </w:t>
      </w:r>
      <w:r w:rsidR="00387D37" w:rsidRPr="00EA7351">
        <w:rPr>
          <w:rFonts w:ascii="Arial" w:hAnsi="Arial" w:cs="Arial"/>
          <w:bCs/>
          <w:sz w:val="22"/>
          <w:szCs w:val="22"/>
        </w:rPr>
        <w:t xml:space="preserve">Taranto </w:t>
      </w:r>
      <w:r w:rsidR="00387D37">
        <w:rPr>
          <w:rFonts w:ascii="Arial" w:hAnsi="Arial" w:cs="Arial"/>
          <w:sz w:val="22"/>
          <w:szCs w:val="22"/>
        </w:rPr>
        <w:t>as soon as possible</w:t>
      </w:r>
      <w:r w:rsidR="00387D37" w:rsidRPr="000F3FD5">
        <w:rPr>
          <w:rFonts w:ascii="Arial" w:hAnsi="Arial" w:cs="Arial"/>
          <w:sz w:val="22"/>
          <w:szCs w:val="22"/>
        </w:rPr>
        <w:t>.</w:t>
      </w:r>
    </w:p>
    <w:p w14:paraId="581E27DA" w14:textId="77777777" w:rsidR="00126519" w:rsidRDefault="00126519" w:rsidP="00126519">
      <w:pPr>
        <w:pStyle w:val="NormalWeb"/>
        <w:shd w:val="clear" w:color="auto" w:fill="FFFFFF"/>
        <w:spacing w:before="0" w:beforeAutospacing="0" w:after="0" w:afterAutospacing="0"/>
        <w:ind w:left="720"/>
        <w:jc w:val="both"/>
        <w:rPr>
          <w:rFonts w:ascii="Arial" w:hAnsi="Arial" w:cs="Arial"/>
          <w:sz w:val="22"/>
          <w:szCs w:val="22"/>
        </w:rPr>
      </w:pPr>
    </w:p>
    <w:p w14:paraId="0563FCF9" w14:textId="30AD398C" w:rsidR="006C2A4D" w:rsidRDefault="00546B5E" w:rsidP="00D54AEA">
      <w:pPr>
        <w:pStyle w:val="NormalWeb"/>
        <w:numPr>
          <w:ilvl w:val="1"/>
          <w:numId w:val="46"/>
        </w:numPr>
        <w:shd w:val="clear" w:color="auto" w:fill="FFFFFF"/>
        <w:spacing w:before="0" w:beforeAutospacing="0" w:after="0" w:afterAutospacing="0"/>
        <w:jc w:val="both"/>
        <w:rPr>
          <w:rFonts w:ascii="Arial" w:hAnsi="Arial" w:cs="Arial"/>
          <w:sz w:val="22"/>
          <w:szCs w:val="22"/>
        </w:rPr>
      </w:pPr>
      <w:r w:rsidRPr="009B53FC">
        <w:rPr>
          <w:rFonts w:ascii="Arial" w:hAnsi="Arial" w:cs="Arial"/>
          <w:sz w:val="22"/>
          <w:szCs w:val="22"/>
        </w:rPr>
        <w:lastRenderedPageBreak/>
        <w:t>R</w:t>
      </w:r>
      <w:r w:rsidR="0072708F" w:rsidRPr="009B53FC">
        <w:rPr>
          <w:rFonts w:ascii="Arial" w:hAnsi="Arial" w:cs="Arial"/>
          <w:sz w:val="22"/>
          <w:szCs w:val="22"/>
        </w:rPr>
        <w:t xml:space="preserve">egister for Taranto permits before </w:t>
      </w:r>
      <w:r w:rsidR="00B9535C" w:rsidRPr="009B53FC">
        <w:rPr>
          <w:rFonts w:ascii="Arial" w:hAnsi="Arial" w:cs="Arial"/>
          <w:sz w:val="22"/>
          <w:szCs w:val="22"/>
        </w:rPr>
        <w:t xml:space="preserve">Friday 30 </w:t>
      </w:r>
      <w:r w:rsidR="000B35FB" w:rsidRPr="009B53FC">
        <w:rPr>
          <w:rFonts w:ascii="Arial" w:hAnsi="Arial" w:cs="Arial"/>
          <w:sz w:val="22"/>
          <w:szCs w:val="22"/>
        </w:rPr>
        <w:t xml:space="preserve">September </w:t>
      </w:r>
      <w:r w:rsidR="0072708F" w:rsidRPr="009B53FC">
        <w:rPr>
          <w:rFonts w:ascii="Arial" w:hAnsi="Arial" w:cs="Arial"/>
          <w:sz w:val="22"/>
          <w:szCs w:val="22"/>
        </w:rPr>
        <w:t>202</w:t>
      </w:r>
      <w:r w:rsidR="007C3075" w:rsidRPr="009B53FC">
        <w:rPr>
          <w:rFonts w:ascii="Arial" w:hAnsi="Arial" w:cs="Arial"/>
          <w:sz w:val="22"/>
          <w:szCs w:val="22"/>
        </w:rPr>
        <w:t>2</w:t>
      </w:r>
      <w:r w:rsidR="00124A97" w:rsidRPr="009B53FC">
        <w:rPr>
          <w:rFonts w:ascii="Arial" w:hAnsi="Arial" w:cs="Arial"/>
          <w:sz w:val="22"/>
          <w:szCs w:val="22"/>
        </w:rPr>
        <w:t>.</w:t>
      </w:r>
      <w:r w:rsidR="009B53FC" w:rsidRPr="009B53FC">
        <w:rPr>
          <w:rFonts w:ascii="Arial" w:hAnsi="Arial" w:cs="Arial"/>
          <w:sz w:val="22"/>
          <w:szCs w:val="22"/>
        </w:rPr>
        <w:t xml:space="preserve"> </w:t>
      </w:r>
      <w:r w:rsidR="009B53FC">
        <w:rPr>
          <w:rFonts w:ascii="Arial" w:hAnsi="Arial" w:cs="Arial"/>
          <w:sz w:val="22"/>
          <w:szCs w:val="22"/>
        </w:rPr>
        <w:t>(</w:t>
      </w:r>
      <w:r w:rsidR="00371A5A" w:rsidRPr="009B53FC">
        <w:rPr>
          <w:rFonts w:ascii="Arial" w:hAnsi="Arial" w:cs="Arial"/>
          <w:sz w:val="22"/>
          <w:szCs w:val="22"/>
        </w:rPr>
        <w:t xml:space="preserve">Your old permits won’t be valid </w:t>
      </w:r>
      <w:r w:rsidR="009B53FC">
        <w:rPr>
          <w:rFonts w:ascii="Arial" w:hAnsi="Arial" w:cs="Arial"/>
          <w:sz w:val="22"/>
          <w:szCs w:val="22"/>
        </w:rPr>
        <w:t xml:space="preserve">after </w:t>
      </w:r>
      <w:r w:rsidR="00004722" w:rsidRPr="009B53FC">
        <w:rPr>
          <w:rFonts w:ascii="Arial" w:hAnsi="Arial" w:cs="Arial"/>
          <w:sz w:val="22"/>
          <w:szCs w:val="22"/>
        </w:rPr>
        <w:t>Monday 3 October 2022</w:t>
      </w:r>
      <w:r w:rsidR="009B53FC">
        <w:rPr>
          <w:rFonts w:ascii="Arial" w:hAnsi="Arial" w:cs="Arial"/>
          <w:sz w:val="22"/>
          <w:szCs w:val="22"/>
        </w:rPr>
        <w:t>)</w:t>
      </w:r>
      <w:r w:rsidR="000B35FB" w:rsidRPr="009B53FC">
        <w:rPr>
          <w:rFonts w:ascii="Arial" w:hAnsi="Arial" w:cs="Arial"/>
          <w:sz w:val="22"/>
          <w:szCs w:val="22"/>
        </w:rPr>
        <w:t xml:space="preserve">. </w:t>
      </w:r>
      <w:r w:rsidR="00B0017D" w:rsidRPr="009B53FC">
        <w:rPr>
          <w:rFonts w:ascii="Arial" w:hAnsi="Arial" w:cs="Arial"/>
          <w:sz w:val="22"/>
          <w:szCs w:val="22"/>
        </w:rPr>
        <w:t xml:space="preserve"> </w:t>
      </w:r>
    </w:p>
    <w:p w14:paraId="396C25C9" w14:textId="77777777" w:rsidR="00D54AEA" w:rsidRPr="009B53FC" w:rsidRDefault="00D54AEA" w:rsidP="00D54AEA">
      <w:pPr>
        <w:pStyle w:val="NormalWeb"/>
        <w:shd w:val="clear" w:color="auto" w:fill="FFFFFF"/>
        <w:spacing w:before="0" w:beforeAutospacing="0" w:after="0" w:afterAutospacing="0"/>
        <w:ind w:left="1440"/>
        <w:jc w:val="both"/>
        <w:rPr>
          <w:rFonts w:ascii="Arial" w:hAnsi="Arial" w:cs="Arial"/>
          <w:sz w:val="22"/>
          <w:szCs w:val="22"/>
        </w:rPr>
      </w:pPr>
    </w:p>
    <w:p w14:paraId="032A9271" w14:textId="4735B5FF" w:rsidR="00546B5E" w:rsidRPr="00126519" w:rsidRDefault="00004722" w:rsidP="00D54AEA">
      <w:pPr>
        <w:pStyle w:val="NormalWeb"/>
        <w:numPr>
          <w:ilvl w:val="1"/>
          <w:numId w:val="46"/>
        </w:numPr>
        <w:shd w:val="clear" w:color="auto" w:fill="FFFFFF"/>
        <w:spacing w:before="0" w:beforeAutospacing="0" w:after="0" w:afterAutospacing="0"/>
        <w:jc w:val="both"/>
        <w:rPr>
          <w:rFonts w:ascii="Arial" w:hAnsi="Arial" w:cs="Arial"/>
          <w:sz w:val="22"/>
          <w:szCs w:val="22"/>
        </w:rPr>
      </w:pPr>
      <w:r>
        <w:rPr>
          <w:rFonts w:ascii="Arial" w:hAnsi="Arial" w:cs="Arial"/>
          <w:color w:val="000000"/>
          <w:sz w:val="22"/>
          <w:szCs w:val="22"/>
        </w:rPr>
        <w:t xml:space="preserve">When registering for </w:t>
      </w:r>
      <w:r w:rsidR="00364990">
        <w:rPr>
          <w:rFonts w:ascii="Arial" w:hAnsi="Arial" w:cs="Arial"/>
          <w:color w:val="000000"/>
          <w:sz w:val="22"/>
          <w:szCs w:val="22"/>
        </w:rPr>
        <w:t xml:space="preserve">your </w:t>
      </w:r>
      <w:r>
        <w:rPr>
          <w:rFonts w:ascii="Arial" w:hAnsi="Arial" w:cs="Arial"/>
          <w:color w:val="000000"/>
          <w:sz w:val="22"/>
          <w:szCs w:val="22"/>
        </w:rPr>
        <w:t>permits m</w:t>
      </w:r>
      <w:r w:rsidR="00546B5E">
        <w:rPr>
          <w:rFonts w:ascii="Arial" w:hAnsi="Arial" w:cs="Arial"/>
          <w:color w:val="000000"/>
          <w:sz w:val="22"/>
          <w:szCs w:val="22"/>
        </w:rPr>
        <w:t xml:space="preserve">ake sure you </w:t>
      </w:r>
      <w:r w:rsidR="00364990">
        <w:rPr>
          <w:rFonts w:ascii="Arial" w:hAnsi="Arial" w:cs="Arial"/>
          <w:color w:val="000000"/>
          <w:sz w:val="22"/>
          <w:szCs w:val="22"/>
        </w:rPr>
        <w:t xml:space="preserve">provide </w:t>
      </w:r>
      <w:r w:rsidR="00FF0B19" w:rsidRPr="000F3FD5">
        <w:rPr>
          <w:rFonts w:ascii="Arial" w:hAnsi="Arial" w:cs="Arial"/>
          <w:color w:val="000000"/>
          <w:sz w:val="22"/>
          <w:szCs w:val="22"/>
        </w:rPr>
        <w:t xml:space="preserve">copies of </w:t>
      </w:r>
      <w:r>
        <w:rPr>
          <w:rFonts w:ascii="Arial" w:hAnsi="Arial" w:cs="Arial"/>
          <w:color w:val="000000"/>
          <w:sz w:val="22"/>
          <w:szCs w:val="22"/>
        </w:rPr>
        <w:t xml:space="preserve">the </w:t>
      </w:r>
      <w:r w:rsidR="00E91624">
        <w:rPr>
          <w:rFonts w:ascii="Arial" w:hAnsi="Arial" w:cs="Arial"/>
          <w:color w:val="000000"/>
          <w:sz w:val="22"/>
          <w:szCs w:val="22"/>
        </w:rPr>
        <w:t xml:space="preserve">relevant </w:t>
      </w:r>
      <w:r w:rsidR="00FF0B19" w:rsidRPr="000F3FD5">
        <w:rPr>
          <w:rFonts w:ascii="Arial" w:hAnsi="Arial" w:cs="Arial"/>
          <w:color w:val="000000"/>
          <w:sz w:val="22"/>
          <w:szCs w:val="22"/>
        </w:rPr>
        <w:t>d</w:t>
      </w:r>
      <w:r w:rsidR="00777C2B" w:rsidRPr="000F3FD5">
        <w:rPr>
          <w:rFonts w:ascii="Arial" w:hAnsi="Arial" w:cs="Arial"/>
          <w:color w:val="000000"/>
          <w:sz w:val="22"/>
          <w:szCs w:val="22"/>
        </w:rPr>
        <w:t>oc</w:t>
      </w:r>
      <w:r w:rsidR="00353E45" w:rsidRPr="000F3FD5">
        <w:rPr>
          <w:rFonts w:ascii="Arial" w:hAnsi="Arial" w:cs="Arial"/>
          <w:color w:val="000000"/>
          <w:sz w:val="22"/>
          <w:szCs w:val="22"/>
        </w:rPr>
        <w:t>ument</w:t>
      </w:r>
      <w:r w:rsidR="00E91624">
        <w:rPr>
          <w:rFonts w:ascii="Arial" w:hAnsi="Arial" w:cs="Arial"/>
          <w:color w:val="000000"/>
          <w:sz w:val="22"/>
          <w:szCs w:val="22"/>
        </w:rPr>
        <w:t>s</w:t>
      </w:r>
      <w:r w:rsidR="00A41193" w:rsidRPr="000F3FD5">
        <w:rPr>
          <w:rFonts w:ascii="Arial" w:hAnsi="Arial" w:cs="Arial"/>
          <w:color w:val="000000"/>
          <w:sz w:val="22"/>
          <w:szCs w:val="22"/>
        </w:rPr>
        <w:t xml:space="preserve"> </w:t>
      </w:r>
      <w:r w:rsidR="00353E45" w:rsidRPr="000F3FD5">
        <w:rPr>
          <w:rFonts w:ascii="Arial" w:hAnsi="Arial" w:cs="Arial"/>
          <w:color w:val="000000"/>
          <w:sz w:val="22"/>
          <w:szCs w:val="22"/>
        </w:rPr>
        <w:t>to show that the</w:t>
      </w:r>
      <w:r w:rsidR="00777C2B" w:rsidRPr="000F3FD5">
        <w:rPr>
          <w:rFonts w:ascii="Arial" w:hAnsi="Arial" w:cs="Arial"/>
          <w:color w:val="000000"/>
          <w:sz w:val="22"/>
          <w:szCs w:val="22"/>
        </w:rPr>
        <w:t xml:space="preserve"> </w:t>
      </w:r>
      <w:r w:rsidR="00321439" w:rsidRPr="000F3FD5">
        <w:rPr>
          <w:rFonts w:ascii="Arial" w:hAnsi="Arial" w:cs="Arial"/>
          <w:color w:val="000000"/>
          <w:sz w:val="22"/>
          <w:szCs w:val="22"/>
        </w:rPr>
        <w:t xml:space="preserve">vehicle is correctly registered </w:t>
      </w:r>
      <w:r w:rsidR="004F7E52" w:rsidRPr="000F3FD5">
        <w:rPr>
          <w:rFonts w:ascii="Arial" w:hAnsi="Arial" w:cs="Arial"/>
          <w:color w:val="000000"/>
          <w:sz w:val="22"/>
          <w:szCs w:val="22"/>
        </w:rPr>
        <w:t>at the property</w:t>
      </w:r>
      <w:r w:rsidR="00546B5E">
        <w:rPr>
          <w:rFonts w:ascii="Arial" w:hAnsi="Arial" w:cs="Arial"/>
          <w:color w:val="000000"/>
          <w:sz w:val="22"/>
          <w:szCs w:val="22"/>
        </w:rPr>
        <w:t>.</w:t>
      </w:r>
      <w:r w:rsidR="00BC0081" w:rsidRPr="000F3FD5">
        <w:rPr>
          <w:rFonts w:ascii="Arial" w:hAnsi="Arial" w:cs="Arial"/>
          <w:color w:val="000000"/>
          <w:sz w:val="22"/>
          <w:szCs w:val="22"/>
        </w:rPr>
        <w:t xml:space="preserve"> </w:t>
      </w:r>
      <w:r w:rsidR="00BE0183" w:rsidRPr="000F3FD5">
        <w:rPr>
          <w:rFonts w:ascii="Arial" w:hAnsi="Arial" w:cs="Arial"/>
          <w:i/>
          <w:color w:val="000000"/>
          <w:sz w:val="22"/>
          <w:szCs w:val="22"/>
        </w:rPr>
        <w:t>[</w:t>
      </w:r>
      <w:r>
        <w:rPr>
          <w:rFonts w:ascii="Arial" w:hAnsi="Arial" w:cs="Arial"/>
          <w:i/>
          <w:color w:val="000000"/>
          <w:sz w:val="22"/>
          <w:szCs w:val="22"/>
        </w:rPr>
        <w:t>See f</w:t>
      </w:r>
      <w:r w:rsidR="0079235E" w:rsidRPr="000F3FD5">
        <w:rPr>
          <w:rFonts w:ascii="Arial" w:hAnsi="Arial" w:cs="Arial"/>
          <w:i/>
          <w:color w:val="000000"/>
          <w:sz w:val="22"/>
          <w:szCs w:val="22"/>
        </w:rPr>
        <w:t>urther details</w:t>
      </w:r>
      <w:r w:rsidR="00ED0816">
        <w:rPr>
          <w:rFonts w:ascii="Arial" w:hAnsi="Arial" w:cs="Arial"/>
          <w:i/>
          <w:color w:val="000000"/>
          <w:sz w:val="22"/>
          <w:szCs w:val="22"/>
        </w:rPr>
        <w:t xml:space="preserve"> on how to register</w:t>
      </w:r>
      <w:r w:rsidR="0079235E" w:rsidRPr="000F3FD5">
        <w:rPr>
          <w:rFonts w:ascii="Arial" w:hAnsi="Arial" w:cs="Arial"/>
          <w:i/>
          <w:color w:val="000000"/>
          <w:sz w:val="22"/>
          <w:szCs w:val="22"/>
        </w:rPr>
        <w:t xml:space="preserve"> </w:t>
      </w:r>
      <w:r>
        <w:rPr>
          <w:rFonts w:ascii="Arial" w:hAnsi="Arial" w:cs="Arial"/>
          <w:i/>
          <w:color w:val="000000"/>
          <w:sz w:val="22"/>
          <w:szCs w:val="22"/>
        </w:rPr>
        <w:t>b</w:t>
      </w:r>
      <w:r w:rsidR="00CF25B2" w:rsidRPr="000F3FD5">
        <w:rPr>
          <w:rFonts w:ascii="Arial" w:hAnsi="Arial" w:cs="Arial"/>
          <w:i/>
          <w:color w:val="000000"/>
          <w:sz w:val="22"/>
          <w:szCs w:val="22"/>
        </w:rPr>
        <w:t>elow</w:t>
      </w:r>
      <w:r w:rsidR="00BE0183" w:rsidRPr="000F3FD5">
        <w:rPr>
          <w:rFonts w:ascii="Arial" w:hAnsi="Arial" w:cs="Arial"/>
          <w:i/>
          <w:color w:val="000000"/>
          <w:sz w:val="22"/>
          <w:szCs w:val="22"/>
        </w:rPr>
        <w:t>]</w:t>
      </w:r>
      <w:r w:rsidR="00CF25B2" w:rsidRPr="000F3FD5">
        <w:rPr>
          <w:rFonts w:ascii="Arial" w:hAnsi="Arial" w:cs="Arial"/>
          <w:color w:val="000000"/>
          <w:sz w:val="22"/>
          <w:szCs w:val="22"/>
        </w:rPr>
        <w:t xml:space="preserve">. </w:t>
      </w:r>
      <w:r w:rsidR="0079235E" w:rsidRPr="000F3FD5">
        <w:rPr>
          <w:rFonts w:ascii="Arial" w:hAnsi="Arial" w:cs="Arial"/>
          <w:color w:val="000000"/>
          <w:sz w:val="22"/>
          <w:szCs w:val="22"/>
        </w:rPr>
        <w:t xml:space="preserve"> </w:t>
      </w:r>
    </w:p>
    <w:p w14:paraId="7231E4A6" w14:textId="77777777" w:rsidR="00126519" w:rsidRDefault="00126519" w:rsidP="00126519">
      <w:pPr>
        <w:pStyle w:val="ListParagraph"/>
        <w:rPr>
          <w:rFonts w:cs="Arial"/>
          <w:szCs w:val="22"/>
        </w:rPr>
      </w:pPr>
    </w:p>
    <w:p w14:paraId="3A700B56" w14:textId="0624F51D" w:rsidR="00DB15DF" w:rsidRPr="00BC5176" w:rsidRDefault="00546B5E" w:rsidP="00CE2CC7">
      <w:pPr>
        <w:pStyle w:val="NormalWeb"/>
        <w:numPr>
          <w:ilvl w:val="1"/>
          <w:numId w:val="46"/>
        </w:numPr>
        <w:shd w:val="clear" w:color="auto" w:fill="FFFFFF"/>
        <w:spacing w:before="0" w:beforeAutospacing="0" w:after="0" w:afterAutospacing="0"/>
        <w:jc w:val="both"/>
        <w:rPr>
          <w:rFonts w:ascii="Arial" w:hAnsi="Arial" w:cs="Arial"/>
          <w:sz w:val="22"/>
          <w:szCs w:val="22"/>
        </w:rPr>
      </w:pPr>
      <w:r>
        <w:rPr>
          <w:rFonts w:ascii="Arial" w:hAnsi="Arial" w:cs="Arial"/>
          <w:color w:val="000000"/>
          <w:sz w:val="22"/>
          <w:szCs w:val="22"/>
        </w:rPr>
        <w:t xml:space="preserve">Make sure you know </w:t>
      </w:r>
      <w:r w:rsidR="00D91FA2">
        <w:rPr>
          <w:rFonts w:ascii="Arial" w:hAnsi="Arial" w:cs="Arial"/>
          <w:color w:val="000000"/>
          <w:sz w:val="22"/>
          <w:szCs w:val="22"/>
        </w:rPr>
        <w:t>the parking</w:t>
      </w:r>
      <w:r>
        <w:rPr>
          <w:rFonts w:ascii="Arial" w:hAnsi="Arial" w:cs="Arial"/>
          <w:color w:val="000000"/>
          <w:sz w:val="22"/>
          <w:szCs w:val="22"/>
        </w:rPr>
        <w:t xml:space="preserve"> zone </w:t>
      </w:r>
      <w:r w:rsidR="00CB17DB">
        <w:rPr>
          <w:rFonts w:ascii="Arial" w:hAnsi="Arial" w:cs="Arial"/>
          <w:color w:val="000000"/>
          <w:sz w:val="22"/>
          <w:szCs w:val="22"/>
        </w:rPr>
        <w:t xml:space="preserve">(C3) </w:t>
      </w:r>
      <w:r>
        <w:rPr>
          <w:rFonts w:ascii="Arial" w:hAnsi="Arial" w:cs="Arial"/>
          <w:color w:val="000000"/>
          <w:sz w:val="22"/>
          <w:szCs w:val="22"/>
        </w:rPr>
        <w:t xml:space="preserve">and </w:t>
      </w:r>
      <w:r w:rsidR="00CB17DB">
        <w:rPr>
          <w:rFonts w:ascii="Arial" w:hAnsi="Arial" w:cs="Arial"/>
          <w:color w:val="000000"/>
          <w:sz w:val="22"/>
          <w:szCs w:val="22"/>
        </w:rPr>
        <w:t xml:space="preserve">vehicle </w:t>
      </w:r>
      <w:r>
        <w:rPr>
          <w:rFonts w:ascii="Arial" w:hAnsi="Arial" w:cs="Arial"/>
          <w:color w:val="000000"/>
          <w:sz w:val="22"/>
          <w:szCs w:val="22"/>
        </w:rPr>
        <w:t>registration number before you start</w:t>
      </w:r>
      <w:r w:rsidR="00CB17DB">
        <w:rPr>
          <w:rFonts w:ascii="Arial" w:hAnsi="Arial" w:cs="Arial"/>
          <w:color w:val="000000"/>
          <w:sz w:val="22"/>
          <w:szCs w:val="22"/>
        </w:rPr>
        <w:t xml:space="preserve"> the process</w:t>
      </w:r>
      <w:r w:rsidR="00DB15DF">
        <w:rPr>
          <w:rFonts w:ascii="Arial" w:hAnsi="Arial" w:cs="Arial"/>
          <w:color w:val="000000"/>
          <w:sz w:val="22"/>
          <w:szCs w:val="22"/>
        </w:rPr>
        <w:t>.</w:t>
      </w:r>
    </w:p>
    <w:p w14:paraId="795F662B" w14:textId="77777777" w:rsidR="00BC5176" w:rsidRPr="00DB15DF" w:rsidRDefault="00BC5176" w:rsidP="00BC5176">
      <w:pPr>
        <w:pStyle w:val="NormalWeb"/>
        <w:shd w:val="clear" w:color="auto" w:fill="FFFFFF"/>
        <w:spacing w:before="0" w:beforeAutospacing="0" w:after="0" w:afterAutospacing="0"/>
        <w:ind w:left="1440"/>
        <w:jc w:val="both"/>
        <w:rPr>
          <w:rFonts w:ascii="Arial" w:hAnsi="Arial" w:cs="Arial"/>
          <w:sz w:val="22"/>
          <w:szCs w:val="22"/>
        </w:rPr>
      </w:pPr>
    </w:p>
    <w:p w14:paraId="7350A2D1" w14:textId="77777777" w:rsidR="00BC5176" w:rsidRDefault="00BC5176" w:rsidP="00D219E6">
      <w:pPr>
        <w:pStyle w:val="ListParagraph"/>
        <w:numPr>
          <w:ilvl w:val="0"/>
          <w:numId w:val="46"/>
        </w:numPr>
        <w:shd w:val="clear" w:color="auto" w:fill="FFFFFF"/>
        <w:ind w:left="709" w:hanging="425"/>
        <w:jc w:val="both"/>
        <w:rPr>
          <w:rFonts w:cs="Arial"/>
          <w:szCs w:val="22"/>
        </w:rPr>
      </w:pPr>
      <w:r w:rsidRPr="0007028B">
        <w:rPr>
          <w:rFonts w:cs="Arial"/>
          <w:color w:val="000000"/>
          <w:szCs w:val="22"/>
        </w:rPr>
        <w:t xml:space="preserve">You can apply for a </w:t>
      </w:r>
      <w:r w:rsidRPr="0007028B">
        <w:rPr>
          <w:rFonts w:cs="Arial"/>
          <w:bCs/>
          <w:color w:val="000000"/>
          <w:szCs w:val="22"/>
        </w:rPr>
        <w:t>maximum</w:t>
      </w:r>
      <w:r w:rsidRPr="0007028B">
        <w:rPr>
          <w:rFonts w:cs="Arial"/>
          <w:color w:val="000000"/>
          <w:szCs w:val="22"/>
        </w:rPr>
        <w:t xml:space="preserve"> of three resident permits per household and three visitor permits </w:t>
      </w:r>
      <w:r w:rsidRPr="0007028B">
        <w:rPr>
          <w:rFonts w:cs="Arial"/>
          <w:i/>
          <w:color w:val="000000"/>
          <w:szCs w:val="22"/>
        </w:rPr>
        <w:t xml:space="preserve">(except in </w:t>
      </w:r>
      <w:r w:rsidRPr="0007028B">
        <w:rPr>
          <w:rFonts w:cs="Arial"/>
          <w:bCs/>
          <w:i/>
        </w:rPr>
        <w:t xml:space="preserve">multi-occupancy buildings comprising sub-divided properties e.g., </w:t>
      </w:r>
      <w:r w:rsidRPr="0007028B">
        <w:rPr>
          <w:rFonts w:cs="Arial"/>
          <w:i/>
          <w:color w:val="000000"/>
          <w:szCs w:val="22"/>
        </w:rPr>
        <w:t>student apartments where the maximum allocation is three permits.)</w:t>
      </w:r>
      <w:r w:rsidRPr="0007028B">
        <w:rPr>
          <w:rFonts w:cs="Arial"/>
          <w:szCs w:val="22"/>
        </w:rPr>
        <w:t xml:space="preserve"> </w:t>
      </w:r>
    </w:p>
    <w:p w14:paraId="778327A1" w14:textId="0D3863B9" w:rsidR="00BC5176" w:rsidRPr="00D963B6" w:rsidRDefault="00BC5176" w:rsidP="0086478C">
      <w:pPr>
        <w:pStyle w:val="NormalWeb"/>
        <w:numPr>
          <w:ilvl w:val="0"/>
          <w:numId w:val="46"/>
        </w:numPr>
        <w:shd w:val="clear" w:color="auto" w:fill="FFFFFF"/>
        <w:spacing w:before="0" w:beforeAutospacing="0" w:after="0" w:afterAutospacing="0"/>
        <w:ind w:left="709" w:hanging="425"/>
        <w:jc w:val="both"/>
        <w:rPr>
          <w:rFonts w:ascii="Arial" w:hAnsi="Arial" w:cs="Arial"/>
          <w:sz w:val="22"/>
          <w:szCs w:val="22"/>
        </w:rPr>
      </w:pPr>
      <w:r w:rsidRPr="00D963B6">
        <w:rPr>
          <w:rFonts w:ascii="Arial" w:hAnsi="Arial" w:cs="Arial"/>
          <w:color w:val="000000"/>
          <w:sz w:val="22"/>
          <w:szCs w:val="22"/>
        </w:rPr>
        <w:t>The cost of a resident or visitor permit is £20</w:t>
      </w:r>
      <w:r w:rsidR="00D963B6" w:rsidRPr="00D963B6">
        <w:rPr>
          <w:rFonts w:ascii="Arial" w:hAnsi="Arial" w:cs="Arial"/>
          <w:color w:val="000000"/>
          <w:sz w:val="22"/>
          <w:szCs w:val="22"/>
        </w:rPr>
        <w:t xml:space="preserve"> which lasts </w:t>
      </w:r>
      <w:r w:rsidRPr="00D963B6">
        <w:rPr>
          <w:rFonts w:ascii="Arial" w:hAnsi="Arial" w:cs="Arial"/>
          <w:color w:val="000000"/>
          <w:sz w:val="22"/>
          <w:szCs w:val="22"/>
        </w:rPr>
        <w:t>for three years</w:t>
      </w:r>
      <w:r w:rsidR="00D963B6">
        <w:rPr>
          <w:rFonts w:ascii="Arial" w:hAnsi="Arial" w:cs="Arial"/>
          <w:color w:val="000000"/>
          <w:sz w:val="22"/>
          <w:szCs w:val="22"/>
        </w:rPr>
        <w:t xml:space="preserve">. </w:t>
      </w:r>
    </w:p>
    <w:p w14:paraId="4FFE4C22" w14:textId="3966F642" w:rsidR="004A29E3" w:rsidRPr="00126519" w:rsidRDefault="004A29E3" w:rsidP="00D219E6">
      <w:pPr>
        <w:pStyle w:val="ListParagraph"/>
        <w:numPr>
          <w:ilvl w:val="0"/>
          <w:numId w:val="46"/>
        </w:numPr>
        <w:shd w:val="clear" w:color="auto" w:fill="FFFFFF"/>
        <w:tabs>
          <w:tab w:val="left" w:pos="709"/>
        </w:tabs>
        <w:ind w:left="709" w:hanging="425"/>
        <w:jc w:val="both"/>
        <w:rPr>
          <w:rFonts w:cs="Arial"/>
          <w:szCs w:val="22"/>
        </w:rPr>
      </w:pPr>
      <w:r w:rsidRPr="004A29E3">
        <w:rPr>
          <w:bCs/>
          <w:szCs w:val="22"/>
        </w:rPr>
        <w:t>If you don’t have a vehicle</w:t>
      </w:r>
      <w:r w:rsidR="00CB17DB">
        <w:rPr>
          <w:bCs/>
          <w:szCs w:val="22"/>
        </w:rPr>
        <w:t>,</w:t>
      </w:r>
      <w:r w:rsidRPr="004A29E3">
        <w:rPr>
          <w:bCs/>
          <w:szCs w:val="22"/>
        </w:rPr>
        <w:t xml:space="preserve"> you can still use the same process to apply for visitor permits.</w:t>
      </w:r>
    </w:p>
    <w:p w14:paraId="54B4E42C" w14:textId="0B6770EE" w:rsidR="006350B9" w:rsidRPr="00126519" w:rsidRDefault="009B53FC" w:rsidP="00D219E6">
      <w:pPr>
        <w:pStyle w:val="ListParagraph"/>
        <w:numPr>
          <w:ilvl w:val="0"/>
          <w:numId w:val="46"/>
        </w:numPr>
        <w:shd w:val="clear" w:color="auto" w:fill="FFFFFF"/>
        <w:tabs>
          <w:tab w:val="left" w:pos="709"/>
        </w:tabs>
        <w:ind w:left="709" w:hanging="425"/>
        <w:jc w:val="both"/>
        <w:rPr>
          <w:rFonts w:cs="Arial"/>
          <w:szCs w:val="22"/>
        </w:rPr>
      </w:pPr>
      <w:r>
        <w:rPr>
          <w:bCs/>
          <w:szCs w:val="22"/>
        </w:rPr>
        <w:t>W</w:t>
      </w:r>
      <w:r w:rsidR="006350B9">
        <w:rPr>
          <w:bCs/>
          <w:szCs w:val="22"/>
        </w:rPr>
        <w:t xml:space="preserve">e issue virtual </w:t>
      </w:r>
      <w:r w:rsidR="00196F50">
        <w:rPr>
          <w:bCs/>
          <w:szCs w:val="22"/>
        </w:rPr>
        <w:t xml:space="preserve">(paperless) </w:t>
      </w:r>
      <w:r w:rsidR="006350B9">
        <w:rPr>
          <w:bCs/>
          <w:szCs w:val="22"/>
        </w:rPr>
        <w:t xml:space="preserve">permits </w:t>
      </w:r>
      <w:r w:rsidR="00CB17DB">
        <w:rPr>
          <w:bCs/>
          <w:szCs w:val="22"/>
        </w:rPr>
        <w:t xml:space="preserve">as standard </w:t>
      </w:r>
      <w:r w:rsidR="00196F50">
        <w:rPr>
          <w:bCs/>
          <w:szCs w:val="22"/>
        </w:rPr>
        <w:t xml:space="preserve">and there is nothing </w:t>
      </w:r>
      <w:r w:rsidR="003E5ECC">
        <w:rPr>
          <w:bCs/>
          <w:szCs w:val="22"/>
        </w:rPr>
        <w:t xml:space="preserve">for you </w:t>
      </w:r>
      <w:r w:rsidR="00196F50">
        <w:rPr>
          <w:bCs/>
          <w:szCs w:val="22"/>
        </w:rPr>
        <w:t xml:space="preserve">to display in the vehicle. </w:t>
      </w:r>
    </w:p>
    <w:p w14:paraId="1B834DD7" w14:textId="2161A4EB" w:rsidR="004F7273" w:rsidRDefault="00256293" w:rsidP="00D219E6">
      <w:pPr>
        <w:pStyle w:val="NormalWeb"/>
        <w:numPr>
          <w:ilvl w:val="0"/>
          <w:numId w:val="46"/>
        </w:numPr>
        <w:shd w:val="clear" w:color="auto" w:fill="FFFFFF"/>
        <w:spacing w:before="0" w:beforeAutospacing="0" w:after="0" w:afterAutospacing="0"/>
        <w:ind w:left="709" w:hanging="425"/>
        <w:jc w:val="both"/>
        <w:rPr>
          <w:rFonts w:ascii="Arial" w:hAnsi="Arial" w:cs="Arial"/>
          <w:sz w:val="22"/>
          <w:szCs w:val="22"/>
        </w:rPr>
      </w:pPr>
      <w:r w:rsidRPr="00256293">
        <w:rPr>
          <w:rFonts w:ascii="Arial" w:hAnsi="Arial" w:cs="Arial"/>
          <w:sz w:val="22"/>
          <w:szCs w:val="22"/>
        </w:rPr>
        <w:t xml:space="preserve">Ensure you check </w:t>
      </w:r>
      <w:r w:rsidR="00BD1500">
        <w:rPr>
          <w:rFonts w:ascii="Arial" w:hAnsi="Arial" w:cs="Arial"/>
          <w:sz w:val="22"/>
          <w:szCs w:val="22"/>
        </w:rPr>
        <w:t xml:space="preserve">the </w:t>
      </w:r>
      <w:r w:rsidRPr="00256293">
        <w:rPr>
          <w:rFonts w:ascii="Arial" w:hAnsi="Arial" w:cs="Arial"/>
          <w:sz w:val="22"/>
          <w:szCs w:val="22"/>
        </w:rPr>
        <w:t>T</w:t>
      </w:r>
      <w:r w:rsidR="001F73A4" w:rsidRPr="00256293">
        <w:rPr>
          <w:rFonts w:ascii="Arial" w:hAnsi="Arial" w:cs="Arial"/>
          <w:sz w:val="22"/>
          <w:szCs w:val="22"/>
        </w:rPr>
        <w:t xml:space="preserve">erms and </w:t>
      </w:r>
      <w:r w:rsidRPr="00256293">
        <w:rPr>
          <w:rFonts w:ascii="Arial" w:hAnsi="Arial" w:cs="Arial"/>
          <w:sz w:val="22"/>
          <w:szCs w:val="22"/>
        </w:rPr>
        <w:t>C</w:t>
      </w:r>
      <w:r w:rsidR="001F73A4" w:rsidRPr="00256293">
        <w:rPr>
          <w:rFonts w:ascii="Arial" w:hAnsi="Arial" w:cs="Arial"/>
          <w:sz w:val="22"/>
          <w:szCs w:val="22"/>
        </w:rPr>
        <w:t xml:space="preserve">onditions </w:t>
      </w:r>
      <w:r>
        <w:rPr>
          <w:rFonts w:ascii="Arial" w:hAnsi="Arial" w:cs="Arial"/>
          <w:sz w:val="22"/>
          <w:szCs w:val="22"/>
        </w:rPr>
        <w:t xml:space="preserve">of Use which </w:t>
      </w:r>
      <w:r w:rsidR="00546B5E" w:rsidRPr="00256293">
        <w:rPr>
          <w:rFonts w:ascii="Arial" w:hAnsi="Arial" w:cs="Arial"/>
          <w:sz w:val="22"/>
          <w:szCs w:val="22"/>
        </w:rPr>
        <w:t>have been updated</w:t>
      </w:r>
      <w:r>
        <w:rPr>
          <w:rFonts w:ascii="Arial" w:hAnsi="Arial" w:cs="Arial"/>
          <w:sz w:val="22"/>
          <w:szCs w:val="22"/>
        </w:rPr>
        <w:t xml:space="preserve">. </w:t>
      </w:r>
    </w:p>
    <w:p w14:paraId="5F3298C4" w14:textId="77777777" w:rsidR="005C33C0" w:rsidRDefault="005C33C0" w:rsidP="00D219E6">
      <w:pPr>
        <w:pStyle w:val="NormalWeb"/>
        <w:numPr>
          <w:ilvl w:val="0"/>
          <w:numId w:val="35"/>
        </w:numPr>
        <w:shd w:val="clear" w:color="auto" w:fill="FFFFFF"/>
        <w:spacing w:before="0" w:beforeAutospacing="0" w:after="0" w:afterAutospacing="0"/>
        <w:ind w:left="709" w:hanging="425"/>
        <w:jc w:val="both"/>
        <w:rPr>
          <w:rFonts w:ascii="Arial" w:hAnsi="Arial" w:cs="Arial"/>
          <w:sz w:val="22"/>
          <w:szCs w:val="22"/>
        </w:rPr>
      </w:pPr>
      <w:r>
        <w:rPr>
          <w:rFonts w:ascii="Arial" w:hAnsi="Arial" w:cs="Arial"/>
          <w:sz w:val="22"/>
          <w:szCs w:val="22"/>
        </w:rPr>
        <w:t>We have introduced a new feature called Visitor Vouchers which are free and are valid for one day, which are a useful alternative to the standard visitor permit.</w:t>
      </w:r>
    </w:p>
    <w:p w14:paraId="053ACFD2" w14:textId="5A9844B5" w:rsidR="00A37B8C" w:rsidRDefault="00A37B8C" w:rsidP="00445DC0">
      <w:pPr>
        <w:pStyle w:val="NormalWeb"/>
        <w:numPr>
          <w:ilvl w:val="0"/>
          <w:numId w:val="35"/>
        </w:numPr>
        <w:shd w:val="clear" w:color="auto" w:fill="FFFFFF"/>
        <w:spacing w:before="0" w:beforeAutospacing="0" w:after="0" w:afterAutospacing="0"/>
        <w:ind w:left="709" w:hanging="425"/>
        <w:jc w:val="both"/>
        <w:rPr>
          <w:rFonts w:ascii="Arial" w:hAnsi="Arial" w:cs="Arial"/>
          <w:sz w:val="22"/>
          <w:szCs w:val="20"/>
        </w:rPr>
      </w:pPr>
      <w:r w:rsidRPr="005A5E6A">
        <w:rPr>
          <w:rFonts w:ascii="Arial" w:hAnsi="Arial" w:cs="Arial"/>
          <w:sz w:val="22"/>
          <w:szCs w:val="20"/>
        </w:rPr>
        <w:t xml:space="preserve">The following </w:t>
      </w:r>
      <w:r w:rsidR="009657EB" w:rsidRPr="005A5E6A">
        <w:rPr>
          <w:rFonts w:ascii="Arial" w:hAnsi="Arial" w:cs="Arial"/>
          <w:sz w:val="22"/>
          <w:szCs w:val="20"/>
        </w:rPr>
        <w:t>information</w:t>
      </w:r>
      <w:r w:rsidR="00D00D33" w:rsidRPr="005A5E6A">
        <w:rPr>
          <w:rFonts w:ascii="Arial" w:hAnsi="Arial" w:cs="Arial"/>
          <w:sz w:val="22"/>
          <w:szCs w:val="20"/>
        </w:rPr>
        <w:t xml:space="preserve"> is included with this letter and is also available online at </w:t>
      </w:r>
      <w:r w:rsidR="00445DC0">
        <w:rPr>
          <w:rFonts w:ascii="Arial" w:hAnsi="Arial" w:cs="Arial"/>
          <w:sz w:val="22"/>
          <w:szCs w:val="20"/>
        </w:rPr>
        <w:t xml:space="preserve">  </w:t>
      </w:r>
      <w:hyperlink r:id="rId14" w:history="1">
        <w:r w:rsidR="00445DC0" w:rsidRPr="00F52224">
          <w:rPr>
            <w:rStyle w:val="Hyperlink"/>
            <w:rFonts w:ascii="Arial" w:hAnsi="Arial" w:cs="Arial"/>
            <w:sz w:val="22"/>
            <w:szCs w:val="20"/>
          </w:rPr>
          <w:t>www.coventry.gov.uk</w:t>
        </w:r>
      </w:hyperlink>
      <w:r w:rsidR="003B75B7" w:rsidRPr="005A5E6A">
        <w:rPr>
          <w:rFonts w:ascii="Arial" w:hAnsi="Arial" w:cs="Arial"/>
          <w:sz w:val="22"/>
          <w:szCs w:val="20"/>
        </w:rPr>
        <w:t xml:space="preserve"> </w:t>
      </w:r>
    </w:p>
    <w:p w14:paraId="4DE2E162" w14:textId="77777777" w:rsidR="00126519" w:rsidRDefault="00126519" w:rsidP="00126519">
      <w:pPr>
        <w:pStyle w:val="ListParagraph"/>
        <w:rPr>
          <w:rFonts w:cs="Arial"/>
        </w:rPr>
      </w:pPr>
    </w:p>
    <w:p w14:paraId="0B46FA0F" w14:textId="29947F8D" w:rsidR="001D556A" w:rsidRDefault="001D556A" w:rsidP="00126519">
      <w:pPr>
        <w:pStyle w:val="ListParagraph"/>
        <w:numPr>
          <w:ilvl w:val="0"/>
          <w:numId w:val="34"/>
        </w:numPr>
        <w:jc w:val="both"/>
        <w:rPr>
          <w:rFonts w:cs="Arial"/>
          <w:szCs w:val="22"/>
        </w:rPr>
      </w:pPr>
      <w:r>
        <w:rPr>
          <w:rFonts w:cs="Arial"/>
          <w:szCs w:val="22"/>
        </w:rPr>
        <w:t>How to register for permits</w:t>
      </w:r>
    </w:p>
    <w:p w14:paraId="3A039175" w14:textId="5C042A9C" w:rsidR="00A37B8C" w:rsidRDefault="00FF3709" w:rsidP="00126519">
      <w:pPr>
        <w:pStyle w:val="ListParagraph"/>
        <w:numPr>
          <w:ilvl w:val="0"/>
          <w:numId w:val="34"/>
        </w:numPr>
        <w:tabs>
          <w:tab w:val="left" w:pos="1134"/>
        </w:tabs>
        <w:jc w:val="both"/>
        <w:rPr>
          <w:rFonts w:cs="Arial"/>
          <w:szCs w:val="22"/>
        </w:rPr>
      </w:pPr>
      <w:r w:rsidRPr="00A37B8C">
        <w:rPr>
          <w:rFonts w:cs="Arial"/>
          <w:szCs w:val="22"/>
        </w:rPr>
        <w:t xml:space="preserve">Terms and </w:t>
      </w:r>
      <w:r w:rsidR="001D556A">
        <w:rPr>
          <w:rFonts w:cs="Arial"/>
          <w:szCs w:val="22"/>
        </w:rPr>
        <w:t>c</w:t>
      </w:r>
      <w:r w:rsidRPr="00A37B8C">
        <w:rPr>
          <w:rFonts w:cs="Arial"/>
          <w:szCs w:val="22"/>
        </w:rPr>
        <w:t>onditions</w:t>
      </w:r>
      <w:r w:rsidR="001D556A">
        <w:rPr>
          <w:rFonts w:cs="Arial"/>
          <w:szCs w:val="22"/>
        </w:rPr>
        <w:t xml:space="preserve"> of use</w:t>
      </w:r>
    </w:p>
    <w:p w14:paraId="6E13D3AC" w14:textId="40EE0436" w:rsidR="00A37B8C" w:rsidRDefault="00E01639" w:rsidP="00126519">
      <w:pPr>
        <w:pStyle w:val="ListParagraph"/>
        <w:numPr>
          <w:ilvl w:val="0"/>
          <w:numId w:val="34"/>
        </w:numPr>
        <w:tabs>
          <w:tab w:val="left" w:pos="1134"/>
        </w:tabs>
        <w:jc w:val="both"/>
        <w:rPr>
          <w:rFonts w:cs="Arial"/>
          <w:szCs w:val="22"/>
        </w:rPr>
      </w:pPr>
      <w:r w:rsidRPr="00A37B8C">
        <w:rPr>
          <w:rFonts w:cs="Arial"/>
          <w:szCs w:val="22"/>
        </w:rPr>
        <w:t xml:space="preserve">Frequently </w:t>
      </w:r>
      <w:r w:rsidR="001D556A">
        <w:rPr>
          <w:rFonts w:cs="Arial"/>
          <w:szCs w:val="22"/>
        </w:rPr>
        <w:t>a</w:t>
      </w:r>
      <w:r w:rsidRPr="00A37B8C">
        <w:rPr>
          <w:rFonts w:cs="Arial"/>
          <w:szCs w:val="22"/>
        </w:rPr>
        <w:t xml:space="preserve">sked </w:t>
      </w:r>
      <w:r w:rsidR="001D556A">
        <w:rPr>
          <w:rFonts w:cs="Arial"/>
          <w:szCs w:val="22"/>
        </w:rPr>
        <w:t>q</w:t>
      </w:r>
      <w:r w:rsidRPr="00A37B8C">
        <w:rPr>
          <w:rFonts w:cs="Arial"/>
          <w:szCs w:val="22"/>
        </w:rPr>
        <w:t>uestions</w:t>
      </w:r>
    </w:p>
    <w:p w14:paraId="6CB46257" w14:textId="06246A1B" w:rsidR="001D556A" w:rsidRDefault="001D556A" w:rsidP="00126519">
      <w:pPr>
        <w:pStyle w:val="ListParagraph"/>
        <w:numPr>
          <w:ilvl w:val="0"/>
          <w:numId w:val="34"/>
        </w:numPr>
        <w:tabs>
          <w:tab w:val="left" w:pos="1134"/>
        </w:tabs>
        <w:jc w:val="both"/>
        <w:rPr>
          <w:rFonts w:cs="Arial"/>
          <w:szCs w:val="22"/>
        </w:rPr>
      </w:pPr>
      <w:r>
        <w:rPr>
          <w:rFonts w:cs="Arial"/>
          <w:szCs w:val="22"/>
        </w:rPr>
        <w:t>Data protection statement</w:t>
      </w:r>
    </w:p>
    <w:p w14:paraId="69C1441E" w14:textId="77777777" w:rsidR="00D219E6" w:rsidRDefault="00D219E6" w:rsidP="00D219E6">
      <w:pPr>
        <w:jc w:val="both"/>
        <w:rPr>
          <w:rFonts w:cs="Arial"/>
          <w:szCs w:val="22"/>
        </w:rPr>
      </w:pPr>
    </w:p>
    <w:p w14:paraId="4F26FCF7" w14:textId="6439E9BA" w:rsidR="00545F3D" w:rsidRPr="00D219E6" w:rsidRDefault="00175DA3" w:rsidP="00D219E6">
      <w:pPr>
        <w:ind w:left="397"/>
        <w:jc w:val="both"/>
        <w:rPr>
          <w:rFonts w:cs="Arial"/>
          <w:szCs w:val="22"/>
        </w:rPr>
      </w:pPr>
      <w:r w:rsidRPr="00D219E6">
        <w:rPr>
          <w:rFonts w:cs="Arial"/>
          <w:szCs w:val="22"/>
        </w:rPr>
        <w:t>You c</w:t>
      </w:r>
      <w:r w:rsidR="00827B60" w:rsidRPr="00D219E6">
        <w:rPr>
          <w:rFonts w:cs="Arial"/>
          <w:szCs w:val="22"/>
        </w:rPr>
        <w:t xml:space="preserve">an </w:t>
      </w:r>
      <w:r w:rsidR="00665E2B" w:rsidRPr="00D219E6">
        <w:rPr>
          <w:rFonts w:cs="Arial"/>
          <w:szCs w:val="22"/>
        </w:rPr>
        <w:t xml:space="preserve">access </w:t>
      </w:r>
      <w:r w:rsidR="00827B60" w:rsidRPr="00D219E6">
        <w:rPr>
          <w:rFonts w:cs="Arial"/>
          <w:szCs w:val="22"/>
        </w:rPr>
        <w:t xml:space="preserve">Taranto </w:t>
      </w:r>
      <w:r w:rsidR="00665E2B" w:rsidRPr="00D219E6">
        <w:rPr>
          <w:rFonts w:cs="Arial"/>
          <w:szCs w:val="22"/>
        </w:rPr>
        <w:t xml:space="preserve">online from </w:t>
      </w:r>
      <w:r w:rsidR="00DB15DF" w:rsidRPr="00D219E6">
        <w:rPr>
          <w:rFonts w:cs="Arial"/>
          <w:szCs w:val="22"/>
        </w:rPr>
        <w:t xml:space="preserve">Monday </w:t>
      </w:r>
      <w:r w:rsidR="00D219E6" w:rsidRPr="00D219E6">
        <w:rPr>
          <w:rFonts w:cs="Arial"/>
          <w:szCs w:val="22"/>
        </w:rPr>
        <w:t xml:space="preserve">1 August </w:t>
      </w:r>
      <w:r w:rsidR="00DB15DF" w:rsidRPr="00D219E6">
        <w:rPr>
          <w:rFonts w:cs="Arial"/>
          <w:szCs w:val="22"/>
        </w:rPr>
        <w:t>202</w:t>
      </w:r>
      <w:r w:rsidR="00E101DD" w:rsidRPr="00D219E6">
        <w:rPr>
          <w:rFonts w:cs="Arial"/>
          <w:szCs w:val="22"/>
        </w:rPr>
        <w:t>2</w:t>
      </w:r>
      <w:r w:rsidR="00DB15DF" w:rsidRPr="00D219E6">
        <w:rPr>
          <w:rFonts w:cs="Arial"/>
          <w:szCs w:val="22"/>
        </w:rPr>
        <w:t xml:space="preserve"> </w:t>
      </w:r>
      <w:hyperlink r:id="rId15" w:history="1">
        <w:r w:rsidR="00D219E6" w:rsidRPr="00F52224">
          <w:rPr>
            <w:rStyle w:val="Hyperlink"/>
            <w:rFonts w:cs="Arial"/>
            <w:szCs w:val="22"/>
            <w:bdr w:val="none" w:sz="0" w:space="0" w:color="auto" w:frame="1"/>
            <w:shd w:val="clear" w:color="auto" w:fill="FFFFFF"/>
          </w:rPr>
          <w:t>https://coventry.tarantopermits.com/</w:t>
        </w:r>
      </w:hyperlink>
      <w:r w:rsidR="00665E2B" w:rsidRPr="00D219E6">
        <w:rPr>
          <w:rFonts w:cs="Arial"/>
          <w:color w:val="FF0000"/>
          <w:szCs w:val="22"/>
        </w:rPr>
        <w:t xml:space="preserve">  </w:t>
      </w:r>
      <w:r w:rsidR="00545F3D" w:rsidRPr="00D219E6">
        <w:rPr>
          <w:rFonts w:cs="Arial"/>
          <w:szCs w:val="22"/>
        </w:rPr>
        <w:t xml:space="preserve"> </w:t>
      </w:r>
    </w:p>
    <w:p w14:paraId="35467582" w14:textId="77777777" w:rsidR="00DB15DF" w:rsidRDefault="00DB15DF" w:rsidP="00A83A1E">
      <w:pPr>
        <w:jc w:val="both"/>
        <w:rPr>
          <w:b w:val="0"/>
          <w:szCs w:val="22"/>
        </w:rPr>
      </w:pPr>
    </w:p>
    <w:p w14:paraId="5B9B385E" w14:textId="7881C30E" w:rsidR="004A29E3" w:rsidRPr="00DB15DF" w:rsidRDefault="004A29E3" w:rsidP="00126519">
      <w:pPr>
        <w:jc w:val="both"/>
        <w:rPr>
          <w:bCs/>
          <w:szCs w:val="22"/>
        </w:rPr>
      </w:pPr>
      <w:r w:rsidRPr="00DB15DF">
        <w:rPr>
          <w:bCs/>
          <w:szCs w:val="22"/>
        </w:rPr>
        <w:t>Please remember:</w:t>
      </w:r>
    </w:p>
    <w:p w14:paraId="7C080BFB" w14:textId="338A4C3B" w:rsidR="002D1514" w:rsidRDefault="009657EB" w:rsidP="00DB15DF">
      <w:pPr>
        <w:pStyle w:val="ListParagraph"/>
        <w:numPr>
          <w:ilvl w:val="0"/>
          <w:numId w:val="42"/>
        </w:numPr>
        <w:ind w:hanging="496"/>
        <w:jc w:val="both"/>
        <w:rPr>
          <w:szCs w:val="22"/>
        </w:rPr>
      </w:pPr>
      <w:r w:rsidRPr="002D1514">
        <w:rPr>
          <w:szCs w:val="22"/>
        </w:rPr>
        <w:t xml:space="preserve">having a parking permit does not guarantee a parking </w:t>
      </w:r>
      <w:r w:rsidR="006D6BA1" w:rsidRPr="002D1514">
        <w:rPr>
          <w:szCs w:val="22"/>
        </w:rPr>
        <w:t>space</w:t>
      </w:r>
      <w:r w:rsidRPr="002D1514">
        <w:rPr>
          <w:szCs w:val="22"/>
        </w:rPr>
        <w:t xml:space="preserve"> </w:t>
      </w:r>
    </w:p>
    <w:p w14:paraId="27B50C3F" w14:textId="2FB8FC53" w:rsidR="002D1514" w:rsidRDefault="002D1514" w:rsidP="00DB15DF">
      <w:pPr>
        <w:pStyle w:val="ListParagraph"/>
        <w:numPr>
          <w:ilvl w:val="0"/>
          <w:numId w:val="42"/>
        </w:numPr>
        <w:ind w:hanging="496"/>
        <w:jc w:val="both"/>
        <w:rPr>
          <w:szCs w:val="22"/>
        </w:rPr>
      </w:pPr>
      <w:r w:rsidRPr="002D1514">
        <w:rPr>
          <w:szCs w:val="22"/>
        </w:rPr>
        <w:t>i</w:t>
      </w:r>
      <w:r w:rsidR="009657EB" w:rsidRPr="002D1514">
        <w:rPr>
          <w:szCs w:val="22"/>
        </w:rPr>
        <w:t xml:space="preserve">f a vehicle is parked in a permit parking </w:t>
      </w:r>
      <w:r w:rsidR="0058123C" w:rsidRPr="002D1514">
        <w:rPr>
          <w:szCs w:val="22"/>
        </w:rPr>
        <w:t xml:space="preserve">space and does not have a </w:t>
      </w:r>
      <w:r w:rsidR="009657EB" w:rsidRPr="002D1514">
        <w:rPr>
          <w:szCs w:val="22"/>
        </w:rPr>
        <w:t xml:space="preserve">valid permit, then a penalty charge notice (PCN) </w:t>
      </w:r>
      <w:r w:rsidR="00320096" w:rsidRPr="002D1514">
        <w:rPr>
          <w:szCs w:val="22"/>
        </w:rPr>
        <w:t xml:space="preserve">may </w:t>
      </w:r>
      <w:r w:rsidR="009657EB" w:rsidRPr="002D1514">
        <w:rPr>
          <w:szCs w:val="22"/>
        </w:rPr>
        <w:t>be issued</w:t>
      </w:r>
      <w:r w:rsidR="008B25AA" w:rsidRPr="002D1514">
        <w:rPr>
          <w:szCs w:val="22"/>
        </w:rPr>
        <w:t>,</w:t>
      </w:r>
      <w:r w:rsidR="00320096" w:rsidRPr="002D1514">
        <w:rPr>
          <w:szCs w:val="22"/>
        </w:rPr>
        <w:t xml:space="preserve"> which incurs a fine </w:t>
      </w:r>
      <w:r w:rsidR="008B25AA" w:rsidRPr="002D1514">
        <w:rPr>
          <w:szCs w:val="22"/>
        </w:rPr>
        <w:t xml:space="preserve">of </w:t>
      </w:r>
      <w:r w:rsidR="009657EB" w:rsidRPr="002D1514">
        <w:rPr>
          <w:szCs w:val="22"/>
        </w:rPr>
        <w:t xml:space="preserve">£70 </w:t>
      </w:r>
      <w:r w:rsidR="008B25AA" w:rsidRPr="002D1514">
        <w:rPr>
          <w:szCs w:val="22"/>
        </w:rPr>
        <w:t xml:space="preserve">– </w:t>
      </w:r>
      <w:r w:rsidR="009657EB" w:rsidRPr="002D1514">
        <w:rPr>
          <w:szCs w:val="22"/>
        </w:rPr>
        <w:t>reduce</w:t>
      </w:r>
      <w:r w:rsidR="008B25AA" w:rsidRPr="002D1514">
        <w:rPr>
          <w:szCs w:val="22"/>
        </w:rPr>
        <w:t xml:space="preserve">d </w:t>
      </w:r>
      <w:r w:rsidR="009657EB" w:rsidRPr="002D1514">
        <w:rPr>
          <w:szCs w:val="22"/>
        </w:rPr>
        <w:t xml:space="preserve">to £35 if </w:t>
      </w:r>
      <w:r w:rsidR="0071704F" w:rsidRPr="002D1514">
        <w:rPr>
          <w:szCs w:val="22"/>
        </w:rPr>
        <w:t xml:space="preserve">it’s </w:t>
      </w:r>
      <w:r w:rsidR="009657EB" w:rsidRPr="002D1514">
        <w:rPr>
          <w:szCs w:val="22"/>
        </w:rPr>
        <w:t>paid within 14 days</w:t>
      </w:r>
    </w:p>
    <w:p w14:paraId="0D7D405D" w14:textId="77777777" w:rsidR="007006A0" w:rsidRDefault="009657EB" w:rsidP="00DB15DF">
      <w:pPr>
        <w:pStyle w:val="ListParagraph"/>
        <w:numPr>
          <w:ilvl w:val="0"/>
          <w:numId w:val="42"/>
        </w:numPr>
        <w:ind w:hanging="496"/>
        <w:jc w:val="both"/>
        <w:rPr>
          <w:szCs w:val="22"/>
        </w:rPr>
      </w:pPr>
      <w:r w:rsidRPr="002D1514">
        <w:rPr>
          <w:szCs w:val="22"/>
        </w:rPr>
        <w:t xml:space="preserve">permits are issued subject to </w:t>
      </w:r>
      <w:r w:rsidR="007006A0">
        <w:rPr>
          <w:szCs w:val="22"/>
        </w:rPr>
        <w:t xml:space="preserve">the </w:t>
      </w:r>
      <w:r w:rsidRPr="002D1514">
        <w:rPr>
          <w:szCs w:val="22"/>
        </w:rPr>
        <w:t>Council’s terms and conditions of use</w:t>
      </w:r>
    </w:p>
    <w:p w14:paraId="3D0ECD4A" w14:textId="149D36D6" w:rsidR="009657EB" w:rsidRPr="002D1514" w:rsidRDefault="007006A0" w:rsidP="00DB15DF">
      <w:pPr>
        <w:pStyle w:val="ListParagraph"/>
        <w:numPr>
          <w:ilvl w:val="0"/>
          <w:numId w:val="42"/>
        </w:numPr>
        <w:ind w:hanging="496"/>
        <w:jc w:val="both"/>
        <w:rPr>
          <w:szCs w:val="22"/>
        </w:rPr>
      </w:pPr>
      <w:r>
        <w:rPr>
          <w:szCs w:val="22"/>
        </w:rPr>
        <w:t>a</w:t>
      </w:r>
      <w:r w:rsidR="009657EB" w:rsidRPr="002D1514">
        <w:rPr>
          <w:szCs w:val="22"/>
        </w:rPr>
        <w:t>ny misuse or abuse of permits may result in the permits being cancelled and withdrawn</w:t>
      </w:r>
      <w:r w:rsidR="001A2005">
        <w:rPr>
          <w:szCs w:val="22"/>
        </w:rPr>
        <w:t>.</w:t>
      </w:r>
      <w:r w:rsidR="009657EB" w:rsidRPr="002D1514">
        <w:rPr>
          <w:szCs w:val="22"/>
        </w:rPr>
        <w:t xml:space="preserve">  </w:t>
      </w:r>
    </w:p>
    <w:p w14:paraId="7BE657A9" w14:textId="643729A4" w:rsidR="00E07EAD" w:rsidRDefault="00E07EAD" w:rsidP="00BC4934">
      <w:pPr>
        <w:pStyle w:val="BodyText"/>
        <w:keepLines/>
        <w:spacing w:after="0"/>
        <w:rPr>
          <w:b w:val="0"/>
          <w:bCs/>
        </w:rPr>
      </w:pPr>
    </w:p>
    <w:p w14:paraId="4EBDEF0C" w14:textId="0A2021B2" w:rsidR="00E07EAD" w:rsidRDefault="00E73640" w:rsidP="008B2255">
      <w:pPr>
        <w:tabs>
          <w:tab w:val="left" w:pos="0"/>
        </w:tabs>
        <w:rPr>
          <w:rFonts w:cs="Arial"/>
          <w:szCs w:val="22"/>
        </w:rPr>
      </w:pPr>
      <w:r>
        <w:rPr>
          <w:rFonts w:cs="Arial"/>
          <w:szCs w:val="22"/>
        </w:rPr>
        <w:t xml:space="preserve">Further information </w:t>
      </w:r>
      <w:r w:rsidR="008B3DE4">
        <w:rPr>
          <w:rFonts w:cs="Arial"/>
          <w:szCs w:val="22"/>
        </w:rPr>
        <w:t xml:space="preserve">about </w:t>
      </w:r>
      <w:r w:rsidR="006D6BA1">
        <w:rPr>
          <w:rFonts w:cs="Arial"/>
          <w:szCs w:val="22"/>
        </w:rPr>
        <w:t xml:space="preserve">parking </w:t>
      </w:r>
      <w:r w:rsidR="00C80E0B">
        <w:rPr>
          <w:rFonts w:cs="Arial"/>
          <w:szCs w:val="22"/>
        </w:rPr>
        <w:t xml:space="preserve">permits </w:t>
      </w:r>
      <w:r w:rsidR="00E94274" w:rsidRPr="004C3EEF">
        <w:rPr>
          <w:rFonts w:cs="Arial"/>
          <w:szCs w:val="22"/>
        </w:rPr>
        <w:t xml:space="preserve">and </w:t>
      </w:r>
      <w:r w:rsidR="008B3DE4">
        <w:rPr>
          <w:rFonts w:cs="Arial"/>
          <w:szCs w:val="22"/>
        </w:rPr>
        <w:t xml:space="preserve">parking </w:t>
      </w:r>
      <w:r w:rsidR="006D6BA1" w:rsidRPr="004C3EEF">
        <w:rPr>
          <w:rFonts w:cs="Arial"/>
          <w:szCs w:val="22"/>
        </w:rPr>
        <w:t>enforcement</w:t>
      </w:r>
      <w:r w:rsidR="00E94274" w:rsidRPr="004C3EEF">
        <w:rPr>
          <w:rFonts w:cs="Arial"/>
          <w:szCs w:val="22"/>
        </w:rPr>
        <w:t xml:space="preserve"> is </w:t>
      </w:r>
      <w:r w:rsidR="00E94274">
        <w:rPr>
          <w:rFonts w:cs="Arial"/>
          <w:szCs w:val="22"/>
        </w:rPr>
        <w:t xml:space="preserve">available online at </w:t>
      </w:r>
      <w:hyperlink r:id="rId16" w:history="1">
        <w:r w:rsidR="008B2255" w:rsidRPr="000B1550">
          <w:rPr>
            <w:rStyle w:val="Hyperlink"/>
            <w:rFonts w:cs="Arial"/>
            <w:szCs w:val="22"/>
          </w:rPr>
          <w:t>www.coventry.gov.uk/parking</w:t>
        </w:r>
      </w:hyperlink>
      <w:r w:rsidR="008B2255">
        <w:rPr>
          <w:rFonts w:cs="Arial"/>
          <w:szCs w:val="22"/>
        </w:rPr>
        <w:t xml:space="preserve"> </w:t>
      </w:r>
    </w:p>
    <w:p w14:paraId="6788748D" w14:textId="77777777" w:rsidR="00E07EAD" w:rsidRDefault="00E07EAD" w:rsidP="00BC4934">
      <w:pPr>
        <w:pStyle w:val="BodyText"/>
        <w:keepLines/>
        <w:spacing w:after="0"/>
        <w:rPr>
          <w:b w:val="0"/>
          <w:bCs/>
        </w:rPr>
      </w:pPr>
    </w:p>
    <w:p w14:paraId="78EC3337" w14:textId="614EEA83" w:rsidR="004A2EF7" w:rsidRDefault="00DD0E1F" w:rsidP="00BC4934">
      <w:pPr>
        <w:pStyle w:val="BodyText"/>
        <w:keepLines/>
        <w:spacing w:after="0"/>
        <w:rPr>
          <w:b w:val="0"/>
          <w:bCs/>
        </w:rPr>
      </w:pPr>
      <w:r>
        <w:rPr>
          <w:b w:val="0"/>
          <w:bCs/>
          <w:noProof/>
        </w:rPr>
        <mc:AlternateContent>
          <mc:Choice Requires="wpi">
            <w:drawing>
              <wp:anchor distT="0" distB="0" distL="114300" distR="114300" simplePos="0" relativeHeight="251658243" behindDoc="0" locked="0" layoutInCell="1" allowOverlap="1" wp14:anchorId="2B87993B" wp14:editId="7D411565">
                <wp:simplePos x="0" y="0"/>
                <wp:positionH relativeFrom="column">
                  <wp:posOffset>3559543</wp:posOffset>
                </wp:positionH>
                <wp:positionV relativeFrom="paragraph">
                  <wp:posOffset>39243</wp:posOffset>
                </wp:positionV>
                <wp:extent cx="360" cy="360"/>
                <wp:effectExtent l="38100" t="38100" r="57150" b="57150"/>
                <wp:wrapNone/>
                <wp:docPr id="18" name="Ink 18"/>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type w14:anchorId="4731D4C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279.6pt;margin-top:2.4pt;width:1.45pt;height:1.45pt;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">
                <v:imagedata r:id="rId18" o:title=""/>
              </v:shape>
            </w:pict>
          </mc:Fallback>
        </mc:AlternateContent>
      </w:r>
      <w:r w:rsidR="006E723F">
        <w:rPr>
          <w:b w:val="0"/>
          <w:bCs/>
        </w:rPr>
        <w:t xml:space="preserve">Yours </w:t>
      </w:r>
      <w:r w:rsidR="006E3C2C">
        <w:rPr>
          <w:b w:val="0"/>
          <w:bCs/>
        </w:rPr>
        <w:t>s</w:t>
      </w:r>
      <w:r w:rsidR="006E723F">
        <w:rPr>
          <w:b w:val="0"/>
          <w:bCs/>
        </w:rPr>
        <w:t>incerely</w:t>
      </w:r>
      <w:r w:rsidR="00E07EAD">
        <w:rPr>
          <w:b w:val="0"/>
          <w:bCs/>
        </w:rPr>
        <w:t>,</w:t>
      </w:r>
    </w:p>
    <w:p w14:paraId="1875B7B3" w14:textId="2AE88556" w:rsidR="00E07EAD" w:rsidRDefault="00E07EAD" w:rsidP="00BC4934">
      <w:pPr>
        <w:pStyle w:val="BodyText"/>
        <w:keepLines/>
        <w:spacing w:after="0"/>
        <w:rPr>
          <w:b w:val="0"/>
          <w:bCs/>
        </w:rPr>
      </w:pPr>
    </w:p>
    <w:p w14:paraId="6CE28403" w14:textId="354FFF19" w:rsidR="00A41407" w:rsidRDefault="000952F9" w:rsidP="00BC4934">
      <w:pPr>
        <w:pStyle w:val="BodyText"/>
        <w:keepLines/>
        <w:spacing w:after="0"/>
        <w:rPr>
          <w:b w:val="0"/>
          <w:bCs/>
        </w:rPr>
      </w:pPr>
      <w:r>
        <w:rPr>
          <w:b w:val="0"/>
          <w:bCs/>
          <w:noProof/>
        </w:rPr>
        <mc:AlternateContent>
          <mc:Choice Requires="wpi">
            <w:drawing>
              <wp:anchor distT="0" distB="0" distL="114300" distR="114300" simplePos="0" relativeHeight="251658242" behindDoc="0" locked="0" layoutInCell="1" allowOverlap="1" wp14:anchorId="2026F201" wp14:editId="4B601E55">
                <wp:simplePos x="0" y="0"/>
                <wp:positionH relativeFrom="column">
                  <wp:posOffset>35048</wp:posOffset>
                </wp:positionH>
                <wp:positionV relativeFrom="paragraph">
                  <wp:posOffset>-157480</wp:posOffset>
                </wp:positionV>
                <wp:extent cx="1874316" cy="523897"/>
                <wp:effectExtent l="57150" t="38100" r="31115" b="47625"/>
                <wp:wrapNone/>
                <wp:docPr id="17" name="Ink 17"/>
                <wp:cNvGraphicFramePr/>
                <a:graphic xmlns:a="http://schemas.openxmlformats.org/drawingml/2006/main">
                  <a:graphicData uri="http://schemas.microsoft.com/office/word/2010/wordprocessingInk">
                    <w14:contentPart bwMode="auto" r:id="rId19">
                      <w14:nvContentPartPr>
                        <w14:cNvContentPartPr/>
                      </w14:nvContentPartPr>
                      <w14:xfrm>
                        <a:off x="0" y="0"/>
                        <a:ext cx="1874316" cy="523897"/>
                      </w14:xfrm>
                    </w14:contentPart>
                  </a:graphicData>
                </a:graphic>
                <wp14:sizeRelH relativeFrom="margin">
                  <wp14:pctWidth>0</wp14:pctWidth>
                </wp14:sizeRelH>
                <wp14:sizeRelV relativeFrom="margin">
                  <wp14:pctHeight>0</wp14:pctHeight>
                </wp14:sizeRelV>
              </wp:anchor>
            </w:drawing>
          </mc:Choice>
          <mc:Fallback>
            <w:pict>
              <v:shape w14:anchorId="4AA10E0F" id="Ink 17" o:spid="_x0000_s1026" type="#_x0000_t75" style="position:absolute;margin-left:2.05pt;margin-top:-13.1pt;width:149pt;height:42.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">
                <v:imagedata r:id="rId20" o:title=""/>
              </v:shape>
            </w:pict>
          </mc:Fallback>
        </mc:AlternateContent>
      </w:r>
    </w:p>
    <w:p w14:paraId="7FB663C6" w14:textId="1797F5C8" w:rsidR="00DD0E1F" w:rsidRDefault="00DD0E1F" w:rsidP="00BC4934">
      <w:pPr>
        <w:pStyle w:val="BodyText"/>
        <w:keepLines/>
        <w:spacing w:after="0"/>
        <w:rPr>
          <w:b w:val="0"/>
          <w:bCs/>
        </w:rPr>
      </w:pPr>
    </w:p>
    <w:p w14:paraId="66BCD77E" w14:textId="77777777" w:rsidR="0001222E" w:rsidRDefault="0001222E" w:rsidP="00BC4934">
      <w:pPr>
        <w:pStyle w:val="BodyText"/>
        <w:keepLines/>
        <w:spacing w:after="0"/>
        <w:rPr>
          <w:bCs/>
        </w:rPr>
      </w:pPr>
      <w:r>
        <w:rPr>
          <w:bCs/>
        </w:rPr>
        <w:t>Paul Bowman</w:t>
      </w:r>
    </w:p>
    <w:p w14:paraId="7C717D53" w14:textId="5D9D8119" w:rsidR="00064EA1" w:rsidRPr="0001222E" w:rsidRDefault="0001222E" w:rsidP="00BC4934">
      <w:pPr>
        <w:pStyle w:val="BodyText"/>
        <w:keepLines/>
        <w:spacing w:after="0"/>
        <w:rPr>
          <w:b w:val="0"/>
          <w:bCs/>
        </w:rPr>
      </w:pPr>
      <w:r w:rsidRPr="0001222E">
        <w:rPr>
          <w:b w:val="0"/>
          <w:bCs/>
        </w:rPr>
        <w:t>Parking Services</w:t>
      </w:r>
    </w:p>
    <w:p w14:paraId="28E1D310" w14:textId="77777777" w:rsidR="00737767" w:rsidRDefault="00E07EAD" w:rsidP="00BC4934">
      <w:pPr>
        <w:pStyle w:val="BodyText"/>
        <w:keepLines/>
        <w:spacing w:after="0"/>
        <w:rPr>
          <w:b w:val="0"/>
          <w:bCs/>
        </w:rPr>
      </w:pPr>
      <w:r>
        <w:rPr>
          <w:b w:val="0"/>
          <w:bCs/>
        </w:rPr>
        <w:t>Coventry City Council</w:t>
      </w:r>
    </w:p>
    <w:p w14:paraId="57B65984" w14:textId="77777777" w:rsidR="00B231FD" w:rsidRDefault="00B231FD" w:rsidP="00BC4934">
      <w:pPr>
        <w:pStyle w:val="BodyText"/>
        <w:keepLines/>
        <w:spacing w:after="0"/>
        <w:rPr>
          <w:b w:val="0"/>
          <w:bCs/>
        </w:rPr>
      </w:pPr>
    </w:p>
    <w:p w14:paraId="32F7B97B" w14:textId="77777777" w:rsidR="00B231FD" w:rsidRDefault="00B231FD" w:rsidP="00BC4934">
      <w:pPr>
        <w:pStyle w:val="BodyText"/>
        <w:keepLines/>
        <w:spacing w:after="0"/>
        <w:rPr>
          <w:b w:val="0"/>
          <w:bCs/>
        </w:rPr>
      </w:pPr>
    </w:p>
    <w:p w14:paraId="05AE589C" w14:textId="77777777" w:rsidR="00B231FD" w:rsidRDefault="00B231FD" w:rsidP="00BC4934">
      <w:pPr>
        <w:pStyle w:val="BodyText"/>
        <w:keepLines/>
        <w:spacing w:after="0"/>
        <w:rPr>
          <w:b w:val="0"/>
          <w:bCs/>
        </w:rPr>
      </w:pPr>
    </w:p>
    <w:p w14:paraId="28796E89" w14:textId="77777777" w:rsidR="00B231FD" w:rsidRDefault="00B231FD" w:rsidP="00BC4934">
      <w:pPr>
        <w:pStyle w:val="BodyText"/>
        <w:keepLines/>
        <w:spacing w:after="0"/>
        <w:rPr>
          <w:b w:val="0"/>
          <w:bCs/>
        </w:rPr>
      </w:pPr>
    </w:p>
    <w:p w14:paraId="69BC32E7" w14:textId="77777777" w:rsidR="00B231FD" w:rsidRDefault="00B231FD" w:rsidP="00BC4934">
      <w:pPr>
        <w:pStyle w:val="BodyText"/>
        <w:keepLines/>
        <w:spacing w:after="0"/>
        <w:rPr>
          <w:b w:val="0"/>
          <w:bCs/>
        </w:rPr>
      </w:pPr>
    </w:p>
    <w:p w14:paraId="4E3D58ED" w14:textId="77777777" w:rsidR="00B231FD" w:rsidRDefault="00B231FD" w:rsidP="00BC4934">
      <w:pPr>
        <w:pStyle w:val="BodyText"/>
        <w:keepLines/>
        <w:spacing w:after="0"/>
        <w:rPr>
          <w:b w:val="0"/>
          <w:bCs/>
        </w:rPr>
      </w:pPr>
    </w:p>
    <w:p w14:paraId="0D0B4353" w14:textId="77777777" w:rsidR="00B231FD" w:rsidRDefault="00B231FD" w:rsidP="00BC4934">
      <w:pPr>
        <w:pStyle w:val="BodyText"/>
        <w:keepLines/>
        <w:spacing w:after="0"/>
        <w:rPr>
          <w:b w:val="0"/>
          <w:bCs/>
        </w:rPr>
      </w:pPr>
    </w:p>
    <w:p w14:paraId="39A4C5B6" w14:textId="77777777" w:rsidR="00B231FD" w:rsidRDefault="00B231FD" w:rsidP="00BC4934">
      <w:pPr>
        <w:pStyle w:val="BodyText"/>
        <w:keepLines/>
        <w:spacing w:after="0"/>
        <w:rPr>
          <w:b w:val="0"/>
          <w:bCs/>
        </w:rPr>
      </w:pPr>
    </w:p>
    <w:p w14:paraId="48D254E8" w14:textId="77777777" w:rsidR="00645BF0" w:rsidRDefault="001D556A" w:rsidP="00645BF0">
      <w:pPr>
        <w:pStyle w:val="Heading1"/>
        <w:numPr>
          <w:ilvl w:val="0"/>
          <w:numId w:val="0"/>
        </w:numPr>
        <w:jc w:val="center"/>
        <w:rPr>
          <w:b/>
          <w:bCs/>
          <w:sz w:val="28"/>
          <w:szCs w:val="24"/>
          <w:lang w:eastAsia="en-GB"/>
        </w:rPr>
      </w:pPr>
      <w:r w:rsidRPr="00510062">
        <w:rPr>
          <w:b/>
          <w:bCs/>
          <w:sz w:val="28"/>
          <w:szCs w:val="24"/>
          <w:lang w:eastAsia="en-GB"/>
        </w:rPr>
        <w:t>H</w:t>
      </w:r>
      <w:r w:rsidR="00645BF0">
        <w:rPr>
          <w:b/>
          <w:bCs/>
          <w:sz w:val="28"/>
          <w:szCs w:val="24"/>
          <w:lang w:eastAsia="en-GB"/>
        </w:rPr>
        <w:t xml:space="preserve">ow to register for permits </w:t>
      </w:r>
    </w:p>
    <w:p w14:paraId="7538725C" w14:textId="19400A28" w:rsidR="009657EB" w:rsidRPr="00CA7004" w:rsidRDefault="009657EB" w:rsidP="00645BF0">
      <w:pPr>
        <w:pStyle w:val="Heading1"/>
        <w:numPr>
          <w:ilvl w:val="0"/>
          <w:numId w:val="0"/>
        </w:numPr>
        <w:rPr>
          <w:b/>
          <w:bCs/>
          <w:sz w:val="24"/>
          <w:szCs w:val="22"/>
          <w:lang w:eastAsia="en-GB"/>
        </w:rPr>
      </w:pPr>
      <w:r w:rsidRPr="00CA7004">
        <w:rPr>
          <w:b/>
          <w:bCs/>
          <w:sz w:val="24"/>
          <w:szCs w:val="22"/>
          <w:lang w:eastAsia="en-GB"/>
        </w:rPr>
        <w:t>To register online</w:t>
      </w:r>
    </w:p>
    <w:p w14:paraId="1188186E" w14:textId="77777777" w:rsidR="004974CF" w:rsidRPr="001D556A" w:rsidRDefault="004974CF" w:rsidP="009657EB">
      <w:pPr>
        <w:tabs>
          <w:tab w:val="left" w:pos="1560"/>
        </w:tabs>
        <w:autoSpaceDE w:val="0"/>
        <w:autoSpaceDN w:val="0"/>
        <w:adjustRightInd w:val="0"/>
        <w:rPr>
          <w:rFonts w:cs="Arial"/>
          <w:bCs/>
          <w:szCs w:val="22"/>
          <w:lang w:eastAsia="en-GB"/>
        </w:rPr>
      </w:pPr>
    </w:p>
    <w:p w14:paraId="2D1DE1BE" w14:textId="77777777" w:rsidR="009657EB" w:rsidRPr="001D556A" w:rsidRDefault="009657EB" w:rsidP="00BE2CCC">
      <w:pPr>
        <w:numPr>
          <w:ilvl w:val="0"/>
          <w:numId w:val="27"/>
        </w:numPr>
        <w:autoSpaceDE w:val="0"/>
        <w:autoSpaceDN w:val="0"/>
        <w:adjustRightInd w:val="0"/>
        <w:rPr>
          <w:rFonts w:cs="Arial"/>
          <w:b w:val="0"/>
          <w:bCs/>
          <w:szCs w:val="22"/>
          <w:lang w:eastAsia="en-GB"/>
        </w:rPr>
      </w:pPr>
      <w:r w:rsidRPr="001D556A">
        <w:rPr>
          <w:rFonts w:cs="Arial"/>
          <w:b w:val="0"/>
          <w:szCs w:val="22"/>
          <w:lang w:eastAsia="en-GB"/>
        </w:rPr>
        <w:t xml:space="preserve">Go to the Coventry portal: </w:t>
      </w:r>
      <w:hyperlink r:id="rId21" w:tgtFrame="_blank" w:history="1">
        <w:r w:rsidR="00504524" w:rsidRPr="001D556A">
          <w:rPr>
            <w:rStyle w:val="Hyperlink"/>
            <w:rFonts w:cs="Arial"/>
            <w:b w:val="0"/>
            <w:color w:val="954F72"/>
            <w:szCs w:val="22"/>
            <w:bdr w:val="none" w:sz="0" w:space="0" w:color="auto" w:frame="1"/>
            <w:shd w:val="clear" w:color="auto" w:fill="FFFFFF"/>
          </w:rPr>
          <w:t>https://</w:t>
        </w:r>
        <w:r w:rsidR="00504524" w:rsidRPr="001D556A">
          <w:rPr>
            <w:rStyle w:val="mark0zqvbf9iu"/>
            <w:rFonts w:cs="Arial"/>
            <w:b w:val="0"/>
            <w:color w:val="954F72"/>
            <w:szCs w:val="22"/>
            <w:u w:val="single"/>
            <w:bdr w:val="none" w:sz="0" w:space="0" w:color="auto" w:frame="1"/>
            <w:shd w:val="clear" w:color="auto" w:fill="FFFFFF"/>
          </w:rPr>
          <w:t>coventry</w:t>
        </w:r>
        <w:r w:rsidR="00504524" w:rsidRPr="001D556A">
          <w:rPr>
            <w:rStyle w:val="Hyperlink"/>
            <w:rFonts w:cs="Arial"/>
            <w:b w:val="0"/>
            <w:color w:val="954F72"/>
            <w:szCs w:val="22"/>
            <w:bdr w:val="none" w:sz="0" w:space="0" w:color="auto" w:frame="1"/>
            <w:shd w:val="clear" w:color="auto" w:fill="FFFFFF"/>
          </w:rPr>
          <w:t>.</w:t>
        </w:r>
        <w:r w:rsidR="00504524" w:rsidRPr="001D556A">
          <w:rPr>
            <w:rStyle w:val="markztxl5ei4o"/>
            <w:rFonts w:cs="Arial"/>
            <w:b w:val="0"/>
            <w:color w:val="954F72"/>
            <w:szCs w:val="22"/>
            <w:u w:val="single"/>
            <w:bdr w:val="none" w:sz="0" w:space="0" w:color="auto" w:frame="1"/>
            <w:shd w:val="clear" w:color="auto" w:fill="FFFFFF"/>
          </w:rPr>
          <w:t>taranto</w:t>
        </w:r>
        <w:r w:rsidR="00504524" w:rsidRPr="001D556A">
          <w:rPr>
            <w:rStyle w:val="Hyperlink"/>
            <w:rFonts w:cs="Arial"/>
            <w:b w:val="0"/>
            <w:color w:val="954F72"/>
            <w:szCs w:val="22"/>
            <w:bdr w:val="none" w:sz="0" w:space="0" w:color="auto" w:frame="1"/>
            <w:shd w:val="clear" w:color="auto" w:fill="FFFFFF"/>
          </w:rPr>
          <w:t>permits.com/</w:t>
        </w:r>
      </w:hyperlink>
    </w:p>
    <w:p w14:paraId="75D5841E" w14:textId="77777777" w:rsidR="00892305" w:rsidRPr="001D556A" w:rsidRDefault="00892305" w:rsidP="00BE2CCC">
      <w:pPr>
        <w:numPr>
          <w:ilvl w:val="0"/>
          <w:numId w:val="27"/>
        </w:numPr>
        <w:autoSpaceDE w:val="0"/>
        <w:autoSpaceDN w:val="0"/>
        <w:adjustRightInd w:val="0"/>
        <w:jc w:val="both"/>
        <w:rPr>
          <w:rFonts w:cs="Arial"/>
          <w:b w:val="0"/>
          <w:szCs w:val="22"/>
          <w:lang w:eastAsia="en-GB"/>
        </w:rPr>
      </w:pPr>
      <w:r w:rsidRPr="001D556A">
        <w:rPr>
          <w:rFonts w:cs="Arial"/>
          <w:b w:val="0"/>
          <w:szCs w:val="22"/>
          <w:lang w:eastAsia="en-GB"/>
        </w:rPr>
        <w:t>Register for a new account</w:t>
      </w:r>
    </w:p>
    <w:p w14:paraId="2C1F410A" w14:textId="77777777" w:rsidR="009657EB" w:rsidRPr="001D556A" w:rsidRDefault="009657EB" w:rsidP="00BE2CCC">
      <w:pPr>
        <w:numPr>
          <w:ilvl w:val="0"/>
          <w:numId w:val="27"/>
        </w:numPr>
        <w:autoSpaceDE w:val="0"/>
        <w:autoSpaceDN w:val="0"/>
        <w:adjustRightInd w:val="0"/>
        <w:jc w:val="both"/>
        <w:rPr>
          <w:rFonts w:cs="Arial"/>
          <w:b w:val="0"/>
          <w:szCs w:val="22"/>
          <w:lang w:eastAsia="en-GB"/>
        </w:rPr>
      </w:pPr>
      <w:r w:rsidRPr="001D556A">
        <w:rPr>
          <w:rFonts w:cs="Arial"/>
          <w:b w:val="0"/>
          <w:szCs w:val="22"/>
          <w:lang w:eastAsia="en-GB"/>
        </w:rPr>
        <w:t xml:space="preserve">Enter your postcode to select your property address. </w:t>
      </w:r>
    </w:p>
    <w:p w14:paraId="4463508A" w14:textId="77777777" w:rsidR="00504524" w:rsidRPr="001D556A" w:rsidRDefault="009657EB" w:rsidP="00BE2CCC">
      <w:pPr>
        <w:numPr>
          <w:ilvl w:val="0"/>
          <w:numId w:val="27"/>
        </w:numPr>
        <w:autoSpaceDE w:val="0"/>
        <w:autoSpaceDN w:val="0"/>
        <w:adjustRightInd w:val="0"/>
        <w:jc w:val="both"/>
        <w:rPr>
          <w:rFonts w:cs="Arial"/>
          <w:b w:val="0"/>
          <w:szCs w:val="22"/>
          <w:lang w:eastAsia="en-GB"/>
        </w:rPr>
      </w:pPr>
      <w:r w:rsidRPr="001D556A">
        <w:rPr>
          <w:rFonts w:cs="Arial"/>
          <w:b w:val="0"/>
          <w:szCs w:val="22"/>
          <w:lang w:eastAsia="en-GB"/>
        </w:rPr>
        <w:t xml:space="preserve">Follow the </w:t>
      </w:r>
      <w:r w:rsidR="004974CF" w:rsidRPr="001D556A">
        <w:rPr>
          <w:rFonts w:cs="Arial"/>
          <w:b w:val="0"/>
          <w:szCs w:val="22"/>
          <w:lang w:eastAsia="en-GB"/>
        </w:rPr>
        <w:t>on-screen</w:t>
      </w:r>
      <w:r w:rsidRPr="001D556A">
        <w:rPr>
          <w:rFonts w:cs="Arial"/>
          <w:b w:val="0"/>
          <w:szCs w:val="22"/>
          <w:lang w:eastAsia="en-GB"/>
        </w:rPr>
        <w:t xml:space="preserve"> instructions to complete the process.</w:t>
      </w:r>
    </w:p>
    <w:p w14:paraId="2282B381" w14:textId="2F654431" w:rsidR="0049324B" w:rsidRDefault="0049324B" w:rsidP="00510062">
      <w:pPr>
        <w:pStyle w:val="Heading1"/>
        <w:numPr>
          <w:ilvl w:val="0"/>
          <w:numId w:val="0"/>
        </w:numPr>
        <w:rPr>
          <w:b/>
          <w:bCs/>
          <w:sz w:val="24"/>
          <w:szCs w:val="22"/>
          <w:u w:val="single"/>
          <w:lang w:eastAsia="en-GB"/>
        </w:rPr>
      </w:pPr>
      <w:r w:rsidRPr="00CA7004">
        <w:rPr>
          <w:b/>
          <w:bCs/>
          <w:sz w:val="24"/>
          <w:szCs w:val="22"/>
          <w:lang w:eastAsia="en-GB"/>
        </w:rPr>
        <w:t xml:space="preserve">To register </w:t>
      </w:r>
      <w:r w:rsidR="002257ED" w:rsidRPr="00CA7004">
        <w:rPr>
          <w:b/>
          <w:bCs/>
          <w:sz w:val="24"/>
          <w:szCs w:val="22"/>
          <w:lang w:eastAsia="en-GB"/>
        </w:rPr>
        <w:t xml:space="preserve">and apply </w:t>
      </w:r>
      <w:r w:rsidRPr="00CA7004">
        <w:rPr>
          <w:b/>
          <w:bCs/>
          <w:sz w:val="24"/>
          <w:szCs w:val="22"/>
          <w:u w:val="single"/>
          <w:lang w:eastAsia="en-GB"/>
        </w:rPr>
        <w:t xml:space="preserve">by </w:t>
      </w:r>
      <w:r w:rsidR="00EB311A" w:rsidRPr="00CA7004">
        <w:rPr>
          <w:b/>
          <w:bCs/>
          <w:sz w:val="24"/>
          <w:szCs w:val="22"/>
          <w:u w:val="single"/>
          <w:lang w:eastAsia="en-GB"/>
        </w:rPr>
        <w:t>p</w:t>
      </w:r>
      <w:r w:rsidRPr="00CA7004">
        <w:rPr>
          <w:b/>
          <w:bCs/>
          <w:sz w:val="24"/>
          <w:szCs w:val="22"/>
          <w:u w:val="single"/>
          <w:lang w:eastAsia="en-GB"/>
        </w:rPr>
        <w:t>hone</w:t>
      </w:r>
    </w:p>
    <w:p w14:paraId="0B2D254C" w14:textId="77777777" w:rsidR="0049324B" w:rsidRPr="001D556A" w:rsidRDefault="0049324B" w:rsidP="0049324B">
      <w:pPr>
        <w:autoSpaceDE w:val="0"/>
        <w:autoSpaceDN w:val="0"/>
        <w:adjustRightInd w:val="0"/>
        <w:jc w:val="both"/>
        <w:rPr>
          <w:rFonts w:cs="Arial"/>
          <w:b w:val="0"/>
          <w:szCs w:val="22"/>
          <w:lang w:eastAsia="en-GB"/>
        </w:rPr>
      </w:pPr>
    </w:p>
    <w:p w14:paraId="7BF8F1F4" w14:textId="52E462BF" w:rsidR="00DE3530" w:rsidRPr="00DE3530" w:rsidRDefault="002D5EB7" w:rsidP="0049324B">
      <w:pPr>
        <w:pStyle w:val="ListParagraph"/>
        <w:numPr>
          <w:ilvl w:val="0"/>
          <w:numId w:val="10"/>
        </w:numPr>
        <w:autoSpaceDE w:val="0"/>
        <w:autoSpaceDN w:val="0"/>
        <w:adjustRightInd w:val="0"/>
        <w:jc w:val="both"/>
        <w:rPr>
          <w:rFonts w:cs="Arial"/>
          <w:sz w:val="20"/>
          <w:lang w:eastAsia="en-GB"/>
        </w:rPr>
      </w:pPr>
      <w:r>
        <w:rPr>
          <w:rFonts w:cs="Arial"/>
          <w:szCs w:val="22"/>
        </w:rPr>
        <w:t>S</w:t>
      </w:r>
      <w:r w:rsidR="00A56091" w:rsidRPr="001A6EFE">
        <w:rPr>
          <w:rFonts w:cs="Arial"/>
          <w:szCs w:val="22"/>
        </w:rPr>
        <w:t xml:space="preserve">end in the relevant documentation </w:t>
      </w:r>
      <w:r w:rsidR="001A6EFE">
        <w:rPr>
          <w:rFonts w:cs="Arial"/>
          <w:szCs w:val="22"/>
        </w:rPr>
        <w:t xml:space="preserve">as </w:t>
      </w:r>
      <w:r w:rsidR="00F12B78" w:rsidRPr="001A6EFE">
        <w:rPr>
          <w:rFonts w:cs="Arial"/>
          <w:szCs w:val="22"/>
        </w:rPr>
        <w:t>proof</w:t>
      </w:r>
      <w:r w:rsidR="001A6EFE">
        <w:rPr>
          <w:rFonts w:cs="Arial"/>
          <w:szCs w:val="22"/>
        </w:rPr>
        <w:t xml:space="preserve"> of residency</w:t>
      </w:r>
      <w:r w:rsidR="00DE3530">
        <w:rPr>
          <w:rFonts w:cs="Arial"/>
          <w:szCs w:val="22"/>
        </w:rPr>
        <w:t xml:space="preserve">. </w:t>
      </w:r>
    </w:p>
    <w:p w14:paraId="29D808C0" w14:textId="1FB108FB" w:rsidR="00F12B78" w:rsidRPr="00D414D9" w:rsidRDefault="00DE3530" w:rsidP="0049324B">
      <w:pPr>
        <w:pStyle w:val="ListParagraph"/>
        <w:numPr>
          <w:ilvl w:val="0"/>
          <w:numId w:val="10"/>
        </w:numPr>
        <w:autoSpaceDE w:val="0"/>
        <w:autoSpaceDN w:val="0"/>
        <w:adjustRightInd w:val="0"/>
        <w:jc w:val="both"/>
        <w:rPr>
          <w:rFonts w:cs="Arial"/>
          <w:sz w:val="20"/>
          <w:lang w:eastAsia="en-GB"/>
        </w:rPr>
      </w:pPr>
      <w:r>
        <w:rPr>
          <w:rFonts w:cs="Arial"/>
          <w:szCs w:val="22"/>
        </w:rPr>
        <w:t xml:space="preserve">Once we have received </w:t>
      </w:r>
      <w:r w:rsidR="00305AA5">
        <w:rPr>
          <w:rFonts w:cs="Arial"/>
          <w:szCs w:val="22"/>
        </w:rPr>
        <w:t xml:space="preserve">your </w:t>
      </w:r>
      <w:r>
        <w:rPr>
          <w:rFonts w:cs="Arial"/>
          <w:szCs w:val="22"/>
        </w:rPr>
        <w:t>document</w:t>
      </w:r>
      <w:r w:rsidR="002D5EB7">
        <w:rPr>
          <w:rFonts w:cs="Arial"/>
          <w:szCs w:val="22"/>
        </w:rPr>
        <w:t>s</w:t>
      </w:r>
      <w:r w:rsidR="000843F1">
        <w:rPr>
          <w:rFonts w:cs="Arial"/>
          <w:szCs w:val="22"/>
        </w:rPr>
        <w:t>,</w:t>
      </w:r>
      <w:r>
        <w:rPr>
          <w:rFonts w:cs="Arial"/>
          <w:szCs w:val="22"/>
        </w:rPr>
        <w:t xml:space="preserve"> </w:t>
      </w:r>
      <w:r w:rsidR="00F03C54">
        <w:rPr>
          <w:rFonts w:cs="Arial"/>
          <w:szCs w:val="22"/>
        </w:rPr>
        <w:t xml:space="preserve">we will be able to </w:t>
      </w:r>
      <w:r w:rsidR="00F12B78" w:rsidRPr="001A6EFE">
        <w:rPr>
          <w:rFonts w:cs="Arial"/>
          <w:szCs w:val="22"/>
        </w:rPr>
        <w:t>process the permit.</w:t>
      </w:r>
    </w:p>
    <w:p w14:paraId="157B6348" w14:textId="10C34ACF" w:rsidR="00D414D9" w:rsidRDefault="00D414D9" w:rsidP="00D414D9">
      <w:pPr>
        <w:pStyle w:val="ListParagraph"/>
        <w:numPr>
          <w:ilvl w:val="0"/>
          <w:numId w:val="10"/>
        </w:numPr>
        <w:autoSpaceDE w:val="0"/>
        <w:autoSpaceDN w:val="0"/>
        <w:adjustRightInd w:val="0"/>
        <w:jc w:val="both"/>
        <w:rPr>
          <w:rFonts w:cs="Arial"/>
          <w:szCs w:val="22"/>
          <w:lang w:eastAsia="en-GB"/>
        </w:rPr>
      </w:pPr>
      <w:r w:rsidRPr="001D556A">
        <w:rPr>
          <w:rFonts w:cs="Arial"/>
          <w:szCs w:val="22"/>
          <w:lang w:eastAsia="en-GB"/>
        </w:rPr>
        <w:t>Phone 02476 833400</w:t>
      </w:r>
      <w:r>
        <w:rPr>
          <w:rFonts w:cs="Arial"/>
          <w:szCs w:val="22"/>
          <w:lang w:eastAsia="en-GB"/>
        </w:rPr>
        <w:t xml:space="preserve"> between 10am – 4pm during Monday to Friday and speak to a member of staff (excluding Bank Holidays) to make payment.</w:t>
      </w:r>
    </w:p>
    <w:p w14:paraId="65B23B5B" w14:textId="77777777" w:rsidR="00D414D9" w:rsidRPr="001A6EFE" w:rsidRDefault="00D414D9" w:rsidP="004D0039">
      <w:pPr>
        <w:pStyle w:val="ListParagraph"/>
        <w:autoSpaceDE w:val="0"/>
        <w:autoSpaceDN w:val="0"/>
        <w:adjustRightInd w:val="0"/>
        <w:jc w:val="both"/>
        <w:rPr>
          <w:rFonts w:cs="Arial"/>
          <w:sz w:val="20"/>
          <w:lang w:eastAsia="en-GB"/>
        </w:rPr>
      </w:pPr>
    </w:p>
    <w:p w14:paraId="41174BB6" w14:textId="064DE90D" w:rsidR="009657EB" w:rsidRPr="00CA7004" w:rsidRDefault="009657EB" w:rsidP="00510062">
      <w:pPr>
        <w:pStyle w:val="Heading1"/>
        <w:numPr>
          <w:ilvl w:val="0"/>
          <w:numId w:val="0"/>
        </w:numPr>
        <w:rPr>
          <w:b/>
          <w:bCs/>
          <w:sz w:val="24"/>
          <w:szCs w:val="22"/>
          <w:lang w:eastAsia="en-GB"/>
        </w:rPr>
      </w:pPr>
      <w:r w:rsidRPr="00CA7004">
        <w:rPr>
          <w:b/>
          <w:bCs/>
          <w:sz w:val="24"/>
          <w:szCs w:val="22"/>
          <w:lang w:eastAsia="en-GB"/>
        </w:rPr>
        <w:t>How to request a permit</w:t>
      </w:r>
      <w:r w:rsidR="00D739D3" w:rsidRPr="00CA7004">
        <w:rPr>
          <w:b/>
          <w:bCs/>
          <w:sz w:val="24"/>
          <w:szCs w:val="22"/>
          <w:lang w:eastAsia="en-GB"/>
        </w:rPr>
        <w:t xml:space="preserve"> </w:t>
      </w:r>
      <w:r w:rsidR="00D739D3" w:rsidRPr="00CA7004">
        <w:rPr>
          <w:b/>
          <w:bCs/>
          <w:sz w:val="24"/>
          <w:szCs w:val="22"/>
          <w:u w:val="single"/>
          <w:lang w:eastAsia="en-GB"/>
        </w:rPr>
        <w:t>online</w:t>
      </w:r>
      <w:r w:rsidRPr="00CA7004">
        <w:rPr>
          <w:b/>
          <w:bCs/>
          <w:sz w:val="24"/>
          <w:szCs w:val="22"/>
          <w:u w:val="single"/>
          <w:lang w:eastAsia="en-GB"/>
        </w:rPr>
        <w:t xml:space="preserve"> </w:t>
      </w:r>
    </w:p>
    <w:p w14:paraId="35C054D8" w14:textId="77777777" w:rsidR="009657EB" w:rsidRPr="001D556A" w:rsidRDefault="009657EB" w:rsidP="009657EB">
      <w:pPr>
        <w:tabs>
          <w:tab w:val="left" w:pos="2127"/>
        </w:tabs>
        <w:ind w:left="567" w:hanging="283"/>
        <w:jc w:val="both"/>
        <w:rPr>
          <w:rFonts w:cs="Arial"/>
          <w:szCs w:val="22"/>
          <w:lang w:eastAsia="en-GB"/>
        </w:rPr>
      </w:pPr>
    </w:p>
    <w:p w14:paraId="2E83A023" w14:textId="77777777" w:rsidR="009657EB" w:rsidRPr="001D556A" w:rsidRDefault="009657EB" w:rsidP="00BE2CCC">
      <w:pPr>
        <w:numPr>
          <w:ilvl w:val="0"/>
          <w:numId w:val="28"/>
        </w:numPr>
        <w:autoSpaceDE w:val="0"/>
        <w:autoSpaceDN w:val="0"/>
        <w:adjustRightInd w:val="0"/>
        <w:jc w:val="both"/>
        <w:rPr>
          <w:rFonts w:cs="Arial"/>
          <w:b w:val="0"/>
          <w:szCs w:val="22"/>
          <w:lang w:eastAsia="en-GB"/>
        </w:rPr>
      </w:pPr>
      <w:r w:rsidRPr="001D556A">
        <w:rPr>
          <w:rFonts w:cs="Arial"/>
          <w:b w:val="0"/>
          <w:szCs w:val="22"/>
          <w:lang w:eastAsia="en-GB"/>
        </w:rPr>
        <w:t>Login to your account.</w:t>
      </w:r>
    </w:p>
    <w:p w14:paraId="2FCF3303" w14:textId="399C4887" w:rsidR="009657EB" w:rsidRPr="001D556A" w:rsidRDefault="009657EB" w:rsidP="00BE2CCC">
      <w:pPr>
        <w:numPr>
          <w:ilvl w:val="0"/>
          <w:numId w:val="28"/>
        </w:numPr>
        <w:autoSpaceDE w:val="0"/>
        <w:autoSpaceDN w:val="0"/>
        <w:adjustRightInd w:val="0"/>
        <w:jc w:val="both"/>
        <w:rPr>
          <w:rFonts w:cs="Arial"/>
          <w:b w:val="0"/>
          <w:szCs w:val="22"/>
          <w:lang w:eastAsia="en-GB"/>
        </w:rPr>
      </w:pPr>
      <w:r w:rsidRPr="001D556A">
        <w:rPr>
          <w:rFonts w:cs="Arial"/>
          <w:b w:val="0"/>
          <w:szCs w:val="22"/>
          <w:lang w:eastAsia="en-GB"/>
        </w:rPr>
        <w:t xml:space="preserve">Select either the resident or visitor permits from the </w:t>
      </w:r>
      <w:r w:rsidR="00556647" w:rsidRPr="001D556A">
        <w:rPr>
          <w:rFonts w:cs="Arial"/>
          <w:b w:val="0"/>
          <w:szCs w:val="22"/>
          <w:lang w:eastAsia="en-GB"/>
        </w:rPr>
        <w:t>p</w:t>
      </w:r>
      <w:r w:rsidRPr="001D556A">
        <w:rPr>
          <w:rFonts w:cs="Arial"/>
          <w:b w:val="0"/>
          <w:szCs w:val="22"/>
          <w:lang w:eastAsia="en-GB"/>
        </w:rPr>
        <w:t xml:space="preserve">ermit </w:t>
      </w:r>
      <w:r w:rsidR="00556647" w:rsidRPr="001D556A">
        <w:rPr>
          <w:rFonts w:cs="Arial"/>
          <w:b w:val="0"/>
          <w:szCs w:val="22"/>
          <w:lang w:eastAsia="en-GB"/>
        </w:rPr>
        <w:t>applications list</w:t>
      </w:r>
      <w:r w:rsidRPr="001D556A">
        <w:rPr>
          <w:rFonts w:cs="Arial"/>
          <w:b w:val="0"/>
          <w:szCs w:val="22"/>
          <w:lang w:eastAsia="en-GB"/>
        </w:rPr>
        <w:t>. If there is more than one type of permit available to you, select the type of permit you would like to request.</w:t>
      </w:r>
    </w:p>
    <w:p w14:paraId="77C88173" w14:textId="77777777" w:rsidR="009657EB" w:rsidRPr="001D556A" w:rsidRDefault="009657EB" w:rsidP="00BE2CCC">
      <w:pPr>
        <w:numPr>
          <w:ilvl w:val="0"/>
          <w:numId w:val="28"/>
        </w:numPr>
        <w:autoSpaceDE w:val="0"/>
        <w:autoSpaceDN w:val="0"/>
        <w:adjustRightInd w:val="0"/>
        <w:rPr>
          <w:rFonts w:cs="Arial"/>
          <w:b w:val="0"/>
          <w:szCs w:val="22"/>
          <w:lang w:eastAsia="en-GB"/>
        </w:rPr>
      </w:pPr>
      <w:r w:rsidRPr="001D556A">
        <w:rPr>
          <w:rFonts w:cs="Arial"/>
          <w:b w:val="0"/>
          <w:szCs w:val="22"/>
          <w:lang w:eastAsia="en-GB"/>
        </w:rPr>
        <w:t>Enter the vehicle registration number to be associated with the permit.</w:t>
      </w:r>
    </w:p>
    <w:p w14:paraId="42416209" w14:textId="62D9BBF7" w:rsidR="009657EB" w:rsidRPr="001D556A" w:rsidRDefault="009657EB" w:rsidP="00BE2CCC">
      <w:pPr>
        <w:numPr>
          <w:ilvl w:val="0"/>
          <w:numId w:val="28"/>
        </w:numPr>
        <w:autoSpaceDE w:val="0"/>
        <w:autoSpaceDN w:val="0"/>
        <w:adjustRightInd w:val="0"/>
        <w:rPr>
          <w:rFonts w:cs="Arial"/>
          <w:b w:val="0"/>
          <w:szCs w:val="22"/>
          <w:lang w:eastAsia="en-GB"/>
        </w:rPr>
      </w:pPr>
      <w:r w:rsidRPr="001D556A">
        <w:rPr>
          <w:rFonts w:cs="Arial"/>
          <w:b w:val="0"/>
          <w:szCs w:val="22"/>
          <w:lang w:eastAsia="en-GB"/>
        </w:rPr>
        <w:t xml:space="preserve">When a permit has been acquired it will appear in </w:t>
      </w:r>
      <w:r w:rsidR="00504524" w:rsidRPr="001D556A">
        <w:rPr>
          <w:rFonts w:cs="Arial"/>
          <w:b w:val="0"/>
          <w:szCs w:val="22"/>
          <w:lang w:eastAsia="en-GB"/>
        </w:rPr>
        <w:t>your online account</w:t>
      </w:r>
      <w:r w:rsidRPr="001D556A">
        <w:rPr>
          <w:rFonts w:cs="Arial"/>
          <w:b w:val="0"/>
          <w:szCs w:val="22"/>
          <w:lang w:eastAsia="en-GB"/>
        </w:rPr>
        <w:t>, ready for you to use.</w:t>
      </w:r>
    </w:p>
    <w:p w14:paraId="560CDD6D" w14:textId="38A8AAAE" w:rsidR="004407F4" w:rsidRPr="001D556A" w:rsidRDefault="008F0B28" w:rsidP="00BE2CCC">
      <w:pPr>
        <w:numPr>
          <w:ilvl w:val="0"/>
          <w:numId w:val="28"/>
        </w:numPr>
        <w:autoSpaceDE w:val="0"/>
        <w:autoSpaceDN w:val="0"/>
        <w:adjustRightInd w:val="0"/>
        <w:rPr>
          <w:rFonts w:cs="Arial"/>
          <w:b w:val="0"/>
          <w:szCs w:val="22"/>
          <w:lang w:eastAsia="en-GB"/>
        </w:rPr>
      </w:pPr>
      <w:r>
        <w:rPr>
          <w:rFonts w:cs="Arial"/>
          <w:b w:val="0"/>
          <w:szCs w:val="22"/>
          <w:lang w:eastAsia="en-GB"/>
        </w:rPr>
        <w:t>If you are unable to upload the required documents, please</w:t>
      </w:r>
      <w:r w:rsidR="00BC3657" w:rsidRPr="001D556A">
        <w:rPr>
          <w:rFonts w:cs="Arial"/>
          <w:b w:val="0"/>
          <w:szCs w:val="22"/>
          <w:lang w:eastAsia="en-GB"/>
        </w:rPr>
        <w:t xml:space="preserve"> send a copy of proof of </w:t>
      </w:r>
      <w:r w:rsidR="00FD1412" w:rsidRPr="001D556A">
        <w:rPr>
          <w:rFonts w:cs="Arial"/>
          <w:b w:val="0"/>
          <w:szCs w:val="22"/>
          <w:lang w:eastAsia="en-GB"/>
        </w:rPr>
        <w:t>a</w:t>
      </w:r>
      <w:r w:rsidR="00BC3657" w:rsidRPr="001D556A">
        <w:rPr>
          <w:rFonts w:cs="Arial"/>
          <w:b w:val="0"/>
          <w:szCs w:val="22"/>
          <w:lang w:eastAsia="en-GB"/>
        </w:rPr>
        <w:t xml:space="preserve">ddress and </w:t>
      </w:r>
      <w:r w:rsidR="00661474" w:rsidRPr="001D556A">
        <w:rPr>
          <w:rFonts w:cs="Arial"/>
          <w:b w:val="0"/>
          <w:szCs w:val="22"/>
          <w:lang w:eastAsia="en-GB"/>
        </w:rPr>
        <w:t>your v</w:t>
      </w:r>
      <w:r w:rsidR="00BC3657" w:rsidRPr="001D556A">
        <w:rPr>
          <w:rFonts w:cs="Arial"/>
          <w:b w:val="0"/>
          <w:szCs w:val="22"/>
          <w:lang w:eastAsia="en-GB"/>
        </w:rPr>
        <w:t xml:space="preserve">ehicle </w:t>
      </w:r>
      <w:r w:rsidR="00661474" w:rsidRPr="001D556A">
        <w:rPr>
          <w:rFonts w:cs="Arial"/>
          <w:b w:val="0"/>
          <w:szCs w:val="22"/>
          <w:lang w:eastAsia="en-GB"/>
        </w:rPr>
        <w:t>r</w:t>
      </w:r>
      <w:r w:rsidR="00BC3657" w:rsidRPr="001D556A">
        <w:rPr>
          <w:rFonts w:cs="Arial"/>
          <w:b w:val="0"/>
          <w:szCs w:val="22"/>
          <w:lang w:eastAsia="en-GB"/>
        </w:rPr>
        <w:t xml:space="preserve">egistration </w:t>
      </w:r>
      <w:r w:rsidR="00661474" w:rsidRPr="001D556A">
        <w:rPr>
          <w:rFonts w:cs="Arial"/>
          <w:b w:val="0"/>
          <w:szCs w:val="22"/>
          <w:lang w:eastAsia="en-GB"/>
        </w:rPr>
        <w:t>d</w:t>
      </w:r>
      <w:r w:rsidR="00BC3657" w:rsidRPr="001D556A">
        <w:rPr>
          <w:rFonts w:cs="Arial"/>
          <w:b w:val="0"/>
          <w:szCs w:val="22"/>
          <w:lang w:eastAsia="en-GB"/>
        </w:rPr>
        <w:t>ocument</w:t>
      </w:r>
      <w:r w:rsidR="00661474" w:rsidRPr="001D556A">
        <w:rPr>
          <w:rFonts w:cs="Arial"/>
          <w:b w:val="0"/>
          <w:szCs w:val="22"/>
          <w:lang w:eastAsia="en-GB"/>
        </w:rPr>
        <w:t xml:space="preserve"> (V5) </w:t>
      </w:r>
      <w:r w:rsidR="00BC3657" w:rsidRPr="001D556A">
        <w:rPr>
          <w:rFonts w:cs="Arial"/>
          <w:b w:val="0"/>
          <w:szCs w:val="22"/>
          <w:lang w:eastAsia="en-GB"/>
        </w:rPr>
        <w:t xml:space="preserve">to </w:t>
      </w:r>
      <w:hyperlink r:id="rId22" w:history="1">
        <w:r w:rsidR="00B84BCE" w:rsidRPr="00B36BEE">
          <w:rPr>
            <w:rStyle w:val="Hyperlink"/>
            <w:rFonts w:cs="Arial"/>
            <w:b w:val="0"/>
            <w:szCs w:val="22"/>
            <w:lang w:eastAsia="en-GB"/>
          </w:rPr>
          <w:t>parkingappeals@coventry.gov.uk</w:t>
        </w:r>
      </w:hyperlink>
      <w:r w:rsidR="00B84BCE">
        <w:rPr>
          <w:rFonts w:cs="Arial"/>
          <w:b w:val="0"/>
          <w:szCs w:val="22"/>
          <w:lang w:eastAsia="en-GB"/>
        </w:rPr>
        <w:t xml:space="preserve"> </w:t>
      </w:r>
      <w:r w:rsidR="00BC3657" w:rsidRPr="001D556A">
        <w:rPr>
          <w:rFonts w:cs="Arial"/>
          <w:b w:val="0"/>
          <w:szCs w:val="22"/>
          <w:lang w:eastAsia="en-GB"/>
        </w:rPr>
        <w:t>within 7 days of applying for a permit.</w:t>
      </w:r>
    </w:p>
    <w:p w14:paraId="725929E7" w14:textId="4FBE973E" w:rsidR="009657EB" w:rsidRPr="00CA7004" w:rsidRDefault="009657EB" w:rsidP="008C4EF1">
      <w:pPr>
        <w:pStyle w:val="Heading1"/>
        <w:numPr>
          <w:ilvl w:val="0"/>
          <w:numId w:val="0"/>
        </w:numPr>
        <w:rPr>
          <w:b/>
          <w:bCs/>
          <w:sz w:val="24"/>
          <w:szCs w:val="22"/>
          <w:lang w:eastAsia="en-GB"/>
        </w:rPr>
      </w:pPr>
      <w:r w:rsidRPr="00CA7004">
        <w:rPr>
          <w:b/>
          <w:bCs/>
          <w:sz w:val="24"/>
          <w:szCs w:val="22"/>
          <w:lang w:eastAsia="en-GB"/>
        </w:rPr>
        <w:t xml:space="preserve">How to use your </w:t>
      </w:r>
      <w:r w:rsidR="00504524" w:rsidRPr="00CA7004">
        <w:rPr>
          <w:b/>
          <w:bCs/>
          <w:sz w:val="24"/>
          <w:szCs w:val="22"/>
          <w:lang w:eastAsia="en-GB"/>
        </w:rPr>
        <w:t>virtual</w:t>
      </w:r>
      <w:r w:rsidRPr="00CA7004">
        <w:rPr>
          <w:b/>
          <w:bCs/>
          <w:sz w:val="24"/>
          <w:szCs w:val="22"/>
          <w:lang w:eastAsia="en-GB"/>
        </w:rPr>
        <w:t xml:space="preserve"> permits</w:t>
      </w:r>
    </w:p>
    <w:p w14:paraId="61A97CE6" w14:textId="77777777" w:rsidR="009657EB" w:rsidRPr="001D556A" w:rsidRDefault="009657EB" w:rsidP="009657EB">
      <w:pPr>
        <w:tabs>
          <w:tab w:val="left" w:pos="2127"/>
        </w:tabs>
        <w:jc w:val="both"/>
        <w:rPr>
          <w:rFonts w:cs="Arial"/>
          <w:szCs w:val="22"/>
          <w:lang w:eastAsia="en-GB"/>
        </w:rPr>
      </w:pPr>
    </w:p>
    <w:p w14:paraId="3E2978AB" w14:textId="520E77FB" w:rsidR="009657EB" w:rsidRPr="001D556A" w:rsidRDefault="00D739D3" w:rsidP="009657EB">
      <w:pPr>
        <w:autoSpaceDE w:val="0"/>
        <w:autoSpaceDN w:val="0"/>
        <w:adjustRightInd w:val="0"/>
        <w:jc w:val="both"/>
        <w:rPr>
          <w:rFonts w:cs="Arial"/>
          <w:b w:val="0"/>
          <w:szCs w:val="22"/>
          <w:lang w:eastAsia="en-GB"/>
        </w:rPr>
      </w:pPr>
      <w:r>
        <w:rPr>
          <w:rFonts w:cs="Arial"/>
          <w:b w:val="0"/>
          <w:szCs w:val="22"/>
          <w:lang w:eastAsia="en-GB"/>
        </w:rPr>
        <w:t xml:space="preserve">Permits are virtual </w:t>
      </w:r>
      <w:r w:rsidR="00D65BDF">
        <w:rPr>
          <w:rFonts w:cs="Arial"/>
          <w:b w:val="0"/>
          <w:szCs w:val="22"/>
          <w:lang w:eastAsia="en-GB"/>
        </w:rPr>
        <w:t>(</w:t>
      </w:r>
      <w:r>
        <w:rPr>
          <w:rFonts w:cs="Arial"/>
          <w:b w:val="0"/>
          <w:szCs w:val="22"/>
          <w:lang w:eastAsia="en-GB"/>
        </w:rPr>
        <w:t>paperless</w:t>
      </w:r>
      <w:r w:rsidR="00D65BDF">
        <w:rPr>
          <w:rFonts w:cs="Arial"/>
          <w:b w:val="0"/>
          <w:szCs w:val="22"/>
          <w:lang w:eastAsia="en-GB"/>
        </w:rPr>
        <w:t>) and there is n</w:t>
      </w:r>
      <w:r w:rsidR="009657EB" w:rsidRPr="001D556A">
        <w:rPr>
          <w:rFonts w:cs="Arial"/>
          <w:b w:val="0"/>
          <w:szCs w:val="22"/>
          <w:lang w:eastAsia="en-GB"/>
        </w:rPr>
        <w:t xml:space="preserve">othing to display in the vehicle, you simply need to ensure the correct vehicle registration number is entered when you </w:t>
      </w:r>
      <w:r w:rsidR="002E1AB1" w:rsidRPr="001D556A">
        <w:rPr>
          <w:rFonts w:cs="Arial"/>
          <w:b w:val="0"/>
          <w:szCs w:val="22"/>
          <w:lang w:eastAsia="en-GB"/>
        </w:rPr>
        <w:t>register,</w:t>
      </w:r>
      <w:r w:rsidR="009657EB" w:rsidRPr="001D556A">
        <w:rPr>
          <w:rFonts w:cs="Arial"/>
          <w:b w:val="0"/>
          <w:szCs w:val="22"/>
          <w:lang w:eastAsia="en-GB"/>
        </w:rPr>
        <w:t xml:space="preserve"> and you’re covered. </w:t>
      </w:r>
    </w:p>
    <w:p w14:paraId="58070E4A" w14:textId="77777777" w:rsidR="009657EB" w:rsidRPr="001D556A" w:rsidRDefault="009657EB" w:rsidP="009657EB">
      <w:pPr>
        <w:autoSpaceDE w:val="0"/>
        <w:autoSpaceDN w:val="0"/>
        <w:adjustRightInd w:val="0"/>
        <w:jc w:val="both"/>
        <w:rPr>
          <w:rFonts w:cs="Arial"/>
          <w:b w:val="0"/>
          <w:szCs w:val="22"/>
          <w:lang w:eastAsia="en-GB"/>
        </w:rPr>
      </w:pPr>
    </w:p>
    <w:p w14:paraId="21BC0261" w14:textId="5B920A11" w:rsidR="009657EB" w:rsidRPr="001D556A" w:rsidRDefault="009657EB" w:rsidP="009657EB">
      <w:pPr>
        <w:autoSpaceDE w:val="0"/>
        <w:autoSpaceDN w:val="0"/>
        <w:adjustRightInd w:val="0"/>
        <w:jc w:val="both"/>
        <w:rPr>
          <w:rFonts w:cs="Arial"/>
          <w:b w:val="0"/>
          <w:szCs w:val="22"/>
          <w:lang w:eastAsia="en-GB"/>
        </w:rPr>
      </w:pPr>
      <w:r w:rsidRPr="001D556A">
        <w:rPr>
          <w:rFonts w:cs="Arial"/>
          <w:b w:val="0"/>
          <w:szCs w:val="22"/>
          <w:lang w:eastAsia="en-GB"/>
        </w:rPr>
        <w:t>You can change the vehicle registration number on the vi</w:t>
      </w:r>
      <w:r w:rsidR="00504524" w:rsidRPr="001D556A">
        <w:rPr>
          <w:rFonts w:cs="Arial"/>
          <w:b w:val="0"/>
          <w:szCs w:val="22"/>
          <w:lang w:eastAsia="en-GB"/>
        </w:rPr>
        <w:t>rtual</w:t>
      </w:r>
      <w:r w:rsidRPr="001D556A">
        <w:rPr>
          <w:rFonts w:cs="Arial"/>
          <w:b w:val="0"/>
          <w:szCs w:val="22"/>
          <w:lang w:eastAsia="en-GB"/>
        </w:rPr>
        <w:t xml:space="preserve"> permits as follows</w:t>
      </w:r>
      <w:r w:rsidR="000F6C56" w:rsidRPr="001D556A">
        <w:rPr>
          <w:rFonts w:cs="Arial"/>
          <w:b w:val="0"/>
          <w:szCs w:val="22"/>
          <w:lang w:eastAsia="en-GB"/>
        </w:rPr>
        <w:t>:</w:t>
      </w:r>
    </w:p>
    <w:p w14:paraId="44B40061" w14:textId="77777777" w:rsidR="009657EB" w:rsidRPr="001D556A" w:rsidRDefault="009657EB" w:rsidP="009657EB">
      <w:pPr>
        <w:autoSpaceDE w:val="0"/>
        <w:autoSpaceDN w:val="0"/>
        <w:adjustRightInd w:val="0"/>
        <w:jc w:val="both"/>
        <w:rPr>
          <w:rFonts w:cs="Arial"/>
          <w:b w:val="0"/>
          <w:szCs w:val="22"/>
          <w:lang w:eastAsia="en-GB"/>
        </w:rPr>
      </w:pPr>
    </w:p>
    <w:p w14:paraId="487F6B78" w14:textId="77777777" w:rsidR="00504524" w:rsidRPr="001D556A" w:rsidRDefault="004974CF" w:rsidP="00BE2CCC">
      <w:pPr>
        <w:pStyle w:val="ListParagraph"/>
        <w:numPr>
          <w:ilvl w:val="0"/>
          <w:numId w:val="29"/>
        </w:numPr>
        <w:autoSpaceDE w:val="0"/>
        <w:autoSpaceDN w:val="0"/>
        <w:adjustRightInd w:val="0"/>
        <w:jc w:val="both"/>
        <w:rPr>
          <w:rFonts w:cs="Arial"/>
          <w:szCs w:val="22"/>
          <w:lang w:eastAsia="en-GB"/>
        </w:rPr>
      </w:pPr>
      <w:r w:rsidRPr="001D556A">
        <w:rPr>
          <w:rFonts w:cs="Arial"/>
          <w:szCs w:val="22"/>
          <w:lang w:eastAsia="en-GB"/>
        </w:rPr>
        <w:t>L</w:t>
      </w:r>
      <w:r w:rsidR="009657EB" w:rsidRPr="001D556A">
        <w:rPr>
          <w:rFonts w:cs="Arial"/>
          <w:szCs w:val="22"/>
          <w:lang w:eastAsia="en-GB"/>
        </w:rPr>
        <w:t>ogin to the portal</w:t>
      </w:r>
      <w:r w:rsidR="00892305" w:rsidRPr="001D556A">
        <w:rPr>
          <w:rFonts w:cs="Arial"/>
          <w:szCs w:val="22"/>
          <w:lang w:eastAsia="en-GB"/>
        </w:rPr>
        <w:t xml:space="preserve"> and select </w:t>
      </w:r>
      <w:r w:rsidR="00892305" w:rsidRPr="001D556A">
        <w:rPr>
          <w:rFonts w:cs="Arial"/>
          <w:b/>
          <w:szCs w:val="22"/>
          <w:lang w:eastAsia="en-GB"/>
        </w:rPr>
        <w:t>Change Vehicle Details</w:t>
      </w:r>
    </w:p>
    <w:p w14:paraId="5CB96F54" w14:textId="5C6A24C2" w:rsidR="00892305" w:rsidRPr="001A5FC7" w:rsidRDefault="00504524" w:rsidP="00BE2CCC">
      <w:pPr>
        <w:pStyle w:val="ListParagraph"/>
        <w:numPr>
          <w:ilvl w:val="0"/>
          <w:numId w:val="29"/>
        </w:numPr>
        <w:autoSpaceDE w:val="0"/>
        <w:autoSpaceDN w:val="0"/>
        <w:adjustRightInd w:val="0"/>
        <w:jc w:val="both"/>
        <w:rPr>
          <w:rFonts w:cs="Arial"/>
          <w:szCs w:val="22"/>
          <w:lang w:eastAsia="en-GB"/>
        </w:rPr>
      </w:pPr>
      <w:r w:rsidRPr="001D556A">
        <w:rPr>
          <w:rFonts w:cs="Arial"/>
          <w:szCs w:val="22"/>
          <w:lang w:eastAsia="en-GB"/>
        </w:rPr>
        <w:t>Se</w:t>
      </w:r>
      <w:r w:rsidR="009657EB" w:rsidRPr="001D556A">
        <w:rPr>
          <w:rFonts w:cs="Arial"/>
          <w:szCs w:val="22"/>
          <w:lang w:eastAsia="en-GB"/>
        </w:rPr>
        <w:t xml:space="preserve">lect the </w:t>
      </w:r>
      <w:r w:rsidRPr="001D556A">
        <w:rPr>
          <w:rFonts w:cs="Arial"/>
          <w:szCs w:val="22"/>
          <w:lang w:eastAsia="en-GB"/>
        </w:rPr>
        <w:t>relevant</w:t>
      </w:r>
      <w:r w:rsidR="009657EB" w:rsidRPr="001D556A">
        <w:rPr>
          <w:rFonts w:cs="Arial"/>
          <w:szCs w:val="22"/>
          <w:lang w:eastAsia="en-GB"/>
        </w:rPr>
        <w:t xml:space="preserve"> permit</w:t>
      </w:r>
      <w:r w:rsidR="00892305" w:rsidRPr="001D556A">
        <w:rPr>
          <w:rFonts w:cs="Arial"/>
          <w:szCs w:val="22"/>
          <w:lang w:eastAsia="en-GB"/>
        </w:rPr>
        <w:t xml:space="preserve">, </w:t>
      </w:r>
      <w:r w:rsidR="00892305" w:rsidRPr="001D556A">
        <w:rPr>
          <w:rFonts w:cs="Arial"/>
          <w:b/>
          <w:szCs w:val="22"/>
          <w:lang w:eastAsia="en-GB"/>
        </w:rPr>
        <w:t>Click on View</w:t>
      </w:r>
      <w:r w:rsidR="00892305" w:rsidRPr="001D556A">
        <w:rPr>
          <w:rFonts w:cs="Arial"/>
          <w:szCs w:val="22"/>
          <w:lang w:eastAsia="en-GB"/>
        </w:rPr>
        <w:t xml:space="preserve"> and select </w:t>
      </w:r>
      <w:r w:rsidR="00892305" w:rsidRPr="001D556A">
        <w:rPr>
          <w:rFonts w:cs="Arial"/>
          <w:b/>
          <w:szCs w:val="22"/>
          <w:lang w:eastAsia="en-GB"/>
        </w:rPr>
        <w:t>Change Vehicle Details</w:t>
      </w:r>
    </w:p>
    <w:p w14:paraId="623F6352" w14:textId="557F8D0A" w:rsidR="001A5FC7" w:rsidRPr="008721AF" w:rsidRDefault="00EA3546" w:rsidP="008721AF">
      <w:pPr>
        <w:pStyle w:val="Heading1"/>
        <w:numPr>
          <w:ilvl w:val="0"/>
          <w:numId w:val="0"/>
        </w:numPr>
        <w:ind w:left="567" w:hanging="567"/>
        <w:rPr>
          <w:rFonts w:cs="Arial"/>
          <w:b/>
          <w:bCs/>
          <w:sz w:val="24"/>
          <w:szCs w:val="22"/>
        </w:rPr>
      </w:pPr>
      <w:r w:rsidRPr="008721AF">
        <w:rPr>
          <w:rFonts w:cs="Arial"/>
          <w:b/>
          <w:bCs/>
          <w:sz w:val="24"/>
          <w:szCs w:val="22"/>
        </w:rPr>
        <w:t xml:space="preserve">About </w:t>
      </w:r>
      <w:r w:rsidR="008C4EF1" w:rsidRPr="008721AF">
        <w:rPr>
          <w:rFonts w:cs="Arial"/>
          <w:b/>
          <w:bCs/>
          <w:sz w:val="24"/>
          <w:szCs w:val="22"/>
        </w:rPr>
        <w:t>V</w:t>
      </w:r>
      <w:r w:rsidR="001A5FC7" w:rsidRPr="008721AF">
        <w:rPr>
          <w:rFonts w:cs="Arial"/>
          <w:b/>
          <w:bCs/>
          <w:sz w:val="24"/>
          <w:szCs w:val="22"/>
        </w:rPr>
        <w:t xml:space="preserve">isitor </w:t>
      </w:r>
      <w:r w:rsidR="008C4EF1" w:rsidRPr="008721AF">
        <w:rPr>
          <w:rFonts w:cs="Arial"/>
          <w:b/>
          <w:bCs/>
          <w:sz w:val="24"/>
          <w:szCs w:val="22"/>
        </w:rPr>
        <w:t>P</w:t>
      </w:r>
      <w:r w:rsidR="001A5FC7" w:rsidRPr="008721AF">
        <w:rPr>
          <w:rFonts w:cs="Arial"/>
          <w:b/>
          <w:bCs/>
          <w:sz w:val="24"/>
          <w:szCs w:val="22"/>
        </w:rPr>
        <w:t xml:space="preserve">arking </w:t>
      </w:r>
      <w:r w:rsidR="008C4EF1" w:rsidRPr="008721AF">
        <w:rPr>
          <w:rFonts w:cs="Arial"/>
          <w:b/>
          <w:bCs/>
          <w:sz w:val="24"/>
          <w:szCs w:val="22"/>
        </w:rPr>
        <w:t>V</w:t>
      </w:r>
      <w:r w:rsidR="001A5FC7" w:rsidRPr="008721AF">
        <w:rPr>
          <w:rFonts w:cs="Arial"/>
          <w:b/>
          <w:bCs/>
          <w:sz w:val="24"/>
          <w:szCs w:val="22"/>
        </w:rPr>
        <w:t>ouchers</w:t>
      </w:r>
    </w:p>
    <w:p w14:paraId="34D23049" w14:textId="77777777" w:rsidR="001A5FC7" w:rsidRPr="008C4EF1" w:rsidRDefault="001A5FC7" w:rsidP="001A5FC7">
      <w:pPr>
        <w:rPr>
          <w:rFonts w:cs="Arial"/>
          <w:b w:val="0"/>
          <w:sz w:val="18"/>
          <w:szCs w:val="16"/>
        </w:rPr>
      </w:pPr>
    </w:p>
    <w:p w14:paraId="7E931EC8" w14:textId="78C35DD1" w:rsidR="001A5FC7" w:rsidRPr="008C4EF1" w:rsidRDefault="001A5FC7" w:rsidP="001A5FC7">
      <w:pPr>
        <w:rPr>
          <w:rFonts w:cs="Arial"/>
          <w:b w:val="0"/>
          <w:szCs w:val="22"/>
        </w:rPr>
      </w:pPr>
      <w:r w:rsidRPr="008C4EF1">
        <w:rPr>
          <w:rFonts w:cs="Arial"/>
          <w:b w:val="0"/>
          <w:szCs w:val="22"/>
        </w:rPr>
        <w:t xml:space="preserve">You must have a Visitor (Standard) Account on the system, or a Resident (Standard) Permit, before </w:t>
      </w:r>
      <w:r w:rsidR="00CA720B">
        <w:rPr>
          <w:rFonts w:cs="Arial"/>
          <w:b w:val="0"/>
          <w:szCs w:val="22"/>
        </w:rPr>
        <w:t>requesting V</w:t>
      </w:r>
      <w:r w:rsidRPr="008C4EF1">
        <w:rPr>
          <w:rFonts w:cs="Arial"/>
          <w:b w:val="0"/>
          <w:szCs w:val="22"/>
        </w:rPr>
        <w:t xml:space="preserve">isitor </w:t>
      </w:r>
      <w:r w:rsidR="00CA720B">
        <w:rPr>
          <w:rFonts w:cs="Arial"/>
          <w:b w:val="0"/>
          <w:szCs w:val="22"/>
        </w:rPr>
        <w:t>P</w:t>
      </w:r>
      <w:r w:rsidRPr="008C4EF1">
        <w:rPr>
          <w:rFonts w:cs="Arial"/>
          <w:b w:val="0"/>
          <w:szCs w:val="22"/>
        </w:rPr>
        <w:t xml:space="preserve">arking </w:t>
      </w:r>
      <w:r w:rsidR="00CA720B">
        <w:rPr>
          <w:rFonts w:cs="Arial"/>
          <w:b w:val="0"/>
          <w:szCs w:val="22"/>
        </w:rPr>
        <w:t>V</w:t>
      </w:r>
      <w:r w:rsidRPr="008C4EF1">
        <w:rPr>
          <w:rFonts w:cs="Arial"/>
          <w:b w:val="0"/>
          <w:szCs w:val="22"/>
        </w:rPr>
        <w:t>ouchers.</w:t>
      </w:r>
    </w:p>
    <w:p w14:paraId="6D10DCAF" w14:textId="77777777" w:rsidR="001A5FC7" w:rsidRPr="008C4EF1" w:rsidRDefault="001A5FC7" w:rsidP="001A5FC7">
      <w:pPr>
        <w:rPr>
          <w:rFonts w:cs="Arial"/>
          <w:b w:val="0"/>
          <w:szCs w:val="22"/>
        </w:rPr>
      </w:pPr>
    </w:p>
    <w:p w14:paraId="1A10DAD9" w14:textId="77777777" w:rsidR="00DD5439" w:rsidRDefault="001A5FC7" w:rsidP="001A5FC7">
      <w:pPr>
        <w:spacing w:after="160" w:line="259" w:lineRule="auto"/>
        <w:jc w:val="both"/>
        <w:rPr>
          <w:rFonts w:cs="Arial"/>
          <w:b w:val="0"/>
          <w:szCs w:val="22"/>
        </w:rPr>
      </w:pPr>
      <w:r w:rsidRPr="008C4EF1">
        <w:rPr>
          <w:rFonts w:cs="Arial"/>
          <w:b w:val="0"/>
          <w:szCs w:val="22"/>
        </w:rPr>
        <w:t xml:space="preserve">Visitor Vouchers are like digital ’scratch cards’ and </w:t>
      </w:r>
      <w:r w:rsidR="00DD5439">
        <w:rPr>
          <w:rFonts w:cs="Arial"/>
          <w:b w:val="0"/>
          <w:szCs w:val="22"/>
        </w:rPr>
        <w:t xml:space="preserve">are valid for </w:t>
      </w:r>
      <w:r w:rsidRPr="008C4EF1">
        <w:rPr>
          <w:rFonts w:cs="Arial"/>
          <w:b w:val="0"/>
          <w:szCs w:val="22"/>
        </w:rPr>
        <w:t>1 day only</w:t>
      </w:r>
      <w:r w:rsidR="00DD5439" w:rsidRPr="00DD5439">
        <w:rPr>
          <w:rFonts w:cs="Arial"/>
          <w:b w:val="0"/>
          <w:szCs w:val="22"/>
        </w:rPr>
        <w:t xml:space="preserve"> </w:t>
      </w:r>
      <w:r w:rsidR="00DD5439" w:rsidRPr="008C4EF1">
        <w:rPr>
          <w:rFonts w:cs="Arial"/>
          <w:b w:val="0"/>
          <w:szCs w:val="22"/>
        </w:rPr>
        <w:t>from 00:00am to 23:59pm the day.</w:t>
      </w:r>
      <w:r w:rsidRPr="008C4EF1">
        <w:rPr>
          <w:rFonts w:cs="Arial"/>
          <w:b w:val="0"/>
          <w:szCs w:val="22"/>
        </w:rPr>
        <w:t xml:space="preserve"> </w:t>
      </w:r>
    </w:p>
    <w:p w14:paraId="00CBB499" w14:textId="5C98D11C" w:rsidR="001A5FC7" w:rsidRPr="008C4EF1" w:rsidRDefault="001A5FC7" w:rsidP="001A5FC7">
      <w:pPr>
        <w:spacing w:after="160" w:line="259" w:lineRule="auto"/>
        <w:jc w:val="both"/>
        <w:rPr>
          <w:rFonts w:cs="Arial"/>
          <w:b w:val="0"/>
          <w:szCs w:val="22"/>
        </w:rPr>
      </w:pPr>
      <w:r w:rsidRPr="008C4EF1">
        <w:rPr>
          <w:rFonts w:cs="Arial"/>
          <w:b w:val="0"/>
          <w:szCs w:val="22"/>
        </w:rPr>
        <w:lastRenderedPageBreak/>
        <w:t xml:space="preserve">They can be pre-set </w:t>
      </w:r>
      <w:r w:rsidR="00DD5439">
        <w:rPr>
          <w:rFonts w:cs="Arial"/>
          <w:b w:val="0"/>
          <w:szCs w:val="22"/>
        </w:rPr>
        <w:t xml:space="preserve">in advance </w:t>
      </w:r>
      <w:r w:rsidRPr="008C4EF1">
        <w:rPr>
          <w:rFonts w:cs="Arial"/>
          <w:b w:val="0"/>
          <w:szCs w:val="22"/>
        </w:rPr>
        <w:t xml:space="preserve">for a specific date. </w:t>
      </w:r>
    </w:p>
    <w:p w14:paraId="21DC13AC" w14:textId="55797B27" w:rsidR="001A5FC7" w:rsidRPr="008C4EF1" w:rsidRDefault="001A5FC7" w:rsidP="001A5FC7">
      <w:pPr>
        <w:spacing w:after="160" w:line="259" w:lineRule="auto"/>
        <w:rPr>
          <w:rFonts w:cs="Arial"/>
          <w:b w:val="0"/>
          <w:szCs w:val="22"/>
        </w:rPr>
      </w:pPr>
      <w:r w:rsidRPr="008C4EF1">
        <w:rPr>
          <w:rFonts w:cs="Arial"/>
          <w:b w:val="0"/>
          <w:szCs w:val="22"/>
        </w:rPr>
        <w:t xml:space="preserve">You </w:t>
      </w:r>
      <w:r w:rsidR="00EA3546">
        <w:rPr>
          <w:rFonts w:cs="Arial"/>
          <w:b w:val="0"/>
          <w:szCs w:val="22"/>
        </w:rPr>
        <w:t xml:space="preserve">will need to use </w:t>
      </w:r>
      <w:r w:rsidRPr="008C4EF1">
        <w:rPr>
          <w:rFonts w:cs="Arial"/>
          <w:b w:val="0"/>
          <w:szCs w:val="22"/>
        </w:rPr>
        <w:t xml:space="preserve">more than </w:t>
      </w:r>
      <w:r w:rsidR="00EA3546">
        <w:rPr>
          <w:rFonts w:cs="Arial"/>
          <w:b w:val="0"/>
          <w:szCs w:val="22"/>
        </w:rPr>
        <w:t xml:space="preserve">one </w:t>
      </w:r>
      <w:r w:rsidRPr="008C4EF1">
        <w:rPr>
          <w:rFonts w:cs="Arial"/>
          <w:b w:val="0"/>
          <w:szCs w:val="22"/>
        </w:rPr>
        <w:t>voucher if you have a visitor staying overnight or for more than a day.</w:t>
      </w:r>
      <w:r w:rsidR="00B63E39">
        <w:rPr>
          <w:rFonts w:cs="Arial"/>
          <w:b w:val="0"/>
          <w:szCs w:val="22"/>
        </w:rPr>
        <w:t xml:space="preserve"> </w:t>
      </w:r>
    </w:p>
    <w:p w14:paraId="12EB68E8" w14:textId="632C5434" w:rsidR="001A5FC7" w:rsidRPr="008C4EF1" w:rsidRDefault="001A5FC7" w:rsidP="001A5FC7">
      <w:pPr>
        <w:spacing w:after="160" w:line="259" w:lineRule="auto"/>
        <w:rPr>
          <w:rFonts w:cs="Arial"/>
          <w:b w:val="0"/>
          <w:szCs w:val="22"/>
        </w:rPr>
      </w:pPr>
      <w:r w:rsidRPr="008C4EF1">
        <w:rPr>
          <w:rFonts w:cs="Arial"/>
          <w:b w:val="0"/>
          <w:szCs w:val="22"/>
        </w:rPr>
        <w:t>You can activate a maximum of</w:t>
      </w:r>
      <w:r w:rsidR="00B63E39">
        <w:rPr>
          <w:rFonts w:cs="Arial"/>
          <w:b w:val="0"/>
          <w:szCs w:val="22"/>
        </w:rPr>
        <w:t xml:space="preserve"> three Visit</w:t>
      </w:r>
      <w:r w:rsidRPr="008C4EF1">
        <w:rPr>
          <w:rFonts w:cs="Arial"/>
          <w:b w:val="0"/>
          <w:szCs w:val="22"/>
        </w:rPr>
        <w:t xml:space="preserve">or Vouchers at the same time. </w:t>
      </w:r>
    </w:p>
    <w:p w14:paraId="6C244CD4" w14:textId="77777777" w:rsidR="001A5FC7" w:rsidRPr="008C4EF1" w:rsidRDefault="001A5FC7" w:rsidP="001A5FC7">
      <w:pPr>
        <w:spacing w:after="160" w:line="259" w:lineRule="auto"/>
        <w:rPr>
          <w:rFonts w:cs="Arial"/>
          <w:b w:val="0"/>
          <w:sz w:val="24"/>
          <w:szCs w:val="24"/>
        </w:rPr>
      </w:pPr>
      <w:r w:rsidRPr="008C4EF1">
        <w:rPr>
          <w:rFonts w:cs="Arial"/>
          <w:b w:val="0"/>
          <w:szCs w:val="22"/>
        </w:rPr>
        <w:t>When a voucher has expired you can replace it the following day</w:t>
      </w:r>
      <w:r w:rsidRPr="008C4EF1">
        <w:rPr>
          <w:rFonts w:cs="Arial"/>
          <w:b w:val="0"/>
          <w:sz w:val="24"/>
          <w:szCs w:val="24"/>
        </w:rPr>
        <w:t>.</w:t>
      </w:r>
    </w:p>
    <w:p w14:paraId="47A46095" w14:textId="77777777" w:rsidR="001A5FC7" w:rsidRPr="00C403CA" w:rsidRDefault="001A5FC7" w:rsidP="001A5FC7">
      <w:pPr>
        <w:spacing w:after="160" w:line="259" w:lineRule="auto"/>
        <w:rPr>
          <w:rFonts w:ascii="Calibri" w:hAnsi="Calibri" w:cs="Calibri"/>
          <w:sz w:val="4"/>
          <w:szCs w:val="2"/>
        </w:rPr>
      </w:pPr>
    </w:p>
    <w:p w14:paraId="081A043B" w14:textId="77777777" w:rsidR="001A5FC7" w:rsidRPr="008721AF" w:rsidRDefault="001A5FC7" w:rsidP="001A5FC7">
      <w:pPr>
        <w:spacing w:after="160" w:line="259" w:lineRule="auto"/>
        <w:rPr>
          <w:rFonts w:cs="Arial"/>
          <w:sz w:val="28"/>
          <w:szCs w:val="24"/>
        </w:rPr>
      </w:pPr>
      <w:r w:rsidRPr="008721AF">
        <w:rPr>
          <w:rFonts w:cs="Arial"/>
          <w:sz w:val="28"/>
          <w:szCs w:val="24"/>
        </w:rPr>
        <w:t xml:space="preserve">How to apply for virtual visitor vouchers </w:t>
      </w:r>
    </w:p>
    <w:p w14:paraId="69210593" w14:textId="77777777" w:rsidR="001A5FC7" w:rsidRPr="004D0D5E" w:rsidRDefault="001A5FC7" w:rsidP="004D0D5E">
      <w:pPr>
        <w:pStyle w:val="ListParagraph"/>
        <w:numPr>
          <w:ilvl w:val="0"/>
          <w:numId w:val="50"/>
        </w:numPr>
        <w:contextualSpacing/>
        <w:rPr>
          <w:rFonts w:cs="Arial"/>
        </w:rPr>
      </w:pPr>
      <w:r w:rsidRPr="004D0D5E">
        <w:rPr>
          <w:rFonts w:cs="Arial"/>
        </w:rPr>
        <w:t xml:space="preserve">Log into your account </w:t>
      </w:r>
    </w:p>
    <w:p w14:paraId="50408715" w14:textId="77777777" w:rsidR="001A5FC7" w:rsidRPr="004D0D5E" w:rsidRDefault="001A5FC7" w:rsidP="004D0D5E">
      <w:pPr>
        <w:pStyle w:val="ListParagraph"/>
        <w:numPr>
          <w:ilvl w:val="0"/>
          <w:numId w:val="50"/>
        </w:numPr>
        <w:contextualSpacing/>
        <w:rPr>
          <w:rFonts w:cs="Arial"/>
        </w:rPr>
      </w:pPr>
      <w:r w:rsidRPr="004D0D5E">
        <w:rPr>
          <w:rFonts w:cs="Arial"/>
        </w:rPr>
        <w:t>Go to ‘Buy / Use’ Vouchers tab</w:t>
      </w:r>
    </w:p>
    <w:p w14:paraId="325F09C3" w14:textId="77777777" w:rsidR="001A5FC7" w:rsidRPr="004D0D5E" w:rsidRDefault="001A5FC7" w:rsidP="004D0D5E">
      <w:pPr>
        <w:pStyle w:val="ListParagraph"/>
        <w:numPr>
          <w:ilvl w:val="0"/>
          <w:numId w:val="50"/>
        </w:numPr>
        <w:contextualSpacing/>
        <w:rPr>
          <w:rFonts w:cs="Arial"/>
        </w:rPr>
      </w:pPr>
      <w:r w:rsidRPr="004D0D5E">
        <w:rPr>
          <w:rFonts w:cs="Arial"/>
        </w:rPr>
        <w:t xml:space="preserve">Buy the number of  Visitor (Standard) Vouchers you require.  </w:t>
      </w:r>
    </w:p>
    <w:p w14:paraId="246D0AC0" w14:textId="77777777" w:rsidR="001A5FC7" w:rsidRPr="004D0D5E" w:rsidRDefault="001A5FC7" w:rsidP="004D0D5E">
      <w:pPr>
        <w:pStyle w:val="ListParagraph"/>
        <w:numPr>
          <w:ilvl w:val="0"/>
          <w:numId w:val="50"/>
        </w:numPr>
        <w:contextualSpacing/>
        <w:rPr>
          <w:rFonts w:cs="Arial"/>
        </w:rPr>
      </w:pPr>
      <w:r w:rsidRPr="004D0D5E">
        <w:rPr>
          <w:rFonts w:cs="Arial"/>
        </w:rPr>
        <w:t xml:space="preserve">Click ‘Activate’ </w:t>
      </w:r>
    </w:p>
    <w:p w14:paraId="312CA7F8" w14:textId="77777777" w:rsidR="001A5FC7" w:rsidRPr="004D0D5E" w:rsidRDefault="001A5FC7" w:rsidP="004D0D5E">
      <w:pPr>
        <w:pStyle w:val="ListParagraph"/>
        <w:numPr>
          <w:ilvl w:val="0"/>
          <w:numId w:val="50"/>
        </w:numPr>
        <w:contextualSpacing/>
        <w:rPr>
          <w:rFonts w:cs="Arial"/>
        </w:rPr>
      </w:pPr>
      <w:r w:rsidRPr="004D0D5E">
        <w:rPr>
          <w:rFonts w:cs="Arial"/>
        </w:rPr>
        <w:t xml:space="preserve">Enter the vehicle registration number </w:t>
      </w:r>
    </w:p>
    <w:p w14:paraId="15C5F163" w14:textId="77777777" w:rsidR="001A5FC7" w:rsidRPr="004D0D5E" w:rsidRDefault="001A5FC7" w:rsidP="004D0D5E">
      <w:pPr>
        <w:pStyle w:val="ListParagraph"/>
        <w:numPr>
          <w:ilvl w:val="0"/>
          <w:numId w:val="50"/>
        </w:numPr>
        <w:contextualSpacing/>
        <w:rPr>
          <w:rFonts w:cs="Arial"/>
        </w:rPr>
      </w:pPr>
      <w:r w:rsidRPr="004D0D5E">
        <w:rPr>
          <w:rFonts w:cs="Arial"/>
        </w:rPr>
        <w:t xml:space="preserve">Enter the Permit start date </w:t>
      </w:r>
    </w:p>
    <w:p w14:paraId="1541996C" w14:textId="77777777" w:rsidR="001A5FC7" w:rsidRPr="004D0D5E" w:rsidRDefault="001A5FC7" w:rsidP="004D0D5E">
      <w:pPr>
        <w:pStyle w:val="ListParagraph"/>
        <w:numPr>
          <w:ilvl w:val="0"/>
          <w:numId w:val="50"/>
        </w:numPr>
        <w:contextualSpacing/>
        <w:rPr>
          <w:rFonts w:cs="Arial"/>
        </w:rPr>
      </w:pPr>
      <w:r w:rsidRPr="004D0D5E">
        <w:rPr>
          <w:rFonts w:cs="Arial"/>
        </w:rPr>
        <w:t>Enter the Permit end date</w:t>
      </w:r>
    </w:p>
    <w:p w14:paraId="0703CC20" w14:textId="77777777" w:rsidR="001A5FC7" w:rsidRPr="004D0D5E" w:rsidRDefault="001A5FC7" w:rsidP="004D0D5E">
      <w:pPr>
        <w:pStyle w:val="ListParagraph"/>
        <w:numPr>
          <w:ilvl w:val="0"/>
          <w:numId w:val="50"/>
        </w:numPr>
        <w:contextualSpacing/>
        <w:rPr>
          <w:rFonts w:cs="Arial"/>
        </w:rPr>
      </w:pPr>
      <w:r w:rsidRPr="004D0D5E">
        <w:rPr>
          <w:rFonts w:cs="Arial"/>
        </w:rPr>
        <w:t>Click Activate</w:t>
      </w:r>
    </w:p>
    <w:p w14:paraId="0C1C6EC9" w14:textId="77777777" w:rsidR="001A5FC7" w:rsidRPr="004D0D5E" w:rsidRDefault="001A5FC7" w:rsidP="004D0D5E">
      <w:pPr>
        <w:pStyle w:val="ListParagraph"/>
        <w:numPr>
          <w:ilvl w:val="0"/>
          <w:numId w:val="50"/>
        </w:numPr>
        <w:contextualSpacing/>
        <w:rPr>
          <w:rFonts w:cs="Arial"/>
        </w:rPr>
      </w:pPr>
      <w:r w:rsidRPr="004D0D5E">
        <w:rPr>
          <w:rFonts w:cs="Arial"/>
        </w:rPr>
        <w:t xml:space="preserve">Your Visitor (Standard) Vouchers are now ready to use. </w:t>
      </w:r>
    </w:p>
    <w:p w14:paraId="67739585" w14:textId="77777777" w:rsidR="001A5FC7" w:rsidRPr="004D0D5E" w:rsidRDefault="001A5FC7" w:rsidP="004D0D5E">
      <w:pPr>
        <w:pStyle w:val="ListParagraph"/>
        <w:numPr>
          <w:ilvl w:val="0"/>
          <w:numId w:val="50"/>
        </w:numPr>
        <w:contextualSpacing/>
        <w:rPr>
          <w:rFonts w:cs="Arial"/>
        </w:rPr>
      </w:pPr>
      <w:r w:rsidRPr="004D0D5E">
        <w:rPr>
          <w:rFonts w:cs="Arial"/>
        </w:rPr>
        <w:t xml:space="preserve">You can deactivate vouchers by clicking ‘deactivate’. </w:t>
      </w:r>
    </w:p>
    <w:p w14:paraId="6F111CF0" w14:textId="77777777" w:rsidR="001A5FC7" w:rsidRPr="001D556A" w:rsidRDefault="001A5FC7" w:rsidP="00F24210">
      <w:pPr>
        <w:pStyle w:val="ListParagraph"/>
        <w:autoSpaceDE w:val="0"/>
        <w:autoSpaceDN w:val="0"/>
        <w:adjustRightInd w:val="0"/>
        <w:jc w:val="both"/>
        <w:rPr>
          <w:rFonts w:cs="Arial"/>
          <w:szCs w:val="22"/>
          <w:lang w:eastAsia="en-GB"/>
        </w:rPr>
      </w:pPr>
    </w:p>
    <w:p w14:paraId="50F0E1B3" w14:textId="77777777" w:rsidR="009657EB" w:rsidRDefault="009657EB" w:rsidP="009657EB">
      <w:pPr>
        <w:autoSpaceDE w:val="0"/>
        <w:autoSpaceDN w:val="0"/>
        <w:adjustRightInd w:val="0"/>
        <w:ind w:left="720"/>
        <w:jc w:val="both"/>
        <w:rPr>
          <w:rFonts w:cs="Arial"/>
        </w:rPr>
      </w:pPr>
    </w:p>
    <w:p w14:paraId="440F775B" w14:textId="77777777" w:rsidR="00CF0DD4" w:rsidRDefault="009657EB">
      <w:pPr>
        <w:rPr>
          <w:rFonts w:cs="Arial"/>
        </w:rPr>
      </w:pPr>
      <w:r>
        <w:rPr>
          <w:rFonts w:cs="Arial"/>
        </w:rPr>
        <w:br w:type="page"/>
      </w:r>
    </w:p>
    <w:p w14:paraId="45FF8631" w14:textId="149683E3" w:rsidR="001D556A" w:rsidRPr="008C7D9F" w:rsidRDefault="001D556A" w:rsidP="001D556A">
      <w:pPr>
        <w:pStyle w:val="Heading1"/>
        <w:numPr>
          <w:ilvl w:val="0"/>
          <w:numId w:val="0"/>
        </w:numPr>
        <w:spacing w:before="0"/>
        <w:ind w:left="567" w:hanging="567"/>
        <w:jc w:val="center"/>
        <w:rPr>
          <w:rFonts w:cs="Arial"/>
          <w:b/>
          <w:sz w:val="28"/>
          <w:szCs w:val="24"/>
        </w:rPr>
      </w:pPr>
      <w:r w:rsidRPr="008C7D9F">
        <w:rPr>
          <w:rFonts w:cs="Arial"/>
          <w:b/>
          <w:sz w:val="28"/>
          <w:szCs w:val="24"/>
        </w:rPr>
        <w:lastRenderedPageBreak/>
        <w:t>T</w:t>
      </w:r>
      <w:r w:rsidR="004D0D5E" w:rsidRPr="008C7D9F">
        <w:rPr>
          <w:rFonts w:cs="Arial"/>
          <w:b/>
          <w:sz w:val="28"/>
          <w:szCs w:val="24"/>
        </w:rPr>
        <w:t xml:space="preserve">erms </w:t>
      </w:r>
      <w:r w:rsidRPr="008C7D9F">
        <w:rPr>
          <w:rFonts w:cs="Arial"/>
          <w:b/>
          <w:sz w:val="28"/>
          <w:szCs w:val="24"/>
        </w:rPr>
        <w:t>&amp; C</w:t>
      </w:r>
      <w:r w:rsidR="008C7D9F" w:rsidRPr="008C7D9F">
        <w:rPr>
          <w:rFonts w:cs="Arial"/>
          <w:b/>
          <w:sz w:val="28"/>
          <w:szCs w:val="24"/>
        </w:rPr>
        <w:t xml:space="preserve">onditions of use </w:t>
      </w:r>
    </w:p>
    <w:p w14:paraId="128D0DA1" w14:textId="77777777" w:rsidR="00445DC0" w:rsidRDefault="00445DC0" w:rsidP="001D556A">
      <w:pPr>
        <w:pStyle w:val="Heading1"/>
        <w:numPr>
          <w:ilvl w:val="0"/>
          <w:numId w:val="0"/>
        </w:numPr>
        <w:spacing w:before="0"/>
        <w:ind w:left="567" w:hanging="567"/>
        <w:rPr>
          <w:rFonts w:cs="Arial"/>
          <w:b/>
        </w:rPr>
      </w:pPr>
    </w:p>
    <w:p w14:paraId="5ED012F0" w14:textId="2EEE99BF" w:rsidR="00C30643" w:rsidRPr="001D556A" w:rsidRDefault="00C30643" w:rsidP="001D556A">
      <w:pPr>
        <w:pStyle w:val="Heading1"/>
        <w:numPr>
          <w:ilvl w:val="0"/>
          <w:numId w:val="0"/>
        </w:numPr>
        <w:spacing w:before="0"/>
        <w:ind w:left="567" w:hanging="567"/>
        <w:rPr>
          <w:rFonts w:cs="Arial"/>
          <w:b/>
        </w:rPr>
      </w:pPr>
      <w:r w:rsidRPr="001D556A">
        <w:rPr>
          <w:rFonts w:cs="Arial"/>
          <w:b/>
        </w:rPr>
        <w:t xml:space="preserve">General </w:t>
      </w:r>
      <w:r w:rsidR="001D556A" w:rsidRPr="001D556A">
        <w:rPr>
          <w:rFonts w:cs="Arial"/>
          <w:b/>
        </w:rPr>
        <w:t>p</w:t>
      </w:r>
      <w:r w:rsidRPr="001D556A">
        <w:rPr>
          <w:rFonts w:cs="Arial"/>
          <w:b/>
        </w:rPr>
        <w:t xml:space="preserve">rinciples of operation </w:t>
      </w:r>
    </w:p>
    <w:p w14:paraId="6F736F54" w14:textId="77777777" w:rsidR="00C30643" w:rsidRPr="00796CFD" w:rsidRDefault="00C30643" w:rsidP="00C30643">
      <w:pPr>
        <w:pStyle w:val="ListParagraph"/>
        <w:jc w:val="both"/>
        <w:rPr>
          <w:rFonts w:cs="Arial"/>
        </w:rPr>
      </w:pPr>
    </w:p>
    <w:p w14:paraId="3A82EA2B" w14:textId="77777777" w:rsidR="00C30643" w:rsidRPr="00EB23CB" w:rsidRDefault="00C30643" w:rsidP="00C30643">
      <w:pPr>
        <w:pStyle w:val="ListParagraph"/>
        <w:numPr>
          <w:ilvl w:val="0"/>
          <w:numId w:val="19"/>
        </w:numPr>
        <w:shd w:val="clear" w:color="auto" w:fill="FFFFFF"/>
        <w:ind w:left="567" w:right="-46" w:hanging="567"/>
        <w:contextualSpacing/>
        <w:jc w:val="both"/>
        <w:textAlignment w:val="baseline"/>
        <w:rPr>
          <w:rFonts w:cs="Arial"/>
          <w:color w:val="000000"/>
          <w:spacing w:val="-9"/>
          <w:lang w:eastAsia="en-GB"/>
        </w:rPr>
      </w:pPr>
      <w:r w:rsidRPr="00EB23CB">
        <w:rPr>
          <w:rFonts w:cs="Arial"/>
        </w:rPr>
        <w:t xml:space="preserve">The Council reserves the right to amend these Terms and Conditions of Use without notice and at any time. </w:t>
      </w:r>
    </w:p>
    <w:p w14:paraId="4B5E48D0" w14:textId="77777777" w:rsidR="00C30643" w:rsidRPr="00EB23CB" w:rsidRDefault="00C30643" w:rsidP="00C30643">
      <w:pPr>
        <w:pStyle w:val="ListParagraph"/>
        <w:shd w:val="clear" w:color="auto" w:fill="FFFFFF"/>
        <w:ind w:left="567" w:right="-46"/>
        <w:jc w:val="both"/>
        <w:textAlignment w:val="baseline"/>
        <w:rPr>
          <w:rFonts w:cs="Arial"/>
          <w:color w:val="000000"/>
          <w:spacing w:val="-9"/>
          <w:lang w:eastAsia="en-GB"/>
        </w:rPr>
      </w:pPr>
    </w:p>
    <w:p w14:paraId="7B1C418E" w14:textId="77777777" w:rsidR="00C30643" w:rsidRPr="00EB23CB" w:rsidRDefault="00C30643" w:rsidP="00C30643">
      <w:pPr>
        <w:pStyle w:val="ListParagraph"/>
        <w:numPr>
          <w:ilvl w:val="0"/>
          <w:numId w:val="19"/>
        </w:numPr>
        <w:shd w:val="clear" w:color="auto" w:fill="FFFFFF"/>
        <w:ind w:left="567" w:right="-46" w:hanging="567"/>
        <w:contextualSpacing/>
        <w:jc w:val="both"/>
        <w:textAlignment w:val="baseline"/>
        <w:rPr>
          <w:rFonts w:cs="Arial"/>
          <w:color w:val="000000"/>
          <w:spacing w:val="-9"/>
          <w:lang w:eastAsia="en-GB"/>
        </w:rPr>
      </w:pPr>
      <w:r w:rsidRPr="00EB23CB">
        <w:rPr>
          <w:rFonts w:cs="Arial"/>
          <w:color w:val="000000"/>
          <w:spacing w:val="-9"/>
          <w:lang w:eastAsia="en-GB"/>
        </w:rPr>
        <w:t>By applying for or purchasing any type of parking permit, the resident:</w:t>
      </w:r>
    </w:p>
    <w:p w14:paraId="060BD74E" w14:textId="77777777" w:rsidR="00C30643" w:rsidRPr="00EB23CB" w:rsidRDefault="00C30643" w:rsidP="00C30643">
      <w:pPr>
        <w:shd w:val="clear" w:color="auto" w:fill="FFFFFF"/>
        <w:ind w:right="-46"/>
        <w:jc w:val="both"/>
        <w:textAlignment w:val="baseline"/>
        <w:rPr>
          <w:rFonts w:cs="Arial"/>
          <w:color w:val="000000"/>
          <w:spacing w:val="-9"/>
          <w:lang w:eastAsia="en-GB"/>
        </w:rPr>
      </w:pPr>
    </w:p>
    <w:p w14:paraId="0F4F8269" w14:textId="77777777" w:rsidR="00C30643" w:rsidRDefault="00C30643" w:rsidP="00C30643">
      <w:pPr>
        <w:pStyle w:val="ListParagraph"/>
        <w:numPr>
          <w:ilvl w:val="0"/>
          <w:numId w:val="21"/>
        </w:numPr>
        <w:shd w:val="clear" w:color="auto" w:fill="FFFFFF"/>
        <w:tabs>
          <w:tab w:val="left" w:pos="8222"/>
        </w:tabs>
        <w:ind w:left="1276" w:right="805" w:hanging="425"/>
        <w:contextualSpacing/>
        <w:jc w:val="both"/>
        <w:textAlignment w:val="baseline"/>
        <w:rPr>
          <w:rFonts w:cs="Arial"/>
          <w:color w:val="000000"/>
          <w:spacing w:val="-9"/>
          <w:lang w:eastAsia="en-GB"/>
        </w:rPr>
      </w:pPr>
      <w:r w:rsidRPr="00EB23CB">
        <w:rPr>
          <w:rFonts w:cs="Arial"/>
          <w:color w:val="000000"/>
          <w:spacing w:val="-9"/>
          <w:lang w:eastAsia="en-GB"/>
        </w:rPr>
        <w:t xml:space="preserve">Agrees that all the information that they have given in the application process is correct. </w:t>
      </w:r>
    </w:p>
    <w:p w14:paraId="784ABD06" w14:textId="77777777" w:rsidR="00C30643" w:rsidRPr="00EB23CB" w:rsidRDefault="00C30643" w:rsidP="00C30643">
      <w:pPr>
        <w:pStyle w:val="ListParagraph"/>
        <w:shd w:val="clear" w:color="auto" w:fill="FFFFFF"/>
        <w:tabs>
          <w:tab w:val="left" w:pos="8222"/>
        </w:tabs>
        <w:ind w:left="1276" w:right="805"/>
        <w:jc w:val="both"/>
        <w:textAlignment w:val="baseline"/>
        <w:rPr>
          <w:rFonts w:cs="Arial"/>
          <w:color w:val="000000"/>
          <w:spacing w:val="-9"/>
          <w:lang w:eastAsia="en-GB"/>
        </w:rPr>
      </w:pPr>
    </w:p>
    <w:p w14:paraId="664288F0" w14:textId="77777777" w:rsidR="00C30643" w:rsidRDefault="00C30643" w:rsidP="00C30643">
      <w:pPr>
        <w:pStyle w:val="ListParagraph"/>
        <w:numPr>
          <w:ilvl w:val="0"/>
          <w:numId w:val="21"/>
        </w:numPr>
        <w:shd w:val="clear" w:color="auto" w:fill="FFFFFF"/>
        <w:tabs>
          <w:tab w:val="left" w:pos="8222"/>
        </w:tabs>
        <w:ind w:left="1276" w:right="805" w:hanging="425"/>
        <w:contextualSpacing/>
        <w:jc w:val="both"/>
        <w:textAlignment w:val="baseline"/>
        <w:rPr>
          <w:rFonts w:cs="Arial"/>
          <w:color w:val="000000"/>
          <w:spacing w:val="-9"/>
          <w:lang w:eastAsia="en-GB"/>
        </w:rPr>
      </w:pPr>
      <w:r w:rsidRPr="00EB23CB">
        <w:rPr>
          <w:rFonts w:cs="Arial"/>
          <w:color w:val="000000"/>
          <w:spacing w:val="-9"/>
          <w:lang w:eastAsia="en-GB"/>
        </w:rPr>
        <w:t xml:space="preserve">Accepts </w:t>
      </w:r>
      <w:r>
        <w:rPr>
          <w:rFonts w:cs="Arial"/>
          <w:color w:val="000000"/>
          <w:spacing w:val="-9"/>
          <w:lang w:eastAsia="en-GB"/>
        </w:rPr>
        <w:t xml:space="preserve">and agrees to be bound by and comply with the Terms and Conditions of Use which may be amended from time to time. </w:t>
      </w:r>
    </w:p>
    <w:p w14:paraId="218C3F79" w14:textId="77777777" w:rsidR="00C30643" w:rsidRPr="00D77F68" w:rsidRDefault="00C30643" w:rsidP="00C30643">
      <w:pPr>
        <w:pStyle w:val="ListParagraph"/>
        <w:rPr>
          <w:rFonts w:cs="Arial"/>
          <w:color w:val="000000"/>
          <w:spacing w:val="-9"/>
          <w:lang w:eastAsia="en-GB"/>
        </w:rPr>
      </w:pPr>
    </w:p>
    <w:p w14:paraId="1C6BC818" w14:textId="77777777" w:rsidR="00C30643" w:rsidRPr="00EB23CB" w:rsidRDefault="00C30643" w:rsidP="00C30643">
      <w:pPr>
        <w:pStyle w:val="ListParagraph"/>
        <w:numPr>
          <w:ilvl w:val="0"/>
          <w:numId w:val="21"/>
        </w:numPr>
        <w:shd w:val="clear" w:color="auto" w:fill="FFFFFF"/>
        <w:tabs>
          <w:tab w:val="left" w:pos="8222"/>
        </w:tabs>
        <w:ind w:left="1276" w:right="805" w:hanging="425"/>
        <w:contextualSpacing/>
        <w:jc w:val="both"/>
        <w:textAlignment w:val="baseline"/>
        <w:rPr>
          <w:rFonts w:cs="Arial"/>
          <w:color w:val="000000"/>
          <w:spacing w:val="-9"/>
          <w:lang w:eastAsia="en-GB"/>
        </w:rPr>
      </w:pPr>
      <w:r w:rsidRPr="00EB23CB">
        <w:rPr>
          <w:rFonts w:cs="Arial"/>
          <w:color w:val="000000"/>
          <w:spacing w:val="-9"/>
          <w:lang w:eastAsia="en-GB"/>
        </w:rPr>
        <w:t xml:space="preserve">Agrees to be bound by and comply with the </w:t>
      </w:r>
      <w:r>
        <w:rPr>
          <w:rFonts w:cs="Arial"/>
          <w:color w:val="000000"/>
          <w:spacing w:val="-9"/>
          <w:lang w:eastAsia="en-GB"/>
        </w:rPr>
        <w:t>r</w:t>
      </w:r>
      <w:r w:rsidRPr="00EB23CB">
        <w:rPr>
          <w:rFonts w:cs="Arial"/>
          <w:color w:val="000000"/>
          <w:spacing w:val="-9"/>
          <w:lang w:eastAsia="en-GB"/>
        </w:rPr>
        <w:t>elevant Traffic Regulation Order</w:t>
      </w:r>
      <w:r>
        <w:rPr>
          <w:rFonts w:cs="Arial"/>
          <w:color w:val="000000"/>
          <w:spacing w:val="-9"/>
          <w:lang w:eastAsia="en-GB"/>
        </w:rPr>
        <w:t>.</w:t>
      </w:r>
    </w:p>
    <w:p w14:paraId="6DE810F7" w14:textId="77777777" w:rsidR="00C30643" w:rsidRPr="00EB23CB" w:rsidRDefault="00C30643" w:rsidP="00C30643">
      <w:pPr>
        <w:pStyle w:val="ListParagraph"/>
        <w:ind w:left="567" w:right="-46" w:hanging="567"/>
        <w:jc w:val="both"/>
        <w:rPr>
          <w:rFonts w:cs="Arial"/>
        </w:rPr>
      </w:pPr>
    </w:p>
    <w:p w14:paraId="7ADFC22C" w14:textId="77777777" w:rsidR="00C30643" w:rsidRPr="00EB23CB" w:rsidRDefault="00C30643" w:rsidP="00C30643">
      <w:pPr>
        <w:pStyle w:val="ListParagraph"/>
        <w:numPr>
          <w:ilvl w:val="0"/>
          <w:numId w:val="19"/>
        </w:numPr>
        <w:ind w:left="567" w:right="-46" w:hanging="567"/>
        <w:contextualSpacing/>
        <w:jc w:val="both"/>
        <w:rPr>
          <w:rFonts w:cs="Arial"/>
        </w:rPr>
      </w:pPr>
      <w:r w:rsidRPr="00EB23CB">
        <w:rPr>
          <w:rFonts w:cs="Arial"/>
        </w:rPr>
        <w:t xml:space="preserve">The maximum number of resident and visitor permits allowed per property will not be </w:t>
      </w:r>
      <w:r>
        <w:rPr>
          <w:rFonts w:cs="Arial"/>
        </w:rPr>
        <w:t xml:space="preserve">increased. </w:t>
      </w:r>
      <w:r w:rsidRPr="00EB23CB">
        <w:rPr>
          <w:rFonts w:cs="Arial"/>
        </w:rPr>
        <w:t xml:space="preserve"> </w:t>
      </w:r>
    </w:p>
    <w:p w14:paraId="7529084B" w14:textId="77777777" w:rsidR="00C30643" w:rsidRPr="00EB23CB" w:rsidRDefault="00C30643" w:rsidP="00C30643">
      <w:pPr>
        <w:pStyle w:val="ListParagraph"/>
        <w:ind w:left="567" w:right="-46" w:hanging="567"/>
        <w:jc w:val="both"/>
        <w:rPr>
          <w:rFonts w:cs="Arial"/>
        </w:rPr>
      </w:pPr>
    </w:p>
    <w:p w14:paraId="42301E41" w14:textId="77777777" w:rsidR="00C30643" w:rsidRPr="00EB23CB" w:rsidRDefault="00C30643" w:rsidP="00C30643">
      <w:pPr>
        <w:pStyle w:val="ListParagraph"/>
        <w:numPr>
          <w:ilvl w:val="0"/>
          <w:numId w:val="19"/>
        </w:numPr>
        <w:ind w:left="567" w:right="-46" w:hanging="567"/>
        <w:contextualSpacing/>
        <w:jc w:val="both"/>
        <w:rPr>
          <w:rFonts w:cs="Arial"/>
        </w:rPr>
      </w:pPr>
      <w:r w:rsidRPr="00EB23CB">
        <w:rPr>
          <w:rFonts w:cs="Arial"/>
        </w:rPr>
        <w:t xml:space="preserve">The permit is only valid </w:t>
      </w:r>
      <w:r>
        <w:rPr>
          <w:rFonts w:cs="Arial"/>
        </w:rPr>
        <w:t xml:space="preserve">for use </w:t>
      </w:r>
      <w:r w:rsidRPr="00EB23CB">
        <w:rPr>
          <w:rFonts w:cs="Arial"/>
        </w:rPr>
        <w:t xml:space="preserve">in the zone for which it has been issued during the times that the parking scheme is operational.  </w:t>
      </w:r>
    </w:p>
    <w:p w14:paraId="4B058AF0" w14:textId="77777777" w:rsidR="00C30643" w:rsidRPr="00EB23CB" w:rsidRDefault="00C30643" w:rsidP="00C30643">
      <w:pPr>
        <w:pStyle w:val="ListParagraph"/>
        <w:ind w:left="567" w:right="-46" w:hanging="567"/>
        <w:jc w:val="both"/>
        <w:rPr>
          <w:rFonts w:cs="Arial"/>
        </w:rPr>
      </w:pPr>
    </w:p>
    <w:p w14:paraId="2EB00589" w14:textId="77777777" w:rsidR="00C30643" w:rsidRPr="00EB23CB" w:rsidRDefault="00C30643" w:rsidP="00C30643">
      <w:pPr>
        <w:pStyle w:val="ListParagraph"/>
        <w:numPr>
          <w:ilvl w:val="0"/>
          <w:numId w:val="19"/>
        </w:numPr>
        <w:ind w:left="567" w:right="-46" w:hanging="567"/>
        <w:contextualSpacing/>
        <w:jc w:val="both"/>
        <w:rPr>
          <w:rFonts w:cs="Arial"/>
        </w:rPr>
      </w:pPr>
      <w:r w:rsidRPr="00EB23CB">
        <w:rPr>
          <w:rFonts w:cs="Arial"/>
        </w:rPr>
        <w:t xml:space="preserve">The permit does not guarantee a parking space. Neither does it guarantee that the permit holder will be able to park directly outside of their property.  </w:t>
      </w:r>
    </w:p>
    <w:p w14:paraId="31D12546" w14:textId="77777777" w:rsidR="00C30643" w:rsidRPr="00EB23CB" w:rsidRDefault="00C30643" w:rsidP="00C30643">
      <w:pPr>
        <w:pStyle w:val="ListParagraph"/>
        <w:ind w:left="567" w:right="-46" w:hanging="567"/>
        <w:jc w:val="both"/>
        <w:rPr>
          <w:rFonts w:cs="Arial"/>
        </w:rPr>
      </w:pPr>
    </w:p>
    <w:p w14:paraId="3F8FB35D" w14:textId="77777777" w:rsidR="00C30643" w:rsidRPr="00EB23CB" w:rsidRDefault="00C30643" w:rsidP="00C30643">
      <w:pPr>
        <w:pStyle w:val="ListParagraph"/>
        <w:numPr>
          <w:ilvl w:val="0"/>
          <w:numId w:val="19"/>
        </w:numPr>
        <w:ind w:left="567" w:right="-46" w:hanging="567"/>
        <w:contextualSpacing/>
        <w:jc w:val="both"/>
        <w:rPr>
          <w:rFonts w:cs="Arial"/>
        </w:rPr>
      </w:pPr>
      <w:r w:rsidRPr="00EB23CB">
        <w:rPr>
          <w:rFonts w:cs="Arial"/>
        </w:rPr>
        <w:t>The permitted vehicle can park in the scheme for as long as required on the proviso that the permit is used in accordance with the</w:t>
      </w:r>
      <w:r>
        <w:rPr>
          <w:rFonts w:cs="Arial"/>
        </w:rPr>
        <w:t>se</w:t>
      </w:r>
      <w:r w:rsidRPr="00EB23CB">
        <w:rPr>
          <w:rFonts w:cs="Arial"/>
        </w:rPr>
        <w:t xml:space="preserve"> </w:t>
      </w:r>
      <w:r w:rsidRPr="0057504F">
        <w:rPr>
          <w:rFonts w:cs="Arial"/>
          <w:b/>
        </w:rPr>
        <w:t>Terms and Conditions of Use.</w:t>
      </w:r>
      <w:r w:rsidRPr="00EB23CB">
        <w:rPr>
          <w:rFonts w:cs="Arial"/>
        </w:rPr>
        <w:t xml:space="preserve"> </w:t>
      </w:r>
    </w:p>
    <w:p w14:paraId="06E0D4D3" w14:textId="77777777" w:rsidR="00C30643" w:rsidRPr="00EB23CB" w:rsidRDefault="00C30643" w:rsidP="00C30643">
      <w:pPr>
        <w:pStyle w:val="ListParagraph"/>
        <w:ind w:right="-46"/>
        <w:jc w:val="both"/>
        <w:rPr>
          <w:rFonts w:cs="Arial"/>
        </w:rPr>
      </w:pPr>
    </w:p>
    <w:p w14:paraId="7A51548D" w14:textId="77777777" w:rsidR="00C30643" w:rsidRDefault="00C30643" w:rsidP="00C30643">
      <w:pPr>
        <w:pStyle w:val="ListParagraph"/>
        <w:numPr>
          <w:ilvl w:val="0"/>
          <w:numId w:val="19"/>
        </w:numPr>
        <w:ind w:left="567" w:right="-46" w:hanging="567"/>
        <w:contextualSpacing/>
        <w:jc w:val="both"/>
        <w:rPr>
          <w:rFonts w:cs="Arial"/>
        </w:rPr>
      </w:pPr>
      <w:r w:rsidRPr="00EB23CB">
        <w:rPr>
          <w:rFonts w:cs="Arial"/>
        </w:rPr>
        <w:t xml:space="preserve">The Council has absolute discretion to revoke and cancel permits without notice, if it believes that the permit has been </w:t>
      </w:r>
      <w:r w:rsidRPr="00060BD6">
        <w:rPr>
          <w:rFonts w:cs="Arial"/>
        </w:rPr>
        <w:t>misused</w:t>
      </w:r>
      <w:r>
        <w:rPr>
          <w:rFonts w:cs="Arial"/>
        </w:rPr>
        <w:t xml:space="preserve"> or has been obtained fraudulently</w:t>
      </w:r>
      <w:r w:rsidRPr="00EB23CB">
        <w:rPr>
          <w:rFonts w:cs="Arial"/>
        </w:rPr>
        <w:t xml:space="preserve">. </w:t>
      </w:r>
      <w:r>
        <w:rPr>
          <w:rFonts w:cs="Arial"/>
        </w:rPr>
        <w:t xml:space="preserve"> </w:t>
      </w:r>
      <w:r w:rsidRPr="00EB23CB">
        <w:rPr>
          <w:rFonts w:cs="Arial"/>
        </w:rPr>
        <w:t xml:space="preserve"> </w:t>
      </w:r>
    </w:p>
    <w:p w14:paraId="1D25A461" w14:textId="77777777" w:rsidR="00C30643" w:rsidRPr="00A71315" w:rsidRDefault="00C30643" w:rsidP="00C30643">
      <w:pPr>
        <w:pStyle w:val="ListParagraph"/>
        <w:rPr>
          <w:rFonts w:cs="Arial"/>
        </w:rPr>
      </w:pPr>
    </w:p>
    <w:p w14:paraId="481FDA28" w14:textId="77777777" w:rsidR="00C30643" w:rsidRPr="00EB23CB" w:rsidRDefault="00C30643" w:rsidP="00C30643">
      <w:pPr>
        <w:pStyle w:val="ListParagraph"/>
        <w:numPr>
          <w:ilvl w:val="0"/>
          <w:numId w:val="19"/>
        </w:numPr>
        <w:ind w:left="567" w:right="-46" w:hanging="567"/>
        <w:contextualSpacing/>
        <w:jc w:val="both"/>
        <w:rPr>
          <w:rFonts w:cs="Arial"/>
        </w:rPr>
      </w:pPr>
      <w:r w:rsidRPr="00EB23CB">
        <w:rPr>
          <w:rFonts w:cs="Arial"/>
        </w:rPr>
        <w:t xml:space="preserve">No refunds will be given for unused, unwanted or withdrawn / cancelled permits. </w:t>
      </w:r>
    </w:p>
    <w:p w14:paraId="0900FDDC" w14:textId="77777777" w:rsidR="00C30643" w:rsidRPr="00EB23CB" w:rsidRDefault="00C30643" w:rsidP="00C30643">
      <w:pPr>
        <w:pStyle w:val="ListParagraph"/>
        <w:ind w:left="567" w:right="-46" w:hanging="567"/>
        <w:jc w:val="both"/>
        <w:rPr>
          <w:rFonts w:cs="Arial"/>
        </w:rPr>
      </w:pPr>
    </w:p>
    <w:p w14:paraId="0617A5C9" w14:textId="77777777" w:rsidR="00C30643" w:rsidRPr="00EB23CB" w:rsidRDefault="00C30643" w:rsidP="00C30643">
      <w:pPr>
        <w:pStyle w:val="ListParagraph"/>
        <w:numPr>
          <w:ilvl w:val="0"/>
          <w:numId w:val="19"/>
        </w:numPr>
        <w:ind w:left="567" w:right="-46" w:hanging="567"/>
        <w:contextualSpacing/>
        <w:jc w:val="both"/>
        <w:rPr>
          <w:rFonts w:cs="Arial"/>
        </w:rPr>
      </w:pPr>
      <w:r w:rsidRPr="00EB23CB">
        <w:rPr>
          <w:rFonts w:cs="Arial"/>
        </w:rPr>
        <w:t xml:space="preserve">Permits are valid from the date of issue until the expiry date unless it has been revoked or cancelled. </w:t>
      </w:r>
    </w:p>
    <w:p w14:paraId="543FC0B9" w14:textId="77777777" w:rsidR="00C30643" w:rsidRPr="00EB23CB" w:rsidRDefault="00C30643" w:rsidP="00C30643">
      <w:pPr>
        <w:pStyle w:val="ListParagraph"/>
        <w:ind w:left="567" w:right="-46" w:hanging="567"/>
        <w:jc w:val="both"/>
        <w:rPr>
          <w:rFonts w:cs="Arial"/>
        </w:rPr>
      </w:pPr>
    </w:p>
    <w:p w14:paraId="2CD15598" w14:textId="77777777" w:rsidR="00C30643" w:rsidRPr="00EB23CB" w:rsidRDefault="00C30643" w:rsidP="00C30643">
      <w:pPr>
        <w:pStyle w:val="ListParagraph"/>
        <w:numPr>
          <w:ilvl w:val="0"/>
          <w:numId w:val="19"/>
        </w:numPr>
        <w:ind w:left="567" w:right="-46" w:hanging="567"/>
        <w:contextualSpacing/>
        <w:jc w:val="both"/>
        <w:rPr>
          <w:rFonts w:cs="Arial"/>
        </w:rPr>
      </w:pPr>
      <w:r w:rsidRPr="00EB23CB">
        <w:rPr>
          <w:rFonts w:cs="Arial"/>
        </w:rPr>
        <w:t xml:space="preserve">The vehicle registration document (V5) must be provided </w:t>
      </w:r>
      <w:r>
        <w:rPr>
          <w:rFonts w:cs="Arial"/>
        </w:rPr>
        <w:t xml:space="preserve">together with </w:t>
      </w:r>
      <w:r w:rsidRPr="00EB23CB">
        <w:rPr>
          <w:rFonts w:cs="Arial"/>
        </w:rPr>
        <w:t xml:space="preserve">proof of residency when applying for a permit. The Council may check its Council Tax records to confirm the eligibility of a resident for a permit.  </w:t>
      </w:r>
    </w:p>
    <w:p w14:paraId="75CD80A2" w14:textId="77777777" w:rsidR="00C30643" w:rsidRPr="00EB23CB" w:rsidRDefault="00C30643" w:rsidP="00C30643">
      <w:pPr>
        <w:pStyle w:val="ListParagraph"/>
        <w:ind w:left="567" w:right="-46" w:hanging="567"/>
        <w:jc w:val="both"/>
        <w:rPr>
          <w:rFonts w:cs="Arial"/>
        </w:rPr>
      </w:pPr>
    </w:p>
    <w:p w14:paraId="67CCAD93" w14:textId="77777777" w:rsidR="00C30643" w:rsidRPr="00EB23CB" w:rsidRDefault="00C30643" w:rsidP="00C30643">
      <w:pPr>
        <w:pStyle w:val="ListParagraph"/>
        <w:numPr>
          <w:ilvl w:val="0"/>
          <w:numId w:val="19"/>
        </w:numPr>
        <w:ind w:left="567" w:right="-46" w:hanging="567"/>
        <w:contextualSpacing/>
        <w:jc w:val="both"/>
        <w:rPr>
          <w:rFonts w:cs="Arial"/>
        </w:rPr>
      </w:pPr>
      <w:r w:rsidRPr="00EB23CB">
        <w:rPr>
          <w:rFonts w:cs="Arial"/>
        </w:rPr>
        <w:t>A Resident Permit will only be issued where:</w:t>
      </w:r>
    </w:p>
    <w:p w14:paraId="322BE1CE" w14:textId="77777777" w:rsidR="00C30643" w:rsidRPr="00EB23CB" w:rsidRDefault="00C30643" w:rsidP="00C30643">
      <w:pPr>
        <w:pStyle w:val="ListParagraph"/>
        <w:ind w:left="567" w:right="-46" w:hanging="567"/>
        <w:jc w:val="both"/>
        <w:rPr>
          <w:rFonts w:cs="Arial"/>
        </w:rPr>
      </w:pPr>
    </w:p>
    <w:p w14:paraId="588269E9" w14:textId="77777777" w:rsidR="00C30643" w:rsidRDefault="00C30643" w:rsidP="00C30643">
      <w:pPr>
        <w:pStyle w:val="ListParagraph"/>
        <w:numPr>
          <w:ilvl w:val="0"/>
          <w:numId w:val="22"/>
        </w:numPr>
        <w:ind w:left="1276" w:right="805" w:hanging="425"/>
        <w:contextualSpacing/>
        <w:jc w:val="both"/>
        <w:rPr>
          <w:rFonts w:cs="Arial"/>
        </w:rPr>
      </w:pPr>
      <w:r w:rsidRPr="00EB23CB">
        <w:rPr>
          <w:rFonts w:cs="Arial"/>
        </w:rPr>
        <w:t>The vehicle is correctly registered with the DVLA at the property.</w:t>
      </w:r>
    </w:p>
    <w:p w14:paraId="1E25F3D3" w14:textId="77777777" w:rsidR="00C30643" w:rsidRPr="00EB23CB" w:rsidRDefault="00C30643" w:rsidP="00C30643">
      <w:pPr>
        <w:pStyle w:val="ListParagraph"/>
        <w:ind w:left="1276" w:right="805"/>
        <w:jc w:val="both"/>
        <w:rPr>
          <w:rFonts w:cs="Arial"/>
        </w:rPr>
      </w:pPr>
    </w:p>
    <w:p w14:paraId="3107B9DF" w14:textId="77777777" w:rsidR="00C30643" w:rsidRDefault="00C30643" w:rsidP="00C30643">
      <w:pPr>
        <w:pStyle w:val="ListParagraph"/>
        <w:numPr>
          <w:ilvl w:val="0"/>
          <w:numId w:val="22"/>
        </w:numPr>
        <w:ind w:left="1276" w:right="805" w:hanging="425"/>
        <w:contextualSpacing/>
        <w:jc w:val="both"/>
        <w:rPr>
          <w:rFonts w:cs="Arial"/>
        </w:rPr>
      </w:pPr>
      <w:r w:rsidRPr="00EB23CB">
        <w:rPr>
          <w:rFonts w:cs="Arial"/>
        </w:rPr>
        <w:t xml:space="preserve">The property is located within the residents’ parking scheme and zone in which the permit is required. </w:t>
      </w:r>
    </w:p>
    <w:p w14:paraId="10728026" w14:textId="77777777" w:rsidR="00C30643" w:rsidRPr="00D77F68" w:rsidRDefault="00C30643" w:rsidP="00C30643">
      <w:pPr>
        <w:pStyle w:val="ListParagraph"/>
        <w:rPr>
          <w:rFonts w:cs="Arial"/>
        </w:rPr>
      </w:pPr>
    </w:p>
    <w:p w14:paraId="13AAE702" w14:textId="77777777" w:rsidR="00C30643" w:rsidRDefault="00C30643" w:rsidP="00C30643">
      <w:pPr>
        <w:pStyle w:val="ListParagraph"/>
        <w:numPr>
          <w:ilvl w:val="0"/>
          <w:numId w:val="22"/>
        </w:numPr>
        <w:ind w:left="1276" w:right="805" w:hanging="425"/>
        <w:contextualSpacing/>
        <w:jc w:val="both"/>
        <w:rPr>
          <w:rFonts w:cs="Arial"/>
        </w:rPr>
      </w:pPr>
      <w:r w:rsidRPr="00EB23CB">
        <w:rPr>
          <w:rFonts w:cs="Arial"/>
        </w:rPr>
        <w:t>The resident has paid the required fee for the permit.</w:t>
      </w:r>
    </w:p>
    <w:p w14:paraId="1E6CE9DB" w14:textId="77777777" w:rsidR="00C30643" w:rsidRPr="002149C7" w:rsidRDefault="00C30643" w:rsidP="00C30643">
      <w:pPr>
        <w:pStyle w:val="ListParagraph"/>
        <w:rPr>
          <w:rFonts w:cs="Arial"/>
        </w:rPr>
      </w:pPr>
    </w:p>
    <w:p w14:paraId="53543DE4" w14:textId="77777777" w:rsidR="00C30643" w:rsidRPr="00EB23CB" w:rsidRDefault="00C30643" w:rsidP="00C30643">
      <w:pPr>
        <w:pStyle w:val="ListParagraph"/>
        <w:numPr>
          <w:ilvl w:val="0"/>
          <w:numId w:val="22"/>
        </w:numPr>
        <w:ind w:left="1276" w:right="805" w:hanging="425"/>
        <w:contextualSpacing/>
        <w:jc w:val="both"/>
        <w:rPr>
          <w:rFonts w:cs="Arial"/>
        </w:rPr>
      </w:pPr>
      <w:r w:rsidRPr="00EB23CB">
        <w:rPr>
          <w:rFonts w:cs="Arial"/>
        </w:rPr>
        <w:t xml:space="preserve">The resident has not previously been expelled or had permits withdrawn and cancelled. </w:t>
      </w:r>
    </w:p>
    <w:p w14:paraId="61D72AAB" w14:textId="77777777" w:rsidR="00C30643" w:rsidRPr="00EB23CB" w:rsidRDefault="00C30643" w:rsidP="00C30643">
      <w:pPr>
        <w:pStyle w:val="ListParagraph"/>
        <w:ind w:left="567" w:right="-46" w:hanging="567"/>
        <w:jc w:val="both"/>
        <w:rPr>
          <w:rFonts w:cs="Arial"/>
        </w:rPr>
      </w:pPr>
    </w:p>
    <w:p w14:paraId="168CCFF8" w14:textId="2DDC82DD" w:rsidR="00C30643" w:rsidRPr="00EB23CB" w:rsidRDefault="00C30643" w:rsidP="00C30643">
      <w:pPr>
        <w:pStyle w:val="ListParagraph"/>
        <w:numPr>
          <w:ilvl w:val="0"/>
          <w:numId w:val="19"/>
        </w:numPr>
        <w:ind w:left="567" w:right="-46" w:hanging="567"/>
        <w:contextualSpacing/>
        <w:jc w:val="both"/>
        <w:rPr>
          <w:rFonts w:cs="Arial"/>
        </w:rPr>
      </w:pPr>
      <w:r w:rsidRPr="00EB23CB">
        <w:rPr>
          <w:rFonts w:cs="Arial"/>
        </w:rPr>
        <w:t xml:space="preserve">Permits will be invalid if the permit holder no longer lives at the permit address. </w:t>
      </w:r>
    </w:p>
    <w:p w14:paraId="33131B83" w14:textId="77777777" w:rsidR="00C30643" w:rsidRPr="00EB23CB" w:rsidRDefault="00C30643" w:rsidP="00C30643">
      <w:pPr>
        <w:pStyle w:val="ListParagraph"/>
        <w:ind w:left="567" w:right="-46" w:hanging="567"/>
        <w:jc w:val="both"/>
        <w:rPr>
          <w:rFonts w:cs="Arial"/>
        </w:rPr>
      </w:pPr>
    </w:p>
    <w:p w14:paraId="7F132FD3" w14:textId="77777777" w:rsidR="00C30643" w:rsidRPr="00EB23CB" w:rsidRDefault="00C30643" w:rsidP="00C30643">
      <w:pPr>
        <w:pStyle w:val="ListParagraph"/>
        <w:numPr>
          <w:ilvl w:val="0"/>
          <w:numId w:val="19"/>
        </w:numPr>
        <w:ind w:left="567" w:right="-46" w:hanging="567"/>
        <w:contextualSpacing/>
        <w:jc w:val="both"/>
        <w:rPr>
          <w:rFonts w:cs="Arial"/>
        </w:rPr>
      </w:pPr>
      <w:r w:rsidRPr="00EB23CB">
        <w:rPr>
          <w:rFonts w:cs="Arial"/>
        </w:rPr>
        <w:t xml:space="preserve">It is an offence to provide false or misleading information when applying for permits and any individual who does so could be liable for a fine of </w:t>
      </w:r>
      <w:r w:rsidRPr="00EB23CB">
        <w:rPr>
          <w:rFonts w:cs="Arial"/>
          <w:b/>
        </w:rPr>
        <w:t>£5,000</w:t>
      </w:r>
      <w:r w:rsidRPr="00EB23CB">
        <w:rPr>
          <w:rFonts w:cs="Arial"/>
        </w:rPr>
        <w:t xml:space="preserve"> and / or</w:t>
      </w:r>
      <w:r w:rsidRPr="00EB23CB">
        <w:rPr>
          <w:rFonts w:cs="Arial"/>
          <w:b/>
        </w:rPr>
        <w:t xml:space="preserve"> imprisonment</w:t>
      </w:r>
      <w:r w:rsidRPr="00EB23CB">
        <w:rPr>
          <w:rFonts w:cs="Arial"/>
        </w:rPr>
        <w:t xml:space="preserve">.   </w:t>
      </w:r>
    </w:p>
    <w:p w14:paraId="1E1EBD8C" w14:textId="77777777" w:rsidR="00C30643" w:rsidRPr="00EB23CB" w:rsidRDefault="00C30643" w:rsidP="00C30643">
      <w:pPr>
        <w:pStyle w:val="ListParagraph"/>
        <w:ind w:left="567" w:right="-46" w:hanging="567"/>
        <w:jc w:val="both"/>
        <w:rPr>
          <w:rFonts w:cs="Arial"/>
        </w:rPr>
      </w:pPr>
    </w:p>
    <w:p w14:paraId="1C5A5C22" w14:textId="77777777" w:rsidR="00C30643" w:rsidRDefault="00C30643" w:rsidP="00C30643">
      <w:pPr>
        <w:pStyle w:val="ListParagraph"/>
        <w:numPr>
          <w:ilvl w:val="0"/>
          <w:numId w:val="19"/>
        </w:numPr>
        <w:ind w:left="567" w:right="-46" w:hanging="567"/>
        <w:contextualSpacing/>
        <w:jc w:val="both"/>
        <w:rPr>
          <w:rFonts w:cs="Arial"/>
        </w:rPr>
      </w:pPr>
      <w:r w:rsidRPr="00D57535">
        <w:rPr>
          <w:rFonts w:cs="Arial"/>
        </w:rPr>
        <w:t xml:space="preserve">Falsely or fraudulently obtaining or possessing a permit will invalidate the permit. </w:t>
      </w:r>
    </w:p>
    <w:p w14:paraId="518D47A3" w14:textId="77777777" w:rsidR="00C30643" w:rsidRPr="00D57535" w:rsidRDefault="00C30643" w:rsidP="00C30643">
      <w:pPr>
        <w:pStyle w:val="ListParagraph"/>
        <w:rPr>
          <w:rFonts w:cs="Arial"/>
        </w:rPr>
      </w:pPr>
    </w:p>
    <w:p w14:paraId="34021667" w14:textId="77777777" w:rsidR="00C30643" w:rsidRPr="00EB23CB" w:rsidRDefault="00C30643" w:rsidP="00C30643">
      <w:pPr>
        <w:pStyle w:val="ListParagraph"/>
        <w:numPr>
          <w:ilvl w:val="0"/>
          <w:numId w:val="19"/>
        </w:numPr>
        <w:ind w:left="567" w:right="-46" w:hanging="567"/>
        <w:contextualSpacing/>
        <w:jc w:val="both"/>
        <w:rPr>
          <w:rFonts w:cs="Arial"/>
        </w:rPr>
      </w:pPr>
      <w:r w:rsidRPr="00EB23CB">
        <w:rPr>
          <w:rFonts w:cs="Arial"/>
        </w:rPr>
        <w:t xml:space="preserve">Permits can only be assigned one vehicle registration number at a time.  </w:t>
      </w:r>
    </w:p>
    <w:p w14:paraId="4F222D42" w14:textId="77777777" w:rsidR="00C30643" w:rsidRPr="00EB23CB" w:rsidRDefault="00C30643" w:rsidP="00C30643">
      <w:pPr>
        <w:pStyle w:val="ListParagraph"/>
        <w:ind w:left="567" w:right="-46" w:hanging="567"/>
        <w:jc w:val="both"/>
        <w:rPr>
          <w:rFonts w:cs="Arial"/>
        </w:rPr>
      </w:pPr>
    </w:p>
    <w:p w14:paraId="6D2F0D86" w14:textId="77777777" w:rsidR="00C30643" w:rsidRPr="00EB23CB" w:rsidRDefault="00C30643" w:rsidP="00C30643">
      <w:pPr>
        <w:pStyle w:val="ListParagraph"/>
        <w:numPr>
          <w:ilvl w:val="0"/>
          <w:numId w:val="19"/>
        </w:numPr>
        <w:ind w:left="567" w:right="-46" w:hanging="567"/>
        <w:contextualSpacing/>
        <w:jc w:val="both"/>
        <w:rPr>
          <w:rFonts w:cs="Arial"/>
        </w:rPr>
      </w:pPr>
      <w:r w:rsidRPr="00EB23CB">
        <w:rPr>
          <w:rFonts w:cs="Arial"/>
        </w:rPr>
        <w:t>It is the permit holder’s responsibility to ensure that the vehicle registration number assigned to the permit is correct</w:t>
      </w:r>
      <w:r>
        <w:rPr>
          <w:rFonts w:cs="Arial"/>
        </w:rPr>
        <w:t xml:space="preserve">. </w:t>
      </w:r>
      <w:r w:rsidRPr="00EB23CB">
        <w:rPr>
          <w:rFonts w:cs="Arial"/>
        </w:rPr>
        <w:t>An incorrect vehicle registration number may lead to the issue of a Penalty Charge Notice</w:t>
      </w:r>
      <w:r>
        <w:rPr>
          <w:rFonts w:cs="Arial"/>
        </w:rPr>
        <w:t xml:space="preserve"> and a fine of £70.</w:t>
      </w:r>
      <w:r w:rsidRPr="00EB23CB">
        <w:rPr>
          <w:rFonts w:cs="Arial"/>
        </w:rPr>
        <w:t xml:space="preserve"> </w:t>
      </w:r>
    </w:p>
    <w:p w14:paraId="4126B1A2" w14:textId="77777777" w:rsidR="00C30643" w:rsidRPr="00EB23CB" w:rsidRDefault="00C30643" w:rsidP="00C30643">
      <w:pPr>
        <w:pStyle w:val="ListParagraph"/>
        <w:ind w:left="567" w:right="-46" w:hanging="567"/>
        <w:jc w:val="both"/>
        <w:rPr>
          <w:rFonts w:cs="Arial"/>
        </w:rPr>
      </w:pPr>
    </w:p>
    <w:p w14:paraId="047979AF" w14:textId="77777777" w:rsidR="00C30643" w:rsidRPr="00EB23CB" w:rsidRDefault="00C30643" w:rsidP="00C30643">
      <w:pPr>
        <w:pStyle w:val="ListParagraph"/>
        <w:numPr>
          <w:ilvl w:val="0"/>
          <w:numId w:val="19"/>
        </w:numPr>
        <w:ind w:left="567" w:right="-46" w:hanging="567"/>
        <w:contextualSpacing/>
        <w:jc w:val="both"/>
        <w:rPr>
          <w:rFonts w:cs="Arial"/>
        </w:rPr>
      </w:pPr>
      <w:r w:rsidRPr="00EB23CB">
        <w:rPr>
          <w:rFonts w:cs="Arial"/>
        </w:rPr>
        <w:t>The permit holder is responsible for renewing the permit in a timely manner.</w:t>
      </w:r>
    </w:p>
    <w:p w14:paraId="433DDC48" w14:textId="77777777" w:rsidR="00C30643" w:rsidRPr="00EB23CB" w:rsidRDefault="00C30643" w:rsidP="00C30643">
      <w:pPr>
        <w:pStyle w:val="ListParagraph"/>
        <w:ind w:left="567" w:right="-46" w:hanging="567"/>
        <w:jc w:val="both"/>
        <w:rPr>
          <w:rFonts w:cs="Arial"/>
        </w:rPr>
      </w:pPr>
    </w:p>
    <w:p w14:paraId="3738885A" w14:textId="77777777" w:rsidR="00C30643" w:rsidRPr="00EB23CB" w:rsidRDefault="00C30643" w:rsidP="00C30643">
      <w:pPr>
        <w:pStyle w:val="ListParagraph"/>
        <w:numPr>
          <w:ilvl w:val="0"/>
          <w:numId w:val="19"/>
        </w:numPr>
        <w:ind w:left="567" w:right="-46" w:hanging="567"/>
        <w:contextualSpacing/>
        <w:jc w:val="both"/>
        <w:rPr>
          <w:rFonts w:cs="Arial"/>
        </w:rPr>
      </w:pPr>
      <w:r w:rsidRPr="00EB23CB">
        <w:rPr>
          <w:rFonts w:cs="Arial"/>
        </w:rPr>
        <w:t>Permits are not valid in car parks or where other parking restrictions apply (</w:t>
      </w:r>
      <w:proofErr w:type="gramStart"/>
      <w:r w:rsidRPr="00EB23CB">
        <w:rPr>
          <w:rFonts w:cs="Arial"/>
        </w:rPr>
        <w:t>e.g.</w:t>
      </w:r>
      <w:proofErr w:type="gramEnd"/>
      <w:r w:rsidRPr="00EB23CB">
        <w:rPr>
          <w:rFonts w:cs="Arial"/>
        </w:rPr>
        <w:t xml:space="preserve"> double yellow lines). Vehicles must be parked in accordance with the parking restrictions at all times. </w:t>
      </w:r>
    </w:p>
    <w:p w14:paraId="0ED3C881" w14:textId="77777777" w:rsidR="00C30643" w:rsidRPr="00796CFD" w:rsidRDefault="00C30643" w:rsidP="00C30643">
      <w:pPr>
        <w:pStyle w:val="ListParagraph"/>
        <w:ind w:left="567" w:right="-46" w:hanging="567"/>
        <w:jc w:val="both"/>
        <w:rPr>
          <w:rFonts w:cs="Arial"/>
        </w:rPr>
      </w:pPr>
    </w:p>
    <w:p w14:paraId="12A54EFD" w14:textId="77777777" w:rsidR="00A0728F" w:rsidRDefault="00A0728F" w:rsidP="001D556A">
      <w:pPr>
        <w:pStyle w:val="Heading1"/>
        <w:numPr>
          <w:ilvl w:val="0"/>
          <w:numId w:val="0"/>
        </w:numPr>
        <w:spacing w:before="0"/>
        <w:rPr>
          <w:rFonts w:cs="Arial"/>
          <w:b/>
        </w:rPr>
      </w:pPr>
    </w:p>
    <w:p w14:paraId="6DBFAE3D" w14:textId="3A420ACE" w:rsidR="00C30643" w:rsidRPr="001D556A" w:rsidRDefault="00C30643" w:rsidP="001D556A">
      <w:pPr>
        <w:pStyle w:val="Heading1"/>
        <w:numPr>
          <w:ilvl w:val="0"/>
          <w:numId w:val="0"/>
        </w:numPr>
        <w:spacing w:before="0"/>
        <w:rPr>
          <w:rFonts w:cs="Arial"/>
          <w:b/>
        </w:rPr>
      </w:pPr>
      <w:r w:rsidRPr="001D556A">
        <w:rPr>
          <w:rFonts w:cs="Arial"/>
          <w:b/>
        </w:rPr>
        <w:t xml:space="preserve">Permit </w:t>
      </w:r>
      <w:r w:rsidR="001D556A">
        <w:rPr>
          <w:rFonts w:cs="Arial"/>
          <w:b/>
        </w:rPr>
        <w:t>m</w:t>
      </w:r>
      <w:r w:rsidRPr="001D556A">
        <w:rPr>
          <w:rFonts w:cs="Arial"/>
          <w:b/>
        </w:rPr>
        <w:t xml:space="preserve">isuse </w:t>
      </w:r>
    </w:p>
    <w:p w14:paraId="6D8C4EE5" w14:textId="77777777" w:rsidR="00C30643" w:rsidRPr="00EA34D8" w:rsidRDefault="00C30643" w:rsidP="00C30643">
      <w:pPr>
        <w:pStyle w:val="ListParagraph"/>
        <w:rPr>
          <w:rFonts w:cs="Arial"/>
        </w:rPr>
      </w:pPr>
    </w:p>
    <w:p w14:paraId="3ABBA765" w14:textId="536E7C7E" w:rsidR="00C30643" w:rsidRPr="00796CFD" w:rsidRDefault="00C30643" w:rsidP="00C30643">
      <w:pPr>
        <w:pStyle w:val="ListParagraph"/>
        <w:numPr>
          <w:ilvl w:val="0"/>
          <w:numId w:val="19"/>
        </w:numPr>
        <w:ind w:left="567" w:right="-46" w:hanging="567"/>
        <w:contextualSpacing/>
        <w:jc w:val="both"/>
        <w:rPr>
          <w:rFonts w:cs="Arial"/>
        </w:rPr>
      </w:pPr>
      <w:r w:rsidRPr="00796CFD">
        <w:rPr>
          <w:rFonts w:cs="Arial"/>
        </w:rPr>
        <w:t xml:space="preserve">Permit </w:t>
      </w:r>
      <w:r w:rsidR="001D556A">
        <w:rPr>
          <w:rFonts w:cs="Arial"/>
        </w:rPr>
        <w:t>m</w:t>
      </w:r>
      <w:r w:rsidRPr="00796CFD">
        <w:rPr>
          <w:rFonts w:cs="Arial"/>
        </w:rPr>
        <w:t xml:space="preserve">isuse will result in all permits that have been issued to the property being </w:t>
      </w:r>
      <w:r w:rsidRPr="00796CFD">
        <w:rPr>
          <w:rFonts w:cs="Arial"/>
          <w:b/>
        </w:rPr>
        <w:t>revoked and cancelled</w:t>
      </w:r>
      <w:r w:rsidRPr="00796CFD">
        <w:rPr>
          <w:rFonts w:cs="Arial"/>
        </w:rPr>
        <w:t xml:space="preserve"> and no refunds will be given. </w:t>
      </w:r>
    </w:p>
    <w:p w14:paraId="4C119F70" w14:textId="77777777" w:rsidR="00C30643" w:rsidRPr="00796CFD" w:rsidRDefault="00C30643" w:rsidP="00C30643">
      <w:pPr>
        <w:pStyle w:val="ListParagraph"/>
        <w:ind w:left="567" w:right="-46"/>
        <w:jc w:val="both"/>
        <w:rPr>
          <w:rFonts w:cs="Arial"/>
        </w:rPr>
      </w:pPr>
    </w:p>
    <w:p w14:paraId="5B1E6C0B" w14:textId="77777777" w:rsidR="00C30643" w:rsidRDefault="00C30643" w:rsidP="00C30643">
      <w:pPr>
        <w:pStyle w:val="ListParagraph"/>
        <w:numPr>
          <w:ilvl w:val="0"/>
          <w:numId w:val="23"/>
        </w:numPr>
        <w:tabs>
          <w:tab w:val="left" w:pos="8221"/>
        </w:tabs>
        <w:ind w:left="1276" w:right="805" w:hanging="425"/>
        <w:contextualSpacing/>
        <w:jc w:val="both"/>
        <w:rPr>
          <w:rFonts w:cs="Arial"/>
        </w:rPr>
      </w:pPr>
      <w:r w:rsidRPr="00EB23CB">
        <w:rPr>
          <w:rFonts w:cs="Arial"/>
        </w:rPr>
        <w:t xml:space="preserve">Permits are for use by residents and their bona fide / genuine visitors </w:t>
      </w:r>
      <w:r w:rsidRPr="00EB23CB">
        <w:rPr>
          <w:rFonts w:cs="Arial"/>
          <w:b/>
        </w:rPr>
        <w:t>only</w:t>
      </w:r>
      <w:r w:rsidRPr="00EB23CB">
        <w:rPr>
          <w:rFonts w:cs="Arial"/>
        </w:rPr>
        <w:t xml:space="preserve">. Vehicles that are not ‘genuine visitors’ may be issued with a penalty charge notice and a fine of </w:t>
      </w:r>
      <w:r w:rsidRPr="00EB23CB">
        <w:rPr>
          <w:rFonts w:cs="Arial"/>
          <w:b/>
        </w:rPr>
        <w:t>£70</w:t>
      </w:r>
      <w:r w:rsidRPr="00EB23CB">
        <w:rPr>
          <w:rFonts w:cs="Arial"/>
        </w:rPr>
        <w:t xml:space="preserve">. </w:t>
      </w:r>
    </w:p>
    <w:p w14:paraId="3923D277" w14:textId="77777777" w:rsidR="00C30643" w:rsidRPr="00EB23CB" w:rsidRDefault="00C30643" w:rsidP="00C30643">
      <w:pPr>
        <w:pStyle w:val="ListParagraph"/>
        <w:tabs>
          <w:tab w:val="left" w:pos="8221"/>
        </w:tabs>
        <w:ind w:left="1276" w:right="805"/>
        <w:jc w:val="both"/>
        <w:rPr>
          <w:rFonts w:cs="Arial"/>
        </w:rPr>
      </w:pPr>
    </w:p>
    <w:p w14:paraId="2E4DEB5C" w14:textId="77777777" w:rsidR="00C30643" w:rsidRDefault="00C30643" w:rsidP="00C30643">
      <w:pPr>
        <w:pStyle w:val="ListParagraph"/>
        <w:numPr>
          <w:ilvl w:val="0"/>
          <w:numId w:val="23"/>
        </w:numPr>
        <w:tabs>
          <w:tab w:val="left" w:pos="8221"/>
        </w:tabs>
        <w:ind w:left="1276" w:right="805" w:hanging="425"/>
        <w:contextualSpacing/>
        <w:jc w:val="both"/>
        <w:rPr>
          <w:rFonts w:cs="Arial"/>
        </w:rPr>
      </w:pPr>
      <w:r w:rsidRPr="00EB23CB">
        <w:rPr>
          <w:rFonts w:cs="Arial"/>
        </w:rPr>
        <w:t xml:space="preserve">Use of permits by anyone other than genuine residents and their visitors constitutes </w:t>
      </w:r>
      <w:r w:rsidRPr="00EB23CB">
        <w:rPr>
          <w:rFonts w:cs="Arial"/>
          <w:b/>
        </w:rPr>
        <w:t>misuse</w:t>
      </w:r>
      <w:r w:rsidRPr="00EB23CB">
        <w:rPr>
          <w:rFonts w:cs="Arial"/>
        </w:rPr>
        <w:t xml:space="preserve">. </w:t>
      </w:r>
    </w:p>
    <w:p w14:paraId="7E4AF0E0" w14:textId="77777777" w:rsidR="00C30643" w:rsidRPr="00D77F68" w:rsidRDefault="00C30643" w:rsidP="00C30643">
      <w:pPr>
        <w:pStyle w:val="ListParagraph"/>
        <w:rPr>
          <w:rFonts w:cs="Arial"/>
        </w:rPr>
      </w:pPr>
    </w:p>
    <w:p w14:paraId="1C07B405" w14:textId="77777777" w:rsidR="00C30643" w:rsidRDefault="00C30643" w:rsidP="00C30643">
      <w:pPr>
        <w:pStyle w:val="ListParagraph"/>
        <w:numPr>
          <w:ilvl w:val="0"/>
          <w:numId w:val="23"/>
        </w:numPr>
        <w:tabs>
          <w:tab w:val="left" w:pos="8221"/>
        </w:tabs>
        <w:ind w:left="1276" w:right="805" w:hanging="425"/>
        <w:contextualSpacing/>
        <w:jc w:val="both"/>
        <w:rPr>
          <w:rFonts w:cs="Arial"/>
        </w:rPr>
      </w:pPr>
      <w:r w:rsidRPr="00EB23CB">
        <w:rPr>
          <w:rFonts w:cs="Arial"/>
        </w:rPr>
        <w:t xml:space="preserve">The selling or re-selling of permits (resident or visitor) is strictly prohibited and constitutes </w:t>
      </w:r>
      <w:r w:rsidRPr="00EB23CB">
        <w:rPr>
          <w:rFonts w:cs="Arial"/>
          <w:b/>
        </w:rPr>
        <w:t>misuse.</w:t>
      </w:r>
      <w:r w:rsidRPr="00EB23CB">
        <w:rPr>
          <w:rFonts w:cs="Arial"/>
        </w:rPr>
        <w:t xml:space="preserve">   </w:t>
      </w:r>
    </w:p>
    <w:p w14:paraId="6E91D3FE" w14:textId="77777777" w:rsidR="00C30643" w:rsidRPr="00D77F68" w:rsidRDefault="00C30643" w:rsidP="00C30643">
      <w:pPr>
        <w:pStyle w:val="ListParagraph"/>
        <w:rPr>
          <w:rFonts w:cs="Arial"/>
        </w:rPr>
      </w:pPr>
    </w:p>
    <w:p w14:paraId="6B7EAF9B" w14:textId="77777777" w:rsidR="00C30643" w:rsidRPr="00D77F68" w:rsidRDefault="00C30643" w:rsidP="00C30643">
      <w:pPr>
        <w:pStyle w:val="ListParagraph"/>
        <w:numPr>
          <w:ilvl w:val="0"/>
          <w:numId w:val="23"/>
        </w:numPr>
        <w:tabs>
          <w:tab w:val="left" w:pos="8221"/>
        </w:tabs>
        <w:ind w:left="1276" w:right="805" w:hanging="425"/>
        <w:contextualSpacing/>
        <w:jc w:val="both"/>
        <w:rPr>
          <w:rFonts w:cs="Arial"/>
        </w:rPr>
      </w:pPr>
      <w:r w:rsidRPr="00EB23CB">
        <w:rPr>
          <w:rFonts w:cs="Arial"/>
        </w:rPr>
        <w:t>Reproducing, copying, defacing or altering a paper permit in any way constitute</w:t>
      </w:r>
      <w:r>
        <w:rPr>
          <w:rFonts w:cs="Arial"/>
        </w:rPr>
        <w:t>s</w:t>
      </w:r>
      <w:r w:rsidRPr="00EB23CB">
        <w:rPr>
          <w:rFonts w:cs="Arial"/>
        </w:rPr>
        <w:t xml:space="preserve"> </w:t>
      </w:r>
      <w:r w:rsidRPr="00EB23CB">
        <w:rPr>
          <w:rFonts w:cs="Arial"/>
          <w:b/>
        </w:rPr>
        <w:t xml:space="preserve">misuse </w:t>
      </w:r>
      <w:r w:rsidRPr="00EB23CB">
        <w:rPr>
          <w:rFonts w:cs="Arial"/>
        </w:rPr>
        <w:t xml:space="preserve">and the permit will not be considered valid for use. </w:t>
      </w:r>
      <w:r w:rsidRPr="00EB23CB">
        <w:rPr>
          <w:rFonts w:cs="Arial"/>
          <w:b/>
          <w:u w:val="single"/>
        </w:rPr>
        <w:t xml:space="preserve"> </w:t>
      </w:r>
    </w:p>
    <w:p w14:paraId="7623C2B8" w14:textId="77777777" w:rsidR="00C30643" w:rsidRPr="00D77F68" w:rsidRDefault="00C30643" w:rsidP="00C30643">
      <w:pPr>
        <w:pStyle w:val="ListParagraph"/>
        <w:rPr>
          <w:rFonts w:cs="Arial"/>
        </w:rPr>
      </w:pPr>
    </w:p>
    <w:p w14:paraId="54F1FEF5" w14:textId="77777777" w:rsidR="00C30643" w:rsidRDefault="00C30643" w:rsidP="00C30643">
      <w:pPr>
        <w:pStyle w:val="ListParagraph"/>
        <w:numPr>
          <w:ilvl w:val="0"/>
          <w:numId w:val="23"/>
        </w:numPr>
        <w:tabs>
          <w:tab w:val="left" w:pos="8221"/>
        </w:tabs>
        <w:ind w:left="1276" w:right="804" w:hanging="425"/>
        <w:contextualSpacing/>
        <w:jc w:val="both"/>
        <w:rPr>
          <w:rFonts w:cs="Arial"/>
        </w:rPr>
      </w:pPr>
      <w:r w:rsidRPr="00EB23CB">
        <w:rPr>
          <w:rFonts w:cs="Arial"/>
        </w:rPr>
        <w:t xml:space="preserve">Any resident who is responsible for the misuse of a permit will be </w:t>
      </w:r>
      <w:r w:rsidRPr="00EB23CB">
        <w:rPr>
          <w:rFonts w:cs="Arial"/>
          <w:b/>
        </w:rPr>
        <w:t>expelled</w:t>
      </w:r>
      <w:r w:rsidRPr="00EB23CB">
        <w:rPr>
          <w:rFonts w:cs="Arial"/>
        </w:rPr>
        <w:t xml:space="preserve"> from the parking scheme and will not be eligible for permits. </w:t>
      </w:r>
    </w:p>
    <w:p w14:paraId="62CEEF6B" w14:textId="77777777" w:rsidR="00C30643" w:rsidRPr="00D77F68" w:rsidRDefault="00C30643" w:rsidP="00C30643">
      <w:pPr>
        <w:pStyle w:val="ListParagraph"/>
        <w:rPr>
          <w:rFonts w:cs="Arial"/>
        </w:rPr>
      </w:pPr>
    </w:p>
    <w:p w14:paraId="37C3C3B9" w14:textId="77777777" w:rsidR="00C30643" w:rsidRPr="00EB23CB" w:rsidRDefault="00C30643" w:rsidP="00C30643">
      <w:pPr>
        <w:pStyle w:val="ListParagraph"/>
        <w:numPr>
          <w:ilvl w:val="0"/>
          <w:numId w:val="23"/>
        </w:numPr>
        <w:ind w:left="1276" w:right="804" w:hanging="425"/>
        <w:contextualSpacing/>
        <w:jc w:val="both"/>
        <w:rPr>
          <w:rFonts w:cs="Arial"/>
        </w:rPr>
      </w:pPr>
      <w:r w:rsidRPr="00EB23CB">
        <w:rPr>
          <w:rFonts w:cs="Arial"/>
        </w:rPr>
        <w:t xml:space="preserve">Any resident who has been expelled from the scheme due to permit misuse is not allowed to park their vehicle within the residents’ parking scheme and the vehicle will be issued with a </w:t>
      </w:r>
      <w:r>
        <w:rPr>
          <w:rFonts w:cs="Arial"/>
        </w:rPr>
        <w:t>fine of £70</w:t>
      </w:r>
      <w:r w:rsidRPr="00EB23CB">
        <w:rPr>
          <w:rFonts w:cs="Arial"/>
        </w:rPr>
        <w:t xml:space="preserve"> </w:t>
      </w:r>
      <w:r>
        <w:rPr>
          <w:rFonts w:cs="Arial"/>
        </w:rPr>
        <w:t xml:space="preserve">if they do. </w:t>
      </w:r>
      <w:r w:rsidRPr="00EB23CB">
        <w:rPr>
          <w:rFonts w:cs="Arial"/>
        </w:rPr>
        <w:t xml:space="preserve">  </w:t>
      </w:r>
    </w:p>
    <w:p w14:paraId="6C38609A" w14:textId="77777777" w:rsidR="00C30643" w:rsidRDefault="00C30643" w:rsidP="00C30643">
      <w:pPr>
        <w:pStyle w:val="ListParagraph"/>
        <w:ind w:left="567" w:right="-46" w:hanging="567"/>
        <w:jc w:val="both"/>
        <w:rPr>
          <w:rFonts w:cs="Arial"/>
        </w:rPr>
      </w:pPr>
    </w:p>
    <w:p w14:paraId="49DEF053" w14:textId="77777777" w:rsidR="00C30643" w:rsidRDefault="00C30643" w:rsidP="001D556A">
      <w:pPr>
        <w:pStyle w:val="Heading1"/>
        <w:numPr>
          <w:ilvl w:val="0"/>
          <w:numId w:val="0"/>
        </w:numPr>
        <w:spacing w:before="0"/>
        <w:rPr>
          <w:rFonts w:cs="Arial"/>
          <w:sz w:val="28"/>
        </w:rPr>
      </w:pPr>
    </w:p>
    <w:p w14:paraId="08B68E13" w14:textId="77777777" w:rsidR="00C30643" w:rsidRDefault="00C30643" w:rsidP="00C30643"/>
    <w:p w14:paraId="5E753449" w14:textId="77777777" w:rsidR="00C30643" w:rsidRDefault="00C30643" w:rsidP="00C30643"/>
    <w:p w14:paraId="5163B600" w14:textId="77777777" w:rsidR="00C30643" w:rsidRPr="00CF2DD0" w:rsidRDefault="00C30643" w:rsidP="00C30643"/>
    <w:p w14:paraId="794A03E6" w14:textId="6B06BCFB" w:rsidR="00C30643" w:rsidRDefault="00C30643" w:rsidP="001D556A">
      <w:pPr>
        <w:pStyle w:val="Heading1"/>
        <w:numPr>
          <w:ilvl w:val="0"/>
          <w:numId w:val="0"/>
        </w:numPr>
        <w:spacing w:before="0"/>
        <w:rPr>
          <w:rFonts w:cs="Arial"/>
          <w:sz w:val="28"/>
        </w:rPr>
      </w:pPr>
    </w:p>
    <w:p w14:paraId="7C8CD1DB" w14:textId="415BB552" w:rsidR="001D556A" w:rsidRDefault="001D556A" w:rsidP="001D556A">
      <w:pPr>
        <w:pStyle w:val="BodyText"/>
      </w:pPr>
    </w:p>
    <w:p w14:paraId="7647E0E1" w14:textId="3E8B0CA0" w:rsidR="001D556A" w:rsidRDefault="001D556A" w:rsidP="001D556A">
      <w:pPr>
        <w:pStyle w:val="BodyText"/>
      </w:pPr>
    </w:p>
    <w:p w14:paraId="77703DBF" w14:textId="27FDD09C" w:rsidR="001D556A" w:rsidRDefault="001D556A" w:rsidP="001D556A">
      <w:pPr>
        <w:pStyle w:val="BodyText"/>
      </w:pPr>
    </w:p>
    <w:p w14:paraId="27848FF5" w14:textId="290BB05B" w:rsidR="00C30643" w:rsidRPr="00AF1BB5" w:rsidRDefault="001D556A" w:rsidP="001D556A">
      <w:pPr>
        <w:pStyle w:val="Heading1"/>
        <w:numPr>
          <w:ilvl w:val="0"/>
          <w:numId w:val="0"/>
        </w:numPr>
        <w:spacing w:before="0"/>
        <w:jc w:val="center"/>
        <w:rPr>
          <w:rFonts w:cs="Arial"/>
          <w:b/>
          <w:sz w:val="28"/>
          <w:szCs w:val="28"/>
        </w:rPr>
      </w:pPr>
      <w:r w:rsidRPr="00AF1BB5">
        <w:rPr>
          <w:rFonts w:cs="Arial"/>
          <w:b/>
          <w:sz w:val="28"/>
          <w:szCs w:val="28"/>
        </w:rPr>
        <w:lastRenderedPageBreak/>
        <w:t>D</w:t>
      </w:r>
      <w:r w:rsidR="00AF1BB5">
        <w:rPr>
          <w:rFonts w:cs="Arial"/>
          <w:b/>
          <w:sz w:val="28"/>
          <w:szCs w:val="28"/>
        </w:rPr>
        <w:t xml:space="preserve">ata Protection </w:t>
      </w:r>
      <w:r w:rsidRPr="00AF1BB5">
        <w:rPr>
          <w:rFonts w:cs="Arial"/>
          <w:b/>
          <w:sz w:val="28"/>
          <w:szCs w:val="28"/>
        </w:rPr>
        <w:t>&amp; D</w:t>
      </w:r>
      <w:r w:rsidR="00AF1BB5">
        <w:rPr>
          <w:rFonts w:cs="Arial"/>
          <w:b/>
          <w:sz w:val="28"/>
          <w:szCs w:val="28"/>
        </w:rPr>
        <w:t>etection of Fraud</w:t>
      </w:r>
    </w:p>
    <w:p w14:paraId="23937828" w14:textId="77777777" w:rsidR="00C30643" w:rsidRPr="001D556A" w:rsidRDefault="00C30643" w:rsidP="00C30643">
      <w:pPr>
        <w:pStyle w:val="ListParagraph"/>
        <w:ind w:left="567" w:right="-46"/>
        <w:jc w:val="both"/>
        <w:rPr>
          <w:rFonts w:cs="Arial"/>
          <w:sz w:val="20"/>
        </w:rPr>
      </w:pPr>
    </w:p>
    <w:p w14:paraId="103D0287" w14:textId="0BC35606" w:rsidR="00C30643" w:rsidRPr="00EE6B39" w:rsidRDefault="001D556A" w:rsidP="00C30643">
      <w:pPr>
        <w:jc w:val="center"/>
        <w:rPr>
          <w:rFonts w:cs="Arial"/>
          <w:b w:val="0"/>
        </w:rPr>
      </w:pPr>
      <w:r w:rsidRPr="00EE6B39">
        <w:rPr>
          <w:rFonts w:cs="Arial"/>
        </w:rPr>
        <w:t>Privacy Notice -</w:t>
      </w:r>
      <w:r w:rsidR="00C4775A">
        <w:rPr>
          <w:rFonts w:cs="Arial"/>
        </w:rPr>
        <w:t xml:space="preserve"> </w:t>
      </w:r>
      <w:r w:rsidRPr="00EE6B39">
        <w:rPr>
          <w:rFonts w:cs="Arial"/>
        </w:rPr>
        <w:t xml:space="preserve">Residents’ Parking Permits </w:t>
      </w:r>
    </w:p>
    <w:p w14:paraId="0F96AF44" w14:textId="77777777" w:rsidR="00C30643" w:rsidRPr="001D556A" w:rsidRDefault="00C30643" w:rsidP="00C30643">
      <w:pPr>
        <w:spacing w:before="100" w:beforeAutospacing="1" w:after="100" w:afterAutospacing="1"/>
        <w:jc w:val="both"/>
        <w:rPr>
          <w:rFonts w:cs="Arial"/>
          <w:b w:val="0"/>
          <w:sz w:val="20"/>
          <w:szCs w:val="22"/>
        </w:rPr>
      </w:pPr>
      <w:r w:rsidRPr="001D556A">
        <w:rPr>
          <w:rFonts w:cs="Arial"/>
          <w:b w:val="0"/>
          <w:bCs/>
          <w:sz w:val="20"/>
          <w:szCs w:val="22"/>
        </w:rPr>
        <w:t xml:space="preserve">GDPR and the Data Protection Act 2018 - </w:t>
      </w:r>
      <w:r w:rsidRPr="001D556A">
        <w:rPr>
          <w:rFonts w:cs="Arial"/>
          <w:b w:val="0"/>
          <w:sz w:val="20"/>
          <w:szCs w:val="22"/>
        </w:rPr>
        <w:t>Under new Data Protection regulations (GDPR) Coventry City Council needs to inform you of the reasons why we are capturing your data and what we will do with your data. Any personal data collected and/or processed under this policy/procedure will be dealt with in accordance with Data Protection Legislation and the Council’s Data Protection Policy. Data is held securely and accessed by, and disclosed to, only individuals where relevant to this policy/procedure.</w:t>
      </w:r>
    </w:p>
    <w:p w14:paraId="22CE7C5A" w14:textId="77777777" w:rsidR="00C30643" w:rsidRPr="001D556A" w:rsidRDefault="00C30643" w:rsidP="00C30643">
      <w:pPr>
        <w:jc w:val="both"/>
        <w:rPr>
          <w:rFonts w:cs="Arial"/>
          <w:b w:val="0"/>
          <w:sz w:val="20"/>
          <w:szCs w:val="22"/>
        </w:rPr>
      </w:pPr>
      <w:r w:rsidRPr="001D556A">
        <w:rPr>
          <w:rFonts w:cs="Arial"/>
          <w:b w:val="0"/>
          <w:sz w:val="20"/>
          <w:szCs w:val="22"/>
        </w:rPr>
        <w:t xml:space="preserve">Data Protection Privacy Statement – Issue of various permits, dispensations and waivers.  In order to deliver services to the residents and communities in Coventry, it is necessary for the Council to collect, gather and process personal data about residents, staff and other individuals. Coventry City Council is committed to protecting your personal data when you use its services and/or correspond with it. The Council has registered as a Data Controller with the Information Commissioner’s Office. This registration can be viewed on the ICO website (Registration Number Z6007528). </w:t>
      </w:r>
    </w:p>
    <w:p w14:paraId="66854875" w14:textId="01906E2E" w:rsidR="00C30643" w:rsidRDefault="00C30643" w:rsidP="00C30643">
      <w:pPr>
        <w:jc w:val="both"/>
        <w:rPr>
          <w:rFonts w:cs="Arial"/>
          <w:b w:val="0"/>
          <w:sz w:val="20"/>
          <w:szCs w:val="22"/>
        </w:rPr>
      </w:pPr>
      <w:r w:rsidRPr="001D556A">
        <w:rPr>
          <w:rFonts w:cs="Arial"/>
          <w:b w:val="0"/>
          <w:sz w:val="20"/>
          <w:szCs w:val="22"/>
        </w:rPr>
        <w:t xml:space="preserve">As a Data Controller, the Council sets out the purposes and methods for processing information and ensures safeguards over any personal and special category information it processes. </w:t>
      </w:r>
    </w:p>
    <w:p w14:paraId="1CDF9442" w14:textId="77777777" w:rsidR="001D556A" w:rsidRPr="001D556A" w:rsidRDefault="001D556A" w:rsidP="00C30643">
      <w:pPr>
        <w:jc w:val="both"/>
        <w:rPr>
          <w:rFonts w:cs="Arial"/>
          <w:b w:val="0"/>
          <w:sz w:val="20"/>
          <w:szCs w:val="22"/>
        </w:rPr>
      </w:pPr>
    </w:p>
    <w:p w14:paraId="2239A073" w14:textId="2825DF04" w:rsidR="00C30643" w:rsidRPr="001D556A" w:rsidRDefault="00C30643" w:rsidP="00C30643">
      <w:pPr>
        <w:rPr>
          <w:rFonts w:cs="Arial"/>
          <w:b w:val="0"/>
          <w:sz w:val="20"/>
          <w:szCs w:val="22"/>
        </w:rPr>
      </w:pPr>
      <w:r w:rsidRPr="001D556A">
        <w:rPr>
          <w:rFonts w:cs="Arial"/>
          <w:b w:val="0"/>
          <w:sz w:val="20"/>
          <w:szCs w:val="22"/>
        </w:rPr>
        <w:t xml:space="preserve">The sections below explain the arrangements we have in place to protect the information entrusted to the Council. </w:t>
      </w:r>
    </w:p>
    <w:p w14:paraId="4FE9740B" w14:textId="77777777" w:rsidR="001D556A" w:rsidRPr="001D556A" w:rsidRDefault="001D556A" w:rsidP="00C30643">
      <w:pPr>
        <w:rPr>
          <w:rFonts w:cs="Arial"/>
          <w:sz w:val="20"/>
        </w:rPr>
      </w:pPr>
    </w:p>
    <w:p w14:paraId="17CD1D7E" w14:textId="77777777" w:rsidR="00C30643" w:rsidRPr="001D556A" w:rsidRDefault="00C30643" w:rsidP="001D556A">
      <w:pPr>
        <w:pStyle w:val="ListParagraph"/>
        <w:numPr>
          <w:ilvl w:val="0"/>
          <w:numId w:val="24"/>
        </w:numPr>
        <w:ind w:right="522"/>
        <w:jc w:val="both"/>
        <w:rPr>
          <w:rFonts w:cs="Arial"/>
          <w:sz w:val="20"/>
        </w:rPr>
      </w:pPr>
      <w:r w:rsidRPr="001D556A">
        <w:rPr>
          <w:rFonts w:cs="Arial"/>
          <w:b/>
          <w:bCs/>
          <w:sz w:val="20"/>
        </w:rPr>
        <w:t>In relation to Issue of various permits, dispensations and waivers, Coventry City Council will process your personal data for the following processing purposes:</w:t>
      </w:r>
      <w:r w:rsidRPr="001D556A">
        <w:rPr>
          <w:rFonts w:cs="Arial"/>
          <w:sz w:val="20"/>
        </w:rPr>
        <w:t xml:space="preserve">  Processing applications for permits, dispensations and waivers. It is processing this personal data by virtue of the following Lawful Basis: Consent of the data subject</w:t>
      </w:r>
    </w:p>
    <w:p w14:paraId="32F129B7" w14:textId="77777777" w:rsidR="00C30643" w:rsidRPr="001D556A" w:rsidRDefault="00C30643" w:rsidP="001D556A">
      <w:pPr>
        <w:pStyle w:val="ListParagraph"/>
        <w:ind w:right="522"/>
        <w:rPr>
          <w:rFonts w:cs="Arial"/>
          <w:sz w:val="20"/>
        </w:rPr>
      </w:pPr>
    </w:p>
    <w:p w14:paraId="68DA1B22" w14:textId="77777777" w:rsidR="00C30643" w:rsidRPr="001D556A" w:rsidRDefault="00C30643" w:rsidP="001D556A">
      <w:pPr>
        <w:pStyle w:val="ListParagraph"/>
        <w:numPr>
          <w:ilvl w:val="0"/>
          <w:numId w:val="24"/>
        </w:numPr>
        <w:ind w:right="522"/>
        <w:jc w:val="both"/>
        <w:rPr>
          <w:rFonts w:cs="Arial"/>
          <w:sz w:val="20"/>
        </w:rPr>
      </w:pPr>
      <w:r w:rsidRPr="001D556A">
        <w:rPr>
          <w:rFonts w:cs="Arial"/>
          <w:b/>
          <w:bCs/>
          <w:sz w:val="20"/>
        </w:rPr>
        <w:t>Personal data provided for issue of various permits, dispensations and waivers may be shared with, or obtained from the following organisations (in addition to any other disclosure required by a Court of Law or in response to a valid request by, normally, a law enforcement agency</w:t>
      </w:r>
      <w:r w:rsidRPr="001D556A">
        <w:rPr>
          <w:rFonts w:cs="Arial"/>
          <w:sz w:val="20"/>
        </w:rPr>
        <w:t>: We may share data between services within the Council so that we can keep our information on you as up to date as possible and so that we can improve our services to the customer. We sometimes need to share information with other organisations such as Police, Courts and Tribunals and Debt Collection Agencies.</w:t>
      </w:r>
    </w:p>
    <w:p w14:paraId="124FD666" w14:textId="77777777" w:rsidR="00C30643" w:rsidRPr="001D556A" w:rsidRDefault="00C30643" w:rsidP="001D556A">
      <w:pPr>
        <w:pStyle w:val="ListParagraph"/>
        <w:ind w:right="522"/>
        <w:rPr>
          <w:rFonts w:cs="Arial"/>
          <w:sz w:val="20"/>
        </w:rPr>
      </w:pPr>
    </w:p>
    <w:p w14:paraId="1BE0C1E0" w14:textId="77777777" w:rsidR="00C30643" w:rsidRPr="001D556A" w:rsidRDefault="00C30643" w:rsidP="001D556A">
      <w:pPr>
        <w:pStyle w:val="ListParagraph"/>
        <w:numPr>
          <w:ilvl w:val="0"/>
          <w:numId w:val="24"/>
        </w:numPr>
        <w:ind w:right="522"/>
        <w:jc w:val="both"/>
        <w:rPr>
          <w:rFonts w:cs="Arial"/>
          <w:sz w:val="20"/>
        </w:rPr>
      </w:pPr>
      <w:r w:rsidRPr="001D556A">
        <w:rPr>
          <w:rFonts w:cs="Arial"/>
          <w:b/>
          <w:bCs/>
          <w:sz w:val="20"/>
        </w:rPr>
        <w:t>The processing of your personal data will be restricted in time to</w:t>
      </w:r>
      <w:r w:rsidRPr="001D556A">
        <w:rPr>
          <w:rFonts w:cs="Arial"/>
          <w:sz w:val="20"/>
        </w:rPr>
        <w:t xml:space="preserve">: Personal data and private information are kept in a form which permits identification for no longer than necessary. The data and information are no longer retained once the purpose for processing has been fulfilled. </w:t>
      </w:r>
    </w:p>
    <w:p w14:paraId="187A7868" w14:textId="77777777" w:rsidR="00C30643" w:rsidRPr="001D556A" w:rsidRDefault="00C30643" w:rsidP="00C30643">
      <w:pPr>
        <w:jc w:val="both"/>
        <w:rPr>
          <w:rFonts w:cs="Arial"/>
          <w:sz w:val="20"/>
        </w:rPr>
      </w:pPr>
    </w:p>
    <w:p w14:paraId="2D69F2F1" w14:textId="7AC0CE4D" w:rsidR="00C30643" w:rsidRPr="001D556A" w:rsidRDefault="00C30643" w:rsidP="00C30643">
      <w:pPr>
        <w:jc w:val="both"/>
        <w:rPr>
          <w:rFonts w:cs="Arial"/>
          <w:b w:val="0"/>
          <w:sz w:val="20"/>
        </w:rPr>
      </w:pPr>
      <w:r w:rsidRPr="001D556A">
        <w:rPr>
          <w:rFonts w:cs="Arial"/>
          <w:b w:val="0"/>
          <w:sz w:val="20"/>
        </w:rPr>
        <w:t>Your personal data will be held by/for the Council within the UK or the EU. We have a range of measures to protect the personal data you provide. These include:</w:t>
      </w:r>
      <w:r w:rsidR="00523A44">
        <w:rPr>
          <w:rFonts w:cs="Arial"/>
          <w:b w:val="0"/>
          <w:sz w:val="20"/>
        </w:rPr>
        <w:t>-</w:t>
      </w:r>
      <w:r w:rsidRPr="001D556A">
        <w:rPr>
          <w:rFonts w:cs="Arial"/>
          <w:b w:val="0"/>
          <w:sz w:val="20"/>
        </w:rPr>
        <w:t xml:space="preserve"> cyber security; physical security of the Council’s buildings and training on Data Protection for staff. Coventry City Council is the Data Controller processing your information, who can be contacted as follows: </w:t>
      </w:r>
    </w:p>
    <w:p w14:paraId="5499D420" w14:textId="77777777" w:rsidR="00C30643" w:rsidRPr="001D556A" w:rsidRDefault="00C30643" w:rsidP="00C30643">
      <w:pPr>
        <w:rPr>
          <w:rFonts w:cs="Arial"/>
          <w:b w:val="0"/>
          <w:sz w:val="20"/>
        </w:rPr>
      </w:pPr>
    </w:p>
    <w:p w14:paraId="2C6BC1E4" w14:textId="77777777" w:rsidR="00C30643" w:rsidRPr="001D556A" w:rsidRDefault="00C30643" w:rsidP="00C30643">
      <w:pPr>
        <w:jc w:val="both"/>
        <w:rPr>
          <w:rFonts w:cs="Arial"/>
          <w:sz w:val="20"/>
        </w:rPr>
      </w:pPr>
      <w:r w:rsidRPr="001D556A">
        <w:rPr>
          <w:rFonts w:cs="Arial"/>
          <w:b w:val="0"/>
          <w:sz w:val="20"/>
        </w:rPr>
        <w:t>You have the right to submit a complaint if you are unhappy with the way your request is handled or disagree with a decision made by the Council regarding your data. In these circumstances you can contact the Data Protection Officer (DPO), Adrian West and request a review of the decision. </w:t>
      </w:r>
      <w:hyperlink r:id="rId23" w:history="1">
        <w:r w:rsidRPr="001D556A">
          <w:rPr>
            <w:rStyle w:val="Hyperlink"/>
            <w:rFonts w:cs="Arial"/>
            <w:bCs/>
            <w:sz w:val="20"/>
          </w:rPr>
          <w:t>DPOTeam@coventry.gov.uk</w:t>
        </w:r>
      </w:hyperlink>
    </w:p>
    <w:p w14:paraId="3CFA21BE" w14:textId="77777777" w:rsidR="00C30643" w:rsidRPr="001D556A" w:rsidRDefault="00C30643" w:rsidP="00C30643">
      <w:pPr>
        <w:rPr>
          <w:rFonts w:cs="Arial"/>
          <w:sz w:val="20"/>
        </w:rPr>
      </w:pPr>
    </w:p>
    <w:p w14:paraId="62ED4EA9" w14:textId="77777777" w:rsidR="00C30643" w:rsidRPr="001D556A" w:rsidRDefault="00C30643" w:rsidP="00C30643">
      <w:pPr>
        <w:jc w:val="both"/>
        <w:rPr>
          <w:rFonts w:cs="Arial"/>
          <w:b w:val="0"/>
          <w:sz w:val="20"/>
        </w:rPr>
      </w:pPr>
      <w:r w:rsidRPr="001D556A">
        <w:rPr>
          <w:rFonts w:cs="Arial"/>
          <w:b w:val="0"/>
          <w:sz w:val="20"/>
        </w:rPr>
        <w:t xml:space="preserve">If you are dissatisfied with the outcome from the DPO you may wish to apply to the Information Commissioners Officer at: </w:t>
      </w:r>
    </w:p>
    <w:p w14:paraId="44EFA507" w14:textId="7CBE35E0" w:rsidR="00C30643" w:rsidRPr="001D556A" w:rsidRDefault="00C30643" w:rsidP="00C30643">
      <w:pPr>
        <w:ind w:right="-46"/>
        <w:rPr>
          <w:rFonts w:cs="Arial"/>
          <w:b w:val="0"/>
          <w:sz w:val="20"/>
        </w:rPr>
      </w:pPr>
      <w:r w:rsidRPr="001D556A">
        <w:rPr>
          <w:rFonts w:cs="Arial"/>
          <w:b w:val="0"/>
          <w:bCs/>
          <w:sz w:val="20"/>
        </w:rPr>
        <w:t>The Information Commissioner’s Office</w:t>
      </w:r>
      <w:r w:rsidRPr="001D556A">
        <w:rPr>
          <w:rFonts w:cs="Arial"/>
          <w:b w:val="0"/>
          <w:bCs/>
          <w:sz w:val="20"/>
        </w:rPr>
        <w:br/>
        <w:t>Wycliffe House, Water Lane, Wilmslow</w:t>
      </w:r>
      <w:r w:rsidR="001D556A" w:rsidRPr="001D556A">
        <w:rPr>
          <w:rFonts w:cs="Arial"/>
          <w:b w:val="0"/>
          <w:bCs/>
          <w:sz w:val="20"/>
        </w:rPr>
        <w:t xml:space="preserve">, </w:t>
      </w:r>
      <w:r w:rsidRPr="001D556A">
        <w:rPr>
          <w:rFonts w:cs="Arial"/>
          <w:b w:val="0"/>
          <w:bCs/>
          <w:sz w:val="20"/>
        </w:rPr>
        <w:t>Cheshire</w:t>
      </w:r>
      <w:r w:rsidR="001D556A" w:rsidRPr="001D556A">
        <w:rPr>
          <w:rFonts w:cs="Arial"/>
          <w:b w:val="0"/>
          <w:bCs/>
          <w:sz w:val="20"/>
        </w:rPr>
        <w:t xml:space="preserve">. </w:t>
      </w:r>
      <w:r w:rsidRPr="001D556A">
        <w:rPr>
          <w:rFonts w:cs="Arial"/>
          <w:b w:val="0"/>
          <w:bCs/>
          <w:sz w:val="20"/>
        </w:rPr>
        <w:t>SK9 5AF.</w:t>
      </w:r>
    </w:p>
    <w:p w14:paraId="2062A40B" w14:textId="2664A291" w:rsidR="00CF0DD4" w:rsidRDefault="00CF0DD4" w:rsidP="00CF0DD4">
      <w:pPr>
        <w:pStyle w:val="BodyText"/>
        <w:tabs>
          <w:tab w:val="left" w:pos="7365"/>
        </w:tabs>
        <w:spacing w:after="0"/>
        <w:rPr>
          <w:szCs w:val="22"/>
        </w:rPr>
      </w:pPr>
    </w:p>
    <w:p w14:paraId="7DBD52DD" w14:textId="6320DF58" w:rsidR="001D556A" w:rsidRDefault="001D556A" w:rsidP="00CF0DD4">
      <w:pPr>
        <w:pStyle w:val="BodyText"/>
        <w:tabs>
          <w:tab w:val="left" w:pos="7365"/>
        </w:tabs>
        <w:spacing w:after="0"/>
        <w:rPr>
          <w:szCs w:val="22"/>
        </w:rPr>
      </w:pPr>
    </w:p>
    <w:p w14:paraId="033C0680" w14:textId="2729063C" w:rsidR="00CF0DD4" w:rsidRPr="00AF1BB5" w:rsidRDefault="003278D6" w:rsidP="008C7D9F">
      <w:pPr>
        <w:pStyle w:val="Heading1"/>
        <w:numPr>
          <w:ilvl w:val="0"/>
          <w:numId w:val="0"/>
        </w:numPr>
        <w:jc w:val="center"/>
        <w:rPr>
          <w:b/>
          <w:bCs/>
          <w:sz w:val="28"/>
          <w:szCs w:val="24"/>
        </w:rPr>
      </w:pPr>
      <w:r w:rsidRPr="00AF1BB5">
        <w:rPr>
          <w:b/>
          <w:bCs/>
          <w:sz w:val="28"/>
          <w:szCs w:val="24"/>
        </w:rPr>
        <w:lastRenderedPageBreak/>
        <w:t>Frequently Asked Questions</w:t>
      </w:r>
    </w:p>
    <w:p w14:paraId="30D2216F" w14:textId="77777777" w:rsidR="00CF0DD4" w:rsidRPr="000A664A" w:rsidRDefault="00CF0DD4" w:rsidP="00CF0DD4">
      <w:pPr>
        <w:rPr>
          <w:rFonts w:cs="Arial"/>
        </w:rPr>
      </w:pPr>
    </w:p>
    <w:p w14:paraId="4DB85306" w14:textId="77777777" w:rsidR="00CF0DD4" w:rsidRPr="001E07B9" w:rsidRDefault="00CF0DD4" w:rsidP="00CF0DD4">
      <w:pPr>
        <w:autoSpaceDE w:val="0"/>
        <w:autoSpaceDN w:val="0"/>
        <w:adjustRightInd w:val="0"/>
        <w:rPr>
          <w:rFonts w:cs="Arial"/>
          <w:bCs/>
        </w:rPr>
      </w:pPr>
      <w:r w:rsidRPr="001E07B9">
        <w:rPr>
          <w:rFonts w:cs="Arial"/>
          <w:bCs/>
        </w:rPr>
        <w:t>If I park on my property, do I have to display a permit?</w:t>
      </w:r>
    </w:p>
    <w:p w14:paraId="3355F136" w14:textId="444078E8" w:rsidR="00CF0DD4" w:rsidRPr="000A664A" w:rsidRDefault="00CF0DD4" w:rsidP="00CF0DD4">
      <w:pPr>
        <w:autoSpaceDE w:val="0"/>
        <w:autoSpaceDN w:val="0"/>
        <w:adjustRightInd w:val="0"/>
        <w:rPr>
          <w:rFonts w:cs="Arial"/>
          <w:b w:val="0"/>
          <w:i/>
          <w:iCs/>
        </w:rPr>
      </w:pPr>
      <w:r w:rsidRPr="000A664A">
        <w:rPr>
          <w:rFonts w:cs="Arial"/>
          <w:b w:val="0"/>
          <w:i/>
          <w:iCs/>
        </w:rPr>
        <w:t>No, you do not need to display a permit when parked on your own property</w:t>
      </w:r>
      <w:r w:rsidR="00A2170A">
        <w:rPr>
          <w:rFonts w:cs="Arial"/>
          <w:b w:val="0"/>
          <w:i/>
          <w:iCs/>
        </w:rPr>
        <w:t xml:space="preserve"> or driveway</w:t>
      </w:r>
      <w:r w:rsidRPr="000A664A">
        <w:rPr>
          <w:rFonts w:cs="Arial"/>
          <w:b w:val="0"/>
          <w:i/>
          <w:iCs/>
        </w:rPr>
        <w:t>.</w:t>
      </w:r>
    </w:p>
    <w:p w14:paraId="03136AE7" w14:textId="77777777" w:rsidR="00CF0DD4" w:rsidRPr="000A664A" w:rsidRDefault="00CF0DD4" w:rsidP="00CF0DD4">
      <w:pPr>
        <w:autoSpaceDE w:val="0"/>
        <w:autoSpaceDN w:val="0"/>
        <w:adjustRightInd w:val="0"/>
        <w:rPr>
          <w:rFonts w:cs="Arial"/>
          <w:b w:val="0"/>
          <w:i/>
          <w:iCs/>
        </w:rPr>
      </w:pPr>
    </w:p>
    <w:p w14:paraId="6C9076C6" w14:textId="3B1794D0" w:rsidR="002F22D9" w:rsidRDefault="002F22D9" w:rsidP="00CF0DD4">
      <w:pPr>
        <w:autoSpaceDE w:val="0"/>
        <w:autoSpaceDN w:val="0"/>
        <w:adjustRightInd w:val="0"/>
      </w:pPr>
      <w:r>
        <w:t>I do not have internet or an e-mail address. How can I apply for permits?</w:t>
      </w:r>
    </w:p>
    <w:p w14:paraId="060095AD" w14:textId="5476834F" w:rsidR="00866663" w:rsidRPr="00A146A9" w:rsidRDefault="00866663" w:rsidP="00CB45DE">
      <w:pPr>
        <w:autoSpaceDE w:val="0"/>
        <w:autoSpaceDN w:val="0"/>
        <w:adjustRightInd w:val="0"/>
        <w:jc w:val="both"/>
        <w:rPr>
          <w:b w:val="0"/>
          <w:i/>
          <w:iCs/>
        </w:rPr>
      </w:pPr>
      <w:r w:rsidRPr="00A146A9">
        <w:rPr>
          <w:b w:val="0"/>
          <w:i/>
          <w:iCs/>
        </w:rPr>
        <w:t xml:space="preserve">You can either ask a relative or friend to apply on your behalf or you can contact the Parking Admin Team by telephone (Tel: 024 76833400) and a member of staff will be happy to help you. </w:t>
      </w:r>
      <w:r w:rsidR="00B11BFA">
        <w:rPr>
          <w:b w:val="0"/>
          <w:i/>
          <w:iCs/>
        </w:rPr>
        <w:t>Please note a permit cannot be issued until we have received a copy of the relevant documents and payment for the permit.</w:t>
      </w:r>
    </w:p>
    <w:p w14:paraId="010CF936" w14:textId="77777777" w:rsidR="00866663" w:rsidRDefault="00866663" w:rsidP="00CF0DD4">
      <w:pPr>
        <w:autoSpaceDE w:val="0"/>
        <w:autoSpaceDN w:val="0"/>
        <w:adjustRightInd w:val="0"/>
        <w:rPr>
          <w:b w:val="0"/>
        </w:rPr>
      </w:pPr>
    </w:p>
    <w:p w14:paraId="42F41804" w14:textId="22748EA1" w:rsidR="00273AB5" w:rsidRDefault="00273AB5" w:rsidP="00CF0DD4">
      <w:pPr>
        <w:autoSpaceDE w:val="0"/>
        <w:autoSpaceDN w:val="0"/>
        <w:adjustRightInd w:val="0"/>
      </w:pPr>
      <w:r>
        <w:t>How do I renew my permit(s</w:t>
      </w:r>
      <w:proofErr w:type="gramStart"/>
      <w:r>
        <w:t>)</w:t>
      </w:r>
      <w:proofErr w:type="gramEnd"/>
    </w:p>
    <w:p w14:paraId="55536ED5" w14:textId="7C0D6D47" w:rsidR="00273AB5" w:rsidRPr="00A146A9" w:rsidRDefault="00881F5F" w:rsidP="00CB45DE">
      <w:pPr>
        <w:autoSpaceDE w:val="0"/>
        <w:autoSpaceDN w:val="0"/>
        <w:adjustRightInd w:val="0"/>
        <w:jc w:val="both"/>
        <w:rPr>
          <w:rFonts w:cs="Arial"/>
          <w:b w:val="0"/>
          <w:bCs/>
          <w:i/>
          <w:iCs/>
        </w:rPr>
      </w:pPr>
      <w:r w:rsidRPr="00A146A9">
        <w:rPr>
          <w:b w:val="0"/>
          <w:i/>
          <w:iCs/>
        </w:rPr>
        <w:t>Y</w:t>
      </w:r>
      <w:r w:rsidR="00273AB5" w:rsidRPr="00A146A9">
        <w:rPr>
          <w:b w:val="0"/>
          <w:i/>
          <w:iCs/>
        </w:rPr>
        <w:t xml:space="preserve">ou will receive a renewal reminder e-mail approximately </w:t>
      </w:r>
      <w:r w:rsidRPr="00A146A9">
        <w:rPr>
          <w:b w:val="0"/>
          <w:i/>
          <w:iCs/>
        </w:rPr>
        <w:t>4</w:t>
      </w:r>
      <w:r w:rsidR="00273AB5" w:rsidRPr="00A146A9">
        <w:rPr>
          <w:b w:val="0"/>
          <w:i/>
          <w:iCs/>
        </w:rPr>
        <w:t xml:space="preserve"> weeks before the permit expiry date. The e-mail will contain instructions on how to renew your permit.</w:t>
      </w:r>
    </w:p>
    <w:p w14:paraId="1F459C92" w14:textId="77777777" w:rsidR="00273AB5" w:rsidRDefault="00273AB5" w:rsidP="00CF0DD4">
      <w:pPr>
        <w:autoSpaceDE w:val="0"/>
        <w:autoSpaceDN w:val="0"/>
        <w:adjustRightInd w:val="0"/>
        <w:rPr>
          <w:rFonts w:cs="Arial"/>
          <w:bCs/>
        </w:rPr>
      </w:pPr>
    </w:p>
    <w:p w14:paraId="1AF8E1EF" w14:textId="294A37A6" w:rsidR="00CF0DD4" w:rsidRPr="001E07B9" w:rsidRDefault="00CF0DD4" w:rsidP="00CF0DD4">
      <w:pPr>
        <w:autoSpaceDE w:val="0"/>
        <w:autoSpaceDN w:val="0"/>
        <w:adjustRightInd w:val="0"/>
        <w:rPr>
          <w:rFonts w:cs="Arial"/>
          <w:bCs/>
        </w:rPr>
      </w:pPr>
      <w:r w:rsidRPr="001E07B9">
        <w:rPr>
          <w:rFonts w:cs="Arial"/>
          <w:bCs/>
        </w:rPr>
        <w:t>Can I park anywhere?</w:t>
      </w:r>
    </w:p>
    <w:p w14:paraId="59004246" w14:textId="670856F2" w:rsidR="00CF0DD4" w:rsidRPr="000A664A" w:rsidRDefault="00CF0DD4" w:rsidP="00CB45DE">
      <w:pPr>
        <w:autoSpaceDE w:val="0"/>
        <w:autoSpaceDN w:val="0"/>
        <w:adjustRightInd w:val="0"/>
        <w:jc w:val="both"/>
        <w:rPr>
          <w:rFonts w:cs="Arial"/>
          <w:b w:val="0"/>
          <w:i/>
          <w:iCs/>
        </w:rPr>
      </w:pPr>
      <w:r w:rsidRPr="000A664A">
        <w:rPr>
          <w:rFonts w:cs="Arial"/>
          <w:b w:val="0"/>
          <w:i/>
        </w:rPr>
        <w:t>No,</w:t>
      </w:r>
      <w:r w:rsidRPr="000A664A">
        <w:rPr>
          <w:rFonts w:cs="Arial"/>
          <w:b w:val="0"/>
        </w:rPr>
        <w:t xml:space="preserve"> </w:t>
      </w:r>
      <w:r w:rsidRPr="000A664A">
        <w:rPr>
          <w:rFonts w:cs="Arial"/>
          <w:b w:val="0"/>
          <w:i/>
          <w:iCs/>
        </w:rPr>
        <w:t>you are only permitted to park in a permit zone if you have a valid permit. You cannot park on double yellow lines</w:t>
      </w:r>
      <w:r w:rsidR="00145A41">
        <w:rPr>
          <w:rFonts w:cs="Arial"/>
          <w:b w:val="0"/>
          <w:i/>
          <w:iCs/>
        </w:rPr>
        <w:t xml:space="preserve"> or</w:t>
      </w:r>
      <w:r w:rsidRPr="000A664A">
        <w:rPr>
          <w:rFonts w:cs="Arial"/>
          <w:b w:val="0"/>
          <w:i/>
          <w:iCs/>
        </w:rPr>
        <w:t xml:space="preserve"> single yellow lines when the restriction applies.</w:t>
      </w:r>
    </w:p>
    <w:p w14:paraId="79FB6DF7" w14:textId="77777777" w:rsidR="00CF0DD4" w:rsidRPr="000A664A" w:rsidRDefault="00CF0DD4" w:rsidP="00CF0DD4">
      <w:pPr>
        <w:autoSpaceDE w:val="0"/>
        <w:autoSpaceDN w:val="0"/>
        <w:adjustRightInd w:val="0"/>
        <w:rPr>
          <w:rFonts w:cs="Arial"/>
          <w:b w:val="0"/>
          <w:i/>
          <w:iCs/>
        </w:rPr>
      </w:pPr>
    </w:p>
    <w:p w14:paraId="3DB68435" w14:textId="3B465896" w:rsidR="00CF0DD4" w:rsidRPr="001E07B9" w:rsidRDefault="00CF0DD4" w:rsidP="00CF0DD4">
      <w:pPr>
        <w:autoSpaceDE w:val="0"/>
        <w:autoSpaceDN w:val="0"/>
        <w:adjustRightInd w:val="0"/>
        <w:rPr>
          <w:rFonts w:cs="Arial"/>
          <w:bCs/>
        </w:rPr>
      </w:pPr>
      <w:r w:rsidRPr="001E07B9">
        <w:rPr>
          <w:rFonts w:cs="Arial"/>
          <w:bCs/>
        </w:rPr>
        <w:t xml:space="preserve">How much </w:t>
      </w:r>
      <w:r w:rsidR="00B03ACC">
        <w:rPr>
          <w:rFonts w:cs="Arial"/>
          <w:bCs/>
        </w:rPr>
        <w:t xml:space="preserve">does a permit </w:t>
      </w:r>
      <w:r w:rsidRPr="001E07B9">
        <w:rPr>
          <w:rFonts w:cs="Arial"/>
          <w:bCs/>
        </w:rPr>
        <w:t>cost?</w:t>
      </w:r>
    </w:p>
    <w:p w14:paraId="36A1977B" w14:textId="00338D6F" w:rsidR="00CF0DD4" w:rsidRPr="000A664A" w:rsidRDefault="00EB5A85" w:rsidP="00CF0DD4">
      <w:pPr>
        <w:autoSpaceDE w:val="0"/>
        <w:autoSpaceDN w:val="0"/>
        <w:adjustRightInd w:val="0"/>
        <w:rPr>
          <w:rFonts w:cs="Arial"/>
          <w:b w:val="0"/>
          <w:i/>
          <w:iCs/>
        </w:rPr>
      </w:pPr>
      <w:r>
        <w:rPr>
          <w:rFonts w:cs="Arial"/>
          <w:b w:val="0"/>
          <w:i/>
          <w:iCs/>
        </w:rPr>
        <w:t>Where applicable</w:t>
      </w:r>
      <w:r w:rsidRPr="00EB5A85">
        <w:rPr>
          <w:rFonts w:cs="Arial"/>
          <w:b w:val="0"/>
          <w:i/>
          <w:iCs/>
        </w:rPr>
        <w:t>, t</w:t>
      </w:r>
      <w:r w:rsidR="00B03ACC" w:rsidRPr="00EB5A85">
        <w:rPr>
          <w:rFonts w:cs="Arial"/>
          <w:b w:val="0"/>
          <w:i/>
          <w:iCs/>
        </w:rPr>
        <w:t>he cost of a resident p</w:t>
      </w:r>
      <w:r w:rsidR="00CF0DD4" w:rsidRPr="00EB5A85">
        <w:rPr>
          <w:rFonts w:cs="Arial"/>
          <w:b w:val="0"/>
          <w:i/>
          <w:iCs/>
        </w:rPr>
        <w:t>arking permit</w:t>
      </w:r>
      <w:r w:rsidR="00B03ACC" w:rsidRPr="00EB5A85">
        <w:rPr>
          <w:rFonts w:cs="Arial"/>
          <w:b w:val="0"/>
          <w:i/>
          <w:iCs/>
        </w:rPr>
        <w:t xml:space="preserve"> is </w:t>
      </w:r>
      <w:r w:rsidR="00213F32" w:rsidRPr="00EB5A85">
        <w:rPr>
          <w:rFonts w:cs="Arial"/>
          <w:b w:val="0"/>
          <w:i/>
          <w:iCs/>
        </w:rPr>
        <w:t>£</w:t>
      </w:r>
      <w:r w:rsidRPr="00EB5A85">
        <w:rPr>
          <w:rFonts w:cs="Arial"/>
          <w:b w:val="0"/>
          <w:i/>
          <w:iCs/>
        </w:rPr>
        <w:t>20</w:t>
      </w:r>
      <w:r>
        <w:rPr>
          <w:rFonts w:cs="Arial"/>
          <w:b w:val="0"/>
          <w:i/>
          <w:iCs/>
        </w:rPr>
        <w:t>. T</w:t>
      </w:r>
      <w:r w:rsidR="00B03ACC" w:rsidRPr="00EB5A85">
        <w:rPr>
          <w:rFonts w:cs="Arial"/>
          <w:b w:val="0"/>
          <w:i/>
          <w:iCs/>
        </w:rPr>
        <w:t xml:space="preserve">he cost of a visitor permit is </w:t>
      </w:r>
      <w:r w:rsidR="000B625B">
        <w:rPr>
          <w:rFonts w:cs="Arial"/>
          <w:b w:val="0"/>
          <w:i/>
          <w:iCs/>
        </w:rPr>
        <w:t xml:space="preserve">also </w:t>
      </w:r>
      <w:r w:rsidR="00B03ACC" w:rsidRPr="00EB5A85">
        <w:rPr>
          <w:rFonts w:cs="Arial"/>
          <w:b w:val="0"/>
          <w:i/>
          <w:iCs/>
        </w:rPr>
        <w:t>£</w:t>
      </w:r>
      <w:r w:rsidRPr="00EB5A85">
        <w:rPr>
          <w:rFonts w:cs="Arial"/>
          <w:b w:val="0"/>
          <w:i/>
          <w:iCs/>
        </w:rPr>
        <w:t>20</w:t>
      </w:r>
      <w:r w:rsidR="00934E09" w:rsidRPr="00EB5A85">
        <w:rPr>
          <w:rFonts w:cs="Arial"/>
          <w:b w:val="0"/>
          <w:i/>
          <w:iCs/>
        </w:rPr>
        <w:t>.</w:t>
      </w:r>
      <w:r w:rsidR="00934E09">
        <w:rPr>
          <w:rFonts w:cs="Arial"/>
          <w:b w:val="0"/>
          <w:i/>
          <w:iCs/>
        </w:rPr>
        <w:t xml:space="preserve"> </w:t>
      </w:r>
      <w:r w:rsidR="00A532F4">
        <w:rPr>
          <w:rFonts w:cs="Arial"/>
          <w:b w:val="0"/>
          <w:i/>
        </w:rPr>
        <w:t xml:space="preserve"> </w:t>
      </w:r>
    </w:p>
    <w:p w14:paraId="703D0B3E" w14:textId="77777777" w:rsidR="00CF0DD4" w:rsidRPr="000A664A" w:rsidRDefault="00CF0DD4" w:rsidP="00CF0DD4">
      <w:pPr>
        <w:autoSpaceDE w:val="0"/>
        <w:autoSpaceDN w:val="0"/>
        <w:adjustRightInd w:val="0"/>
        <w:rPr>
          <w:rFonts w:cs="Arial"/>
          <w:b w:val="0"/>
          <w:i/>
          <w:iCs/>
        </w:rPr>
      </w:pPr>
    </w:p>
    <w:p w14:paraId="70E54740" w14:textId="20C44FD0" w:rsidR="00CF0DD4" w:rsidRPr="001E07B9" w:rsidRDefault="00CF0DD4" w:rsidP="00CF0DD4">
      <w:pPr>
        <w:autoSpaceDE w:val="0"/>
        <w:autoSpaceDN w:val="0"/>
        <w:adjustRightInd w:val="0"/>
        <w:rPr>
          <w:rFonts w:cs="Arial"/>
          <w:bCs/>
        </w:rPr>
      </w:pPr>
      <w:r w:rsidRPr="001E07B9">
        <w:rPr>
          <w:rFonts w:cs="Arial"/>
          <w:bCs/>
        </w:rPr>
        <w:t xml:space="preserve">How many permits can I </w:t>
      </w:r>
      <w:r w:rsidR="003621AF">
        <w:rPr>
          <w:rFonts w:cs="Arial"/>
          <w:bCs/>
        </w:rPr>
        <w:t>apply for</w:t>
      </w:r>
      <w:r w:rsidRPr="001E07B9">
        <w:rPr>
          <w:rFonts w:cs="Arial"/>
          <w:bCs/>
        </w:rPr>
        <w:t>?</w:t>
      </w:r>
    </w:p>
    <w:p w14:paraId="386912A4" w14:textId="626372F7" w:rsidR="000B625B" w:rsidRDefault="00A532F4" w:rsidP="00CB45DE">
      <w:pPr>
        <w:autoSpaceDE w:val="0"/>
        <w:autoSpaceDN w:val="0"/>
        <w:adjustRightInd w:val="0"/>
        <w:jc w:val="both"/>
        <w:rPr>
          <w:rFonts w:cs="Arial"/>
          <w:b w:val="0"/>
          <w:i/>
          <w:iCs/>
        </w:rPr>
      </w:pPr>
      <w:r>
        <w:rPr>
          <w:rFonts w:cs="Arial"/>
          <w:b w:val="0"/>
          <w:i/>
          <w:iCs/>
        </w:rPr>
        <w:t xml:space="preserve">You can register for a resident permit </w:t>
      </w:r>
      <w:r w:rsidR="00CF0DD4" w:rsidRPr="000A664A">
        <w:rPr>
          <w:rFonts w:cs="Arial"/>
          <w:b w:val="0"/>
          <w:i/>
          <w:iCs/>
        </w:rPr>
        <w:t xml:space="preserve">for each vehicle registered to the property (up to </w:t>
      </w:r>
      <w:r w:rsidR="00A7553E">
        <w:rPr>
          <w:rFonts w:cs="Arial"/>
          <w:b w:val="0"/>
          <w:i/>
          <w:iCs/>
        </w:rPr>
        <w:t xml:space="preserve">three </w:t>
      </w:r>
      <w:r w:rsidR="00CF0DD4" w:rsidRPr="000A664A">
        <w:rPr>
          <w:rFonts w:cs="Arial"/>
          <w:b w:val="0"/>
          <w:i/>
          <w:iCs/>
        </w:rPr>
        <w:t xml:space="preserve">permits) plus up to </w:t>
      </w:r>
      <w:r w:rsidR="00A7553E">
        <w:rPr>
          <w:rFonts w:cs="Arial"/>
          <w:b w:val="0"/>
          <w:i/>
          <w:iCs/>
        </w:rPr>
        <w:t xml:space="preserve">three </w:t>
      </w:r>
      <w:r w:rsidR="00CF0DD4" w:rsidRPr="000A664A">
        <w:rPr>
          <w:rFonts w:cs="Arial"/>
          <w:b w:val="0"/>
          <w:i/>
          <w:iCs/>
        </w:rPr>
        <w:t>visitor permit</w:t>
      </w:r>
      <w:r w:rsidR="00CF0DD4">
        <w:rPr>
          <w:rFonts w:cs="Arial"/>
          <w:b w:val="0"/>
          <w:i/>
          <w:iCs/>
        </w:rPr>
        <w:t>s.</w:t>
      </w:r>
      <w:r w:rsidR="00CD3697">
        <w:rPr>
          <w:rFonts w:cs="Arial"/>
          <w:b w:val="0"/>
          <w:i/>
          <w:iCs/>
        </w:rPr>
        <w:t xml:space="preserve"> </w:t>
      </w:r>
    </w:p>
    <w:p w14:paraId="26EB5AA9" w14:textId="3C87F6F0" w:rsidR="00CF0DD4" w:rsidRPr="000A664A" w:rsidRDefault="00CD3697" w:rsidP="00CB45DE">
      <w:pPr>
        <w:autoSpaceDE w:val="0"/>
        <w:autoSpaceDN w:val="0"/>
        <w:adjustRightInd w:val="0"/>
        <w:jc w:val="both"/>
        <w:rPr>
          <w:rFonts w:cs="Arial"/>
          <w:b w:val="0"/>
          <w:i/>
          <w:iCs/>
        </w:rPr>
      </w:pPr>
      <w:r>
        <w:rPr>
          <w:rFonts w:cs="Arial"/>
          <w:b w:val="0"/>
          <w:i/>
          <w:iCs/>
        </w:rPr>
        <w:t>If you live in a student household t</w:t>
      </w:r>
      <w:r w:rsidR="00CB45DE">
        <w:rPr>
          <w:rFonts w:cs="Arial"/>
          <w:b w:val="0"/>
          <w:i/>
          <w:iCs/>
        </w:rPr>
        <w:t xml:space="preserve">he maximum number of </w:t>
      </w:r>
      <w:r w:rsidR="00A7553E">
        <w:rPr>
          <w:rFonts w:cs="Arial"/>
          <w:b w:val="0"/>
          <w:i/>
          <w:iCs/>
        </w:rPr>
        <w:t>p</w:t>
      </w:r>
      <w:r w:rsidR="00CB45DE">
        <w:rPr>
          <w:rFonts w:cs="Arial"/>
          <w:b w:val="0"/>
          <w:i/>
          <w:iCs/>
        </w:rPr>
        <w:t>ermits per property</w:t>
      </w:r>
      <w:r w:rsidR="00A7553E">
        <w:rPr>
          <w:rFonts w:cs="Arial"/>
          <w:b w:val="0"/>
          <w:i/>
          <w:iCs/>
        </w:rPr>
        <w:t xml:space="preserve"> is three</w:t>
      </w:r>
      <w:r w:rsidR="00CB45DE">
        <w:rPr>
          <w:rFonts w:cs="Arial"/>
          <w:b w:val="0"/>
          <w:i/>
          <w:iCs/>
        </w:rPr>
        <w:t xml:space="preserve">.  </w:t>
      </w:r>
      <w:r>
        <w:rPr>
          <w:rFonts w:cs="Arial"/>
          <w:b w:val="0"/>
          <w:i/>
          <w:iCs/>
        </w:rPr>
        <w:t xml:space="preserve"> </w:t>
      </w:r>
    </w:p>
    <w:p w14:paraId="2E01DB57" w14:textId="77777777" w:rsidR="00CF0DD4" w:rsidRPr="000A664A" w:rsidRDefault="00CF0DD4" w:rsidP="00CF0DD4">
      <w:pPr>
        <w:autoSpaceDE w:val="0"/>
        <w:autoSpaceDN w:val="0"/>
        <w:adjustRightInd w:val="0"/>
        <w:rPr>
          <w:rFonts w:cs="Arial"/>
          <w:b w:val="0"/>
          <w:i/>
          <w:iCs/>
        </w:rPr>
      </w:pPr>
    </w:p>
    <w:p w14:paraId="18485932" w14:textId="77777777" w:rsidR="00CF0DD4" w:rsidRPr="001E07B9" w:rsidRDefault="00CF0DD4" w:rsidP="00CF0DD4">
      <w:pPr>
        <w:autoSpaceDE w:val="0"/>
        <w:autoSpaceDN w:val="0"/>
        <w:adjustRightInd w:val="0"/>
        <w:rPr>
          <w:rFonts w:cs="Arial"/>
          <w:bCs/>
        </w:rPr>
      </w:pPr>
      <w:r w:rsidRPr="001E07B9">
        <w:rPr>
          <w:rFonts w:cs="Arial"/>
          <w:bCs/>
        </w:rPr>
        <w:t>What happens when I have visitors?</w:t>
      </w:r>
    </w:p>
    <w:p w14:paraId="3D463B2C" w14:textId="737D8D7F" w:rsidR="00F52762" w:rsidRPr="004D206E" w:rsidRDefault="00F52762" w:rsidP="00CF0DD4">
      <w:pPr>
        <w:autoSpaceDE w:val="0"/>
        <w:autoSpaceDN w:val="0"/>
        <w:adjustRightInd w:val="0"/>
        <w:jc w:val="both"/>
        <w:rPr>
          <w:rFonts w:cs="Arial"/>
          <w:b w:val="0"/>
          <w:i/>
          <w:iCs/>
        </w:rPr>
      </w:pPr>
      <w:r>
        <w:rPr>
          <w:rFonts w:cs="Arial"/>
          <w:b w:val="0"/>
          <w:i/>
          <w:iCs/>
        </w:rPr>
        <w:t>If you have regular visitors</w:t>
      </w:r>
      <w:r w:rsidR="00FB3C3F">
        <w:rPr>
          <w:rFonts w:cs="Arial"/>
          <w:b w:val="0"/>
          <w:i/>
          <w:iCs/>
        </w:rPr>
        <w:t>,</w:t>
      </w:r>
      <w:r>
        <w:rPr>
          <w:rFonts w:cs="Arial"/>
          <w:b w:val="0"/>
          <w:i/>
          <w:iCs/>
        </w:rPr>
        <w:t xml:space="preserve"> you can provide them with a ‘virtual’ visitor parking permit</w:t>
      </w:r>
      <w:r w:rsidR="0030012A">
        <w:rPr>
          <w:rFonts w:cs="Arial"/>
          <w:b w:val="0"/>
          <w:i/>
          <w:iCs/>
        </w:rPr>
        <w:t>, which can be transferred to other visitors. For occasional visitors you can provide them with a visitor voucher which lasts for one day.</w:t>
      </w:r>
    </w:p>
    <w:p w14:paraId="55912D3A" w14:textId="77777777" w:rsidR="00CF0DD4" w:rsidRDefault="00CF0DD4" w:rsidP="00CF0DD4">
      <w:pPr>
        <w:autoSpaceDE w:val="0"/>
        <w:autoSpaceDN w:val="0"/>
        <w:adjustRightInd w:val="0"/>
        <w:jc w:val="both"/>
        <w:rPr>
          <w:rFonts w:cs="Arial"/>
          <w:b w:val="0"/>
          <w:i/>
          <w:iCs/>
        </w:rPr>
      </w:pPr>
    </w:p>
    <w:p w14:paraId="3D80F37F" w14:textId="77777777" w:rsidR="00CF0DD4" w:rsidRPr="001E07B9" w:rsidRDefault="00CF0DD4" w:rsidP="00CF0DD4">
      <w:pPr>
        <w:autoSpaceDE w:val="0"/>
        <w:autoSpaceDN w:val="0"/>
        <w:adjustRightInd w:val="0"/>
        <w:rPr>
          <w:rFonts w:cs="Arial"/>
          <w:bCs/>
        </w:rPr>
      </w:pPr>
      <w:r w:rsidRPr="001E07B9">
        <w:rPr>
          <w:rFonts w:cs="Arial"/>
          <w:bCs/>
        </w:rPr>
        <w:t>I have a carer. Are carers entitled to apply for a resident’s parking permit?</w:t>
      </w:r>
    </w:p>
    <w:p w14:paraId="170A186B" w14:textId="4A2E7428" w:rsidR="00CF0DD4" w:rsidRPr="000A664A" w:rsidRDefault="00CF0DD4" w:rsidP="00CF0DD4">
      <w:pPr>
        <w:autoSpaceDE w:val="0"/>
        <w:autoSpaceDN w:val="0"/>
        <w:adjustRightInd w:val="0"/>
        <w:jc w:val="both"/>
        <w:rPr>
          <w:rFonts w:cs="Arial"/>
          <w:b w:val="0"/>
          <w:i/>
          <w:iCs/>
        </w:rPr>
      </w:pPr>
      <w:r w:rsidRPr="000A664A">
        <w:rPr>
          <w:rFonts w:cs="Arial"/>
          <w:b w:val="0"/>
          <w:i/>
          <w:iCs/>
        </w:rPr>
        <w:t>They can use your visitor parking permit</w:t>
      </w:r>
      <w:r>
        <w:rPr>
          <w:rFonts w:cs="Arial"/>
          <w:b w:val="0"/>
          <w:i/>
          <w:iCs/>
        </w:rPr>
        <w:t>s</w:t>
      </w:r>
      <w:r w:rsidR="00D001AA">
        <w:rPr>
          <w:rFonts w:cs="Arial"/>
          <w:b w:val="0"/>
          <w:i/>
          <w:iCs/>
        </w:rPr>
        <w:t xml:space="preserve"> or apply for a Carer’s Permit</w:t>
      </w:r>
      <w:r w:rsidRPr="000A664A">
        <w:rPr>
          <w:rFonts w:cs="Arial"/>
          <w:b w:val="0"/>
          <w:i/>
          <w:iCs/>
        </w:rPr>
        <w:t xml:space="preserve">. </w:t>
      </w:r>
    </w:p>
    <w:p w14:paraId="79578D12" w14:textId="77777777" w:rsidR="00CF0DD4" w:rsidRPr="000A664A" w:rsidRDefault="00CF0DD4" w:rsidP="00CF0DD4">
      <w:pPr>
        <w:autoSpaceDE w:val="0"/>
        <w:autoSpaceDN w:val="0"/>
        <w:adjustRightInd w:val="0"/>
        <w:jc w:val="both"/>
        <w:rPr>
          <w:rFonts w:cs="Arial"/>
          <w:b w:val="0"/>
          <w:i/>
          <w:iCs/>
        </w:rPr>
      </w:pPr>
    </w:p>
    <w:p w14:paraId="20ED616A" w14:textId="77777777" w:rsidR="00626FB0" w:rsidRDefault="00626FB0" w:rsidP="00CF0DD4">
      <w:pPr>
        <w:autoSpaceDE w:val="0"/>
        <w:autoSpaceDN w:val="0"/>
        <w:adjustRightInd w:val="0"/>
      </w:pPr>
      <w:r>
        <w:t xml:space="preserve">I have applied for a permit. How long is it going to take for me to receive it? </w:t>
      </w:r>
    </w:p>
    <w:p w14:paraId="2F61FD85" w14:textId="77777777" w:rsidR="00E8092E" w:rsidRPr="00E8092E" w:rsidRDefault="00626FB0" w:rsidP="00CB45DE">
      <w:pPr>
        <w:autoSpaceDE w:val="0"/>
        <w:autoSpaceDN w:val="0"/>
        <w:adjustRightInd w:val="0"/>
        <w:jc w:val="both"/>
        <w:rPr>
          <w:i/>
          <w:iCs/>
        </w:rPr>
      </w:pPr>
      <w:r w:rsidRPr="00E8092E">
        <w:rPr>
          <w:b w:val="0"/>
          <w:i/>
          <w:iCs/>
        </w:rPr>
        <w:t xml:space="preserve">In most cases we will review new applications within 48 hours, </w:t>
      </w:r>
      <w:r w:rsidR="00E8092E" w:rsidRPr="00E8092E">
        <w:rPr>
          <w:b w:val="0"/>
          <w:i/>
          <w:iCs/>
        </w:rPr>
        <w:t xml:space="preserve">although </w:t>
      </w:r>
      <w:r w:rsidRPr="00E8092E">
        <w:rPr>
          <w:b w:val="0"/>
          <w:i/>
          <w:iCs/>
        </w:rPr>
        <w:t>applications are not processed on Saturdays, Sundays and Bank Holidays and will be processed the following working days.</w:t>
      </w:r>
      <w:r w:rsidRPr="00E8092E">
        <w:rPr>
          <w:i/>
          <w:iCs/>
        </w:rPr>
        <w:t xml:space="preserve"> </w:t>
      </w:r>
    </w:p>
    <w:p w14:paraId="077CC2F1" w14:textId="16A442BC" w:rsidR="00626FB0" w:rsidRPr="00E8092E" w:rsidRDefault="00626FB0" w:rsidP="00CB45DE">
      <w:pPr>
        <w:autoSpaceDE w:val="0"/>
        <w:autoSpaceDN w:val="0"/>
        <w:adjustRightInd w:val="0"/>
        <w:jc w:val="both"/>
        <w:rPr>
          <w:b w:val="0"/>
          <w:i/>
          <w:iCs/>
        </w:rPr>
      </w:pPr>
      <w:r w:rsidRPr="00E8092E">
        <w:rPr>
          <w:b w:val="0"/>
          <w:i/>
          <w:iCs/>
        </w:rPr>
        <w:t xml:space="preserve">When you apply for the first time, you will need to provide proofs of residency and proof of vehicle ownership </w:t>
      </w:r>
      <w:r w:rsidR="002B130B" w:rsidRPr="00E8092E">
        <w:rPr>
          <w:b w:val="0"/>
          <w:i/>
          <w:iCs/>
        </w:rPr>
        <w:t xml:space="preserve">so </w:t>
      </w:r>
      <w:r w:rsidRPr="00E8092E">
        <w:rPr>
          <w:b w:val="0"/>
          <w:i/>
          <w:iCs/>
        </w:rPr>
        <w:t xml:space="preserve">it is important for you to submit the correct proofs straight away, otherwise your application </w:t>
      </w:r>
      <w:r w:rsidR="001B5B18" w:rsidRPr="00E8092E">
        <w:rPr>
          <w:b w:val="0"/>
          <w:i/>
          <w:iCs/>
        </w:rPr>
        <w:t xml:space="preserve">may </w:t>
      </w:r>
      <w:r w:rsidRPr="00E8092E">
        <w:rPr>
          <w:b w:val="0"/>
          <w:i/>
          <w:iCs/>
        </w:rPr>
        <w:t xml:space="preserve">be delayed. We will not approve your application until </w:t>
      </w:r>
      <w:r w:rsidR="00192ACF">
        <w:rPr>
          <w:b w:val="0"/>
          <w:i/>
          <w:iCs/>
        </w:rPr>
        <w:t xml:space="preserve">we had received </w:t>
      </w:r>
      <w:r w:rsidRPr="00E8092E">
        <w:rPr>
          <w:b w:val="0"/>
          <w:i/>
          <w:iCs/>
        </w:rPr>
        <w:t xml:space="preserve">all </w:t>
      </w:r>
      <w:r w:rsidR="00192ACF">
        <w:rPr>
          <w:b w:val="0"/>
          <w:i/>
          <w:iCs/>
        </w:rPr>
        <w:t xml:space="preserve">the </w:t>
      </w:r>
      <w:r w:rsidRPr="00E8092E">
        <w:rPr>
          <w:b w:val="0"/>
          <w:i/>
          <w:iCs/>
        </w:rPr>
        <w:t xml:space="preserve">correct proofs </w:t>
      </w:r>
      <w:r w:rsidR="00192ACF">
        <w:rPr>
          <w:b w:val="0"/>
          <w:i/>
          <w:iCs/>
        </w:rPr>
        <w:t>from you</w:t>
      </w:r>
      <w:r w:rsidRPr="00E8092E">
        <w:rPr>
          <w:b w:val="0"/>
          <w:i/>
          <w:iCs/>
        </w:rPr>
        <w:t xml:space="preserve">. Once we are satisfied with the proofs, we will e-mail you asking </w:t>
      </w:r>
      <w:r w:rsidR="001B5B18" w:rsidRPr="00E8092E">
        <w:rPr>
          <w:b w:val="0"/>
          <w:i/>
          <w:iCs/>
        </w:rPr>
        <w:t xml:space="preserve">you </w:t>
      </w:r>
      <w:r w:rsidRPr="00E8092E">
        <w:rPr>
          <w:b w:val="0"/>
          <w:i/>
          <w:iCs/>
        </w:rPr>
        <w:t xml:space="preserve">to make a payment. Once </w:t>
      </w:r>
      <w:r w:rsidR="001B5B18" w:rsidRPr="00E8092E">
        <w:rPr>
          <w:b w:val="0"/>
          <w:i/>
          <w:iCs/>
        </w:rPr>
        <w:t xml:space="preserve">the </w:t>
      </w:r>
      <w:r w:rsidRPr="00E8092E">
        <w:rPr>
          <w:b w:val="0"/>
          <w:i/>
          <w:iCs/>
        </w:rPr>
        <w:t xml:space="preserve">payment is received, we will </w:t>
      </w:r>
      <w:r w:rsidR="001B5B18" w:rsidRPr="00E8092E">
        <w:rPr>
          <w:b w:val="0"/>
          <w:i/>
          <w:iCs/>
        </w:rPr>
        <w:t>issue y</w:t>
      </w:r>
      <w:r w:rsidRPr="00E8092E">
        <w:rPr>
          <w:b w:val="0"/>
          <w:i/>
          <w:iCs/>
        </w:rPr>
        <w:t>our permits the same or next working day</w:t>
      </w:r>
      <w:r w:rsidR="001B5B18" w:rsidRPr="00E8092E">
        <w:rPr>
          <w:b w:val="0"/>
          <w:i/>
          <w:iCs/>
        </w:rPr>
        <w:t xml:space="preserve">. </w:t>
      </w:r>
    </w:p>
    <w:p w14:paraId="0F505748" w14:textId="77777777" w:rsidR="00B91E19" w:rsidRDefault="00B91E19" w:rsidP="00CF0DD4">
      <w:pPr>
        <w:autoSpaceDE w:val="0"/>
        <w:autoSpaceDN w:val="0"/>
        <w:adjustRightInd w:val="0"/>
      </w:pPr>
    </w:p>
    <w:p w14:paraId="10001B3B" w14:textId="7789D0C5" w:rsidR="001341FC" w:rsidRDefault="001341FC" w:rsidP="00CF0DD4">
      <w:pPr>
        <w:autoSpaceDE w:val="0"/>
        <w:autoSpaceDN w:val="0"/>
        <w:adjustRightInd w:val="0"/>
      </w:pPr>
      <w:r>
        <w:t xml:space="preserve">What </w:t>
      </w:r>
      <w:r w:rsidR="00604E0F">
        <w:t xml:space="preserve">supporting </w:t>
      </w:r>
      <w:r>
        <w:t>docu</w:t>
      </w:r>
      <w:r w:rsidR="00A6579D">
        <w:t xml:space="preserve">ments do I need to </w:t>
      </w:r>
      <w:r w:rsidR="00581C8A">
        <w:t xml:space="preserve">provide to </w:t>
      </w:r>
      <w:r w:rsidR="00A6579D">
        <w:t>show that I am eligible for permits?</w:t>
      </w:r>
    </w:p>
    <w:p w14:paraId="757DD257" w14:textId="208A54F6" w:rsidR="00A6579D" w:rsidRPr="00F074F9" w:rsidRDefault="00A05ABF" w:rsidP="00B34C06">
      <w:pPr>
        <w:autoSpaceDE w:val="0"/>
        <w:autoSpaceDN w:val="0"/>
        <w:adjustRightInd w:val="0"/>
        <w:jc w:val="both"/>
        <w:rPr>
          <w:b w:val="0"/>
          <w:i/>
          <w:iCs/>
        </w:rPr>
      </w:pPr>
      <w:r w:rsidRPr="00F074F9">
        <w:rPr>
          <w:b w:val="0"/>
          <w:i/>
          <w:iCs/>
        </w:rPr>
        <w:t xml:space="preserve">You will need at least two </w:t>
      </w:r>
      <w:r w:rsidR="003A0BAF" w:rsidRPr="00F074F9">
        <w:rPr>
          <w:b w:val="0"/>
          <w:i/>
          <w:iCs/>
        </w:rPr>
        <w:t xml:space="preserve">recent </w:t>
      </w:r>
      <w:r w:rsidRPr="00F074F9">
        <w:rPr>
          <w:b w:val="0"/>
          <w:i/>
          <w:iCs/>
        </w:rPr>
        <w:t xml:space="preserve">documents </w:t>
      </w:r>
      <w:r w:rsidR="002B3B01" w:rsidRPr="00F074F9">
        <w:rPr>
          <w:b w:val="0"/>
          <w:i/>
          <w:iCs/>
        </w:rPr>
        <w:t xml:space="preserve">that are less </w:t>
      </w:r>
      <w:r w:rsidR="00115153" w:rsidRPr="00F074F9">
        <w:rPr>
          <w:b w:val="0"/>
          <w:i/>
          <w:iCs/>
        </w:rPr>
        <w:t xml:space="preserve">than 3 months </w:t>
      </w:r>
      <w:r w:rsidR="00F074F9">
        <w:rPr>
          <w:b w:val="0"/>
          <w:i/>
          <w:iCs/>
        </w:rPr>
        <w:t xml:space="preserve">old </w:t>
      </w:r>
      <w:r w:rsidR="00FC271E" w:rsidRPr="00F074F9">
        <w:rPr>
          <w:b w:val="0"/>
          <w:i/>
          <w:iCs/>
        </w:rPr>
        <w:t>that include you</w:t>
      </w:r>
      <w:r w:rsidR="00032F06" w:rsidRPr="00F074F9">
        <w:rPr>
          <w:b w:val="0"/>
          <w:i/>
          <w:iCs/>
        </w:rPr>
        <w:t xml:space="preserve">r name and address </w:t>
      </w:r>
      <w:r w:rsidR="002B3B01" w:rsidRPr="00F074F9">
        <w:rPr>
          <w:b w:val="0"/>
          <w:i/>
          <w:iCs/>
        </w:rPr>
        <w:t xml:space="preserve">to show that you are </w:t>
      </w:r>
      <w:r w:rsidR="00032F06" w:rsidRPr="00F074F9">
        <w:rPr>
          <w:b w:val="0"/>
          <w:i/>
          <w:iCs/>
        </w:rPr>
        <w:t>the resident at the property</w:t>
      </w:r>
      <w:r w:rsidR="00B34C06">
        <w:rPr>
          <w:b w:val="0"/>
          <w:i/>
          <w:iCs/>
        </w:rPr>
        <w:t xml:space="preserve">. This </w:t>
      </w:r>
      <w:r w:rsidR="00204B80" w:rsidRPr="00F074F9">
        <w:rPr>
          <w:b w:val="0"/>
          <w:i/>
          <w:iCs/>
        </w:rPr>
        <w:t xml:space="preserve">can be a </w:t>
      </w:r>
      <w:r w:rsidR="002E5CFF" w:rsidRPr="00F074F9">
        <w:rPr>
          <w:b w:val="0"/>
          <w:i/>
          <w:iCs/>
        </w:rPr>
        <w:t>copy of a utility bill or Council Tax bill</w:t>
      </w:r>
      <w:r w:rsidR="003A0BAF" w:rsidRPr="00F074F9">
        <w:rPr>
          <w:b w:val="0"/>
          <w:i/>
          <w:iCs/>
        </w:rPr>
        <w:t>,</w:t>
      </w:r>
      <w:r w:rsidR="00204B80" w:rsidRPr="00F074F9">
        <w:rPr>
          <w:b w:val="0"/>
          <w:i/>
          <w:iCs/>
        </w:rPr>
        <w:t xml:space="preserve"> </w:t>
      </w:r>
      <w:r w:rsidR="008D02AF" w:rsidRPr="00F074F9">
        <w:rPr>
          <w:b w:val="0"/>
          <w:i/>
          <w:iCs/>
        </w:rPr>
        <w:t xml:space="preserve">a </w:t>
      </w:r>
      <w:r w:rsidR="005C73BE" w:rsidRPr="00F074F9">
        <w:rPr>
          <w:b w:val="0"/>
          <w:i/>
          <w:iCs/>
        </w:rPr>
        <w:t>vehicle insurance policy</w:t>
      </w:r>
      <w:r w:rsidR="00EC5CF7" w:rsidRPr="00F074F9">
        <w:rPr>
          <w:b w:val="0"/>
          <w:i/>
          <w:iCs/>
        </w:rPr>
        <w:t xml:space="preserve"> or insurance certificate</w:t>
      </w:r>
      <w:r w:rsidR="005C73BE" w:rsidRPr="00F074F9">
        <w:rPr>
          <w:b w:val="0"/>
          <w:i/>
          <w:iCs/>
        </w:rPr>
        <w:t xml:space="preserve">, </w:t>
      </w:r>
      <w:r w:rsidR="008D02AF" w:rsidRPr="00F074F9">
        <w:rPr>
          <w:b w:val="0"/>
          <w:i/>
          <w:iCs/>
        </w:rPr>
        <w:t xml:space="preserve">a </w:t>
      </w:r>
      <w:r w:rsidR="0091449E" w:rsidRPr="00F074F9">
        <w:rPr>
          <w:b w:val="0"/>
          <w:i/>
          <w:iCs/>
        </w:rPr>
        <w:t xml:space="preserve">signed current </w:t>
      </w:r>
      <w:r w:rsidR="005C73BE" w:rsidRPr="00F074F9">
        <w:rPr>
          <w:b w:val="0"/>
          <w:i/>
          <w:iCs/>
        </w:rPr>
        <w:t xml:space="preserve">tenancy agreement, </w:t>
      </w:r>
      <w:r w:rsidR="00FC4492" w:rsidRPr="00F074F9">
        <w:rPr>
          <w:b w:val="0"/>
          <w:i/>
          <w:iCs/>
        </w:rPr>
        <w:t xml:space="preserve">a bank statement, </w:t>
      </w:r>
      <w:r w:rsidR="0091449E" w:rsidRPr="00F074F9">
        <w:rPr>
          <w:b w:val="0"/>
          <w:i/>
          <w:iCs/>
        </w:rPr>
        <w:t>a valid driving licence</w:t>
      </w:r>
      <w:r w:rsidR="004C58F1" w:rsidRPr="00F074F9">
        <w:rPr>
          <w:b w:val="0"/>
          <w:i/>
          <w:iCs/>
        </w:rPr>
        <w:t xml:space="preserve"> or passport</w:t>
      </w:r>
      <w:r w:rsidR="0091449E" w:rsidRPr="00F074F9">
        <w:rPr>
          <w:b w:val="0"/>
          <w:i/>
          <w:iCs/>
        </w:rPr>
        <w:t xml:space="preserve">. </w:t>
      </w:r>
      <w:r w:rsidR="004C58F1" w:rsidRPr="00F074F9">
        <w:rPr>
          <w:b w:val="0"/>
          <w:i/>
          <w:iCs/>
        </w:rPr>
        <w:t xml:space="preserve">Please send copies </w:t>
      </w:r>
      <w:r w:rsidR="00C56000" w:rsidRPr="00F074F9">
        <w:rPr>
          <w:b w:val="0"/>
          <w:i/>
          <w:iCs/>
        </w:rPr>
        <w:t xml:space="preserve">of the documents </w:t>
      </w:r>
      <w:r w:rsidR="004C58F1" w:rsidRPr="00F074F9">
        <w:rPr>
          <w:b w:val="0"/>
          <w:i/>
          <w:iCs/>
        </w:rPr>
        <w:t xml:space="preserve">not the originals.  </w:t>
      </w:r>
      <w:r w:rsidR="003A0BAF" w:rsidRPr="00F074F9">
        <w:rPr>
          <w:b w:val="0"/>
          <w:i/>
          <w:iCs/>
        </w:rPr>
        <w:t xml:space="preserve"> </w:t>
      </w:r>
      <w:r w:rsidR="002E5CFF" w:rsidRPr="00F074F9">
        <w:rPr>
          <w:b w:val="0"/>
          <w:i/>
          <w:iCs/>
        </w:rPr>
        <w:t xml:space="preserve"> </w:t>
      </w:r>
    </w:p>
    <w:p w14:paraId="3348288D" w14:textId="724865E9" w:rsidR="00ED7865" w:rsidRDefault="00ED7865" w:rsidP="00CF0DD4">
      <w:pPr>
        <w:autoSpaceDE w:val="0"/>
        <w:autoSpaceDN w:val="0"/>
        <w:adjustRightInd w:val="0"/>
        <w:rPr>
          <w:b w:val="0"/>
        </w:rPr>
      </w:pPr>
    </w:p>
    <w:p w14:paraId="5E7AA0CA" w14:textId="2EE0394A" w:rsidR="00ED7865" w:rsidRDefault="00ED7865" w:rsidP="00CF0DD4">
      <w:pPr>
        <w:autoSpaceDE w:val="0"/>
        <w:autoSpaceDN w:val="0"/>
        <w:adjustRightInd w:val="0"/>
      </w:pPr>
      <w:r>
        <w:t>I have a lease car / hire car / company vehicle</w:t>
      </w:r>
      <w:r w:rsidR="00554B38">
        <w:t xml:space="preserve">. What documents do I need to supply? </w:t>
      </w:r>
    </w:p>
    <w:p w14:paraId="6B02AB44" w14:textId="3080737B" w:rsidR="00554B38" w:rsidRPr="00B34C06" w:rsidRDefault="00554B38" w:rsidP="00B34C06">
      <w:pPr>
        <w:autoSpaceDE w:val="0"/>
        <w:autoSpaceDN w:val="0"/>
        <w:adjustRightInd w:val="0"/>
        <w:jc w:val="both"/>
        <w:rPr>
          <w:b w:val="0"/>
          <w:i/>
          <w:iCs/>
        </w:rPr>
      </w:pPr>
      <w:r w:rsidRPr="00B34C06">
        <w:rPr>
          <w:b w:val="0"/>
          <w:i/>
          <w:iCs/>
        </w:rPr>
        <w:t xml:space="preserve">We will need a </w:t>
      </w:r>
      <w:r w:rsidR="00D8755B" w:rsidRPr="00B34C06">
        <w:rPr>
          <w:b w:val="0"/>
          <w:i/>
          <w:iCs/>
        </w:rPr>
        <w:t xml:space="preserve">either a copy of the finance agreement </w:t>
      </w:r>
      <w:r w:rsidR="00FA1404" w:rsidRPr="00B34C06">
        <w:rPr>
          <w:b w:val="0"/>
          <w:i/>
          <w:iCs/>
        </w:rPr>
        <w:t xml:space="preserve">or a letter from the insurance company (on headed paper) </w:t>
      </w:r>
      <w:r w:rsidR="00AB76C7" w:rsidRPr="00B34C06">
        <w:rPr>
          <w:b w:val="0"/>
          <w:i/>
          <w:iCs/>
        </w:rPr>
        <w:t xml:space="preserve">or a letter from the company </w:t>
      </w:r>
      <w:r w:rsidR="00342AC5" w:rsidRPr="00B34C06">
        <w:rPr>
          <w:b w:val="0"/>
          <w:i/>
          <w:iCs/>
        </w:rPr>
        <w:t xml:space="preserve">(on headed paper) </w:t>
      </w:r>
      <w:r w:rsidR="00FA1404" w:rsidRPr="00B34C06">
        <w:rPr>
          <w:b w:val="0"/>
          <w:i/>
          <w:iCs/>
        </w:rPr>
        <w:t xml:space="preserve">confirming that the </w:t>
      </w:r>
      <w:r w:rsidR="00737AED" w:rsidRPr="00B34C06">
        <w:rPr>
          <w:b w:val="0"/>
          <w:i/>
          <w:iCs/>
        </w:rPr>
        <w:t>vehicle is kept at the address</w:t>
      </w:r>
      <w:r w:rsidR="00566E05" w:rsidRPr="00B34C06">
        <w:rPr>
          <w:b w:val="0"/>
          <w:i/>
          <w:iCs/>
        </w:rPr>
        <w:t xml:space="preserve">. </w:t>
      </w:r>
    </w:p>
    <w:p w14:paraId="1E7684AF" w14:textId="77777777" w:rsidR="002657A2" w:rsidRPr="00A6579D" w:rsidRDefault="002657A2" w:rsidP="00CF0DD4">
      <w:pPr>
        <w:autoSpaceDE w:val="0"/>
        <w:autoSpaceDN w:val="0"/>
        <w:adjustRightInd w:val="0"/>
        <w:rPr>
          <w:b w:val="0"/>
        </w:rPr>
      </w:pPr>
    </w:p>
    <w:p w14:paraId="0F78D77F" w14:textId="584952F3" w:rsidR="0053710D" w:rsidRDefault="0087189A" w:rsidP="00CF0DD4">
      <w:pPr>
        <w:autoSpaceDE w:val="0"/>
        <w:autoSpaceDN w:val="0"/>
        <w:adjustRightInd w:val="0"/>
      </w:pPr>
      <w:r>
        <w:t xml:space="preserve">I have applied for a resident </w:t>
      </w:r>
      <w:proofErr w:type="gramStart"/>
      <w:r>
        <w:t>permit</w:t>
      </w:r>
      <w:proofErr w:type="gramEnd"/>
      <w:r>
        <w:t xml:space="preserve"> and </w:t>
      </w:r>
      <w:r w:rsidR="0053710D">
        <w:t>I</w:t>
      </w:r>
      <w:r>
        <w:t xml:space="preserve"> have provided proof of residency, </w:t>
      </w:r>
      <w:r w:rsidR="0053710D">
        <w:t xml:space="preserve">so </w:t>
      </w:r>
      <w:r>
        <w:t>why do I need to provide proof</w:t>
      </w:r>
      <w:r w:rsidR="0053710D">
        <w:t xml:space="preserve"> </w:t>
      </w:r>
      <w:r w:rsidR="00826C7B">
        <w:t xml:space="preserve">for </w:t>
      </w:r>
      <w:r w:rsidR="0053710D">
        <w:t xml:space="preserve">my </w:t>
      </w:r>
      <w:r>
        <w:t>car</w:t>
      </w:r>
      <w:r w:rsidR="00826C7B">
        <w:t>?</w:t>
      </w:r>
      <w:r>
        <w:t xml:space="preserve"> </w:t>
      </w:r>
    </w:p>
    <w:p w14:paraId="68249FDC" w14:textId="1560BF34" w:rsidR="0087189A" w:rsidRPr="00B34C06" w:rsidRDefault="0079638D" w:rsidP="00CB45DE">
      <w:pPr>
        <w:autoSpaceDE w:val="0"/>
        <w:autoSpaceDN w:val="0"/>
        <w:adjustRightInd w:val="0"/>
        <w:jc w:val="both"/>
        <w:rPr>
          <w:b w:val="0"/>
          <w:i/>
          <w:iCs/>
        </w:rPr>
      </w:pPr>
      <w:r>
        <w:rPr>
          <w:b w:val="0"/>
          <w:i/>
          <w:iCs/>
        </w:rPr>
        <w:t>W</w:t>
      </w:r>
      <w:r w:rsidR="0087189A" w:rsidRPr="00B34C06">
        <w:rPr>
          <w:b w:val="0"/>
          <w:i/>
          <w:iCs/>
        </w:rPr>
        <w:t>e must see proof</w:t>
      </w:r>
      <w:r w:rsidR="0053710D" w:rsidRPr="00B34C06">
        <w:rPr>
          <w:b w:val="0"/>
          <w:i/>
          <w:iCs/>
        </w:rPr>
        <w:t xml:space="preserve"> </w:t>
      </w:r>
      <w:r w:rsidR="0087189A" w:rsidRPr="00B34C06">
        <w:rPr>
          <w:b w:val="0"/>
          <w:i/>
          <w:iCs/>
        </w:rPr>
        <w:t xml:space="preserve">that your vehicle is </w:t>
      </w:r>
      <w:r w:rsidR="00603181" w:rsidRPr="00B34C06">
        <w:rPr>
          <w:b w:val="0"/>
          <w:i/>
          <w:iCs/>
        </w:rPr>
        <w:t xml:space="preserve">correctly </w:t>
      </w:r>
      <w:r w:rsidR="00826C7B" w:rsidRPr="00B34C06">
        <w:rPr>
          <w:b w:val="0"/>
          <w:i/>
          <w:iCs/>
        </w:rPr>
        <w:t xml:space="preserve">registered </w:t>
      </w:r>
      <w:r w:rsidR="00603181" w:rsidRPr="00B34C06">
        <w:rPr>
          <w:b w:val="0"/>
          <w:i/>
          <w:iCs/>
        </w:rPr>
        <w:t xml:space="preserve">with the DVLA </w:t>
      </w:r>
      <w:r w:rsidR="0087189A" w:rsidRPr="00B34C06">
        <w:rPr>
          <w:b w:val="0"/>
          <w:i/>
          <w:iCs/>
        </w:rPr>
        <w:t xml:space="preserve">at your address in the residents’ parking zone, this can be your </w:t>
      </w:r>
      <w:proofErr w:type="gramStart"/>
      <w:r w:rsidR="0087189A" w:rsidRPr="00B34C06">
        <w:rPr>
          <w:b w:val="0"/>
          <w:i/>
          <w:iCs/>
        </w:rPr>
        <w:t>log book</w:t>
      </w:r>
      <w:proofErr w:type="gramEnd"/>
      <w:r w:rsidR="0087189A" w:rsidRPr="00B34C06">
        <w:rPr>
          <w:b w:val="0"/>
          <w:i/>
          <w:iCs/>
        </w:rPr>
        <w:t xml:space="preserve"> or </w:t>
      </w:r>
      <w:r w:rsidR="003A48C7" w:rsidRPr="00B34C06">
        <w:rPr>
          <w:b w:val="0"/>
          <w:i/>
          <w:iCs/>
        </w:rPr>
        <w:t xml:space="preserve">vehicle </w:t>
      </w:r>
      <w:r w:rsidR="0087189A" w:rsidRPr="00B34C06">
        <w:rPr>
          <w:b w:val="0"/>
          <w:i/>
          <w:iCs/>
        </w:rPr>
        <w:t>insurance</w:t>
      </w:r>
      <w:r w:rsidR="003A48C7" w:rsidRPr="00B34C06">
        <w:rPr>
          <w:b w:val="0"/>
          <w:i/>
          <w:iCs/>
        </w:rPr>
        <w:t xml:space="preserve"> policy document</w:t>
      </w:r>
      <w:r w:rsidR="0087189A" w:rsidRPr="00B34C06">
        <w:rPr>
          <w:b w:val="0"/>
          <w:i/>
          <w:iCs/>
        </w:rPr>
        <w:t>.</w:t>
      </w:r>
    </w:p>
    <w:p w14:paraId="03342D83" w14:textId="77777777" w:rsidR="0053710D" w:rsidRDefault="0053710D" w:rsidP="00CF0DD4">
      <w:pPr>
        <w:autoSpaceDE w:val="0"/>
        <w:autoSpaceDN w:val="0"/>
        <w:adjustRightInd w:val="0"/>
        <w:rPr>
          <w:rFonts w:cs="Arial"/>
          <w:bCs/>
        </w:rPr>
      </w:pPr>
    </w:p>
    <w:p w14:paraId="2ECBE154" w14:textId="70F0FCF1" w:rsidR="00CF0DD4" w:rsidRPr="001E07B9" w:rsidRDefault="00CF0DD4" w:rsidP="00CF0DD4">
      <w:pPr>
        <w:autoSpaceDE w:val="0"/>
        <w:autoSpaceDN w:val="0"/>
        <w:adjustRightInd w:val="0"/>
        <w:rPr>
          <w:rFonts w:cs="Arial"/>
          <w:bCs/>
        </w:rPr>
      </w:pPr>
      <w:r w:rsidRPr="001E07B9">
        <w:rPr>
          <w:rFonts w:cs="Arial"/>
          <w:bCs/>
        </w:rPr>
        <w:t>Where can ‘Blue Badge’ holders park?</w:t>
      </w:r>
    </w:p>
    <w:p w14:paraId="5E901BAC" w14:textId="1F7BC95E" w:rsidR="00CF0DD4" w:rsidRDefault="00CF0DD4" w:rsidP="00CB45DE">
      <w:pPr>
        <w:autoSpaceDE w:val="0"/>
        <w:autoSpaceDN w:val="0"/>
        <w:adjustRightInd w:val="0"/>
        <w:jc w:val="both"/>
        <w:rPr>
          <w:rFonts w:cs="Arial"/>
          <w:b w:val="0"/>
          <w:i/>
          <w:iCs/>
        </w:rPr>
      </w:pPr>
      <w:r w:rsidRPr="000A664A">
        <w:rPr>
          <w:rFonts w:cs="Arial"/>
          <w:b w:val="0"/>
          <w:i/>
          <w:iCs/>
        </w:rPr>
        <w:t xml:space="preserve">Blue Badge holders can park </w:t>
      </w:r>
      <w:r w:rsidR="000727B9" w:rsidRPr="000A664A">
        <w:rPr>
          <w:rFonts w:cs="Arial"/>
          <w:b w:val="0"/>
          <w:i/>
          <w:iCs/>
        </w:rPr>
        <w:t xml:space="preserve">in permit parking zones </w:t>
      </w:r>
      <w:r w:rsidRPr="000A664A">
        <w:rPr>
          <w:rFonts w:cs="Arial"/>
          <w:b w:val="0"/>
          <w:i/>
          <w:iCs/>
        </w:rPr>
        <w:t>without a permit</w:t>
      </w:r>
      <w:r w:rsidR="001E07B9">
        <w:rPr>
          <w:rFonts w:cs="Arial"/>
          <w:b w:val="0"/>
          <w:i/>
          <w:iCs/>
        </w:rPr>
        <w:t>,</w:t>
      </w:r>
      <w:r w:rsidRPr="000A664A">
        <w:rPr>
          <w:rFonts w:cs="Arial"/>
          <w:b w:val="0"/>
          <w:i/>
          <w:iCs/>
        </w:rPr>
        <w:t xml:space="preserve"> </w:t>
      </w:r>
      <w:r w:rsidR="00B21714">
        <w:rPr>
          <w:rFonts w:cs="Arial"/>
          <w:b w:val="0"/>
          <w:i/>
          <w:iCs/>
        </w:rPr>
        <w:t xml:space="preserve">but </w:t>
      </w:r>
      <w:r w:rsidRPr="000A664A">
        <w:rPr>
          <w:rFonts w:cs="Arial"/>
          <w:b w:val="0"/>
          <w:i/>
          <w:iCs/>
        </w:rPr>
        <w:t xml:space="preserve">the Blue Badge </w:t>
      </w:r>
      <w:r w:rsidR="00B21714">
        <w:rPr>
          <w:rFonts w:cs="Arial"/>
          <w:b w:val="0"/>
          <w:i/>
          <w:iCs/>
        </w:rPr>
        <w:t xml:space="preserve">must be </w:t>
      </w:r>
      <w:r w:rsidRPr="000A664A">
        <w:rPr>
          <w:rFonts w:cs="Arial"/>
          <w:b w:val="0"/>
          <w:i/>
          <w:iCs/>
        </w:rPr>
        <w:t>correctly displayed.</w:t>
      </w:r>
    </w:p>
    <w:p w14:paraId="26119CBA" w14:textId="77777777" w:rsidR="003A48C7" w:rsidRPr="000A664A" w:rsidRDefault="003A48C7" w:rsidP="00CB45DE">
      <w:pPr>
        <w:autoSpaceDE w:val="0"/>
        <w:autoSpaceDN w:val="0"/>
        <w:adjustRightInd w:val="0"/>
        <w:jc w:val="both"/>
        <w:rPr>
          <w:rFonts w:cs="Arial"/>
          <w:b w:val="0"/>
          <w:i/>
          <w:iCs/>
        </w:rPr>
      </w:pPr>
    </w:p>
    <w:p w14:paraId="7B7FBA20" w14:textId="084317D8" w:rsidR="00CF0DD4" w:rsidRPr="001E07B9" w:rsidRDefault="000E7553" w:rsidP="00CF0DD4">
      <w:pPr>
        <w:autoSpaceDE w:val="0"/>
        <w:autoSpaceDN w:val="0"/>
        <w:adjustRightInd w:val="0"/>
        <w:jc w:val="both"/>
        <w:rPr>
          <w:rFonts w:cs="Arial"/>
          <w:bCs/>
        </w:rPr>
      </w:pPr>
      <w:r w:rsidRPr="001E07B9">
        <w:rPr>
          <w:rFonts w:cs="Arial"/>
          <w:bCs/>
        </w:rPr>
        <w:t xml:space="preserve">Does </w:t>
      </w:r>
      <w:r w:rsidR="00CF0DD4" w:rsidRPr="001E07B9">
        <w:rPr>
          <w:rFonts w:cs="Arial"/>
          <w:bCs/>
        </w:rPr>
        <w:t>a parking permit guarantee me the right to park outside my house?</w:t>
      </w:r>
    </w:p>
    <w:p w14:paraId="6E144686" w14:textId="6AE8CED9" w:rsidR="00CF0DD4" w:rsidRPr="000A664A" w:rsidRDefault="00CF0DD4" w:rsidP="00CF0DD4">
      <w:pPr>
        <w:autoSpaceDE w:val="0"/>
        <w:autoSpaceDN w:val="0"/>
        <w:adjustRightInd w:val="0"/>
        <w:jc w:val="both"/>
        <w:rPr>
          <w:rFonts w:cs="Arial"/>
          <w:b w:val="0"/>
          <w:i/>
          <w:iCs/>
        </w:rPr>
      </w:pPr>
      <w:r w:rsidRPr="000A664A">
        <w:rPr>
          <w:rFonts w:cs="Arial"/>
          <w:b w:val="0"/>
          <w:i/>
          <w:iCs/>
        </w:rPr>
        <w:t>No, we cannot reserve parking spaces</w:t>
      </w:r>
      <w:r w:rsidR="00FA69FD">
        <w:rPr>
          <w:rFonts w:cs="Arial"/>
          <w:b w:val="0"/>
          <w:i/>
          <w:iCs/>
        </w:rPr>
        <w:t xml:space="preserve">. </w:t>
      </w:r>
      <w:r w:rsidRPr="000A664A">
        <w:rPr>
          <w:rFonts w:cs="Arial"/>
          <w:b w:val="0"/>
          <w:i/>
          <w:iCs/>
        </w:rPr>
        <w:t xml:space="preserve">However, </w:t>
      </w:r>
      <w:r w:rsidR="00445722">
        <w:rPr>
          <w:rFonts w:cs="Arial"/>
          <w:b w:val="0"/>
          <w:i/>
          <w:iCs/>
        </w:rPr>
        <w:t xml:space="preserve">by </w:t>
      </w:r>
      <w:r w:rsidRPr="000A664A">
        <w:rPr>
          <w:rFonts w:cs="Arial"/>
          <w:b w:val="0"/>
          <w:i/>
          <w:iCs/>
        </w:rPr>
        <w:t>preventing non-residents from parking in the area</w:t>
      </w:r>
      <w:r w:rsidR="005A4847">
        <w:rPr>
          <w:rFonts w:cs="Arial"/>
          <w:b w:val="0"/>
          <w:i/>
          <w:iCs/>
        </w:rPr>
        <w:t xml:space="preserve">, it </w:t>
      </w:r>
      <w:r w:rsidRPr="000A664A">
        <w:rPr>
          <w:rFonts w:cs="Arial"/>
          <w:b w:val="0"/>
          <w:i/>
          <w:iCs/>
        </w:rPr>
        <w:t xml:space="preserve">should </w:t>
      </w:r>
      <w:r w:rsidR="005A4847">
        <w:rPr>
          <w:rFonts w:cs="Arial"/>
          <w:b w:val="0"/>
          <w:i/>
          <w:iCs/>
        </w:rPr>
        <w:t xml:space="preserve">be </w:t>
      </w:r>
      <w:r w:rsidRPr="000A664A">
        <w:rPr>
          <w:rFonts w:cs="Arial"/>
          <w:b w:val="0"/>
          <w:i/>
          <w:iCs/>
        </w:rPr>
        <w:t>easier for you to find parking spaces near to your property.</w:t>
      </w:r>
    </w:p>
    <w:p w14:paraId="1AE267E9" w14:textId="6AB5837E" w:rsidR="00CF0DD4" w:rsidRDefault="00CF0DD4" w:rsidP="00CF0DD4">
      <w:pPr>
        <w:autoSpaceDE w:val="0"/>
        <w:autoSpaceDN w:val="0"/>
        <w:adjustRightInd w:val="0"/>
        <w:jc w:val="both"/>
        <w:rPr>
          <w:rFonts w:cs="Arial"/>
          <w:b w:val="0"/>
          <w:i/>
          <w:iCs/>
        </w:rPr>
      </w:pPr>
    </w:p>
    <w:p w14:paraId="508273A8" w14:textId="645663F9" w:rsidR="007E23C1" w:rsidRPr="009B3AC9" w:rsidRDefault="007E23C1" w:rsidP="00CF0DD4">
      <w:pPr>
        <w:autoSpaceDE w:val="0"/>
        <w:autoSpaceDN w:val="0"/>
        <w:adjustRightInd w:val="0"/>
        <w:jc w:val="both"/>
        <w:rPr>
          <w:rFonts w:cs="Arial"/>
          <w:b w:val="0"/>
          <w:i/>
          <w:iCs/>
        </w:rPr>
      </w:pPr>
      <w:r>
        <w:t xml:space="preserve">Why do I have to pay to park outside of my house? Is it a money-making scheme for </w:t>
      </w:r>
      <w:r w:rsidRPr="009B3AC9">
        <w:t>the council?</w:t>
      </w:r>
    </w:p>
    <w:p w14:paraId="6E94BCEC" w14:textId="7DA31C54" w:rsidR="007E23C1" w:rsidRPr="00D149DC" w:rsidRDefault="009B3AC9" w:rsidP="00CF0DD4">
      <w:pPr>
        <w:autoSpaceDE w:val="0"/>
        <w:autoSpaceDN w:val="0"/>
        <w:adjustRightInd w:val="0"/>
        <w:jc w:val="both"/>
        <w:rPr>
          <w:rFonts w:cs="Arial"/>
          <w:b w:val="0"/>
          <w:i/>
          <w:iCs/>
        </w:rPr>
      </w:pPr>
      <w:r w:rsidRPr="00D149DC">
        <w:rPr>
          <w:b w:val="0"/>
          <w:i/>
          <w:iCs/>
        </w:rPr>
        <w:t>Resident</w:t>
      </w:r>
      <w:r w:rsidR="00D50471">
        <w:rPr>
          <w:b w:val="0"/>
          <w:i/>
          <w:iCs/>
        </w:rPr>
        <w:t xml:space="preserve"> </w:t>
      </w:r>
      <w:r w:rsidRPr="00D149DC">
        <w:rPr>
          <w:b w:val="0"/>
          <w:i/>
          <w:iCs/>
        </w:rPr>
        <w:t xml:space="preserve">parking schemes were requested by residents to stop non-residents from parking in the area. </w:t>
      </w:r>
      <w:r w:rsidR="00D50471">
        <w:rPr>
          <w:b w:val="0"/>
          <w:i/>
          <w:iCs/>
        </w:rPr>
        <w:t>R</w:t>
      </w:r>
      <w:r w:rsidR="00D50471" w:rsidRPr="00D149DC">
        <w:rPr>
          <w:b w:val="0"/>
          <w:i/>
          <w:iCs/>
        </w:rPr>
        <w:t xml:space="preserve">esidents were consulted </w:t>
      </w:r>
      <w:r w:rsidR="00D50471">
        <w:rPr>
          <w:b w:val="0"/>
          <w:i/>
          <w:iCs/>
        </w:rPr>
        <w:t>b</w:t>
      </w:r>
      <w:r w:rsidRPr="00D149DC">
        <w:rPr>
          <w:b w:val="0"/>
          <w:i/>
          <w:iCs/>
        </w:rPr>
        <w:t>efore</w:t>
      </w:r>
      <w:r w:rsidR="00D50471">
        <w:rPr>
          <w:b w:val="0"/>
          <w:i/>
          <w:iCs/>
        </w:rPr>
        <w:t xml:space="preserve"> the </w:t>
      </w:r>
      <w:r w:rsidRPr="00D149DC">
        <w:rPr>
          <w:b w:val="0"/>
          <w:i/>
          <w:iCs/>
        </w:rPr>
        <w:t>schemes were introduced</w:t>
      </w:r>
      <w:r w:rsidR="00D50471">
        <w:rPr>
          <w:b w:val="0"/>
          <w:i/>
          <w:iCs/>
        </w:rPr>
        <w:t xml:space="preserve"> and m</w:t>
      </w:r>
      <w:r w:rsidR="002E1AB1">
        <w:rPr>
          <w:b w:val="0"/>
          <w:i/>
          <w:iCs/>
        </w:rPr>
        <w:t>ost</w:t>
      </w:r>
      <w:r w:rsidRPr="00D149DC">
        <w:rPr>
          <w:b w:val="0"/>
          <w:i/>
          <w:iCs/>
        </w:rPr>
        <w:t xml:space="preserve"> residents who replied to </w:t>
      </w:r>
      <w:r w:rsidR="00D50471">
        <w:rPr>
          <w:b w:val="0"/>
          <w:i/>
          <w:iCs/>
        </w:rPr>
        <w:t xml:space="preserve">the </w:t>
      </w:r>
      <w:r w:rsidRPr="00D149DC">
        <w:rPr>
          <w:b w:val="0"/>
          <w:i/>
          <w:iCs/>
        </w:rPr>
        <w:t xml:space="preserve">consultation voted in favour of </w:t>
      </w:r>
      <w:r w:rsidR="00D50471">
        <w:rPr>
          <w:b w:val="0"/>
          <w:i/>
          <w:iCs/>
        </w:rPr>
        <w:t>introducing a R</w:t>
      </w:r>
      <w:r w:rsidRPr="00D149DC">
        <w:rPr>
          <w:b w:val="0"/>
          <w:i/>
          <w:iCs/>
        </w:rPr>
        <w:t xml:space="preserve">esident </w:t>
      </w:r>
      <w:r w:rsidR="00D50471">
        <w:rPr>
          <w:b w:val="0"/>
          <w:i/>
          <w:iCs/>
        </w:rPr>
        <w:t>P</w:t>
      </w:r>
      <w:r w:rsidRPr="00D149DC">
        <w:rPr>
          <w:b w:val="0"/>
          <w:i/>
          <w:iCs/>
        </w:rPr>
        <w:t xml:space="preserve">arking </w:t>
      </w:r>
      <w:r w:rsidR="00D50471">
        <w:rPr>
          <w:b w:val="0"/>
          <w:i/>
          <w:iCs/>
        </w:rPr>
        <w:t>S</w:t>
      </w:r>
      <w:r w:rsidRPr="00D149DC">
        <w:rPr>
          <w:b w:val="0"/>
          <w:i/>
          <w:iCs/>
        </w:rPr>
        <w:t xml:space="preserve">cheme. Permit charges </w:t>
      </w:r>
      <w:r w:rsidR="00CA6318">
        <w:rPr>
          <w:b w:val="0"/>
          <w:i/>
          <w:iCs/>
        </w:rPr>
        <w:t xml:space="preserve">go towards </w:t>
      </w:r>
      <w:r w:rsidR="002E1AB1">
        <w:rPr>
          <w:b w:val="0"/>
          <w:i/>
          <w:iCs/>
        </w:rPr>
        <w:t xml:space="preserve">the </w:t>
      </w:r>
      <w:r w:rsidRPr="00D149DC">
        <w:rPr>
          <w:b w:val="0"/>
          <w:i/>
          <w:iCs/>
        </w:rPr>
        <w:t>cos</w:t>
      </w:r>
      <w:r w:rsidR="00CA6318">
        <w:rPr>
          <w:b w:val="0"/>
          <w:i/>
          <w:iCs/>
        </w:rPr>
        <w:t xml:space="preserve">t of </w:t>
      </w:r>
      <w:r w:rsidRPr="00D149DC">
        <w:rPr>
          <w:b w:val="0"/>
          <w:i/>
          <w:iCs/>
        </w:rPr>
        <w:t>implement</w:t>
      </w:r>
      <w:r w:rsidR="00CA6318">
        <w:rPr>
          <w:b w:val="0"/>
          <w:i/>
          <w:iCs/>
        </w:rPr>
        <w:t xml:space="preserve">ing </w:t>
      </w:r>
      <w:r w:rsidRPr="00D149DC">
        <w:rPr>
          <w:b w:val="0"/>
          <w:i/>
          <w:iCs/>
        </w:rPr>
        <w:t>and maint</w:t>
      </w:r>
      <w:r w:rsidR="00CA6318">
        <w:rPr>
          <w:b w:val="0"/>
          <w:i/>
          <w:iCs/>
        </w:rPr>
        <w:t xml:space="preserve">aining the </w:t>
      </w:r>
      <w:r w:rsidRPr="00D149DC">
        <w:rPr>
          <w:b w:val="0"/>
          <w:i/>
          <w:iCs/>
        </w:rPr>
        <w:t>scheme</w:t>
      </w:r>
      <w:r w:rsidR="00823594" w:rsidRPr="00D149DC">
        <w:rPr>
          <w:b w:val="0"/>
          <w:i/>
          <w:iCs/>
        </w:rPr>
        <w:t xml:space="preserve">. </w:t>
      </w:r>
    </w:p>
    <w:p w14:paraId="42B516C4" w14:textId="77777777" w:rsidR="009B3AC9" w:rsidRPr="000A664A" w:rsidRDefault="009B3AC9" w:rsidP="00CF0DD4">
      <w:pPr>
        <w:autoSpaceDE w:val="0"/>
        <w:autoSpaceDN w:val="0"/>
        <w:adjustRightInd w:val="0"/>
        <w:jc w:val="both"/>
        <w:rPr>
          <w:rFonts w:cs="Arial"/>
          <w:b w:val="0"/>
          <w:i/>
          <w:iCs/>
        </w:rPr>
      </w:pPr>
    </w:p>
    <w:p w14:paraId="2F0C9550" w14:textId="77777777" w:rsidR="00335CB1" w:rsidRDefault="00335CB1" w:rsidP="00CF0DD4">
      <w:pPr>
        <w:autoSpaceDE w:val="0"/>
        <w:autoSpaceDN w:val="0"/>
        <w:adjustRightInd w:val="0"/>
        <w:jc w:val="both"/>
      </w:pPr>
      <w:r>
        <w:t xml:space="preserve">I am a contractor working on a property located in a residents’ parking zone. Can I apply for permits? </w:t>
      </w:r>
    </w:p>
    <w:p w14:paraId="4FC36782" w14:textId="0D970289" w:rsidR="00335CB1" w:rsidRPr="004C4B40" w:rsidRDefault="00335CB1" w:rsidP="00CF0DD4">
      <w:pPr>
        <w:autoSpaceDE w:val="0"/>
        <w:autoSpaceDN w:val="0"/>
        <w:adjustRightInd w:val="0"/>
        <w:jc w:val="both"/>
        <w:rPr>
          <w:b w:val="0"/>
          <w:i/>
          <w:iCs/>
        </w:rPr>
      </w:pPr>
      <w:r w:rsidRPr="004C4B40">
        <w:rPr>
          <w:b w:val="0"/>
          <w:i/>
          <w:iCs/>
        </w:rPr>
        <w:t>No. A resident or landlord of the property can arrange for visitor parking permit</w:t>
      </w:r>
      <w:r w:rsidR="00C315C5" w:rsidRPr="004C4B40">
        <w:rPr>
          <w:b w:val="0"/>
          <w:i/>
          <w:iCs/>
        </w:rPr>
        <w:t xml:space="preserve"> </w:t>
      </w:r>
      <w:r w:rsidRPr="004C4B40">
        <w:rPr>
          <w:b w:val="0"/>
          <w:i/>
          <w:iCs/>
        </w:rPr>
        <w:t>for you. If you cannot obtain permits from the resident</w:t>
      </w:r>
      <w:r w:rsidR="00C315C5" w:rsidRPr="004C4B40">
        <w:rPr>
          <w:b w:val="0"/>
          <w:i/>
          <w:iCs/>
        </w:rPr>
        <w:t>,</w:t>
      </w:r>
      <w:r w:rsidRPr="004C4B40">
        <w:rPr>
          <w:b w:val="0"/>
          <w:i/>
          <w:iCs/>
        </w:rPr>
        <w:t xml:space="preserve"> you can apply for a </w:t>
      </w:r>
      <w:r w:rsidR="00C315C5" w:rsidRPr="004C4B40">
        <w:rPr>
          <w:b w:val="0"/>
          <w:i/>
          <w:iCs/>
        </w:rPr>
        <w:t xml:space="preserve">dispensation waiver permit online. </w:t>
      </w:r>
    </w:p>
    <w:p w14:paraId="03AAB2D1" w14:textId="77777777" w:rsidR="00335CB1" w:rsidRDefault="00335CB1" w:rsidP="00CF0DD4">
      <w:pPr>
        <w:autoSpaceDE w:val="0"/>
        <w:autoSpaceDN w:val="0"/>
        <w:adjustRightInd w:val="0"/>
        <w:jc w:val="both"/>
        <w:rPr>
          <w:rFonts w:cs="Arial"/>
          <w:bCs/>
        </w:rPr>
      </w:pPr>
    </w:p>
    <w:p w14:paraId="7AB91867" w14:textId="43C6E0C3" w:rsidR="00CF0DD4" w:rsidRPr="001E07B9" w:rsidRDefault="00CF0DD4" w:rsidP="00CF0DD4">
      <w:pPr>
        <w:autoSpaceDE w:val="0"/>
        <w:autoSpaceDN w:val="0"/>
        <w:adjustRightInd w:val="0"/>
        <w:jc w:val="both"/>
        <w:rPr>
          <w:rFonts w:cs="Arial"/>
          <w:bCs/>
        </w:rPr>
      </w:pPr>
      <w:r w:rsidRPr="001E07B9">
        <w:rPr>
          <w:rFonts w:cs="Arial"/>
          <w:bCs/>
        </w:rPr>
        <w:t xml:space="preserve">How </w:t>
      </w:r>
      <w:r w:rsidR="004F41E9" w:rsidRPr="001E07B9">
        <w:rPr>
          <w:rFonts w:cs="Arial"/>
          <w:bCs/>
        </w:rPr>
        <w:t xml:space="preserve">are </w:t>
      </w:r>
      <w:r w:rsidRPr="001E07B9">
        <w:rPr>
          <w:rFonts w:cs="Arial"/>
          <w:bCs/>
        </w:rPr>
        <w:t xml:space="preserve">the </w:t>
      </w:r>
      <w:r w:rsidR="002F1344" w:rsidRPr="001E07B9">
        <w:rPr>
          <w:rFonts w:cs="Arial"/>
          <w:bCs/>
        </w:rPr>
        <w:t xml:space="preserve">restrictions </w:t>
      </w:r>
      <w:r w:rsidRPr="001E07B9">
        <w:rPr>
          <w:rFonts w:cs="Arial"/>
          <w:bCs/>
        </w:rPr>
        <w:t>enforced?</w:t>
      </w:r>
    </w:p>
    <w:p w14:paraId="0428AD11" w14:textId="7C9F5519" w:rsidR="00CF0DD4" w:rsidRPr="00A83A1E" w:rsidRDefault="00CF0DD4" w:rsidP="00967E4A">
      <w:pPr>
        <w:autoSpaceDE w:val="0"/>
        <w:autoSpaceDN w:val="0"/>
        <w:adjustRightInd w:val="0"/>
        <w:jc w:val="both"/>
        <w:rPr>
          <w:rFonts w:cs="Arial"/>
          <w:b w:val="0"/>
          <w:i/>
        </w:rPr>
      </w:pPr>
      <w:r w:rsidRPr="00A83A1E">
        <w:rPr>
          <w:rFonts w:cs="Arial"/>
          <w:b w:val="0"/>
          <w:i/>
        </w:rPr>
        <w:t xml:space="preserve">Uniformed Civil Enforcement Officers </w:t>
      </w:r>
      <w:r w:rsidR="00F531B7" w:rsidRPr="00A83A1E">
        <w:rPr>
          <w:rFonts w:cs="Arial"/>
          <w:b w:val="0"/>
          <w:i/>
        </w:rPr>
        <w:t xml:space="preserve">(Traffic Wardens) </w:t>
      </w:r>
      <w:r w:rsidRPr="00A83A1E">
        <w:rPr>
          <w:rFonts w:cs="Arial"/>
          <w:b w:val="0"/>
          <w:i/>
        </w:rPr>
        <w:t>patrol the area and will issue penalty charge notice</w:t>
      </w:r>
      <w:r w:rsidR="00FE3EBC" w:rsidRPr="00A83A1E">
        <w:rPr>
          <w:rFonts w:cs="Arial"/>
          <w:b w:val="0"/>
          <w:i/>
        </w:rPr>
        <w:t>s</w:t>
      </w:r>
      <w:r w:rsidRPr="00A83A1E">
        <w:rPr>
          <w:rFonts w:cs="Arial"/>
          <w:b w:val="0"/>
          <w:i/>
        </w:rPr>
        <w:t xml:space="preserve"> (PCN) to vehicle</w:t>
      </w:r>
      <w:r w:rsidR="00FE3EBC" w:rsidRPr="00A83A1E">
        <w:rPr>
          <w:rFonts w:cs="Arial"/>
          <w:b w:val="0"/>
          <w:i/>
        </w:rPr>
        <w:t>s</w:t>
      </w:r>
      <w:r w:rsidRPr="00A83A1E">
        <w:rPr>
          <w:rFonts w:cs="Arial"/>
          <w:b w:val="0"/>
          <w:i/>
        </w:rPr>
        <w:t xml:space="preserve"> that </w:t>
      </w:r>
      <w:r w:rsidR="00FE3EBC" w:rsidRPr="00A83A1E">
        <w:rPr>
          <w:rFonts w:cs="Arial"/>
          <w:b w:val="0"/>
          <w:i/>
        </w:rPr>
        <w:t xml:space="preserve">are </w:t>
      </w:r>
      <w:r w:rsidRPr="00A83A1E">
        <w:rPr>
          <w:rFonts w:cs="Arial"/>
          <w:b w:val="0"/>
          <w:i/>
        </w:rPr>
        <w:t>illegally parked</w:t>
      </w:r>
      <w:r w:rsidR="004F41E9" w:rsidRPr="00A83A1E">
        <w:rPr>
          <w:rFonts w:cs="Arial"/>
          <w:b w:val="0"/>
          <w:i/>
        </w:rPr>
        <w:t xml:space="preserve"> that </w:t>
      </w:r>
      <w:r w:rsidRPr="00A83A1E">
        <w:rPr>
          <w:rFonts w:cs="Arial"/>
          <w:b w:val="0"/>
          <w:bCs/>
          <w:i/>
        </w:rPr>
        <w:t>don’t have a valid permit</w:t>
      </w:r>
      <w:r w:rsidR="008E7F31" w:rsidRPr="00A83A1E">
        <w:rPr>
          <w:rFonts w:cs="Arial"/>
          <w:b w:val="0"/>
          <w:bCs/>
          <w:i/>
        </w:rPr>
        <w:t xml:space="preserve">. </w:t>
      </w:r>
      <w:r w:rsidR="00AD29E5" w:rsidRPr="00A83A1E">
        <w:rPr>
          <w:rFonts w:cs="Arial"/>
          <w:b w:val="0"/>
          <w:bCs/>
          <w:i/>
        </w:rPr>
        <w:t>A</w:t>
      </w:r>
      <w:r w:rsidRPr="00A83A1E">
        <w:rPr>
          <w:rFonts w:cs="Arial"/>
          <w:b w:val="0"/>
          <w:i/>
        </w:rPr>
        <w:t xml:space="preserve"> PCN </w:t>
      </w:r>
      <w:r w:rsidR="00AD29E5" w:rsidRPr="00A83A1E">
        <w:rPr>
          <w:rFonts w:cs="Arial"/>
          <w:b w:val="0"/>
          <w:i/>
        </w:rPr>
        <w:t xml:space="preserve">incurs a fine of </w:t>
      </w:r>
      <w:r w:rsidRPr="00A83A1E">
        <w:rPr>
          <w:rFonts w:cs="Arial"/>
          <w:b w:val="0"/>
          <w:i/>
        </w:rPr>
        <w:t>£70 fine</w:t>
      </w:r>
      <w:r w:rsidR="00AD29E5" w:rsidRPr="00A83A1E">
        <w:rPr>
          <w:rFonts w:cs="Arial"/>
          <w:b w:val="0"/>
          <w:i/>
        </w:rPr>
        <w:t xml:space="preserve"> which is</w:t>
      </w:r>
      <w:r w:rsidRPr="00A83A1E">
        <w:rPr>
          <w:rFonts w:cs="Arial"/>
          <w:b w:val="0"/>
          <w:i/>
        </w:rPr>
        <w:t xml:space="preserve"> reduced to £35 if paid within 14 days.</w:t>
      </w:r>
    </w:p>
    <w:p w14:paraId="0B29CE9B" w14:textId="5DE7B47F" w:rsidR="000F3FD5" w:rsidRDefault="000F3FD5" w:rsidP="00967E4A">
      <w:pPr>
        <w:autoSpaceDE w:val="0"/>
        <w:autoSpaceDN w:val="0"/>
        <w:adjustRightInd w:val="0"/>
        <w:jc w:val="both"/>
        <w:rPr>
          <w:rFonts w:cs="Arial"/>
          <w:b w:val="0"/>
          <w:iCs/>
        </w:rPr>
      </w:pPr>
    </w:p>
    <w:p w14:paraId="1D046214" w14:textId="4C3348FF" w:rsidR="000F3FD5" w:rsidRDefault="000F3FD5" w:rsidP="00967E4A">
      <w:pPr>
        <w:autoSpaceDE w:val="0"/>
        <w:autoSpaceDN w:val="0"/>
        <w:adjustRightInd w:val="0"/>
        <w:jc w:val="both"/>
        <w:rPr>
          <w:rFonts w:cs="Arial"/>
          <w:b w:val="0"/>
          <w:iCs/>
        </w:rPr>
      </w:pPr>
    </w:p>
    <w:p w14:paraId="66842D29" w14:textId="77C56584" w:rsidR="000F3FD5" w:rsidRDefault="000F3FD5" w:rsidP="00967E4A">
      <w:pPr>
        <w:autoSpaceDE w:val="0"/>
        <w:autoSpaceDN w:val="0"/>
        <w:adjustRightInd w:val="0"/>
        <w:jc w:val="both"/>
        <w:rPr>
          <w:rFonts w:cs="Arial"/>
          <w:b w:val="0"/>
          <w:iCs/>
        </w:rPr>
      </w:pPr>
    </w:p>
    <w:p w14:paraId="6AD4812C" w14:textId="756C5783" w:rsidR="000F3FD5" w:rsidRDefault="000F3FD5" w:rsidP="00967E4A">
      <w:pPr>
        <w:autoSpaceDE w:val="0"/>
        <w:autoSpaceDN w:val="0"/>
        <w:adjustRightInd w:val="0"/>
        <w:jc w:val="both"/>
        <w:rPr>
          <w:rFonts w:cs="Arial"/>
          <w:b w:val="0"/>
          <w:iCs/>
        </w:rPr>
      </w:pPr>
    </w:p>
    <w:p w14:paraId="58663765" w14:textId="646812CD" w:rsidR="000F3FD5" w:rsidRDefault="000F3FD5" w:rsidP="00967E4A">
      <w:pPr>
        <w:autoSpaceDE w:val="0"/>
        <w:autoSpaceDN w:val="0"/>
        <w:adjustRightInd w:val="0"/>
        <w:jc w:val="both"/>
        <w:rPr>
          <w:rFonts w:cs="Arial"/>
          <w:b w:val="0"/>
          <w:iCs/>
        </w:rPr>
      </w:pPr>
    </w:p>
    <w:p w14:paraId="07A63F02" w14:textId="0FCBDEDC" w:rsidR="000F3FD5" w:rsidRDefault="000F3FD5" w:rsidP="00967E4A">
      <w:pPr>
        <w:autoSpaceDE w:val="0"/>
        <w:autoSpaceDN w:val="0"/>
        <w:adjustRightInd w:val="0"/>
        <w:jc w:val="both"/>
        <w:rPr>
          <w:rFonts w:cs="Arial"/>
          <w:b w:val="0"/>
          <w:iCs/>
        </w:rPr>
      </w:pPr>
    </w:p>
    <w:p w14:paraId="1B315B11" w14:textId="4F7F570B" w:rsidR="000F3FD5" w:rsidRDefault="000F3FD5" w:rsidP="00967E4A">
      <w:pPr>
        <w:autoSpaceDE w:val="0"/>
        <w:autoSpaceDN w:val="0"/>
        <w:adjustRightInd w:val="0"/>
        <w:jc w:val="both"/>
        <w:rPr>
          <w:rFonts w:cs="Arial"/>
          <w:b w:val="0"/>
          <w:iCs/>
        </w:rPr>
      </w:pPr>
    </w:p>
    <w:p w14:paraId="633B1FDA" w14:textId="6E41ECBF" w:rsidR="000F3FD5" w:rsidRDefault="000F3FD5" w:rsidP="00967E4A">
      <w:pPr>
        <w:autoSpaceDE w:val="0"/>
        <w:autoSpaceDN w:val="0"/>
        <w:adjustRightInd w:val="0"/>
        <w:jc w:val="both"/>
        <w:rPr>
          <w:rFonts w:cs="Arial"/>
          <w:b w:val="0"/>
          <w:iCs/>
        </w:rPr>
      </w:pPr>
    </w:p>
    <w:p w14:paraId="72245392" w14:textId="76A6EF5D" w:rsidR="000F3FD5" w:rsidRDefault="000F3FD5" w:rsidP="00967E4A">
      <w:pPr>
        <w:autoSpaceDE w:val="0"/>
        <w:autoSpaceDN w:val="0"/>
        <w:adjustRightInd w:val="0"/>
        <w:jc w:val="both"/>
        <w:rPr>
          <w:rFonts w:cs="Arial"/>
          <w:b w:val="0"/>
          <w:iCs/>
        </w:rPr>
      </w:pPr>
    </w:p>
    <w:p w14:paraId="7D39AF34" w14:textId="290357CD" w:rsidR="000F3FD5" w:rsidRDefault="000F3FD5" w:rsidP="00967E4A">
      <w:pPr>
        <w:autoSpaceDE w:val="0"/>
        <w:autoSpaceDN w:val="0"/>
        <w:adjustRightInd w:val="0"/>
        <w:jc w:val="both"/>
        <w:rPr>
          <w:rFonts w:cs="Arial"/>
          <w:b w:val="0"/>
          <w:iCs/>
        </w:rPr>
      </w:pPr>
    </w:p>
    <w:p w14:paraId="004C1B55" w14:textId="02C146C7" w:rsidR="000F3FD5" w:rsidRDefault="000F3FD5" w:rsidP="00967E4A">
      <w:pPr>
        <w:autoSpaceDE w:val="0"/>
        <w:autoSpaceDN w:val="0"/>
        <w:adjustRightInd w:val="0"/>
        <w:jc w:val="both"/>
        <w:rPr>
          <w:rFonts w:cs="Arial"/>
          <w:b w:val="0"/>
          <w:iCs/>
        </w:rPr>
      </w:pPr>
    </w:p>
    <w:p w14:paraId="4BC4EAEE" w14:textId="5C757BDF" w:rsidR="000F3FD5" w:rsidRDefault="000F3FD5" w:rsidP="00967E4A">
      <w:pPr>
        <w:autoSpaceDE w:val="0"/>
        <w:autoSpaceDN w:val="0"/>
        <w:adjustRightInd w:val="0"/>
        <w:jc w:val="both"/>
        <w:rPr>
          <w:rFonts w:cs="Arial"/>
          <w:b w:val="0"/>
          <w:iCs/>
        </w:rPr>
      </w:pPr>
    </w:p>
    <w:p w14:paraId="221E089C" w14:textId="753D000A" w:rsidR="000F3FD5" w:rsidRDefault="000F3FD5" w:rsidP="00967E4A">
      <w:pPr>
        <w:autoSpaceDE w:val="0"/>
        <w:autoSpaceDN w:val="0"/>
        <w:adjustRightInd w:val="0"/>
        <w:jc w:val="both"/>
        <w:rPr>
          <w:rFonts w:cs="Arial"/>
          <w:b w:val="0"/>
          <w:iCs/>
        </w:rPr>
      </w:pPr>
    </w:p>
    <w:p w14:paraId="403788C0" w14:textId="2D86172D" w:rsidR="000F3FD5" w:rsidRDefault="000F3FD5" w:rsidP="00967E4A">
      <w:pPr>
        <w:autoSpaceDE w:val="0"/>
        <w:autoSpaceDN w:val="0"/>
        <w:adjustRightInd w:val="0"/>
        <w:jc w:val="both"/>
        <w:rPr>
          <w:rFonts w:cs="Arial"/>
          <w:b w:val="0"/>
          <w:iCs/>
        </w:rPr>
      </w:pPr>
    </w:p>
    <w:p w14:paraId="0C33E2A2" w14:textId="3D8A06B1" w:rsidR="000F3FD5" w:rsidRDefault="000F3FD5" w:rsidP="00967E4A">
      <w:pPr>
        <w:autoSpaceDE w:val="0"/>
        <w:autoSpaceDN w:val="0"/>
        <w:adjustRightInd w:val="0"/>
        <w:jc w:val="both"/>
        <w:rPr>
          <w:rFonts w:cs="Arial"/>
          <w:b w:val="0"/>
          <w:iCs/>
        </w:rPr>
      </w:pPr>
    </w:p>
    <w:p w14:paraId="732F83B9" w14:textId="00DD3EBB" w:rsidR="000F3FD5" w:rsidRDefault="000F3FD5" w:rsidP="00967E4A">
      <w:pPr>
        <w:autoSpaceDE w:val="0"/>
        <w:autoSpaceDN w:val="0"/>
        <w:adjustRightInd w:val="0"/>
        <w:jc w:val="both"/>
        <w:rPr>
          <w:rFonts w:cs="Arial"/>
          <w:b w:val="0"/>
          <w:iCs/>
        </w:rPr>
      </w:pPr>
    </w:p>
    <w:p w14:paraId="42BC3C6A" w14:textId="4A6675FE" w:rsidR="000F3FD5" w:rsidRDefault="000F3FD5" w:rsidP="00967E4A">
      <w:pPr>
        <w:autoSpaceDE w:val="0"/>
        <w:autoSpaceDN w:val="0"/>
        <w:adjustRightInd w:val="0"/>
        <w:jc w:val="both"/>
        <w:rPr>
          <w:rFonts w:cs="Arial"/>
          <w:b w:val="0"/>
          <w:iCs/>
        </w:rPr>
      </w:pPr>
    </w:p>
    <w:p w14:paraId="57C95B27" w14:textId="62BAC4C0" w:rsidR="000F3FD5" w:rsidRDefault="000F3FD5" w:rsidP="00967E4A">
      <w:pPr>
        <w:autoSpaceDE w:val="0"/>
        <w:autoSpaceDN w:val="0"/>
        <w:adjustRightInd w:val="0"/>
        <w:jc w:val="both"/>
        <w:rPr>
          <w:rFonts w:cs="Arial"/>
          <w:b w:val="0"/>
          <w:iCs/>
        </w:rPr>
      </w:pPr>
    </w:p>
    <w:p w14:paraId="7C2A3AC6" w14:textId="197A540A" w:rsidR="000F3FD5" w:rsidRPr="00CB45DE" w:rsidRDefault="000F3FD5" w:rsidP="00967E4A">
      <w:pPr>
        <w:autoSpaceDE w:val="0"/>
        <w:autoSpaceDN w:val="0"/>
        <w:adjustRightInd w:val="0"/>
        <w:jc w:val="both"/>
        <w:rPr>
          <w:rFonts w:cs="Arial"/>
          <w:b w:val="0"/>
        </w:rPr>
      </w:pPr>
    </w:p>
    <w:sectPr w:rsidR="000F3FD5" w:rsidRPr="00CB45DE" w:rsidSect="008B2255">
      <w:footerReference w:type="default" r:id="rId24"/>
      <w:footerReference w:type="first" r:id="rId25"/>
      <w:type w:val="continuous"/>
      <w:pgSz w:w="11907" w:h="16840" w:code="9"/>
      <w:pgMar w:top="1440" w:right="1440" w:bottom="1440" w:left="1440" w:header="284" w:footer="113" w:gutter="0"/>
      <w:cols w:space="720"/>
      <w:formProt w:val="0"/>
      <w:titlePg/>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5337C" w14:textId="77777777" w:rsidR="002A4148" w:rsidRDefault="002A4148">
      <w:r>
        <w:separator/>
      </w:r>
    </w:p>
  </w:endnote>
  <w:endnote w:type="continuationSeparator" w:id="0">
    <w:p w14:paraId="55A68FB1" w14:textId="77777777" w:rsidR="002A4148" w:rsidRDefault="002A4148">
      <w:r>
        <w:continuationSeparator/>
      </w:r>
    </w:p>
  </w:endnote>
  <w:endnote w:type="continuationNotice" w:id="1">
    <w:p w14:paraId="3A43EEE1" w14:textId="77777777" w:rsidR="002A4148" w:rsidRDefault="002A41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Pro-Bold-Identity-H">
    <w:altName w:val="Calibri"/>
    <w:panose1 w:val="00000000000000000000"/>
    <w:charset w:val="00"/>
    <w:family w:val="auto"/>
    <w:notTrueType/>
    <w:pitch w:val="default"/>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oventry Logo">
    <w:panose1 w:val="00000400000000000000"/>
    <w:charset w:val="00"/>
    <w:family w:val="auto"/>
    <w:pitch w:val="variable"/>
    <w:sig w:usb0="00000003" w:usb1="00000000" w:usb2="00000000" w:usb3="00000000" w:csb0="00000001" w:csb1="00000000"/>
  </w:font>
  <w:font w:name="FundRunk-Normal">
    <w:altName w:val="Times New Roman"/>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D4E539C8-9720-4B12-A4A8-971CCAD278C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585674"/>
      <w:docPartObj>
        <w:docPartGallery w:val="Page Numbers (Bottom of Page)"/>
        <w:docPartUnique/>
      </w:docPartObj>
    </w:sdtPr>
    <w:sdtEndPr>
      <w:rPr>
        <w:noProof/>
      </w:rPr>
    </w:sdtEndPr>
    <w:sdtContent>
      <w:p w14:paraId="15474422" w14:textId="23553509" w:rsidR="00EE6B39" w:rsidRDefault="00EE6B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5A535D" w14:textId="3B75122E" w:rsidR="009554C1" w:rsidRDefault="009554C1">
    <w:pPr>
      <w:pStyle w:val="Footer"/>
      <w:tabs>
        <w:tab w:val="clear" w:pos="4366"/>
        <w:tab w:val="clear" w:pos="8732"/>
        <w:tab w:val="center" w:pos="4734"/>
        <w:tab w:val="right" w:pos="946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6917"/>
    </w:tblGrid>
    <w:tr w:rsidR="001C6E63" w14:paraId="1CA70C89" w14:textId="77777777">
      <w:trPr>
        <w:cantSplit/>
        <w:trHeight w:val="1160"/>
      </w:trPr>
      <w:tc>
        <w:tcPr>
          <w:tcW w:w="6917" w:type="dxa"/>
          <w:vAlign w:val="bottom"/>
        </w:tcPr>
        <w:p w14:paraId="221BB979" w14:textId="77777777" w:rsidR="001C6E63" w:rsidRDefault="001C6E63"/>
      </w:tc>
    </w:tr>
  </w:tbl>
  <w:p w14:paraId="4F989260" w14:textId="77777777" w:rsidR="009554C1" w:rsidRPr="001C6E63" w:rsidRDefault="001C6E63" w:rsidP="001C6E63">
    <w:pPr>
      <w:rPr>
        <w:rFonts w:ascii="Calibri" w:hAnsi="Calibri" w:cs="Calibri"/>
        <w:b w:val="0"/>
        <w:color w:val="000000"/>
        <w:sz w:val="12"/>
        <w:szCs w:val="16"/>
        <w:lang w:eastAsia="en-GB"/>
      </w:rPr>
    </w:pPr>
    <w:r>
      <w:rPr>
        <w:rFonts w:ascii="Calibri" w:hAnsi="Calibri" w:cs="Calibri"/>
        <w:b w:val="0"/>
        <w:color w:val="000000"/>
        <w:sz w:val="12"/>
        <w:szCs w:val="16"/>
        <w:lang w:eastAsia="en-GB"/>
      </w:rPr>
      <w:ptab w:relativeTo="margin" w:alignment="right" w:leader="none"/>
    </w:r>
    <w:r w:rsidR="00AF06F2" w:rsidRPr="001C6E63">
      <w:rPr>
        <w:rFonts w:ascii="Calibri" w:hAnsi="Calibri" w:cs="Calibri"/>
        <w:b w:val="0"/>
        <w:color w:val="000000"/>
        <w:sz w:val="12"/>
        <w:szCs w:val="16"/>
        <w:lang w:eastAsia="en-GB"/>
      </w:rPr>
      <w:t>C5-WHOLE-NOBRE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01FB3" w14:textId="77777777" w:rsidR="002A4148" w:rsidRDefault="002A4148">
      <w:r>
        <w:separator/>
      </w:r>
    </w:p>
  </w:footnote>
  <w:footnote w:type="continuationSeparator" w:id="0">
    <w:p w14:paraId="1FA2902D" w14:textId="77777777" w:rsidR="002A4148" w:rsidRDefault="002A4148">
      <w:r>
        <w:continuationSeparator/>
      </w:r>
    </w:p>
  </w:footnote>
  <w:footnote w:type="continuationNotice" w:id="1">
    <w:p w14:paraId="22E0C031" w14:textId="77777777" w:rsidR="002A4148" w:rsidRDefault="002A41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948"/>
    <w:multiLevelType w:val="hybridMultilevel"/>
    <w:tmpl w:val="C1682FB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008C1E4D"/>
    <w:multiLevelType w:val="hybridMultilevel"/>
    <w:tmpl w:val="508C5C7E"/>
    <w:lvl w:ilvl="0" w:tplc="6A0A84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C1D51"/>
    <w:multiLevelType w:val="hybridMultilevel"/>
    <w:tmpl w:val="E806B5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40848FB"/>
    <w:multiLevelType w:val="hybridMultilevel"/>
    <w:tmpl w:val="ED101F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D1FE4"/>
    <w:multiLevelType w:val="hybridMultilevel"/>
    <w:tmpl w:val="E1EEFF2C"/>
    <w:lvl w:ilvl="0" w:tplc="7DB4CDB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9426A83"/>
    <w:multiLevelType w:val="multilevel"/>
    <w:tmpl w:val="CF268F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40551C"/>
    <w:multiLevelType w:val="hybridMultilevel"/>
    <w:tmpl w:val="DC16DAD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0C2C297F"/>
    <w:multiLevelType w:val="hybridMultilevel"/>
    <w:tmpl w:val="9CB6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9A3409"/>
    <w:multiLevelType w:val="hybridMultilevel"/>
    <w:tmpl w:val="0F301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215CE"/>
    <w:multiLevelType w:val="hybridMultilevel"/>
    <w:tmpl w:val="0C5A4FF8"/>
    <w:lvl w:ilvl="0" w:tplc="0809000F">
      <w:start w:val="1"/>
      <w:numFmt w:val="decimal"/>
      <w:lvlText w:val="%1."/>
      <w:lvlJc w:val="left"/>
      <w:pPr>
        <w:ind w:left="720" w:hanging="360"/>
      </w:pPr>
      <w:rPr>
        <w:rFonts w:hint="default"/>
      </w:rPr>
    </w:lvl>
    <w:lvl w:ilvl="1" w:tplc="909AEE94">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0D6806"/>
    <w:multiLevelType w:val="multilevel"/>
    <w:tmpl w:val="7DBE48CC"/>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rPr>
        <w:b w:val="0"/>
        <w:i w:val="0"/>
      </w:rPr>
    </w:lvl>
    <w:lvl w:ilvl="2">
      <w:start w:val="1"/>
      <w:numFmt w:val="decimal"/>
      <w:pStyle w:val="Heading3"/>
      <w:lvlText w:val="%1.%2.%3"/>
      <w:lvlJc w:val="left"/>
      <w:pPr>
        <w:tabs>
          <w:tab w:val="num" w:pos="567"/>
        </w:tabs>
        <w:ind w:left="567"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87C0BD6"/>
    <w:multiLevelType w:val="hybridMultilevel"/>
    <w:tmpl w:val="9C2A75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D66DE1"/>
    <w:multiLevelType w:val="hybridMultilevel"/>
    <w:tmpl w:val="3D041E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FC0AA6"/>
    <w:multiLevelType w:val="hybridMultilevel"/>
    <w:tmpl w:val="778E1000"/>
    <w:lvl w:ilvl="0" w:tplc="6A0A8448">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2711731E"/>
    <w:multiLevelType w:val="multilevel"/>
    <w:tmpl w:val="7B280FE8"/>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A548A4"/>
    <w:multiLevelType w:val="hybridMultilevel"/>
    <w:tmpl w:val="735C2214"/>
    <w:lvl w:ilvl="0" w:tplc="B0C27F5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086897"/>
    <w:multiLevelType w:val="hybridMultilevel"/>
    <w:tmpl w:val="7C8A38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5C5A82"/>
    <w:multiLevelType w:val="hybridMultilevel"/>
    <w:tmpl w:val="E26E27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2EE00103"/>
    <w:multiLevelType w:val="hybridMultilevel"/>
    <w:tmpl w:val="2D800D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EA0DEC"/>
    <w:multiLevelType w:val="hybridMultilevel"/>
    <w:tmpl w:val="FE66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FB747C"/>
    <w:multiLevelType w:val="hybridMultilevel"/>
    <w:tmpl w:val="5838C016"/>
    <w:lvl w:ilvl="0" w:tplc="7DB4CDB8">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373D61B1"/>
    <w:multiLevelType w:val="hybridMultilevel"/>
    <w:tmpl w:val="43EE88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B97600"/>
    <w:multiLevelType w:val="hybridMultilevel"/>
    <w:tmpl w:val="4B92B08E"/>
    <w:lvl w:ilvl="0" w:tplc="4A7CF0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290F6F"/>
    <w:multiLevelType w:val="hybridMultilevel"/>
    <w:tmpl w:val="7098D6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A8362FF"/>
    <w:multiLevelType w:val="multilevel"/>
    <w:tmpl w:val="C8BC825A"/>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247"/>
        </w:tabs>
        <w:ind w:left="1247" w:hanging="680"/>
      </w:pPr>
      <w:rPr>
        <w:rFonts w:ascii="Arial" w:hAnsi="Arial"/>
        <w:b/>
        <w:i w:val="0"/>
        <w:sz w:val="18"/>
      </w:rPr>
    </w:lvl>
    <w:lvl w:ilvl="2">
      <w:start w:val="1"/>
      <w:numFmt w:val="decimal"/>
      <w:lvlText w:val="%1.%2.%3"/>
      <w:lvlJc w:val="left"/>
      <w:pPr>
        <w:tabs>
          <w:tab w:val="num" w:pos="2041"/>
        </w:tabs>
        <w:ind w:left="2041" w:hanging="794"/>
      </w:pPr>
      <w:rPr>
        <w:rFonts w:ascii="Arial" w:hAnsi="Arial"/>
        <w:b/>
        <w:i w:val="0"/>
        <w:sz w:val="18"/>
      </w:rPr>
    </w:lvl>
    <w:lvl w:ilvl="3">
      <w:start w:val="1"/>
      <w:numFmt w:val="lowerRoman"/>
      <w:lvlText w:val="(%4)"/>
      <w:lvlJc w:val="left"/>
      <w:pPr>
        <w:tabs>
          <w:tab w:val="num" w:pos="2722"/>
        </w:tabs>
        <w:ind w:left="2722" w:hanging="681"/>
      </w:p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1247"/>
        </w:tabs>
        <w:ind w:left="1247" w:hanging="680"/>
      </w:pPr>
    </w:lvl>
    <w:lvl w:ilvl="7">
      <w:start w:val="1"/>
      <w:numFmt w:val="none"/>
      <w:lvlText w:val=""/>
      <w:lvlJc w:val="left"/>
      <w:pPr>
        <w:tabs>
          <w:tab w:val="num" w:pos="2041"/>
        </w:tabs>
        <w:ind w:left="2041" w:hanging="794"/>
      </w:pPr>
    </w:lvl>
    <w:lvl w:ilvl="8">
      <w:start w:val="1"/>
      <w:numFmt w:val="decimal"/>
      <w:pStyle w:val="Heading9"/>
      <w:lvlText w:val="%1.%2.%3.%4.%5.%6.%7.%8.%9"/>
      <w:lvlJc w:val="left"/>
      <w:pPr>
        <w:tabs>
          <w:tab w:val="num" w:pos="1584"/>
        </w:tabs>
        <w:ind w:left="1584" w:hanging="1584"/>
      </w:pPr>
    </w:lvl>
  </w:abstractNum>
  <w:abstractNum w:abstractNumId="25" w15:restartNumberingAfterBreak="0">
    <w:nsid w:val="3BD33FD1"/>
    <w:multiLevelType w:val="hybridMultilevel"/>
    <w:tmpl w:val="F18AD3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C427DA5"/>
    <w:multiLevelType w:val="hybridMultilevel"/>
    <w:tmpl w:val="CCAC6D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3CB059C8"/>
    <w:multiLevelType w:val="hybridMultilevel"/>
    <w:tmpl w:val="DDE09D3C"/>
    <w:lvl w:ilvl="0" w:tplc="6A0A8448">
      <w:start w:val="1"/>
      <w:numFmt w:val="bullet"/>
      <w:lvlText w:val=""/>
      <w:lvlJc w:val="left"/>
      <w:pPr>
        <w:ind w:left="1778"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3DF22216"/>
    <w:multiLevelType w:val="hybridMultilevel"/>
    <w:tmpl w:val="A648A02E"/>
    <w:lvl w:ilvl="0" w:tplc="08090005">
      <w:start w:val="1"/>
      <w:numFmt w:val="bullet"/>
      <w:lvlText w:val=""/>
      <w:lvlJc w:val="left"/>
      <w:pPr>
        <w:ind w:left="780" w:hanging="360"/>
      </w:pPr>
      <w:rPr>
        <w:rFonts w:ascii="Wingdings" w:hAnsi="Wingdings" w:hint="default"/>
      </w:rPr>
    </w:lvl>
    <w:lvl w:ilvl="1" w:tplc="7DB4CDB8">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40FD6627"/>
    <w:multiLevelType w:val="hybridMultilevel"/>
    <w:tmpl w:val="7C74D12E"/>
    <w:lvl w:ilvl="0" w:tplc="7DB4CDB8">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418B281E"/>
    <w:multiLevelType w:val="hybridMultilevel"/>
    <w:tmpl w:val="A790CF3C"/>
    <w:lvl w:ilvl="0" w:tplc="0809000F">
      <w:start w:val="1"/>
      <w:numFmt w:val="decimal"/>
      <w:lvlText w:val="%1."/>
      <w:lvlJc w:val="left"/>
      <w:pPr>
        <w:ind w:left="720" w:hanging="360"/>
      </w:pPr>
    </w:lvl>
    <w:lvl w:ilvl="1" w:tplc="909AEE94">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3491071"/>
    <w:multiLevelType w:val="hybridMultilevel"/>
    <w:tmpl w:val="3B1C22EA"/>
    <w:lvl w:ilvl="0" w:tplc="0E2AE3A8">
      <w:numFmt w:val="bullet"/>
      <w:lvlText w:val="-"/>
      <w:lvlJc w:val="left"/>
      <w:pPr>
        <w:ind w:left="720" w:hanging="360"/>
      </w:pPr>
      <w:rPr>
        <w:rFonts w:ascii="MyriadPro-Bold-Identity-H" w:eastAsia="Times New Roman" w:hAnsi="MyriadPro-Bold-Identity-H" w:cs="MyriadPro-Bold-Identity-H"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1F06F6"/>
    <w:multiLevelType w:val="hybridMultilevel"/>
    <w:tmpl w:val="C8CAA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886315"/>
    <w:multiLevelType w:val="hybridMultilevel"/>
    <w:tmpl w:val="F39EB290"/>
    <w:lvl w:ilvl="0" w:tplc="7DB4CDB8">
      <w:start w:val="1"/>
      <w:numFmt w:val="bullet"/>
      <w:lvlText w:val=""/>
      <w:lvlJc w:val="left"/>
      <w:pPr>
        <w:ind w:left="780" w:hanging="360"/>
      </w:pPr>
      <w:rPr>
        <w:rFonts w:ascii="Symbol" w:hAnsi="Symbol" w:hint="default"/>
      </w:rPr>
    </w:lvl>
    <w:lvl w:ilvl="1" w:tplc="7DB4CDB8">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482A2C78"/>
    <w:multiLevelType w:val="hybridMultilevel"/>
    <w:tmpl w:val="5F746974"/>
    <w:lvl w:ilvl="0" w:tplc="08090005">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5" w15:restartNumberingAfterBreak="0">
    <w:nsid w:val="4BF12E91"/>
    <w:multiLevelType w:val="hybridMultilevel"/>
    <w:tmpl w:val="B9267378"/>
    <w:lvl w:ilvl="0" w:tplc="4A7CF018">
      <w:start w:val="1"/>
      <w:numFmt w:val="bullet"/>
      <w:lvlText w:val=""/>
      <w:lvlJc w:val="left"/>
      <w:pPr>
        <w:ind w:left="720" w:hanging="360"/>
      </w:pPr>
      <w:rPr>
        <w:rFonts w:ascii="Symbol" w:hAnsi="Symbol" w:hint="default"/>
      </w:rPr>
    </w:lvl>
    <w:lvl w:ilvl="1" w:tplc="520AD230">
      <w:numFmt w:val="bullet"/>
      <w:lvlText w:val=""/>
      <w:lvlJc w:val="left"/>
      <w:pPr>
        <w:ind w:left="1440" w:hanging="360"/>
      </w:pPr>
      <w:rPr>
        <w:rFonts w:ascii="Wingdings" w:eastAsia="Times New Roman" w:hAnsi="Wingdings" w:cs="MyriadPro-Bold-Identity-H"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014444"/>
    <w:multiLevelType w:val="hybridMultilevel"/>
    <w:tmpl w:val="6C96287E"/>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4A90C0B"/>
    <w:multiLevelType w:val="hybridMultilevel"/>
    <w:tmpl w:val="77CAE0E0"/>
    <w:lvl w:ilvl="0" w:tplc="08090001">
      <w:start w:val="1"/>
      <w:numFmt w:val="bullet"/>
      <w:lvlText w:val=""/>
      <w:lvlJc w:val="left"/>
      <w:pPr>
        <w:ind w:left="1440" w:hanging="360"/>
      </w:pPr>
      <w:rPr>
        <w:rFonts w:ascii="Symbol" w:hAnsi="Symbol" w:hint="default"/>
      </w:rPr>
    </w:lvl>
    <w:lvl w:ilvl="1" w:tplc="7DB4CDB8">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A6B7A93"/>
    <w:multiLevelType w:val="hybridMultilevel"/>
    <w:tmpl w:val="18BE9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05E39C4"/>
    <w:multiLevelType w:val="hybridMultilevel"/>
    <w:tmpl w:val="DA00EB32"/>
    <w:lvl w:ilvl="0" w:tplc="6A0A84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F700C4"/>
    <w:multiLevelType w:val="hybridMultilevel"/>
    <w:tmpl w:val="2D989752"/>
    <w:lvl w:ilvl="0" w:tplc="08090001">
      <w:start w:val="1"/>
      <w:numFmt w:val="bullet"/>
      <w:lvlText w:val=""/>
      <w:lvlJc w:val="left"/>
      <w:pPr>
        <w:ind w:left="780" w:hanging="360"/>
      </w:pPr>
      <w:rPr>
        <w:rFonts w:ascii="Symbol" w:hAnsi="Symbol" w:hint="default"/>
      </w:rPr>
    </w:lvl>
    <w:lvl w:ilvl="1" w:tplc="7DB4CDB8">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685F5550"/>
    <w:multiLevelType w:val="hybridMultilevel"/>
    <w:tmpl w:val="649C51E4"/>
    <w:lvl w:ilvl="0" w:tplc="0809000B">
      <w:start w:val="1"/>
      <w:numFmt w:val="bullet"/>
      <w:lvlText w:val=""/>
      <w:lvlJc w:val="left"/>
      <w:pPr>
        <w:ind w:left="720" w:hanging="360"/>
      </w:pPr>
      <w:rPr>
        <w:rFonts w:ascii="Wingdings" w:hAnsi="Wingdings" w:hint="default"/>
      </w:rPr>
    </w:lvl>
    <w:lvl w:ilvl="1" w:tplc="520AD230">
      <w:numFmt w:val="bullet"/>
      <w:lvlText w:val=""/>
      <w:lvlJc w:val="left"/>
      <w:pPr>
        <w:ind w:left="1440" w:hanging="360"/>
      </w:pPr>
      <w:rPr>
        <w:rFonts w:ascii="Wingdings" w:eastAsia="Times New Roman" w:hAnsi="Wingdings" w:cs="MyriadPro-Bold-Identity-H"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1D5C56"/>
    <w:multiLevelType w:val="hybridMultilevel"/>
    <w:tmpl w:val="4E7A278E"/>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3" w15:restartNumberingAfterBreak="0">
    <w:nsid w:val="6FC95021"/>
    <w:multiLevelType w:val="hybridMultilevel"/>
    <w:tmpl w:val="8EE0D3EA"/>
    <w:lvl w:ilvl="0" w:tplc="6A0A8448">
      <w:start w:val="1"/>
      <w:numFmt w:val="bullet"/>
      <w:lvlText w:val=""/>
      <w:lvlJc w:val="left"/>
      <w:pPr>
        <w:ind w:left="780" w:hanging="360"/>
      </w:pPr>
      <w:rPr>
        <w:rFonts w:ascii="Symbol" w:hAnsi="Symbol" w:hint="default"/>
      </w:rPr>
    </w:lvl>
    <w:lvl w:ilvl="1" w:tplc="7DB4CDB8">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721A220F"/>
    <w:multiLevelType w:val="hybridMultilevel"/>
    <w:tmpl w:val="8E863DB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77D53A7"/>
    <w:multiLevelType w:val="hybridMultilevel"/>
    <w:tmpl w:val="328EEEA8"/>
    <w:lvl w:ilvl="0" w:tplc="7DB4CDB8">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7BF2151"/>
    <w:multiLevelType w:val="hybridMultilevel"/>
    <w:tmpl w:val="B3F65E62"/>
    <w:lvl w:ilvl="0" w:tplc="08090001">
      <w:start w:val="1"/>
      <w:numFmt w:val="bullet"/>
      <w:lvlText w:val=""/>
      <w:lvlJc w:val="left"/>
      <w:pPr>
        <w:ind w:left="780" w:hanging="360"/>
      </w:pPr>
      <w:rPr>
        <w:rFonts w:ascii="Symbol" w:hAnsi="Symbol" w:hint="default"/>
      </w:rPr>
    </w:lvl>
    <w:lvl w:ilvl="1" w:tplc="7DB4CDB8">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7" w15:restartNumberingAfterBreak="0">
    <w:nsid w:val="7F8A1444"/>
    <w:multiLevelType w:val="hybridMultilevel"/>
    <w:tmpl w:val="46824B98"/>
    <w:lvl w:ilvl="0" w:tplc="6A0A8448">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10"/>
  </w:num>
  <w:num w:numId="4">
    <w:abstractNumId w:val="10"/>
  </w:num>
  <w:num w:numId="5">
    <w:abstractNumId w:val="15"/>
  </w:num>
  <w:num w:numId="6">
    <w:abstractNumId w:val="22"/>
  </w:num>
  <w:num w:numId="7">
    <w:abstractNumId w:val="35"/>
  </w:num>
  <w:num w:numId="8">
    <w:abstractNumId w:val="23"/>
  </w:num>
  <w:num w:numId="9">
    <w:abstractNumId w:val="31"/>
  </w:num>
  <w:num w:numId="10">
    <w:abstractNumId w:val="16"/>
  </w:num>
  <w:num w:numId="11">
    <w:abstractNumId w:val="1"/>
  </w:num>
  <w:num w:numId="12">
    <w:abstractNumId w:val="2"/>
  </w:num>
  <w:num w:numId="13">
    <w:abstractNumId w:val="17"/>
  </w:num>
  <w:num w:numId="14">
    <w:abstractNumId w:val="8"/>
  </w:num>
  <w:num w:numId="15">
    <w:abstractNumId w:val="21"/>
  </w:num>
  <w:num w:numId="16">
    <w:abstractNumId w:val="14"/>
  </w:num>
  <w:num w:numId="17">
    <w:abstractNumId w:val="26"/>
  </w:num>
  <w:num w:numId="18">
    <w:abstractNumId w:val="30"/>
  </w:num>
  <w:num w:numId="19">
    <w:abstractNumId w:val="9"/>
  </w:num>
  <w:num w:numId="20">
    <w:abstractNumId w:val="5"/>
    <w:lvlOverride w:ilvl="0">
      <w:startOverride w:val="29"/>
    </w:lvlOverride>
  </w:num>
  <w:num w:numId="21">
    <w:abstractNumId w:val="34"/>
  </w:num>
  <w:num w:numId="22">
    <w:abstractNumId w:val="42"/>
  </w:num>
  <w:num w:numId="23">
    <w:abstractNumId w:val="6"/>
  </w:num>
  <w:num w:numId="24">
    <w:abstractNumId w:val="38"/>
  </w:num>
  <w:num w:numId="25">
    <w:abstractNumId w:val="25"/>
  </w:num>
  <w:num w:numId="26">
    <w:abstractNumId w:val="29"/>
  </w:num>
  <w:num w:numId="27">
    <w:abstractNumId w:val="41"/>
  </w:num>
  <w:num w:numId="28">
    <w:abstractNumId w:val="11"/>
  </w:num>
  <w:num w:numId="29">
    <w:abstractNumId w:val="3"/>
  </w:num>
  <w:num w:numId="30">
    <w:abstractNumId w:val="18"/>
  </w:num>
  <w:num w:numId="31">
    <w:abstractNumId w:val="12"/>
  </w:num>
  <w:num w:numId="32">
    <w:abstractNumId w:val="32"/>
  </w:num>
  <w:num w:numId="33">
    <w:abstractNumId w:val="0"/>
  </w:num>
  <w:num w:numId="34">
    <w:abstractNumId w:val="20"/>
  </w:num>
  <w:num w:numId="35">
    <w:abstractNumId w:val="39"/>
  </w:num>
  <w:num w:numId="36">
    <w:abstractNumId w:val="45"/>
  </w:num>
  <w:num w:numId="37">
    <w:abstractNumId w:val="37"/>
  </w:num>
  <w:num w:numId="38">
    <w:abstractNumId w:val="33"/>
  </w:num>
  <w:num w:numId="39">
    <w:abstractNumId w:val="40"/>
  </w:num>
  <w:num w:numId="40">
    <w:abstractNumId w:val="28"/>
  </w:num>
  <w:num w:numId="41">
    <w:abstractNumId w:val="46"/>
  </w:num>
  <w:num w:numId="42">
    <w:abstractNumId w:val="43"/>
  </w:num>
  <w:num w:numId="43">
    <w:abstractNumId w:val="7"/>
  </w:num>
  <w:num w:numId="44">
    <w:abstractNumId w:val="44"/>
  </w:num>
  <w:num w:numId="45">
    <w:abstractNumId w:val="4"/>
  </w:num>
  <w:num w:numId="46">
    <w:abstractNumId w:val="47"/>
  </w:num>
  <w:num w:numId="47">
    <w:abstractNumId w:val="19"/>
  </w:num>
  <w:num w:numId="48">
    <w:abstractNumId w:val="13"/>
  </w:num>
  <w:num w:numId="49">
    <w:abstractNumId w:val="27"/>
  </w:num>
  <w:num w:numId="50">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kAltContact" w:val="0"/>
    <w:docVar w:name="chkBeaconLogo" w:val="0"/>
    <w:docVar w:name="chkCharterLogo" w:val="0"/>
    <w:docVar w:name="chkCoventryLogo" w:val="0"/>
    <w:docVar w:name="chkIiPLogo" w:val="-1"/>
    <w:docVar w:name="chkInkjet" w:val="0"/>
    <w:docVar w:name="chkISO9001Logo" w:val="0"/>
    <w:docVar w:name="chkISO9002Logo" w:val="0"/>
    <w:docVar w:name="chkLetterheadLogo" w:val="-1"/>
    <w:docVar w:name="chkPandC" w:val="0"/>
    <w:docVar w:name="chkServiceLevel" w:val="0"/>
    <w:docVar w:name="chkStrapLine" w:val="0"/>
    <w:docVar w:name="opFaithfully" w:val="0"/>
    <w:docVar w:name="opOther" w:val="0"/>
    <w:docVar w:name="opSincerely" w:val="-1"/>
    <w:docVar w:name="RERUN" w:val="1"/>
    <w:docVar w:name="tbAltContact" w:val="Please contact xxxx_x000d__x000a_Direct line 024 7683 xxxx_x000d__x000a_Fax 024 7683 xxxx_x000d__x000a_xxxx@coventry.gov.uk "/>
    <w:docVar w:name="tbAuthorDepartment" w:val="Finance &amp; ICT"/>
    <w:docVar w:name="tbAuthorEmail" w:val="benefits@coventry.gov.uk"/>
    <w:docVar w:name="tbAuthorFax" w:val="(024) 7683 1711"/>
    <w:docVar w:name="tbAuthorName" w:val="Benefits Service"/>
    <w:docVar w:name="tbAuthorService" w:val="EDMS Project Team"/>
    <w:docVar w:name="tbAuthorServiceHead" w:val="Graham Sayers"/>
    <w:docVar w:name="tbAuthorServiceHeadJobTitle" w:val="Acting Head of Local Tax &amp; Benefits"/>
    <w:docVar w:name="tbAuthorStratDir" w:val="Angie Ridgwell"/>
    <w:docVar w:name="tbAuthorStratDirJobTitle" w:val="Director of Finance &amp; ICT"/>
    <w:docVar w:name="tbAuthorTel" w:val="(024) 7683 1800"/>
    <w:docVar w:name="tbDate" w:val="26 August 2004"/>
    <w:docVar w:name="tbName" w:val="a"/>
    <w:docVar w:name="tbOfficeAddress" w:val="Council House_x000d__x000a_Earl Street_x000d__x000a_Coventry_x000d__x000a_CV1 5RR"/>
  </w:docVars>
  <w:rsids>
    <w:rsidRoot w:val="006E3C2C"/>
    <w:rsid w:val="00000A49"/>
    <w:rsid w:val="00001AEC"/>
    <w:rsid w:val="00002869"/>
    <w:rsid w:val="00004722"/>
    <w:rsid w:val="000102F2"/>
    <w:rsid w:val="000110AF"/>
    <w:rsid w:val="0001222E"/>
    <w:rsid w:val="00025A10"/>
    <w:rsid w:val="000269E0"/>
    <w:rsid w:val="00032ACA"/>
    <w:rsid w:val="00032F06"/>
    <w:rsid w:val="000350F1"/>
    <w:rsid w:val="0003579F"/>
    <w:rsid w:val="000408BD"/>
    <w:rsid w:val="00041543"/>
    <w:rsid w:val="00044517"/>
    <w:rsid w:val="0004613B"/>
    <w:rsid w:val="0004760F"/>
    <w:rsid w:val="00052623"/>
    <w:rsid w:val="00052D8E"/>
    <w:rsid w:val="000641B6"/>
    <w:rsid w:val="00064EA1"/>
    <w:rsid w:val="0007028B"/>
    <w:rsid w:val="000727B9"/>
    <w:rsid w:val="00074E71"/>
    <w:rsid w:val="000754D3"/>
    <w:rsid w:val="00080138"/>
    <w:rsid w:val="00080C04"/>
    <w:rsid w:val="000843F1"/>
    <w:rsid w:val="00094170"/>
    <w:rsid w:val="000952F9"/>
    <w:rsid w:val="00095834"/>
    <w:rsid w:val="00096172"/>
    <w:rsid w:val="000A1064"/>
    <w:rsid w:val="000A3FA0"/>
    <w:rsid w:val="000A589F"/>
    <w:rsid w:val="000B1A01"/>
    <w:rsid w:val="000B3264"/>
    <w:rsid w:val="000B35FB"/>
    <w:rsid w:val="000B625B"/>
    <w:rsid w:val="000C1D74"/>
    <w:rsid w:val="000C2513"/>
    <w:rsid w:val="000C4036"/>
    <w:rsid w:val="000C7B75"/>
    <w:rsid w:val="000D002F"/>
    <w:rsid w:val="000D096E"/>
    <w:rsid w:val="000D2B23"/>
    <w:rsid w:val="000E7553"/>
    <w:rsid w:val="000F29EE"/>
    <w:rsid w:val="000F3FD5"/>
    <w:rsid w:val="000F6872"/>
    <w:rsid w:val="000F6C56"/>
    <w:rsid w:val="000F7D01"/>
    <w:rsid w:val="001000ED"/>
    <w:rsid w:val="001012B7"/>
    <w:rsid w:val="00110D91"/>
    <w:rsid w:val="00115153"/>
    <w:rsid w:val="0011720D"/>
    <w:rsid w:val="00117C81"/>
    <w:rsid w:val="00120EAB"/>
    <w:rsid w:val="00124188"/>
    <w:rsid w:val="00124A97"/>
    <w:rsid w:val="00126519"/>
    <w:rsid w:val="0013260D"/>
    <w:rsid w:val="001341FC"/>
    <w:rsid w:val="00136D10"/>
    <w:rsid w:val="00143C03"/>
    <w:rsid w:val="00144320"/>
    <w:rsid w:val="00144B95"/>
    <w:rsid w:val="00145110"/>
    <w:rsid w:val="00145789"/>
    <w:rsid w:val="00145A41"/>
    <w:rsid w:val="00145AA5"/>
    <w:rsid w:val="0014761A"/>
    <w:rsid w:val="00155013"/>
    <w:rsid w:val="00161B6F"/>
    <w:rsid w:val="00162278"/>
    <w:rsid w:val="001716F1"/>
    <w:rsid w:val="00175DA3"/>
    <w:rsid w:val="00177BC0"/>
    <w:rsid w:val="00180910"/>
    <w:rsid w:val="00180E71"/>
    <w:rsid w:val="00181F82"/>
    <w:rsid w:val="00184F3D"/>
    <w:rsid w:val="00187449"/>
    <w:rsid w:val="00192ACF"/>
    <w:rsid w:val="00193805"/>
    <w:rsid w:val="001942CA"/>
    <w:rsid w:val="00196552"/>
    <w:rsid w:val="00196F50"/>
    <w:rsid w:val="001A12CA"/>
    <w:rsid w:val="001A1D5A"/>
    <w:rsid w:val="001A2005"/>
    <w:rsid w:val="001A2A00"/>
    <w:rsid w:val="001A5FC7"/>
    <w:rsid w:val="001A6EFE"/>
    <w:rsid w:val="001A7BFA"/>
    <w:rsid w:val="001A7E12"/>
    <w:rsid w:val="001B5B18"/>
    <w:rsid w:val="001B5B9D"/>
    <w:rsid w:val="001C059D"/>
    <w:rsid w:val="001C6E63"/>
    <w:rsid w:val="001D3B4F"/>
    <w:rsid w:val="001D556A"/>
    <w:rsid w:val="001D6CD0"/>
    <w:rsid w:val="001E07B9"/>
    <w:rsid w:val="001E2F74"/>
    <w:rsid w:val="001E71C5"/>
    <w:rsid w:val="001E7E65"/>
    <w:rsid w:val="001F195B"/>
    <w:rsid w:val="001F34BC"/>
    <w:rsid w:val="001F4317"/>
    <w:rsid w:val="001F73A4"/>
    <w:rsid w:val="00201708"/>
    <w:rsid w:val="002040D1"/>
    <w:rsid w:val="002048A6"/>
    <w:rsid w:val="00204B80"/>
    <w:rsid w:val="00212DC0"/>
    <w:rsid w:val="00213F32"/>
    <w:rsid w:val="002257ED"/>
    <w:rsid w:val="00225F1A"/>
    <w:rsid w:val="002274CE"/>
    <w:rsid w:val="00233E26"/>
    <w:rsid w:val="002401F0"/>
    <w:rsid w:val="0025212E"/>
    <w:rsid w:val="00252313"/>
    <w:rsid w:val="00253D8F"/>
    <w:rsid w:val="00256293"/>
    <w:rsid w:val="00256372"/>
    <w:rsid w:val="00256C4E"/>
    <w:rsid w:val="00257676"/>
    <w:rsid w:val="00261F2B"/>
    <w:rsid w:val="002657A2"/>
    <w:rsid w:val="002716A0"/>
    <w:rsid w:val="00273454"/>
    <w:rsid w:val="00273AB5"/>
    <w:rsid w:val="00273F44"/>
    <w:rsid w:val="00274621"/>
    <w:rsid w:val="00274C7C"/>
    <w:rsid w:val="00275E3F"/>
    <w:rsid w:val="00276C24"/>
    <w:rsid w:val="002807FB"/>
    <w:rsid w:val="00283A31"/>
    <w:rsid w:val="002843AE"/>
    <w:rsid w:val="0029786A"/>
    <w:rsid w:val="002A4148"/>
    <w:rsid w:val="002B0EBF"/>
    <w:rsid w:val="002B130B"/>
    <w:rsid w:val="002B3B01"/>
    <w:rsid w:val="002B69D1"/>
    <w:rsid w:val="002B70B5"/>
    <w:rsid w:val="002C0106"/>
    <w:rsid w:val="002C15DC"/>
    <w:rsid w:val="002C2B1E"/>
    <w:rsid w:val="002C30D8"/>
    <w:rsid w:val="002D0769"/>
    <w:rsid w:val="002D1514"/>
    <w:rsid w:val="002D1FC6"/>
    <w:rsid w:val="002D2CAB"/>
    <w:rsid w:val="002D590B"/>
    <w:rsid w:val="002D5EB7"/>
    <w:rsid w:val="002E1AB1"/>
    <w:rsid w:val="002E5CFF"/>
    <w:rsid w:val="002F0432"/>
    <w:rsid w:val="002F1302"/>
    <w:rsid w:val="002F1344"/>
    <w:rsid w:val="002F1D29"/>
    <w:rsid w:val="002F21A3"/>
    <w:rsid w:val="002F22D9"/>
    <w:rsid w:val="002F46FF"/>
    <w:rsid w:val="002F6146"/>
    <w:rsid w:val="0030012A"/>
    <w:rsid w:val="00300CC3"/>
    <w:rsid w:val="00305AA5"/>
    <w:rsid w:val="00306F97"/>
    <w:rsid w:val="00312BE2"/>
    <w:rsid w:val="00313650"/>
    <w:rsid w:val="00320096"/>
    <w:rsid w:val="003212C9"/>
    <w:rsid w:val="00321439"/>
    <w:rsid w:val="00322B4B"/>
    <w:rsid w:val="00323E3A"/>
    <w:rsid w:val="003278D6"/>
    <w:rsid w:val="00332697"/>
    <w:rsid w:val="00334F1D"/>
    <w:rsid w:val="00335CB1"/>
    <w:rsid w:val="00342AC5"/>
    <w:rsid w:val="00342BF8"/>
    <w:rsid w:val="003508D7"/>
    <w:rsid w:val="00353E45"/>
    <w:rsid w:val="00355473"/>
    <w:rsid w:val="00356389"/>
    <w:rsid w:val="003621AF"/>
    <w:rsid w:val="00364990"/>
    <w:rsid w:val="00371A5A"/>
    <w:rsid w:val="00373429"/>
    <w:rsid w:val="0037416F"/>
    <w:rsid w:val="00380232"/>
    <w:rsid w:val="0038113B"/>
    <w:rsid w:val="003851E7"/>
    <w:rsid w:val="00387D37"/>
    <w:rsid w:val="00394586"/>
    <w:rsid w:val="00395C16"/>
    <w:rsid w:val="00396AE1"/>
    <w:rsid w:val="00396C4D"/>
    <w:rsid w:val="00397984"/>
    <w:rsid w:val="003A086C"/>
    <w:rsid w:val="003A0BAF"/>
    <w:rsid w:val="003A48C7"/>
    <w:rsid w:val="003A5B88"/>
    <w:rsid w:val="003B3D3E"/>
    <w:rsid w:val="003B4821"/>
    <w:rsid w:val="003B75B7"/>
    <w:rsid w:val="003C1075"/>
    <w:rsid w:val="003C33ED"/>
    <w:rsid w:val="003C39B7"/>
    <w:rsid w:val="003C55E2"/>
    <w:rsid w:val="003C7E11"/>
    <w:rsid w:val="003D4F0E"/>
    <w:rsid w:val="003E059E"/>
    <w:rsid w:val="003E10F2"/>
    <w:rsid w:val="003E2F0D"/>
    <w:rsid w:val="003E4AD9"/>
    <w:rsid w:val="003E5ECC"/>
    <w:rsid w:val="003F15FD"/>
    <w:rsid w:val="003F68D5"/>
    <w:rsid w:val="003F6C6B"/>
    <w:rsid w:val="003F700B"/>
    <w:rsid w:val="0040068A"/>
    <w:rsid w:val="0040213A"/>
    <w:rsid w:val="00404739"/>
    <w:rsid w:val="004062E6"/>
    <w:rsid w:val="0041205E"/>
    <w:rsid w:val="0041390E"/>
    <w:rsid w:val="00415D9F"/>
    <w:rsid w:val="0041710A"/>
    <w:rsid w:val="00417AA4"/>
    <w:rsid w:val="0042414B"/>
    <w:rsid w:val="00426619"/>
    <w:rsid w:val="00427FCC"/>
    <w:rsid w:val="004300E5"/>
    <w:rsid w:val="004304B0"/>
    <w:rsid w:val="004332E7"/>
    <w:rsid w:val="0043685D"/>
    <w:rsid w:val="004407F4"/>
    <w:rsid w:val="00441B7C"/>
    <w:rsid w:val="004446C8"/>
    <w:rsid w:val="00445722"/>
    <w:rsid w:val="00445DC0"/>
    <w:rsid w:val="00447C74"/>
    <w:rsid w:val="0045307B"/>
    <w:rsid w:val="0045393E"/>
    <w:rsid w:val="004552F5"/>
    <w:rsid w:val="00460301"/>
    <w:rsid w:val="00460864"/>
    <w:rsid w:val="004616BB"/>
    <w:rsid w:val="00463A7A"/>
    <w:rsid w:val="004671A9"/>
    <w:rsid w:val="00480F69"/>
    <w:rsid w:val="00482A4E"/>
    <w:rsid w:val="00492049"/>
    <w:rsid w:val="0049324B"/>
    <w:rsid w:val="00494DAE"/>
    <w:rsid w:val="004974CF"/>
    <w:rsid w:val="004A29E3"/>
    <w:rsid w:val="004A2EF7"/>
    <w:rsid w:val="004A3695"/>
    <w:rsid w:val="004A4E42"/>
    <w:rsid w:val="004B1FC6"/>
    <w:rsid w:val="004B699A"/>
    <w:rsid w:val="004C009A"/>
    <w:rsid w:val="004C3EEF"/>
    <w:rsid w:val="004C4B40"/>
    <w:rsid w:val="004C58F1"/>
    <w:rsid w:val="004C6D84"/>
    <w:rsid w:val="004C6F15"/>
    <w:rsid w:val="004D0039"/>
    <w:rsid w:val="004D0D5E"/>
    <w:rsid w:val="004D2FC0"/>
    <w:rsid w:val="004E6A9C"/>
    <w:rsid w:val="004F000E"/>
    <w:rsid w:val="004F2894"/>
    <w:rsid w:val="004F41E9"/>
    <w:rsid w:val="004F7273"/>
    <w:rsid w:val="004F7E52"/>
    <w:rsid w:val="00503267"/>
    <w:rsid w:val="00504524"/>
    <w:rsid w:val="005046E4"/>
    <w:rsid w:val="00504A84"/>
    <w:rsid w:val="005067BF"/>
    <w:rsid w:val="00510062"/>
    <w:rsid w:val="00514128"/>
    <w:rsid w:val="00514D32"/>
    <w:rsid w:val="0051564F"/>
    <w:rsid w:val="00516922"/>
    <w:rsid w:val="00520641"/>
    <w:rsid w:val="0052238D"/>
    <w:rsid w:val="00523A44"/>
    <w:rsid w:val="00526E77"/>
    <w:rsid w:val="00531AF7"/>
    <w:rsid w:val="00532ED1"/>
    <w:rsid w:val="005330A7"/>
    <w:rsid w:val="0053710D"/>
    <w:rsid w:val="00540873"/>
    <w:rsid w:val="00545F3D"/>
    <w:rsid w:val="00546B5E"/>
    <w:rsid w:val="00550076"/>
    <w:rsid w:val="005527FA"/>
    <w:rsid w:val="00554B38"/>
    <w:rsid w:val="00555B70"/>
    <w:rsid w:val="00556647"/>
    <w:rsid w:val="00561558"/>
    <w:rsid w:val="00563E4C"/>
    <w:rsid w:val="00566E05"/>
    <w:rsid w:val="00567553"/>
    <w:rsid w:val="0057054F"/>
    <w:rsid w:val="00571DE2"/>
    <w:rsid w:val="00580198"/>
    <w:rsid w:val="0058123C"/>
    <w:rsid w:val="00581C8A"/>
    <w:rsid w:val="00582713"/>
    <w:rsid w:val="00583469"/>
    <w:rsid w:val="00585B2F"/>
    <w:rsid w:val="00591BA0"/>
    <w:rsid w:val="00595617"/>
    <w:rsid w:val="0059716A"/>
    <w:rsid w:val="005A0009"/>
    <w:rsid w:val="005A4847"/>
    <w:rsid w:val="005A59E7"/>
    <w:rsid w:val="005A5E6A"/>
    <w:rsid w:val="005A6563"/>
    <w:rsid w:val="005A6808"/>
    <w:rsid w:val="005A6E3F"/>
    <w:rsid w:val="005A6F23"/>
    <w:rsid w:val="005B64C9"/>
    <w:rsid w:val="005B6E66"/>
    <w:rsid w:val="005C2E40"/>
    <w:rsid w:val="005C33C0"/>
    <w:rsid w:val="005C73BE"/>
    <w:rsid w:val="005D13E8"/>
    <w:rsid w:val="005D2601"/>
    <w:rsid w:val="005D327D"/>
    <w:rsid w:val="005D410B"/>
    <w:rsid w:val="005D5693"/>
    <w:rsid w:val="005D6491"/>
    <w:rsid w:val="005D6ACA"/>
    <w:rsid w:val="005E0E66"/>
    <w:rsid w:val="005E1FCC"/>
    <w:rsid w:val="005E57DD"/>
    <w:rsid w:val="005E6AB5"/>
    <w:rsid w:val="005E6E7A"/>
    <w:rsid w:val="005F5251"/>
    <w:rsid w:val="005F6D8C"/>
    <w:rsid w:val="00603181"/>
    <w:rsid w:val="00604E0F"/>
    <w:rsid w:val="00611544"/>
    <w:rsid w:val="00611B76"/>
    <w:rsid w:val="00614652"/>
    <w:rsid w:val="006262F3"/>
    <w:rsid w:val="00626FB0"/>
    <w:rsid w:val="00634363"/>
    <w:rsid w:val="006350B9"/>
    <w:rsid w:val="006401D1"/>
    <w:rsid w:val="006413E7"/>
    <w:rsid w:val="006417D5"/>
    <w:rsid w:val="00641B35"/>
    <w:rsid w:val="006449E3"/>
    <w:rsid w:val="00645B9B"/>
    <w:rsid w:val="00645BF0"/>
    <w:rsid w:val="00652668"/>
    <w:rsid w:val="00661474"/>
    <w:rsid w:val="00661A14"/>
    <w:rsid w:val="0066305C"/>
    <w:rsid w:val="00663C77"/>
    <w:rsid w:val="00664538"/>
    <w:rsid w:val="00665E2B"/>
    <w:rsid w:val="00666972"/>
    <w:rsid w:val="00670E7D"/>
    <w:rsid w:val="00671A71"/>
    <w:rsid w:val="006777ED"/>
    <w:rsid w:val="00687F6D"/>
    <w:rsid w:val="00695826"/>
    <w:rsid w:val="006A0D3A"/>
    <w:rsid w:val="006A2051"/>
    <w:rsid w:val="006A534F"/>
    <w:rsid w:val="006A5A4B"/>
    <w:rsid w:val="006A76B3"/>
    <w:rsid w:val="006B12F1"/>
    <w:rsid w:val="006B1687"/>
    <w:rsid w:val="006C1CC5"/>
    <w:rsid w:val="006C2A4D"/>
    <w:rsid w:val="006C3DFB"/>
    <w:rsid w:val="006C74F2"/>
    <w:rsid w:val="006D4556"/>
    <w:rsid w:val="006D68C3"/>
    <w:rsid w:val="006D6BA1"/>
    <w:rsid w:val="006D7890"/>
    <w:rsid w:val="006E3C2C"/>
    <w:rsid w:val="006E3DD5"/>
    <w:rsid w:val="006E6C83"/>
    <w:rsid w:val="006E723F"/>
    <w:rsid w:val="006F124A"/>
    <w:rsid w:val="006F374D"/>
    <w:rsid w:val="007004B8"/>
    <w:rsid w:val="007006A0"/>
    <w:rsid w:val="0070681E"/>
    <w:rsid w:val="00716B8A"/>
    <w:rsid w:val="0071704F"/>
    <w:rsid w:val="00717BB1"/>
    <w:rsid w:val="007221DA"/>
    <w:rsid w:val="00722BE1"/>
    <w:rsid w:val="00723B9E"/>
    <w:rsid w:val="0072708F"/>
    <w:rsid w:val="00727C0C"/>
    <w:rsid w:val="00732984"/>
    <w:rsid w:val="00733CBA"/>
    <w:rsid w:val="00734ED0"/>
    <w:rsid w:val="00737767"/>
    <w:rsid w:val="00737AED"/>
    <w:rsid w:val="007411C1"/>
    <w:rsid w:val="00741EF0"/>
    <w:rsid w:val="0074298B"/>
    <w:rsid w:val="00744DE7"/>
    <w:rsid w:val="007465D6"/>
    <w:rsid w:val="0075094D"/>
    <w:rsid w:val="00756222"/>
    <w:rsid w:val="00764C26"/>
    <w:rsid w:val="0077315F"/>
    <w:rsid w:val="007775E9"/>
    <w:rsid w:val="00777C2B"/>
    <w:rsid w:val="00777DA6"/>
    <w:rsid w:val="00783B68"/>
    <w:rsid w:val="00783E90"/>
    <w:rsid w:val="00784E77"/>
    <w:rsid w:val="007911A4"/>
    <w:rsid w:val="0079235E"/>
    <w:rsid w:val="0079494A"/>
    <w:rsid w:val="00794EE6"/>
    <w:rsid w:val="00795A42"/>
    <w:rsid w:val="0079638D"/>
    <w:rsid w:val="007A641B"/>
    <w:rsid w:val="007B2506"/>
    <w:rsid w:val="007B32AD"/>
    <w:rsid w:val="007B7A6A"/>
    <w:rsid w:val="007C3075"/>
    <w:rsid w:val="007C5C21"/>
    <w:rsid w:val="007D09A9"/>
    <w:rsid w:val="007D2785"/>
    <w:rsid w:val="007D55BF"/>
    <w:rsid w:val="007E23C1"/>
    <w:rsid w:val="007E5B39"/>
    <w:rsid w:val="007E72D1"/>
    <w:rsid w:val="007F4DFE"/>
    <w:rsid w:val="007F5B3B"/>
    <w:rsid w:val="00804E5A"/>
    <w:rsid w:val="00823594"/>
    <w:rsid w:val="00824BDD"/>
    <w:rsid w:val="00826C7B"/>
    <w:rsid w:val="00827B60"/>
    <w:rsid w:val="00833F67"/>
    <w:rsid w:val="00834D1F"/>
    <w:rsid w:val="00842156"/>
    <w:rsid w:val="008511E0"/>
    <w:rsid w:val="008535D7"/>
    <w:rsid w:val="0086275B"/>
    <w:rsid w:val="00865EF8"/>
    <w:rsid w:val="00866535"/>
    <w:rsid w:val="00866663"/>
    <w:rsid w:val="0087189A"/>
    <w:rsid w:val="008721AF"/>
    <w:rsid w:val="00880EC7"/>
    <w:rsid w:val="00881F5F"/>
    <w:rsid w:val="00892305"/>
    <w:rsid w:val="008A11D0"/>
    <w:rsid w:val="008A7D30"/>
    <w:rsid w:val="008B1DDB"/>
    <w:rsid w:val="008B2255"/>
    <w:rsid w:val="008B25AA"/>
    <w:rsid w:val="008B3AA6"/>
    <w:rsid w:val="008B3DE4"/>
    <w:rsid w:val="008B6009"/>
    <w:rsid w:val="008B6656"/>
    <w:rsid w:val="008B7E0C"/>
    <w:rsid w:val="008C14AA"/>
    <w:rsid w:val="008C4EF1"/>
    <w:rsid w:val="008C7D9F"/>
    <w:rsid w:val="008C7E7A"/>
    <w:rsid w:val="008D02AF"/>
    <w:rsid w:val="008E5A21"/>
    <w:rsid w:val="008E7F31"/>
    <w:rsid w:val="008F0B28"/>
    <w:rsid w:val="008F252B"/>
    <w:rsid w:val="008F358E"/>
    <w:rsid w:val="008F6FAE"/>
    <w:rsid w:val="008F72E4"/>
    <w:rsid w:val="008F7D71"/>
    <w:rsid w:val="009009BF"/>
    <w:rsid w:val="0090107C"/>
    <w:rsid w:val="00905042"/>
    <w:rsid w:val="009053D4"/>
    <w:rsid w:val="009071DE"/>
    <w:rsid w:val="0091449E"/>
    <w:rsid w:val="00916630"/>
    <w:rsid w:val="00916872"/>
    <w:rsid w:val="00922688"/>
    <w:rsid w:val="00923A95"/>
    <w:rsid w:val="00923B83"/>
    <w:rsid w:val="00925954"/>
    <w:rsid w:val="00927B69"/>
    <w:rsid w:val="00930187"/>
    <w:rsid w:val="00934E09"/>
    <w:rsid w:val="00937CEF"/>
    <w:rsid w:val="0094417F"/>
    <w:rsid w:val="00954990"/>
    <w:rsid w:val="009554C1"/>
    <w:rsid w:val="00964A30"/>
    <w:rsid w:val="009657EB"/>
    <w:rsid w:val="00965E57"/>
    <w:rsid w:val="00967E4A"/>
    <w:rsid w:val="009702F0"/>
    <w:rsid w:val="00973912"/>
    <w:rsid w:val="00974605"/>
    <w:rsid w:val="009812DE"/>
    <w:rsid w:val="0099795F"/>
    <w:rsid w:val="009A2B89"/>
    <w:rsid w:val="009A4E8C"/>
    <w:rsid w:val="009A6642"/>
    <w:rsid w:val="009A7F53"/>
    <w:rsid w:val="009B3AC9"/>
    <w:rsid w:val="009B496D"/>
    <w:rsid w:val="009B4CA7"/>
    <w:rsid w:val="009B53FC"/>
    <w:rsid w:val="009B6EF0"/>
    <w:rsid w:val="009B7933"/>
    <w:rsid w:val="009C6DCF"/>
    <w:rsid w:val="009D158D"/>
    <w:rsid w:val="009D3055"/>
    <w:rsid w:val="009D440A"/>
    <w:rsid w:val="009D5FC0"/>
    <w:rsid w:val="009E102A"/>
    <w:rsid w:val="009E12D1"/>
    <w:rsid w:val="009E14A9"/>
    <w:rsid w:val="009E24A9"/>
    <w:rsid w:val="009E2D83"/>
    <w:rsid w:val="009F0C8C"/>
    <w:rsid w:val="009F1A1A"/>
    <w:rsid w:val="00A05ABF"/>
    <w:rsid w:val="00A0728F"/>
    <w:rsid w:val="00A07575"/>
    <w:rsid w:val="00A146A9"/>
    <w:rsid w:val="00A2170A"/>
    <w:rsid w:val="00A2225E"/>
    <w:rsid w:val="00A22351"/>
    <w:rsid w:val="00A22AC5"/>
    <w:rsid w:val="00A246F2"/>
    <w:rsid w:val="00A3255F"/>
    <w:rsid w:val="00A32C04"/>
    <w:rsid w:val="00A37225"/>
    <w:rsid w:val="00A372E9"/>
    <w:rsid w:val="00A37B8C"/>
    <w:rsid w:val="00A41193"/>
    <w:rsid w:val="00A41407"/>
    <w:rsid w:val="00A44E4B"/>
    <w:rsid w:val="00A4782D"/>
    <w:rsid w:val="00A52D53"/>
    <w:rsid w:val="00A532F4"/>
    <w:rsid w:val="00A56091"/>
    <w:rsid w:val="00A56969"/>
    <w:rsid w:val="00A609D1"/>
    <w:rsid w:val="00A6579D"/>
    <w:rsid w:val="00A66BB7"/>
    <w:rsid w:val="00A67873"/>
    <w:rsid w:val="00A67A1D"/>
    <w:rsid w:val="00A73A31"/>
    <w:rsid w:val="00A7553E"/>
    <w:rsid w:val="00A75AE4"/>
    <w:rsid w:val="00A83A1E"/>
    <w:rsid w:val="00A84B94"/>
    <w:rsid w:val="00A91152"/>
    <w:rsid w:val="00A91366"/>
    <w:rsid w:val="00A922E1"/>
    <w:rsid w:val="00A961A3"/>
    <w:rsid w:val="00A9637A"/>
    <w:rsid w:val="00AA2762"/>
    <w:rsid w:val="00AA599C"/>
    <w:rsid w:val="00AA667F"/>
    <w:rsid w:val="00AA6CC4"/>
    <w:rsid w:val="00AB0B41"/>
    <w:rsid w:val="00AB11C9"/>
    <w:rsid w:val="00AB3E77"/>
    <w:rsid w:val="00AB76C7"/>
    <w:rsid w:val="00AC10EC"/>
    <w:rsid w:val="00AC4944"/>
    <w:rsid w:val="00AD053A"/>
    <w:rsid w:val="00AD19B0"/>
    <w:rsid w:val="00AD29E5"/>
    <w:rsid w:val="00AD2EDD"/>
    <w:rsid w:val="00AE48FD"/>
    <w:rsid w:val="00AE5E8F"/>
    <w:rsid w:val="00AE6F1F"/>
    <w:rsid w:val="00AE7D21"/>
    <w:rsid w:val="00AF06F2"/>
    <w:rsid w:val="00AF1BB5"/>
    <w:rsid w:val="00AF26B1"/>
    <w:rsid w:val="00AF791E"/>
    <w:rsid w:val="00B0017D"/>
    <w:rsid w:val="00B007FD"/>
    <w:rsid w:val="00B030F5"/>
    <w:rsid w:val="00B03ACC"/>
    <w:rsid w:val="00B04725"/>
    <w:rsid w:val="00B06840"/>
    <w:rsid w:val="00B11BFA"/>
    <w:rsid w:val="00B15657"/>
    <w:rsid w:val="00B15A1F"/>
    <w:rsid w:val="00B21714"/>
    <w:rsid w:val="00B21D1B"/>
    <w:rsid w:val="00B231FD"/>
    <w:rsid w:val="00B2338E"/>
    <w:rsid w:val="00B30CA4"/>
    <w:rsid w:val="00B30E90"/>
    <w:rsid w:val="00B34C06"/>
    <w:rsid w:val="00B36399"/>
    <w:rsid w:val="00B44BF3"/>
    <w:rsid w:val="00B53217"/>
    <w:rsid w:val="00B53942"/>
    <w:rsid w:val="00B55CD6"/>
    <w:rsid w:val="00B5705A"/>
    <w:rsid w:val="00B60ED7"/>
    <w:rsid w:val="00B63E39"/>
    <w:rsid w:val="00B76B2D"/>
    <w:rsid w:val="00B81918"/>
    <w:rsid w:val="00B84B54"/>
    <w:rsid w:val="00B84BCE"/>
    <w:rsid w:val="00B867C9"/>
    <w:rsid w:val="00B90843"/>
    <w:rsid w:val="00B911D6"/>
    <w:rsid w:val="00B91E19"/>
    <w:rsid w:val="00B9535C"/>
    <w:rsid w:val="00B97B4F"/>
    <w:rsid w:val="00BA7F45"/>
    <w:rsid w:val="00BC0081"/>
    <w:rsid w:val="00BC1F7D"/>
    <w:rsid w:val="00BC26F7"/>
    <w:rsid w:val="00BC3657"/>
    <w:rsid w:val="00BC4934"/>
    <w:rsid w:val="00BC5176"/>
    <w:rsid w:val="00BC621E"/>
    <w:rsid w:val="00BC7038"/>
    <w:rsid w:val="00BC7E8A"/>
    <w:rsid w:val="00BD097B"/>
    <w:rsid w:val="00BD1500"/>
    <w:rsid w:val="00BD1F0A"/>
    <w:rsid w:val="00BD2729"/>
    <w:rsid w:val="00BD2A75"/>
    <w:rsid w:val="00BD3561"/>
    <w:rsid w:val="00BE0183"/>
    <w:rsid w:val="00BE1B0C"/>
    <w:rsid w:val="00BE2CCC"/>
    <w:rsid w:val="00BE52E8"/>
    <w:rsid w:val="00BF5CC2"/>
    <w:rsid w:val="00C03041"/>
    <w:rsid w:val="00C10C23"/>
    <w:rsid w:val="00C30643"/>
    <w:rsid w:val="00C315C5"/>
    <w:rsid w:val="00C349A2"/>
    <w:rsid w:val="00C3737B"/>
    <w:rsid w:val="00C4245B"/>
    <w:rsid w:val="00C43520"/>
    <w:rsid w:val="00C449C1"/>
    <w:rsid w:val="00C4775A"/>
    <w:rsid w:val="00C500DB"/>
    <w:rsid w:val="00C506F0"/>
    <w:rsid w:val="00C50FFE"/>
    <w:rsid w:val="00C5197B"/>
    <w:rsid w:val="00C533D3"/>
    <w:rsid w:val="00C53C63"/>
    <w:rsid w:val="00C56000"/>
    <w:rsid w:val="00C564BD"/>
    <w:rsid w:val="00C61FFB"/>
    <w:rsid w:val="00C6422D"/>
    <w:rsid w:val="00C6530E"/>
    <w:rsid w:val="00C66176"/>
    <w:rsid w:val="00C73B4D"/>
    <w:rsid w:val="00C74154"/>
    <w:rsid w:val="00C80E0B"/>
    <w:rsid w:val="00C90619"/>
    <w:rsid w:val="00C943E6"/>
    <w:rsid w:val="00C97A3E"/>
    <w:rsid w:val="00CA0EA9"/>
    <w:rsid w:val="00CA20A6"/>
    <w:rsid w:val="00CA4E42"/>
    <w:rsid w:val="00CA6318"/>
    <w:rsid w:val="00CA7004"/>
    <w:rsid w:val="00CA720B"/>
    <w:rsid w:val="00CB17DB"/>
    <w:rsid w:val="00CB45DE"/>
    <w:rsid w:val="00CB592B"/>
    <w:rsid w:val="00CC35AA"/>
    <w:rsid w:val="00CD0308"/>
    <w:rsid w:val="00CD0391"/>
    <w:rsid w:val="00CD3697"/>
    <w:rsid w:val="00CD6AA9"/>
    <w:rsid w:val="00CE2CC7"/>
    <w:rsid w:val="00CE644F"/>
    <w:rsid w:val="00CF0DD4"/>
    <w:rsid w:val="00CF1D67"/>
    <w:rsid w:val="00CF25B2"/>
    <w:rsid w:val="00D001AA"/>
    <w:rsid w:val="00D00D33"/>
    <w:rsid w:val="00D02E7E"/>
    <w:rsid w:val="00D05AFA"/>
    <w:rsid w:val="00D12A8F"/>
    <w:rsid w:val="00D12E7D"/>
    <w:rsid w:val="00D149DC"/>
    <w:rsid w:val="00D219E6"/>
    <w:rsid w:val="00D22830"/>
    <w:rsid w:val="00D25AA3"/>
    <w:rsid w:val="00D30701"/>
    <w:rsid w:val="00D31356"/>
    <w:rsid w:val="00D40347"/>
    <w:rsid w:val="00D414D9"/>
    <w:rsid w:val="00D50471"/>
    <w:rsid w:val="00D508A7"/>
    <w:rsid w:val="00D528D2"/>
    <w:rsid w:val="00D54AEA"/>
    <w:rsid w:val="00D65BDF"/>
    <w:rsid w:val="00D70A09"/>
    <w:rsid w:val="00D70AB0"/>
    <w:rsid w:val="00D72A0E"/>
    <w:rsid w:val="00D72EBF"/>
    <w:rsid w:val="00D73770"/>
    <w:rsid w:val="00D739D3"/>
    <w:rsid w:val="00D75FD9"/>
    <w:rsid w:val="00D8176A"/>
    <w:rsid w:val="00D83F65"/>
    <w:rsid w:val="00D86770"/>
    <w:rsid w:val="00D8755B"/>
    <w:rsid w:val="00D907C7"/>
    <w:rsid w:val="00D91FA2"/>
    <w:rsid w:val="00D9272A"/>
    <w:rsid w:val="00D928BD"/>
    <w:rsid w:val="00D95D8A"/>
    <w:rsid w:val="00D963B6"/>
    <w:rsid w:val="00DA23F8"/>
    <w:rsid w:val="00DB15DF"/>
    <w:rsid w:val="00DB1BA8"/>
    <w:rsid w:val="00DB2C46"/>
    <w:rsid w:val="00DB30DC"/>
    <w:rsid w:val="00DB6D7A"/>
    <w:rsid w:val="00DC07AD"/>
    <w:rsid w:val="00DD0E1F"/>
    <w:rsid w:val="00DD2260"/>
    <w:rsid w:val="00DD3BFC"/>
    <w:rsid w:val="00DD5439"/>
    <w:rsid w:val="00DD662C"/>
    <w:rsid w:val="00DD7A93"/>
    <w:rsid w:val="00DE3530"/>
    <w:rsid w:val="00DE653C"/>
    <w:rsid w:val="00DF0F38"/>
    <w:rsid w:val="00DF1275"/>
    <w:rsid w:val="00DF233D"/>
    <w:rsid w:val="00DF2CAE"/>
    <w:rsid w:val="00DF3633"/>
    <w:rsid w:val="00DF4047"/>
    <w:rsid w:val="00E00400"/>
    <w:rsid w:val="00E01639"/>
    <w:rsid w:val="00E07EAD"/>
    <w:rsid w:val="00E101DD"/>
    <w:rsid w:val="00E209E4"/>
    <w:rsid w:val="00E268A5"/>
    <w:rsid w:val="00E277EF"/>
    <w:rsid w:val="00E32B23"/>
    <w:rsid w:val="00E34BCA"/>
    <w:rsid w:val="00E34E41"/>
    <w:rsid w:val="00E36A65"/>
    <w:rsid w:val="00E46C90"/>
    <w:rsid w:val="00E504B3"/>
    <w:rsid w:val="00E51742"/>
    <w:rsid w:val="00E55E2A"/>
    <w:rsid w:val="00E60430"/>
    <w:rsid w:val="00E71239"/>
    <w:rsid w:val="00E73640"/>
    <w:rsid w:val="00E746D0"/>
    <w:rsid w:val="00E753CE"/>
    <w:rsid w:val="00E8092E"/>
    <w:rsid w:val="00E82417"/>
    <w:rsid w:val="00E82F25"/>
    <w:rsid w:val="00E8370C"/>
    <w:rsid w:val="00E85F1E"/>
    <w:rsid w:val="00E91242"/>
    <w:rsid w:val="00E91624"/>
    <w:rsid w:val="00E93B7B"/>
    <w:rsid w:val="00E94274"/>
    <w:rsid w:val="00E94FC2"/>
    <w:rsid w:val="00E966B2"/>
    <w:rsid w:val="00E97FB1"/>
    <w:rsid w:val="00EA3546"/>
    <w:rsid w:val="00EA7351"/>
    <w:rsid w:val="00EB099D"/>
    <w:rsid w:val="00EB1E08"/>
    <w:rsid w:val="00EB311A"/>
    <w:rsid w:val="00EB32D1"/>
    <w:rsid w:val="00EB5A85"/>
    <w:rsid w:val="00EC5CF7"/>
    <w:rsid w:val="00ED0816"/>
    <w:rsid w:val="00ED3BAD"/>
    <w:rsid w:val="00ED521B"/>
    <w:rsid w:val="00ED6AF3"/>
    <w:rsid w:val="00ED6B48"/>
    <w:rsid w:val="00ED7865"/>
    <w:rsid w:val="00EE6B39"/>
    <w:rsid w:val="00EF0ADF"/>
    <w:rsid w:val="00EF3C12"/>
    <w:rsid w:val="00EF4CCF"/>
    <w:rsid w:val="00F03C54"/>
    <w:rsid w:val="00F074F9"/>
    <w:rsid w:val="00F1169A"/>
    <w:rsid w:val="00F12B78"/>
    <w:rsid w:val="00F13CC0"/>
    <w:rsid w:val="00F14AA7"/>
    <w:rsid w:val="00F17F1B"/>
    <w:rsid w:val="00F24210"/>
    <w:rsid w:val="00F279A3"/>
    <w:rsid w:val="00F34601"/>
    <w:rsid w:val="00F45873"/>
    <w:rsid w:val="00F5176A"/>
    <w:rsid w:val="00F52762"/>
    <w:rsid w:val="00F52F60"/>
    <w:rsid w:val="00F531B7"/>
    <w:rsid w:val="00F64E80"/>
    <w:rsid w:val="00F657B1"/>
    <w:rsid w:val="00F71468"/>
    <w:rsid w:val="00F73C4F"/>
    <w:rsid w:val="00F758AC"/>
    <w:rsid w:val="00F75984"/>
    <w:rsid w:val="00F75B1B"/>
    <w:rsid w:val="00F80EEB"/>
    <w:rsid w:val="00F954C6"/>
    <w:rsid w:val="00F95967"/>
    <w:rsid w:val="00F97139"/>
    <w:rsid w:val="00F97B2E"/>
    <w:rsid w:val="00FA0888"/>
    <w:rsid w:val="00FA1404"/>
    <w:rsid w:val="00FA18B9"/>
    <w:rsid w:val="00FA2E6D"/>
    <w:rsid w:val="00FA52F7"/>
    <w:rsid w:val="00FA5BCD"/>
    <w:rsid w:val="00FA69FD"/>
    <w:rsid w:val="00FB0FB0"/>
    <w:rsid w:val="00FB2D42"/>
    <w:rsid w:val="00FB3C3F"/>
    <w:rsid w:val="00FC271E"/>
    <w:rsid w:val="00FC3358"/>
    <w:rsid w:val="00FC4492"/>
    <w:rsid w:val="00FC578E"/>
    <w:rsid w:val="00FD0E78"/>
    <w:rsid w:val="00FD1412"/>
    <w:rsid w:val="00FD176B"/>
    <w:rsid w:val="00FD2168"/>
    <w:rsid w:val="00FD2853"/>
    <w:rsid w:val="00FD45E8"/>
    <w:rsid w:val="00FD6165"/>
    <w:rsid w:val="00FD6BBA"/>
    <w:rsid w:val="00FE2243"/>
    <w:rsid w:val="00FE3EBC"/>
    <w:rsid w:val="00FE6801"/>
    <w:rsid w:val="00FE7308"/>
    <w:rsid w:val="00FF08F8"/>
    <w:rsid w:val="00FF0B19"/>
    <w:rsid w:val="00FF3709"/>
    <w:rsid w:val="00FF7B37"/>
    <w:rsid w:val="2EBF74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4B7326"/>
  <w15:docId w15:val="{B8834E7F-D9F6-4319-A892-AFF8C1AF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
      <w:sz w:val="22"/>
      <w:lang w:eastAsia="en-US"/>
    </w:rPr>
  </w:style>
  <w:style w:type="paragraph" w:styleId="Heading1">
    <w:name w:val="heading 1"/>
    <w:basedOn w:val="Normal"/>
    <w:next w:val="BodyText"/>
    <w:qFormat/>
    <w:pPr>
      <w:numPr>
        <w:numId w:val="2"/>
      </w:numPr>
      <w:spacing w:before="240"/>
      <w:outlineLvl w:val="0"/>
    </w:pPr>
    <w:rPr>
      <w:b w:val="0"/>
    </w:rPr>
  </w:style>
  <w:style w:type="paragraph" w:styleId="Heading2">
    <w:name w:val="heading 2"/>
    <w:basedOn w:val="Heading1"/>
    <w:next w:val="Normal"/>
    <w:qFormat/>
    <w:pPr>
      <w:numPr>
        <w:ilvl w:val="1"/>
        <w:numId w:val="3"/>
      </w:numPr>
      <w:spacing w:before="0"/>
      <w:outlineLvl w:val="1"/>
    </w:pPr>
    <w:rPr>
      <w:b/>
    </w:rPr>
  </w:style>
  <w:style w:type="paragraph" w:styleId="Heading3">
    <w:name w:val="heading 3"/>
    <w:basedOn w:val="Normal"/>
    <w:next w:val="Normal"/>
    <w:qFormat/>
    <w:pPr>
      <w:numPr>
        <w:ilvl w:val="2"/>
        <w:numId w:val="4"/>
      </w:num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pPr>
  </w:style>
  <w:style w:type="paragraph" w:customStyle="1" w:styleId="StrapLine">
    <w:name w:val="StrapLine"/>
    <w:basedOn w:val="Normal"/>
    <w:pPr>
      <w:spacing w:after="80"/>
      <w:jc w:val="right"/>
    </w:pPr>
    <w:rPr>
      <w:rFonts w:ascii="Mistral" w:hAnsi="Mistral"/>
      <w:sz w:val="36"/>
    </w:rPr>
  </w:style>
  <w:style w:type="paragraph" w:customStyle="1" w:styleId="HeaderData">
    <w:name w:val="HeaderData"/>
    <w:basedOn w:val="Normal"/>
    <w:rPr>
      <w:sz w:val="18"/>
    </w:rPr>
  </w:style>
  <w:style w:type="paragraph" w:customStyle="1" w:styleId="HeaderPrompt">
    <w:name w:val="HeaderPrompt"/>
    <w:basedOn w:val="Normal"/>
    <w:rPr>
      <w:sz w:val="14"/>
    </w:rPr>
  </w:style>
  <w:style w:type="paragraph" w:customStyle="1" w:styleId="RecipientAddress">
    <w:name w:val="RecipientAddress"/>
    <w:basedOn w:val="Normal"/>
    <w:pPr>
      <w:spacing w:line="280" w:lineRule="exact"/>
    </w:pPr>
  </w:style>
  <w:style w:type="paragraph" w:styleId="Footer">
    <w:name w:val="footer"/>
    <w:basedOn w:val="Normal"/>
    <w:link w:val="FooterChar"/>
    <w:uiPriority w:val="99"/>
    <w:pPr>
      <w:tabs>
        <w:tab w:val="center" w:pos="4366"/>
        <w:tab w:val="right" w:pos="8732"/>
      </w:tabs>
    </w:pPr>
    <w:rPr>
      <w:sz w:val="19"/>
    </w:rPr>
  </w:style>
  <w:style w:type="paragraph" w:styleId="Header">
    <w:name w:val="header"/>
    <w:basedOn w:val="Normal"/>
    <w:pPr>
      <w:tabs>
        <w:tab w:val="right" w:pos="4366"/>
        <w:tab w:val="right" w:pos="8732"/>
      </w:tabs>
    </w:pPr>
    <w:rPr>
      <w:sz w:val="19"/>
    </w:rPr>
  </w:style>
  <w:style w:type="paragraph" w:styleId="Title">
    <w:name w:val="Title"/>
    <w:basedOn w:val="Normal"/>
    <w:next w:val="Normal"/>
    <w:qFormat/>
    <w:pPr>
      <w:keepNext/>
      <w:tabs>
        <w:tab w:val="left" w:pos="567"/>
      </w:tabs>
      <w:spacing w:after="170" w:line="319" w:lineRule="auto"/>
      <w:outlineLvl w:val="0"/>
    </w:pPr>
    <w:rPr>
      <w:b w:val="0"/>
      <w:kern w:val="20"/>
      <w:sz w:val="25"/>
    </w:rPr>
  </w:style>
  <w:style w:type="paragraph" w:customStyle="1" w:styleId="Heading">
    <w:name w:val="Heading"/>
    <w:basedOn w:val="Normal"/>
    <w:pPr>
      <w:tabs>
        <w:tab w:val="left" w:pos="567"/>
      </w:tabs>
      <w:spacing w:after="120"/>
    </w:pPr>
    <w:rPr>
      <w:b w:val="0"/>
      <w:kern w:val="20"/>
    </w:rPr>
  </w:style>
  <w:style w:type="paragraph" w:customStyle="1" w:styleId="Reference">
    <w:name w:val="Reference"/>
    <w:basedOn w:val="Normal"/>
    <w:pPr>
      <w:spacing w:line="280" w:lineRule="exact"/>
    </w:pPr>
    <w:rPr>
      <w:sz w:val="19"/>
    </w:rPr>
  </w:style>
  <w:style w:type="paragraph" w:customStyle="1" w:styleId="Logo">
    <w:name w:val="Logo"/>
    <w:basedOn w:val="Normal"/>
    <w:rPr>
      <w:rFonts w:ascii="Coventry Logo" w:hAnsi="Coventry Logo"/>
      <w:sz w:val="46"/>
    </w:rPr>
  </w:style>
  <w:style w:type="paragraph" w:customStyle="1" w:styleId="SenderDetails">
    <w:name w:val="SenderDetails"/>
    <w:basedOn w:val="Normal"/>
    <w:pPr>
      <w:spacing w:line="240" w:lineRule="exact"/>
    </w:pPr>
    <w:rPr>
      <w:sz w:val="19"/>
    </w:rPr>
  </w:style>
  <w:style w:type="paragraph" w:customStyle="1" w:styleId="DirectContact">
    <w:name w:val="DirectContact"/>
    <w:basedOn w:val="Normal"/>
    <w:pPr>
      <w:spacing w:line="200" w:lineRule="exact"/>
    </w:pPr>
    <w:rPr>
      <w:b w:val="0"/>
      <w:sz w:val="16"/>
    </w:rPr>
  </w:style>
  <w:style w:type="paragraph" w:customStyle="1" w:styleId="Department">
    <w:name w:val="Department"/>
    <w:basedOn w:val="Normal"/>
    <w:rPr>
      <w:b w:val="0"/>
      <w:sz w:val="19"/>
    </w:rPr>
  </w:style>
  <w:style w:type="paragraph" w:styleId="Salutation">
    <w:name w:val="Salutation"/>
    <w:basedOn w:val="Normal"/>
    <w:next w:val="Normal"/>
    <w:pPr>
      <w:spacing w:before="960"/>
    </w:pPr>
  </w:style>
  <w:style w:type="paragraph" w:customStyle="1" w:styleId="ServiceFooter">
    <w:name w:val="ServiceFooter"/>
    <w:basedOn w:val="Normal"/>
    <w:pPr>
      <w:spacing w:line="180" w:lineRule="exact"/>
    </w:pPr>
    <w:rPr>
      <w:sz w:val="14"/>
    </w:rPr>
  </w:style>
  <w:style w:type="paragraph" w:styleId="EnvelopeReturn">
    <w:name w:val="envelope return"/>
    <w:basedOn w:val="Normal"/>
    <w:rPr>
      <w:rFonts w:ascii="FundRunk-Normal" w:hAnsi="FundRunk-Normal"/>
      <w:i/>
      <w:sz w:val="48"/>
    </w:rPr>
  </w:style>
  <w:style w:type="paragraph" w:customStyle="1" w:styleId="PancC">
    <w:name w:val="PancC"/>
    <w:basedOn w:val="RecipientAddress"/>
    <w:rPr>
      <w:b w:val="0"/>
      <w:sz w:val="19"/>
    </w:rPr>
  </w:style>
  <w:style w:type="character" w:styleId="Hyperlink">
    <w:name w:val="Hyperlink"/>
    <w:rsid w:val="00D73770"/>
    <w:rPr>
      <w:color w:val="0000FF"/>
      <w:u w:val="single"/>
    </w:rPr>
  </w:style>
  <w:style w:type="paragraph" w:styleId="BalloonText">
    <w:name w:val="Balloon Text"/>
    <w:basedOn w:val="Normal"/>
    <w:link w:val="BalloonTextChar"/>
    <w:rsid w:val="00795A42"/>
    <w:rPr>
      <w:rFonts w:ascii="Segoe UI" w:hAnsi="Segoe UI" w:cs="Segoe UI"/>
      <w:sz w:val="18"/>
      <w:szCs w:val="18"/>
    </w:rPr>
  </w:style>
  <w:style w:type="character" w:customStyle="1" w:styleId="BalloonTextChar">
    <w:name w:val="Balloon Text Char"/>
    <w:basedOn w:val="DefaultParagraphFont"/>
    <w:link w:val="BalloonText"/>
    <w:rsid w:val="00795A42"/>
    <w:rPr>
      <w:rFonts w:ascii="Segoe UI" w:hAnsi="Segoe UI" w:cs="Segoe UI"/>
      <w:b/>
      <w:sz w:val="18"/>
      <w:szCs w:val="18"/>
      <w:lang w:eastAsia="en-US"/>
    </w:rPr>
  </w:style>
  <w:style w:type="paragraph" w:styleId="ListParagraph">
    <w:name w:val="List Paragraph"/>
    <w:basedOn w:val="Normal"/>
    <w:uiPriority w:val="34"/>
    <w:qFormat/>
    <w:rsid w:val="009657EB"/>
    <w:pPr>
      <w:ind w:left="720"/>
    </w:pPr>
    <w:rPr>
      <w:b w:val="0"/>
    </w:rPr>
  </w:style>
  <w:style w:type="character" w:customStyle="1" w:styleId="BodyTextChar">
    <w:name w:val="Body Text Char"/>
    <w:basedOn w:val="DefaultParagraphFont"/>
    <w:link w:val="BodyText"/>
    <w:rsid w:val="00CF0DD4"/>
    <w:rPr>
      <w:rFonts w:ascii="Arial" w:hAnsi="Arial"/>
      <w:b/>
      <w:sz w:val="22"/>
      <w:lang w:eastAsia="en-US"/>
    </w:rPr>
  </w:style>
  <w:style w:type="character" w:styleId="UnresolvedMention">
    <w:name w:val="Unresolved Mention"/>
    <w:basedOn w:val="DefaultParagraphFont"/>
    <w:uiPriority w:val="99"/>
    <w:semiHidden/>
    <w:unhideWhenUsed/>
    <w:rsid w:val="00F52F60"/>
    <w:rPr>
      <w:color w:val="605E5C"/>
      <w:shd w:val="clear" w:color="auto" w:fill="E1DFDD"/>
    </w:rPr>
  </w:style>
  <w:style w:type="character" w:customStyle="1" w:styleId="mark0zqvbf9iu">
    <w:name w:val="mark0zqvbf9iu"/>
    <w:basedOn w:val="DefaultParagraphFont"/>
    <w:rsid w:val="00504524"/>
  </w:style>
  <w:style w:type="character" w:customStyle="1" w:styleId="markztxl5ei4o">
    <w:name w:val="markztxl5ei4o"/>
    <w:basedOn w:val="DefaultParagraphFont"/>
    <w:rsid w:val="00504524"/>
  </w:style>
  <w:style w:type="paragraph" w:styleId="NormalWeb">
    <w:name w:val="Normal (Web)"/>
    <w:basedOn w:val="Normal"/>
    <w:uiPriority w:val="99"/>
    <w:unhideWhenUsed/>
    <w:rsid w:val="00283A31"/>
    <w:pPr>
      <w:spacing w:before="100" w:beforeAutospacing="1" w:after="100" w:afterAutospacing="1"/>
    </w:pPr>
    <w:rPr>
      <w:rFonts w:ascii="Times New Roman" w:hAnsi="Times New Roman"/>
      <w:b w:val="0"/>
      <w:sz w:val="24"/>
      <w:szCs w:val="24"/>
      <w:lang w:eastAsia="en-GB"/>
    </w:rPr>
  </w:style>
  <w:style w:type="character" w:customStyle="1" w:styleId="FooterChar">
    <w:name w:val="Footer Char"/>
    <w:basedOn w:val="DefaultParagraphFont"/>
    <w:link w:val="Footer"/>
    <w:uiPriority w:val="99"/>
    <w:rsid w:val="00EE6B39"/>
    <w:rPr>
      <w:rFonts w:ascii="Arial" w:hAnsi="Arial"/>
      <w:b/>
      <w:sz w:val="19"/>
      <w:lang w:eastAsia="en-US"/>
    </w:rPr>
  </w:style>
  <w:style w:type="character" w:styleId="FollowedHyperlink">
    <w:name w:val="FollowedHyperlink"/>
    <w:basedOn w:val="DefaultParagraphFont"/>
    <w:semiHidden/>
    <w:unhideWhenUsed/>
    <w:rsid w:val="009C6D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69865">
      <w:bodyDiv w:val="1"/>
      <w:marLeft w:val="0"/>
      <w:marRight w:val="0"/>
      <w:marTop w:val="0"/>
      <w:marBottom w:val="0"/>
      <w:divBdr>
        <w:top w:val="none" w:sz="0" w:space="0" w:color="auto"/>
        <w:left w:val="none" w:sz="0" w:space="0" w:color="auto"/>
        <w:bottom w:val="none" w:sz="0" w:space="0" w:color="auto"/>
        <w:right w:val="none" w:sz="0" w:space="0" w:color="auto"/>
      </w:divBdr>
    </w:div>
    <w:div w:id="1400398563">
      <w:bodyDiv w:val="1"/>
      <w:marLeft w:val="0"/>
      <w:marRight w:val="0"/>
      <w:marTop w:val="0"/>
      <w:marBottom w:val="0"/>
      <w:divBdr>
        <w:top w:val="none" w:sz="0" w:space="0" w:color="auto"/>
        <w:left w:val="none" w:sz="0" w:space="0" w:color="auto"/>
        <w:bottom w:val="none" w:sz="0" w:space="0" w:color="auto"/>
        <w:right w:val="none" w:sz="0" w:space="0" w:color="auto"/>
      </w:divBdr>
    </w:div>
    <w:div w:id="1410469258">
      <w:bodyDiv w:val="1"/>
      <w:marLeft w:val="0"/>
      <w:marRight w:val="0"/>
      <w:marTop w:val="0"/>
      <w:marBottom w:val="0"/>
      <w:divBdr>
        <w:top w:val="none" w:sz="0" w:space="0" w:color="auto"/>
        <w:left w:val="none" w:sz="0" w:space="0" w:color="auto"/>
        <w:bottom w:val="none" w:sz="0" w:space="0" w:color="auto"/>
        <w:right w:val="none" w:sz="0" w:space="0" w:color="auto"/>
      </w:divBdr>
    </w:div>
    <w:div w:id="1450665252">
      <w:bodyDiv w:val="1"/>
      <w:marLeft w:val="0"/>
      <w:marRight w:val="0"/>
      <w:marTop w:val="0"/>
      <w:marBottom w:val="0"/>
      <w:divBdr>
        <w:top w:val="none" w:sz="0" w:space="0" w:color="auto"/>
        <w:left w:val="none" w:sz="0" w:space="0" w:color="auto"/>
        <w:bottom w:val="none" w:sz="0" w:space="0" w:color="auto"/>
        <w:right w:val="none" w:sz="0" w:space="0" w:color="auto"/>
      </w:divBdr>
    </w:div>
    <w:div w:id="1743065206">
      <w:bodyDiv w:val="1"/>
      <w:marLeft w:val="0"/>
      <w:marRight w:val="0"/>
      <w:marTop w:val="0"/>
      <w:marBottom w:val="0"/>
      <w:divBdr>
        <w:top w:val="none" w:sz="0" w:space="0" w:color="auto"/>
        <w:left w:val="none" w:sz="0" w:space="0" w:color="auto"/>
        <w:bottom w:val="none" w:sz="0" w:space="0" w:color="auto"/>
        <w:right w:val="none" w:sz="0" w:space="0" w:color="auto"/>
      </w:divBdr>
    </w:div>
    <w:div w:id="1886865139">
      <w:bodyDiv w:val="1"/>
      <w:marLeft w:val="0"/>
      <w:marRight w:val="0"/>
      <w:marTop w:val="0"/>
      <w:marBottom w:val="0"/>
      <w:divBdr>
        <w:top w:val="none" w:sz="0" w:space="0" w:color="auto"/>
        <w:left w:val="none" w:sz="0" w:space="0" w:color="auto"/>
        <w:bottom w:val="none" w:sz="0" w:space="0" w:color="auto"/>
        <w:right w:val="none" w:sz="0" w:space="0" w:color="auto"/>
      </w:divBdr>
    </w:div>
    <w:div w:id="197278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kingpermits@coventry.gov.uk"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rotect-eu.mimecast.com/s/Vpy6CmwK2s1Q3WOSGy_42?domain=coventry.tarantopermits.com"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customXml" Target="ink/ink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oventry.gov.uk/parking"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oventry.tarantopermits.com/" TargetMode="External"/><Relationship Id="rId23" Type="http://schemas.openxmlformats.org/officeDocument/2006/relationships/hyperlink" Target="mailto:DPOTeam@coventry.gov.uk" TargetMode="External"/><Relationship Id="rId10" Type="http://schemas.openxmlformats.org/officeDocument/2006/relationships/endnotes" Target="endnotes.xml"/><Relationship Id="rId19" Type="http://schemas.openxmlformats.org/officeDocument/2006/relationships/customXml" Target="ink/ink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ventry.gov.uk" TargetMode="External"/><Relationship Id="rId22" Type="http://schemas.openxmlformats.org/officeDocument/2006/relationships/hyperlink" Target="mailto:parkingappeals@coventry.gov.uk" TargetMode="Externa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jke220\AppData\Roaming\Microsoft\Templates\Corporate%20Template%20Wholesale.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08T13:46:10.666"/>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08T13:45:42.804"/>
    </inkml:context>
    <inkml:brush xml:id="br0">
      <inkml:brushProperty name="width" value="0.05" units="cm"/>
      <inkml:brushProperty name="height" value="0.05" units="cm"/>
      <inkml:brushProperty name="color" value="#004F8B"/>
      <inkml:brushProperty name="ignorePressure" value="1"/>
    </inkml:brush>
  </inkml:definitions>
  <inkml:trace contextRef="#ctx0" brushRef="#br0">181 738,'0'4,"-1"-1,1 0,-1 0,0 1,0-2,0 2,-1 1,-1 3,-133 389,106-310,26-79,4-12,5-19,16-34,2 1,13-16,-6 8,147-289,45-41,-186 335,-30 51,-9 20,-42 92,-4 1,17-40,-227 445,227-451</inkml:trace>
  <inkml:trace contextRef="#ctx0" brushRef="#br0" timeOffset="21101.59">445 1103,'2'0,"0"0</inkml:trace>
  <inkml:trace contextRef="#ctx0" brushRef="#br0" timeOffset="26287.9">895 997,'-1'5,"0"0,0 0,-1 0,1 0,-1-1,0 1,-1 1,-3 8,0 2,-1 0,-3 5,5-16,5-5,0 0,0 0,-1 0,1-1,0 1,-1-1,1 1,0-1,0 1,-1 0,1 0,0-1,0 1,0-1,0 1,0 0,0 0,0-1,0 1,0-1,0 1,0 0,0-1,0-14,0-1,0 0,2 1,2-13,8-34,2 1,4 1,2-2,75-175,-7 42,86-133,-172 323,-9 14,-46 71,-155 244,-100 225,301-536,-72 150,100-197,178-270,-120 197,71-73,-145 173,23-23,14-11,-33 32,2 1,-1 0,1 0,0 2,1-1,6-2,-16 8,0 0,-1 0,1 0,1 1,-2-1,1 0,0 1,1 0,-1 0,0-1,0 1,1 0,-2 0,1 0,0 1,1-1,-1 0,0 0,0 1,0 0,0-1,0 1,0 0,0 1,0-1,-1 1,1 0,0 0,0 0,-1 0,0 0,0 1,1-1,-2 0,1 0,1 0,-2 0,0 1,1-1,0 1,-1-1,0 1,0-1,1 14,-1 0,0 0,-1 1,-1-1,-1 1,-22 83,20-80,-121 366,122-373,4-13,0 0,0 0,0 0,0 0,0 0,0 0,0 0,0 0,0 0,0 0,0 0,0 0,0 0,1 0,-1 0,0 0,0 0,0 0,0 0,0 0,0 0,0 0,0 1,0-1,0 0,0 0,0 0,0 0,0 0,0 0,1 0,-1 0,0 0,0 0,0 0,0 0,0 0,0 0,0 0,0 0,0 1,0-1,0 0,0 0,0 0,0 0,0 0,0 0,0 0,0 0,0 0,0 0,0 0,0 0,0 0,0 0,0 0,0 0,0 0,12-17,-3 6,20-29,4 2,0 1,2 2,2 1,9-5,-43 38,-1-2,1 1,-1 0,1 1,0-1,0 0,-1 1,1-1,0 1,0 0,0-1,1 2,-1-1,-2 1,-1 0,0 0,1 0,-1 0,1 0,0 0,-1 0,0 1,0-1,1 0,-1 0,1 0,-1 0,0 0,0 1,1-1,-1 0,1 1,-1-1,1 0,-1 0,0 1,0-1,0 1,0-1,1 0,-1 0,0 1,0-1,0 1,0-1,1 0,-1 1,0-1,0 1,0 0,0-1,-2 19,-1-3,-2 1,-1-2,1 1,-3 0,1-1,-6 8,-10 14,-2-2,-4 3,2-5,-2-1,-1-1,-1-1,-5 0,19-15,-2-2,1 0,-2-2,0 0,0 0,-1-2,0 0,-17 4,28-11,0 0,1 0,-1 0,0-2,1 1,-2-1,2-1,-2 1,2-1,-4-1,8 1,0 0,0-1,0 0,0 0,0 0,0 0,1 0,-1-1,1 0,-1 0,1 0,0 0,1-1,-1 1,0-1,1 0,0 0,0 0,-1-4,0 2,1-1,1-1,-1 1,2 0,-1-1,1 1,0-1,0 1,1-1,0 1,2-8,0-5,3 1,-1-1,8-17,-2 10,2 0,2 1,0 0,2 0,1 2,0 0,2 1,1 0,2 2,0 1,1 0,15-9,-26 20,1 0,1 2,5-4,-14 9,-1 0,0 0,0 1,1 0,0 0,-1 0,1 0,-1 0,1 1,0 0,-1 0,1 0,3 0,-5 1,-1 0,0-1,1 2,-1-2,0 2,1-1,-1 0,0 0,0 0,0 2,1-2,-2 0,1 1,0 0,-1 0,1 0,-1 0,1 0,-1 1,0-1,0 0,1 2,1 6,1 0,-1 1,-1 0,1 5,-3-13,7 53,-4 0,-3 46,0-43,1 0,7 27,-8-81,1 0,0 0,0 0,1 0,0 0,-1 0,2 0,0 0,-3-4,1 0,0-1,-1 2,1-2,0 1,0 0,0 0,0 0,0-1,0 1,0 0,0-1,1 1,-2-1,2 0,-1 1,1-1,-1 1,1-1,-1 0,1 0,0 0,-1 0,2 0,-2-1,1 1,0-1,-1 1,1 0,-1-1,2-1,5-1,0-1,-1 0,0-1,0 0,-1 0,4-3,38-40,0-4,-2-4,-3 0,-3-3,-3 0,-2-3,0-9,-31 63,7-16,-1-1,1-4,-9 22,-1 0,1 0,-1-1,0 1,0 0,-1 0,-1-1,1 1,-2-7,1 12,1 0,-1 0,1 0,-1 1,1-1,-1 0,0 0,0 1,0 0,0-1,0 0,-1 1,2-1,-2 1,1 0,-1-1,1 2,-1-2,1 1,-1 0,0 1,1-1,-2 0,2 0,-1 0,-1 0,-2 1,1 0,0 0,-1-1,1 2,-1-1,1 0,0 1,0 0,-1 0,1 0,-4 2,-13 5,-1 1,2 1,0 1,0 1,1 0,-15 13,-3 6,1 1,-22 28,16-14,2 3,-15 26,37-48,1 2,1 0,2 0,1 1,-3 15,16-43,-2 4,0 0,1 0,0 0,0 2,1-7,0 1,0-2,0 2,0-2,0 2,0-2,0 1,0 0,0 0,0 0,1 0,-1 0,1 0,-1 0,0 0,1-1,0 2,0-2,-1 1,0 0,1-1,0 1,0 0,0-1,0 1,0 0,-1-1,2 0,1 1,-1 0,0-1,1 0,-1 0,0 0,1 0,0 0,0 0,-1 0,0 0,1-1,-1 0,0 1,0-1,1 0,1-1,9-4,-2 0,9-6,15-11,-1-2,15-14,63-61,-110 97,228-234,-185 189,-27 30,-11 16,-5 6,-6 12,-17 46,-4-1,-10 13,14-27,5-13,-65 154,74-164,7-24,0 0,0 0,0 0,0 1,0-1,0 0,0 1,0-1,0 0,0 0,0 0,0 1,0-1,0 0,0 1,0-1,0 1,0-1,0 0,0 0,0 0,1 0,-1 1,0-1,0 0,0 1,1-1,-1 0,0 0,1 0,-1 0,0 0,0 0,0 1,0-1,1 0,-1 0,0 0,1 0,-1 0,0 1,0-1,0 0,1 0,-1 0,0 0,1 0,13-6,-13 6,32-18,-1-1,0-2,-2-1,20-14,-29 23,0 0,1 0,0 2,3 0,-16 7,-1 2,1-1,-1 1,1 0,0 0,0 1,0 0,0 1,0 0,0 0,0 0,0 2,3 0,-4-1,1 2,-2-1,1 1,0 0,0 1,-1 0,0-1,0 2,0 0,0 0,-1-1,0 2,0 0,0 1,10 11,-2 1,0 1,-1 1,-1-1,13 23,-25-41,1-1,0 1,0 0,1-1,-2 0,2 1,-1-1,1 0,-1 1,1-1,-1 0,1 0,-1 0,1 0,0-1,0 2,-1-2,2 0,-2 0,1 0,0 0,-1 0,2 0,-2 0,1-1,0 1,-1-1,1 1,0-1,-1 0,1 1,-1-1,1 0,0 0,-1 0,0 0,1-1,10-6,-1-1,0-2,-1 1,6-6,34-47,-34 41,80-108,-80 104,1-2,-2 0,-1-1,-2-1,-9 21,1-1,1-10,-5 16,1 1,-1 1,0-2,1 2,-2-1,1-1,-1 2,1-2,0 2,-1-1,-1 0,1 0,1 2,0 0,-1 1,1-1,0 0,-1 1,1 0,0-1,-1 0,1 0,-1 1,0 0,1-1,0 0,-1 1,0 0,1 0,-1-1,1 1,-1-1,0 1,1 0,-1 0,0 0,0 0,1 0,-1 0,0-1,0 1,1 0,-1 0,1 1,-1-1,0 0,0 0,-1 0,-1 2,1-2,-1 2,1-2,1 2,-1-1,-1 1,1-1,1 1,-2 1,-14 15,0 1,1 1,3 0,-1 1,-3 7,5-7,-67 121,-8 32,53-103,30-62,1-5,2 1,-1-2,0 0,-1 1,1 0,-1-1,3-3,0 0,0 0,0 0,0 0,0 0,0 0,0 0,0 0,0 0,0 0,0 0,0 0,0 0,0 0,0 0,0-1,0 1,0 0,0 0,0 0,0 0,0 0,0 0,0 0,0 0,0 0,0 0,0-1,0 1,0 0,-1 0,1 0,0 0,0 0,0 0,0 0,0 0,0 0,0 0,0 0,0 0,0 0,0 0,0 0,0 0,0 0,0 0,0 0,0 0,0 0,0 0,-1 0,1 0,0 0,0 0,0 0,0 0,0 0,0 0,0 0,1-6,-1 0,2 0,-1 0,2-1,1-4,0 0,36-88,4 2,5 3,7-4,27-30,-58 93,2 1,16-14,-38 44,13-14,-17 17,0 0,0 1,0-1,-1 0,2 1,-1-1,-1 0,2 1,-2 0,2 0,-1-1,0 1,0-1,0 1,0 0,1-1,-1 2,-1-1,1 0,-1 0,0 0,0 1,0-1,1 0,-1 1,0-1,1 0,-1 0,0 0,0 1,1-1,-1 0,0 1,0-1,0 0,0 0,0 1,0-1,0 0,0 1,0-1,0 0,0 0,0 1,0-1,0 1,0-1,0 0,0 0,0 1,0-1,0 1,-2 7,1 0,-2 0,1 0,-2-1,1 1,-3 2,1 3,-60 124,-60 87,119-214,10-19,28-35,2 1,3 1,1 2,-11 10,-11 13,88-93,-71 77,3 2,8-4,-40 31,1 0,0 1,1-1,-1 1,1 0,2 0,-6 3,-1-1,-1 1,2-1,-1 1,0 0,0 0,0 0,0 0,0 0,0 0,0 0,0 0,0 0,1 0,-2 0,2 0,-2 1,2-1,-1 1,-1-1,2 0,-1 1,-1-1,1 1,1-1,-2 1,1 0,0-1,0 1,-1 0,1 0,0 0,-1 0,0-1,1 2,0-2,-1 1,1 0,-1 1,2 5,-1 1,1-1,-1 1,0-1,-1 2,0-2,-1 1,1 0,-2 3,1-3,-14 102,5-50,2 36,7-87,1-1,0 0,1 1,0-1,3 9,-4-14,1 0,1 0,-1 0,1 0,-1-1,0 1,2 0,-2 0,1-1,1 0,-1 1,0-1,1 0,-1 0,1 0,0 0,1 0,0 0,1 1,0-1,0-1,-1 0,1 1,0-1,1 0,-1-1,0 1,1-1,6 0,0-1,0 1,0-2,1 0,21-5,-2 0,1-3,2-1,97-40,-73 28,45-16,2 5,0 3,38-2,-50 16,60-13,-149 28,-3 2,0 0,0-1,0 0,1 0,-1 1,0-1,-1 0,2 0,-1 0,-1-1,3 0,-4 2,0 0,1 0,-1 0,0 0,0-1,0 1,0 0,0 0,0 0,0-1,0 1,0 0,0 0,0 0,0 0,0 0,0 0,0-1,0 1,0 0,0 0,0-1,0 1,0 0,0 0,0 0,0-1,0 1,-1 0,1 0,0 0,0 0,0 0,0 0,-1 0,1 0,0-1,0 1,0 0,0 0,0 0,0 0,0 0,0 0,-1 0,1 0,0-1,0 1,-1 0,-11-2,-12-1,0 2,0-1,-24 4,-78 9,117-9,-50 6,0 2,0 3,1 3,1 2,-1 2,-10 8,1 2,3 3,-57 36,88-48,0 2,2 0,0 2,2 1,-9 13,35-36,-21 26,23-27,0 0,-1-1,2 0,-1 1,0 0,0-1,1 1,-1 0,1-1,-1 1,1-1,-1 2,1-2,0 1,0 0,0-1,1 1,-1-1,1 0,-1-1,1 1,-1-1,0 1,1 0,0-1,0 1,-1-1,1 1,0-1,0 0,-1 1,0-1,2 1,-1-1,-1 0,1 0,0 0,-1 1,1-1,0 0,0 0,-1 0,2 0,-1 0,-1 0,1 0,1-1,10 1,1-2,0 0,-1 0,1-1,19-5,0-1,20-9,29-16,10-10,84-47,125-81,-215 116,-3-2,27-29,-99 78,20-17,-27 23,0 0,-1 1,0-1,0-1,0 2,0-1,-1-1,1 0,-2 3,0 1,1-1,-1 1,0 0,0 0,0 0,0-1,0 1,0-1,1 1,-1 0,0 0,-1-1,1 1,0-1,0 1,0-1,0 1,0 0,0 0,0 0,-1-1,1 1,0-1,0 1,0 0,0 0,0 0,-1 0,1-1,0 1,-1 0,1-1,0 1,0 0,0 0,-1 0,1 0,-1 0,1 0,0 0,-1 0,1-1,0 1,0 0,-1 0,1 0,-1 0,0 0,-4 1,0-1,0 0,-1 1,1 0,0 1,-5 1,-31 10,1 2,1 2,-7 4,-113 65,156-84,-296 179,-82 76,355-238,-5 3,0-1,-19 8,45-26,0-1,1 0,-1 0,-1 0,-1 0,6-2,0 0,0 0,0 0,1 0,-2 0,2 1,-1-1,0-1,0 1,0 0,0 0,0 0,1 0,-1 0,-1 0,2-1,-1 1,0-1,0 1,1 0,-1-1,0 1,1-1,-1 1,0-1,1 0,-1 1,1-1,-1 0,1 1,-1-1,0 0,1 1,-1-4,0 1,0 0,1 0,0-1,-1 1,1 0,0 0,0-1,1 1,-1 0,0-1,2-2,3-10,0 0,2-1,-6 14,16-36,2 2,1 0,2 2,3-2,31-38,22-19,-74 90,87-96,-74 83,2 1,-1 0,2 2,11-7,-27 18,1 1,0-1,-1 0,1 1,1 1,-1-1,1 0,-1 1,0 0,4 0,-6 0,0 1,0 1,0-1,0 1,0-1,0 0,0 1,0 0,0 0,0 0,-1 0,1 0,-1 1,1 0,-1-1,0 1,1 0,0 0,0 1,5 7,0 0,1 0,-3 0,1 1,-1 0,0 2,4 5,7 14,3-1,0-1,1 0,7 4,-18-23,0 0,1-1,1 0,0-1,0 0,1-1,0 0,0-1,1 0,0-1,0-1,4 1,2-1,1-1,-1 0,1-1,0-1,16-1,1-2,0-1,-1-3,27-5,1-4,0-3,14-7,40-19,-2-5,92-52,-54 14,102-76,-212 131,34-31,-69 54,-2-1,6-7,-11 14,-1-1,-1 0,1 1,0-1,-1 0,1 0,-1 0,0 0,0 1,0-3,-1 5,0-2,0 1,0 0,0 0,0 0,0 0,0 0,0-1,-1 1,1 0,-1 0,1 0,-1 0,1 0,-1 0,0 0,1 0,-1 0,0 0,0 0,0 0,1 0,-1 1,0-1,-4-2,1 1,0 0,0 0,-1 0,0 1,1-1,-1 2,0-2,1 2,-3-1,-25-2,0 3,1 0,-1 1,0 2,-4 1,-85 15,-84 25,-233 79,-83 50,-328 142,18 18,387-150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af63bf1-ce4b-482e-b112-e8d35eb6b2fc">
      <UserInfo>
        <DisplayName>Cooper, Andy</DisplayName>
        <AccountId>267</AccountId>
        <AccountType/>
      </UserInfo>
      <UserInfo>
        <DisplayName>Soni, Rakhi</DisplayName>
        <AccountId>409</AccountId>
        <AccountType/>
      </UserInfo>
      <UserInfo>
        <DisplayName>Breen, Gary</DisplayName>
        <AccountId>70</AccountId>
        <AccountType/>
      </UserInfo>
      <UserInfo>
        <DisplayName>Bellingeri, Adrienne</DisplayName>
        <AccountId>71</AccountId>
        <AccountType/>
      </UserInfo>
      <UserInfo>
        <DisplayName>Ward, Steve</DisplayName>
        <AccountId>88</AccountId>
        <AccountType/>
      </UserInfo>
      <UserInfo>
        <DisplayName>Griffiths, Gary</DisplayName>
        <AccountId>46</AccountId>
        <AccountType/>
      </UserInfo>
      <UserInfo>
        <DisplayName>Sansom, Joe</DisplayName>
        <AccountId>68</AccountId>
        <AccountType/>
      </UserInfo>
      <UserInfo>
        <DisplayName>Sandu, Jas</DisplayName>
        <AccountId>109</AccountId>
        <AccountType/>
      </UserInfo>
      <UserInfo>
        <DisplayName>Pails, David</DisplayName>
        <AccountId>735</AccountId>
        <AccountType/>
      </UserInfo>
      <UserInfo>
        <DisplayName>Gorst, Richard</DisplayName>
        <AccountId>1403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8FEC4CE5222843A7E600E1FD566496" ma:contentTypeVersion="14" ma:contentTypeDescription="Create a new document." ma:contentTypeScope="" ma:versionID="94f2eafb0c0665aa0ba855ef9415a041">
  <xsd:schema xmlns:xsd="http://www.w3.org/2001/XMLSchema" xmlns:xs="http://www.w3.org/2001/XMLSchema" xmlns:p="http://schemas.microsoft.com/office/2006/metadata/properties" xmlns:ns3="0af63bf1-ce4b-482e-b112-e8d35eb6b2fc" xmlns:ns4="91934310-d12b-4927-985c-e9f5f9efa9cb" targetNamespace="http://schemas.microsoft.com/office/2006/metadata/properties" ma:root="true" ma:fieldsID="e995c8ffdf1d1af483dee394ba35fbcb" ns3:_="" ns4:_="">
    <xsd:import namespace="0af63bf1-ce4b-482e-b112-e8d35eb6b2fc"/>
    <xsd:import namespace="91934310-d12b-4927-985c-e9f5f9efa9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63bf1-ce4b-482e-b112-e8d35eb6b2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34310-d12b-4927-985c-e9f5f9efa9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3A7F7-9816-4EF1-93AF-8690ED269F3C}">
  <ds:schemaRefs>
    <ds:schemaRef ds:uri="http://schemas.microsoft.com/office/2006/metadata/properties"/>
    <ds:schemaRef ds:uri="http://schemas.microsoft.com/office/infopath/2007/PartnerControls"/>
    <ds:schemaRef ds:uri="0af63bf1-ce4b-482e-b112-e8d35eb6b2fc"/>
  </ds:schemaRefs>
</ds:datastoreItem>
</file>

<file path=customXml/itemProps2.xml><?xml version="1.0" encoding="utf-8"?>
<ds:datastoreItem xmlns:ds="http://schemas.openxmlformats.org/officeDocument/2006/customXml" ds:itemID="{FCCC9683-CCB3-4C42-A2E5-315FAEE78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63bf1-ce4b-482e-b112-e8d35eb6b2fc"/>
    <ds:schemaRef ds:uri="91934310-d12b-4927-985c-e9f5f9efa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6ECE81-2A79-436B-9A50-B6E269F5B41C}">
  <ds:schemaRefs>
    <ds:schemaRef ds:uri="http://schemas.microsoft.com/sharepoint/v3/contenttype/forms"/>
  </ds:schemaRefs>
</ds:datastoreItem>
</file>

<file path=customXml/itemProps4.xml><?xml version="1.0" encoding="utf-8"?>
<ds:datastoreItem xmlns:ds="http://schemas.openxmlformats.org/officeDocument/2006/customXml" ds:itemID="{A4AAF878-11FE-4612-BB23-4679E46AF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Template Wholesale</Template>
  <TotalTime>9</TotalTime>
  <Pages>9</Pages>
  <Words>2855</Words>
  <Characters>16276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Blank template</vt:lpstr>
    </vt:vector>
  </TitlesOfParts>
  <Company>Coventry City Council</Company>
  <LinksUpToDate>false</LinksUpToDate>
  <CharactersWithSpaces>19093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template</dc:title>
  <dc:subject/>
  <dc:creator>Archer, Caron</dc:creator>
  <cp:keywords>Our Ref:   Your Ref:</cp:keywords>
  <cp:lastModifiedBy>Kereve-Clarke, Jonathan</cp:lastModifiedBy>
  <cp:revision>2</cp:revision>
  <cp:lastPrinted>2022-08-03T08:50:00Z</cp:lastPrinted>
  <dcterms:created xsi:type="dcterms:W3CDTF">2022-08-22T12:24:00Z</dcterms:created>
  <dcterms:modified xsi:type="dcterms:W3CDTF">2022-08-22T12:24:00Z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y fmtid="{D5CDD505-2E9C-101B-9397-08002B2CF9AE}" pid="3" name="Last Modified">
    <vt:lpwstr> </vt:lpwstr>
  </property>
  <property fmtid="{D5CDD505-2E9C-101B-9397-08002B2CF9AE}" pid="4" name="Version">
    <vt:lpwstr> </vt:lpwstr>
  </property>
  <property fmtid="{D5CDD505-2E9C-101B-9397-08002B2CF9AE}" pid="5" name="ContentTypeId">
    <vt:lpwstr>0x010100EE8FEC4CE5222843A7E600E1FD566496</vt:lpwstr>
  </property>
  <property fmtid="{D5CDD505-2E9C-101B-9397-08002B2CF9AE}" pid="6" name="TaxKeyword">
    <vt:lpwstr>408;#Our Ref: Your Ref:|9e33b6eb-8bae-4474-96e7-2146d78ab5a2</vt:lpwstr>
  </property>
  <property fmtid="{D5CDD505-2E9C-101B-9397-08002B2CF9AE}" pid="7" name="Document Group">
    <vt:lpwstr/>
  </property>
  <property fmtid="{D5CDD505-2E9C-101B-9397-08002B2CF9AE}" pid="8" name="Page category">
    <vt:lpwstr>9;#Communications|3bfc825f-3047-456d-922c-9340b900aa3a</vt:lpwstr>
  </property>
</Properties>
</file>