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3A2B" w14:textId="50A64C5C" w:rsidR="008D5337" w:rsidRPr="002604AF" w:rsidRDefault="00A1029C" w:rsidP="002604AF">
      <w:pPr>
        <w:pStyle w:val="ListParagraph"/>
        <w:spacing w:after="160" w:line="259" w:lineRule="auto"/>
        <w:ind w:left="0"/>
        <w:jc w:val="left"/>
        <w:rPr>
          <w:rStyle w:val="BookTitle"/>
          <w:rFonts w:ascii="Arial" w:eastAsiaTheme="minorHAnsi" w:hAnsi="Arial" w:cs="Arial"/>
          <w:bCs w:val="0"/>
          <w:i w:val="0"/>
          <w:iCs w:val="0"/>
          <w:sz w:val="24"/>
          <w:szCs w:val="22"/>
          <w:lang w:eastAsia="en-US"/>
        </w:rPr>
      </w:pPr>
      <w:r w:rsidRPr="002604AF">
        <w:rPr>
          <w:rStyle w:val="BookTitle"/>
          <w:rFonts w:ascii="Arial" w:eastAsiaTheme="minorHAnsi" w:hAnsi="Arial" w:cs="Arial"/>
          <w:bCs w:val="0"/>
          <w:i w:val="0"/>
          <w:iCs w:val="0"/>
          <w:sz w:val="24"/>
          <w:szCs w:val="22"/>
          <w:lang w:eastAsia="en-US"/>
        </w:rPr>
        <w:t>Appendix 1</w:t>
      </w:r>
    </w:p>
    <w:p w14:paraId="31EA4CA5" w14:textId="77777777" w:rsidR="008D5337" w:rsidRPr="002604AF" w:rsidRDefault="008D5337" w:rsidP="002604AF">
      <w:pPr>
        <w:pStyle w:val="ListParagraph"/>
        <w:spacing w:after="160" w:line="259" w:lineRule="auto"/>
        <w:ind w:left="0"/>
        <w:jc w:val="left"/>
        <w:rPr>
          <w:rStyle w:val="BookTitle"/>
          <w:rFonts w:ascii="Arial" w:eastAsiaTheme="minorHAnsi" w:hAnsi="Arial" w:cs="Arial"/>
          <w:b w:val="0"/>
          <w:i w:val="0"/>
          <w:iCs w:val="0"/>
          <w:sz w:val="24"/>
          <w:szCs w:val="22"/>
          <w:lang w:eastAsia="en-US"/>
        </w:rPr>
      </w:pPr>
    </w:p>
    <w:p w14:paraId="244CB8B9" w14:textId="18A32633" w:rsidR="00C330E6" w:rsidRPr="002604AF" w:rsidRDefault="00DD3A9D" w:rsidP="002604AF">
      <w:pPr>
        <w:pStyle w:val="ListParagraph"/>
        <w:spacing w:after="160" w:line="259" w:lineRule="auto"/>
        <w:ind w:left="0"/>
        <w:jc w:val="center"/>
        <w:rPr>
          <w:rStyle w:val="BookTitle"/>
          <w:rFonts w:ascii="Arial" w:eastAsiaTheme="minorHAnsi" w:hAnsi="Arial" w:cs="Arial"/>
          <w:bCs w:val="0"/>
          <w:i w:val="0"/>
          <w:iCs w:val="0"/>
          <w:sz w:val="22"/>
          <w:szCs w:val="20"/>
          <w:u w:val="single"/>
          <w:lang w:eastAsia="en-US"/>
        </w:rPr>
      </w:pPr>
      <w:r w:rsidRPr="002604AF">
        <w:rPr>
          <w:rStyle w:val="BookTitle"/>
          <w:rFonts w:ascii="Arial" w:eastAsiaTheme="minorHAnsi" w:hAnsi="Arial" w:cs="Arial"/>
          <w:bCs w:val="0"/>
          <w:i w:val="0"/>
          <w:iCs w:val="0"/>
          <w:sz w:val="22"/>
          <w:szCs w:val="20"/>
          <w:u w:val="single"/>
          <w:lang w:eastAsia="en-US"/>
        </w:rPr>
        <w:t>Status Questionnaire</w:t>
      </w:r>
    </w:p>
    <w:p w14:paraId="2E5761FC" w14:textId="77777777" w:rsidR="00C330E6" w:rsidRDefault="00C330E6" w:rsidP="00C330E6">
      <w:pPr>
        <w:jc w:val="center"/>
        <w:rPr>
          <w:rFonts w:asciiTheme="majorHAnsi" w:hAnsiTheme="majorHAnsi"/>
          <w:b/>
        </w:rPr>
      </w:pPr>
    </w:p>
    <w:p w14:paraId="2ABD2E97" w14:textId="77777777" w:rsidR="008B650A" w:rsidRDefault="008B650A" w:rsidP="00C330E6">
      <w:pPr>
        <w:jc w:val="left"/>
        <w:rPr>
          <w:rFonts w:asciiTheme="majorHAnsi" w:hAnsiTheme="majorHAnsi"/>
        </w:rPr>
      </w:pPr>
      <w:r>
        <w:rPr>
          <w:rFonts w:asciiTheme="majorHAnsi" w:hAnsiTheme="majorHAnsi"/>
        </w:rPr>
        <w:t>Please provide full answers to the questions, yes or no will not give the required level of detail to comply with IR35 rules.</w:t>
      </w:r>
    </w:p>
    <w:p w14:paraId="43A670DE" w14:textId="77777777" w:rsidR="008B650A" w:rsidRDefault="008B650A" w:rsidP="00C330E6">
      <w:pPr>
        <w:jc w:val="left"/>
        <w:rPr>
          <w:rFonts w:asciiTheme="majorHAnsi" w:hAnsiTheme="majorHAnsi"/>
        </w:rPr>
      </w:pPr>
    </w:p>
    <w:p w14:paraId="6956C3AE" w14:textId="36B11CB1" w:rsidR="00C330E6" w:rsidRPr="00B73C02" w:rsidRDefault="00034DE8" w:rsidP="00C330E6">
      <w:pPr>
        <w:jc w:val="left"/>
        <w:rPr>
          <w:rFonts w:asciiTheme="majorHAnsi" w:hAnsiTheme="majorHAnsi"/>
          <w:b/>
        </w:rPr>
      </w:pPr>
      <w:r>
        <w:rPr>
          <w:rFonts w:asciiTheme="majorHAnsi" w:hAnsiTheme="majorHAnsi"/>
        </w:rPr>
        <w:t>T</w:t>
      </w:r>
      <w:r w:rsidR="00C330E6">
        <w:rPr>
          <w:rFonts w:asciiTheme="majorHAnsi" w:hAnsiTheme="majorHAnsi"/>
        </w:rPr>
        <w:t xml:space="preserve">he primary reasons for this status determination, based upon </w:t>
      </w:r>
      <w:r w:rsidR="00C330E6" w:rsidRPr="00D00E59">
        <w:rPr>
          <w:rFonts w:asciiTheme="majorHAnsi" w:hAnsiTheme="majorHAnsi"/>
        </w:rPr>
        <w:t xml:space="preserve">our reasonable assessment of the contractual terms under which the Worker will provide their services and the manner in which the services will be provided by the Worker for the purposes of the Engagement </w:t>
      </w:r>
      <w:r w:rsidR="00D47E8E">
        <w:rPr>
          <w:rFonts w:asciiTheme="majorHAnsi" w:hAnsiTheme="majorHAnsi"/>
        </w:rPr>
        <w:t>are</w:t>
      </w:r>
      <w:r w:rsidR="00C330E6" w:rsidRPr="00D00E59">
        <w:rPr>
          <w:rFonts w:asciiTheme="majorHAnsi" w:hAnsiTheme="majorHAnsi"/>
        </w:rPr>
        <w:t xml:space="preserve">:  </w:t>
      </w:r>
    </w:p>
    <w:p w14:paraId="409DE0D3" w14:textId="77777777" w:rsidR="00C330E6" w:rsidRPr="00B73C02" w:rsidRDefault="00C330E6" w:rsidP="00C330E6">
      <w:pPr>
        <w:jc w:val="left"/>
        <w:rPr>
          <w:rFonts w:asciiTheme="majorHAnsi" w:hAnsiTheme="majorHAnsi"/>
        </w:rPr>
      </w:pPr>
    </w:p>
    <w:p w14:paraId="03C6C6BD" w14:textId="16B47865" w:rsidR="00C330E6" w:rsidRPr="00B73C02" w:rsidRDefault="00C330E6" w:rsidP="00CC2E73">
      <w:pPr>
        <w:pStyle w:val="ListParagraph"/>
        <w:numPr>
          <w:ilvl w:val="0"/>
          <w:numId w:val="12"/>
        </w:numPr>
        <w:ind w:left="284" w:hanging="284"/>
        <w:jc w:val="left"/>
        <w:rPr>
          <w:rFonts w:asciiTheme="majorHAnsi" w:hAnsiTheme="majorHAnsi"/>
        </w:rPr>
      </w:pPr>
      <w:r w:rsidRPr="00B73C02">
        <w:rPr>
          <w:rFonts w:asciiTheme="majorHAnsi" w:hAnsiTheme="majorHAnsi"/>
        </w:rPr>
        <w:t>the Engagement is</w:t>
      </w:r>
      <w:r w:rsidR="00535ECF">
        <w:rPr>
          <w:rFonts w:asciiTheme="majorHAnsi" w:hAnsiTheme="majorHAnsi"/>
        </w:rPr>
        <w:t xml:space="preserve"> / is </w:t>
      </w:r>
      <w:r w:rsidR="00D47E8E">
        <w:rPr>
          <w:rFonts w:asciiTheme="majorHAnsi" w:hAnsiTheme="majorHAnsi"/>
        </w:rPr>
        <w:t xml:space="preserve">not </w:t>
      </w:r>
      <w:r w:rsidRPr="00B73C02">
        <w:rPr>
          <w:rFonts w:asciiTheme="majorHAnsi" w:hAnsiTheme="majorHAnsi"/>
        </w:rPr>
        <w:t>one of personal service;</w:t>
      </w:r>
    </w:p>
    <w:p w14:paraId="7BC2EA18" w14:textId="77777777" w:rsidR="00C330E6" w:rsidRPr="00B73C02" w:rsidRDefault="00C330E6" w:rsidP="00CC2E73">
      <w:pPr>
        <w:pStyle w:val="ListParagraph"/>
        <w:ind w:left="284" w:hanging="284"/>
        <w:jc w:val="left"/>
        <w:rPr>
          <w:rFonts w:asciiTheme="majorHAnsi" w:hAnsiTheme="majorHAnsi"/>
        </w:rPr>
      </w:pPr>
    </w:p>
    <w:tbl>
      <w:tblPr>
        <w:tblW w:w="9355" w:type="dxa"/>
        <w:tblInd w:w="279" w:type="dxa"/>
        <w:tblLook w:val="0000" w:firstRow="0" w:lastRow="0" w:firstColumn="0" w:lastColumn="0" w:noHBand="0" w:noVBand="0"/>
      </w:tblPr>
      <w:tblGrid>
        <w:gridCol w:w="9355"/>
      </w:tblGrid>
      <w:tr w:rsidR="00C330E6" w:rsidRPr="00F2256A" w14:paraId="77AB11D5" w14:textId="77777777" w:rsidTr="00CC2E73">
        <w:tc>
          <w:tcPr>
            <w:tcW w:w="9355" w:type="dxa"/>
            <w:tcBorders>
              <w:top w:val="single" w:sz="4" w:space="0" w:color="auto"/>
              <w:left w:val="single" w:sz="4" w:space="0" w:color="auto"/>
              <w:bottom w:val="single" w:sz="4" w:space="0" w:color="auto"/>
              <w:right w:val="single" w:sz="4" w:space="0" w:color="auto"/>
            </w:tcBorders>
          </w:tcPr>
          <w:p w14:paraId="7F9B85B6"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329E5D30" w14:textId="40917224" w:rsidR="00C330E6" w:rsidRDefault="00C330E6" w:rsidP="00CC2E73">
            <w:pPr>
              <w:pStyle w:val="ListParagraph"/>
              <w:ind w:left="284" w:hanging="284"/>
              <w:jc w:val="left"/>
              <w:rPr>
                <w:rFonts w:asciiTheme="majorHAnsi" w:hAnsiTheme="majorHAnsi"/>
              </w:rPr>
            </w:pPr>
          </w:p>
          <w:p w14:paraId="26D49B5B" w14:textId="77777777" w:rsidR="00535ECF" w:rsidRPr="00B73C02" w:rsidRDefault="00535ECF" w:rsidP="00CC2E73">
            <w:pPr>
              <w:pStyle w:val="ListParagraph"/>
              <w:ind w:left="284" w:hanging="284"/>
              <w:jc w:val="left"/>
              <w:rPr>
                <w:rFonts w:asciiTheme="majorHAnsi" w:hAnsiTheme="majorHAnsi"/>
              </w:rPr>
            </w:pPr>
          </w:p>
          <w:p w14:paraId="0069D8B4" w14:textId="77777777" w:rsidR="00C330E6" w:rsidRPr="00B73C02" w:rsidRDefault="00C330E6" w:rsidP="00CC2E73">
            <w:pPr>
              <w:pStyle w:val="ListParagraph"/>
              <w:ind w:left="284" w:hanging="284"/>
              <w:jc w:val="left"/>
              <w:rPr>
                <w:rFonts w:asciiTheme="majorHAnsi" w:hAnsiTheme="majorHAnsi"/>
              </w:rPr>
            </w:pPr>
          </w:p>
        </w:tc>
      </w:tr>
    </w:tbl>
    <w:p w14:paraId="78D80B2B" w14:textId="77777777" w:rsidR="00C330E6" w:rsidRPr="00B73C02" w:rsidRDefault="00C330E6" w:rsidP="00CC2E73">
      <w:pPr>
        <w:ind w:left="284" w:hanging="284"/>
        <w:jc w:val="left"/>
        <w:rPr>
          <w:rFonts w:asciiTheme="majorHAnsi" w:hAnsiTheme="majorHAnsi"/>
        </w:rPr>
      </w:pPr>
    </w:p>
    <w:p w14:paraId="13316357" w14:textId="2D840C38" w:rsidR="00C330E6" w:rsidRPr="00B73C02" w:rsidRDefault="00C330E6" w:rsidP="00CC2E73">
      <w:pPr>
        <w:pStyle w:val="ListParagraph"/>
        <w:numPr>
          <w:ilvl w:val="0"/>
          <w:numId w:val="12"/>
        </w:numPr>
        <w:ind w:left="284" w:hanging="284"/>
        <w:jc w:val="left"/>
        <w:rPr>
          <w:rFonts w:asciiTheme="majorHAnsi" w:hAnsiTheme="majorHAnsi"/>
        </w:rPr>
      </w:pPr>
      <w:r w:rsidRPr="00B73C02">
        <w:rPr>
          <w:rFonts w:asciiTheme="majorHAnsi" w:hAnsiTheme="majorHAnsi"/>
        </w:rPr>
        <w:t xml:space="preserve">the Worker </w:t>
      </w:r>
      <w:r w:rsidR="00535ECF">
        <w:rPr>
          <w:rFonts w:asciiTheme="majorHAnsi" w:hAnsiTheme="majorHAnsi"/>
        </w:rPr>
        <w:t xml:space="preserve">is / </w:t>
      </w:r>
      <w:r w:rsidRPr="00B73C02">
        <w:rPr>
          <w:rFonts w:asciiTheme="majorHAnsi" w:hAnsiTheme="majorHAnsi"/>
        </w:rPr>
        <w:t xml:space="preserve">is </w:t>
      </w:r>
      <w:r w:rsidR="00D47E8E">
        <w:rPr>
          <w:rFonts w:asciiTheme="majorHAnsi" w:hAnsiTheme="majorHAnsi"/>
        </w:rPr>
        <w:t xml:space="preserve">not </w:t>
      </w:r>
      <w:r w:rsidRPr="00B73C02">
        <w:rPr>
          <w:rFonts w:asciiTheme="majorHAnsi" w:hAnsiTheme="majorHAnsi"/>
        </w:rPr>
        <w:t xml:space="preserve">required to work exclusively for </w:t>
      </w:r>
      <w:r w:rsidR="00207623">
        <w:rPr>
          <w:rFonts w:asciiTheme="majorHAnsi" w:hAnsiTheme="majorHAnsi"/>
        </w:rPr>
        <w:t>Coventry City Council</w:t>
      </w:r>
      <w:r w:rsidR="00B75C28">
        <w:rPr>
          <w:rFonts w:asciiTheme="majorHAnsi" w:hAnsiTheme="majorHAnsi"/>
        </w:rPr>
        <w:t xml:space="preserve"> or your school</w:t>
      </w:r>
      <w:r w:rsidRPr="00B73C02">
        <w:rPr>
          <w:rFonts w:asciiTheme="majorHAnsi" w:hAnsiTheme="majorHAnsi"/>
        </w:rPr>
        <w:t>;</w:t>
      </w:r>
    </w:p>
    <w:p w14:paraId="68BCB7AD" w14:textId="77777777" w:rsidR="00C330E6" w:rsidRPr="00B73C02" w:rsidRDefault="00C330E6" w:rsidP="00CC2E73">
      <w:pPr>
        <w:pStyle w:val="ListParagraph"/>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C330E6" w:rsidRPr="00F2256A" w14:paraId="36C0A3F5" w14:textId="77777777" w:rsidTr="00CC2E73">
        <w:tc>
          <w:tcPr>
            <w:tcW w:w="9355" w:type="dxa"/>
            <w:tcBorders>
              <w:top w:val="single" w:sz="4" w:space="0" w:color="auto"/>
              <w:left w:val="single" w:sz="4" w:space="0" w:color="auto"/>
              <w:bottom w:val="single" w:sz="4" w:space="0" w:color="auto"/>
              <w:right w:val="single" w:sz="4" w:space="0" w:color="auto"/>
            </w:tcBorders>
          </w:tcPr>
          <w:p w14:paraId="2ADF5518"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54D04D1D" w14:textId="4558C873" w:rsidR="00C330E6" w:rsidRDefault="00C330E6" w:rsidP="00CC2E73">
            <w:pPr>
              <w:pStyle w:val="ListParagraph"/>
              <w:ind w:left="284" w:hanging="284"/>
              <w:jc w:val="left"/>
              <w:rPr>
                <w:rFonts w:asciiTheme="majorHAnsi" w:hAnsiTheme="majorHAnsi"/>
              </w:rPr>
            </w:pPr>
          </w:p>
          <w:p w14:paraId="7A0ECE2C" w14:textId="77777777" w:rsidR="00535ECF" w:rsidRPr="00B73C02" w:rsidRDefault="00535ECF" w:rsidP="00CC2E73">
            <w:pPr>
              <w:pStyle w:val="ListParagraph"/>
              <w:ind w:left="284" w:hanging="284"/>
              <w:jc w:val="left"/>
              <w:rPr>
                <w:rFonts w:asciiTheme="majorHAnsi" w:hAnsiTheme="majorHAnsi"/>
              </w:rPr>
            </w:pPr>
          </w:p>
          <w:p w14:paraId="5220288E" w14:textId="77777777" w:rsidR="00C330E6" w:rsidRPr="00B73C02" w:rsidRDefault="00C330E6" w:rsidP="00CC2E73">
            <w:pPr>
              <w:pStyle w:val="ListParagraph"/>
              <w:ind w:left="284" w:hanging="284"/>
              <w:jc w:val="left"/>
              <w:rPr>
                <w:rFonts w:asciiTheme="majorHAnsi" w:hAnsiTheme="majorHAnsi"/>
              </w:rPr>
            </w:pPr>
          </w:p>
        </w:tc>
      </w:tr>
    </w:tbl>
    <w:p w14:paraId="175EB5B7" w14:textId="77777777" w:rsidR="00C330E6" w:rsidRPr="00B73C02" w:rsidRDefault="00C330E6" w:rsidP="00CC2E73">
      <w:pPr>
        <w:ind w:left="284" w:hanging="284"/>
        <w:jc w:val="left"/>
        <w:rPr>
          <w:rFonts w:asciiTheme="majorHAnsi" w:hAnsiTheme="majorHAnsi"/>
        </w:rPr>
      </w:pPr>
    </w:p>
    <w:p w14:paraId="276DDA70" w14:textId="6830EB1F" w:rsidR="00C330E6" w:rsidRPr="00B73C02" w:rsidRDefault="00C330E6" w:rsidP="00CC2E73">
      <w:pPr>
        <w:pStyle w:val="ListParagraph"/>
        <w:numPr>
          <w:ilvl w:val="0"/>
          <w:numId w:val="12"/>
        </w:numPr>
        <w:ind w:left="284" w:hanging="284"/>
        <w:jc w:val="left"/>
        <w:rPr>
          <w:rFonts w:asciiTheme="majorHAnsi" w:hAnsiTheme="majorHAnsi"/>
        </w:rPr>
      </w:pPr>
      <w:r w:rsidRPr="00B73C02">
        <w:rPr>
          <w:rFonts w:asciiTheme="majorHAnsi" w:hAnsiTheme="majorHAnsi"/>
        </w:rPr>
        <w:t>there is</w:t>
      </w:r>
      <w:r w:rsidR="00535ECF">
        <w:rPr>
          <w:rFonts w:asciiTheme="majorHAnsi" w:hAnsiTheme="majorHAnsi"/>
        </w:rPr>
        <w:t xml:space="preserve"> / is </w:t>
      </w:r>
      <w:r w:rsidR="00D47E8E">
        <w:rPr>
          <w:rFonts w:asciiTheme="majorHAnsi" w:hAnsiTheme="majorHAnsi"/>
        </w:rPr>
        <w:t xml:space="preserve">no </w:t>
      </w:r>
      <w:r w:rsidRPr="00B73C02">
        <w:rPr>
          <w:rFonts w:asciiTheme="majorHAnsi" w:hAnsiTheme="majorHAnsi"/>
        </w:rPr>
        <w:t>mutuality of obligation;</w:t>
      </w:r>
    </w:p>
    <w:p w14:paraId="3C61D3ED" w14:textId="77777777" w:rsidR="00C330E6" w:rsidRPr="00B73C02" w:rsidRDefault="00C330E6" w:rsidP="00CC2E73">
      <w:pPr>
        <w:pStyle w:val="ListParagraph"/>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C330E6" w:rsidRPr="00F2256A" w14:paraId="1390C2BD" w14:textId="77777777" w:rsidTr="00CC2E73">
        <w:tc>
          <w:tcPr>
            <w:tcW w:w="9355" w:type="dxa"/>
            <w:tcBorders>
              <w:top w:val="single" w:sz="4" w:space="0" w:color="auto"/>
              <w:left w:val="single" w:sz="4" w:space="0" w:color="auto"/>
              <w:bottom w:val="single" w:sz="4" w:space="0" w:color="auto"/>
              <w:right w:val="single" w:sz="4" w:space="0" w:color="auto"/>
            </w:tcBorders>
          </w:tcPr>
          <w:p w14:paraId="100C11C1"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3A11C6BF" w14:textId="77777777" w:rsidR="00C330E6" w:rsidRPr="00B73C02" w:rsidRDefault="00C330E6" w:rsidP="00CC2E73">
            <w:pPr>
              <w:pStyle w:val="ListParagraph"/>
              <w:ind w:left="284" w:hanging="284"/>
              <w:jc w:val="left"/>
              <w:rPr>
                <w:rFonts w:asciiTheme="majorHAnsi" w:hAnsiTheme="majorHAnsi"/>
              </w:rPr>
            </w:pPr>
          </w:p>
          <w:p w14:paraId="5702589D" w14:textId="1175B532" w:rsidR="00C330E6" w:rsidRDefault="00C330E6" w:rsidP="00CC2E73">
            <w:pPr>
              <w:pStyle w:val="ListParagraph"/>
              <w:ind w:left="284" w:hanging="284"/>
              <w:jc w:val="left"/>
              <w:rPr>
                <w:rFonts w:asciiTheme="majorHAnsi" w:hAnsiTheme="majorHAnsi"/>
              </w:rPr>
            </w:pPr>
          </w:p>
          <w:p w14:paraId="6BB500E0" w14:textId="77777777" w:rsidR="00535ECF" w:rsidRPr="00B73C02" w:rsidRDefault="00535ECF" w:rsidP="00CC2E73">
            <w:pPr>
              <w:pStyle w:val="ListParagraph"/>
              <w:ind w:left="284" w:hanging="284"/>
              <w:jc w:val="left"/>
              <w:rPr>
                <w:rFonts w:asciiTheme="majorHAnsi" w:hAnsiTheme="majorHAnsi"/>
              </w:rPr>
            </w:pPr>
          </w:p>
          <w:p w14:paraId="100E66F7" w14:textId="77777777" w:rsidR="00C330E6" w:rsidRPr="00B73C02" w:rsidRDefault="00C330E6" w:rsidP="00CC2E73">
            <w:pPr>
              <w:pStyle w:val="ListParagraph"/>
              <w:ind w:left="284" w:hanging="284"/>
              <w:jc w:val="left"/>
              <w:rPr>
                <w:rFonts w:asciiTheme="majorHAnsi" w:hAnsiTheme="majorHAnsi"/>
              </w:rPr>
            </w:pPr>
          </w:p>
        </w:tc>
      </w:tr>
    </w:tbl>
    <w:p w14:paraId="338B7832"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 </w:t>
      </w:r>
    </w:p>
    <w:p w14:paraId="088EDE19" w14:textId="3E7DF3FF" w:rsidR="00C330E6" w:rsidRPr="00B73C02" w:rsidRDefault="00C330E6" w:rsidP="00CC2E73">
      <w:pPr>
        <w:pStyle w:val="ListParagraph"/>
        <w:numPr>
          <w:ilvl w:val="0"/>
          <w:numId w:val="12"/>
        </w:numPr>
        <w:ind w:left="284" w:hanging="284"/>
        <w:jc w:val="left"/>
        <w:rPr>
          <w:rFonts w:asciiTheme="majorHAnsi" w:hAnsiTheme="majorHAnsi"/>
        </w:rPr>
      </w:pPr>
      <w:r w:rsidRPr="00B73C02">
        <w:rPr>
          <w:rFonts w:asciiTheme="majorHAnsi" w:hAnsiTheme="majorHAnsi"/>
        </w:rPr>
        <w:t>the Worker’s role is</w:t>
      </w:r>
      <w:r w:rsidR="00535ECF">
        <w:rPr>
          <w:rFonts w:asciiTheme="majorHAnsi" w:hAnsiTheme="majorHAnsi"/>
        </w:rPr>
        <w:t xml:space="preserve"> / is</w:t>
      </w:r>
      <w:r w:rsidRPr="00B73C02">
        <w:rPr>
          <w:rFonts w:asciiTheme="majorHAnsi" w:hAnsiTheme="majorHAnsi"/>
        </w:rPr>
        <w:t xml:space="preserve"> </w:t>
      </w:r>
      <w:r w:rsidR="00D47E8E">
        <w:rPr>
          <w:rFonts w:asciiTheme="majorHAnsi" w:hAnsiTheme="majorHAnsi"/>
        </w:rPr>
        <w:t xml:space="preserve">not </w:t>
      </w:r>
      <w:r w:rsidRPr="00B73C02">
        <w:rPr>
          <w:rFonts w:asciiTheme="majorHAnsi" w:hAnsiTheme="majorHAnsi"/>
        </w:rPr>
        <w:t xml:space="preserve">one in respect of which </w:t>
      </w:r>
      <w:r w:rsidR="00207623">
        <w:rPr>
          <w:rFonts w:asciiTheme="majorHAnsi" w:hAnsiTheme="majorHAnsi"/>
        </w:rPr>
        <w:t>Coventry City Council</w:t>
      </w:r>
      <w:r w:rsidR="00B75C28">
        <w:rPr>
          <w:rFonts w:asciiTheme="majorHAnsi" w:hAnsiTheme="majorHAnsi"/>
        </w:rPr>
        <w:t xml:space="preserve"> or your school</w:t>
      </w:r>
      <w:r w:rsidRPr="00B73C02">
        <w:rPr>
          <w:rFonts w:asciiTheme="majorHAnsi" w:hAnsiTheme="majorHAnsi"/>
        </w:rPr>
        <w:t xml:space="preserve"> will have substantial control over what, where, how and when it is carried out;</w:t>
      </w:r>
    </w:p>
    <w:p w14:paraId="6BEB26F1" w14:textId="77777777" w:rsidR="00C330E6" w:rsidRPr="00B73C02" w:rsidRDefault="00C330E6" w:rsidP="00CC2E73">
      <w:pPr>
        <w:pStyle w:val="ListParagraph"/>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C330E6" w:rsidRPr="00F2256A" w14:paraId="3F8D4393" w14:textId="77777777" w:rsidTr="00CC2E73">
        <w:tc>
          <w:tcPr>
            <w:tcW w:w="9355" w:type="dxa"/>
            <w:tcBorders>
              <w:top w:val="single" w:sz="4" w:space="0" w:color="auto"/>
              <w:left w:val="single" w:sz="4" w:space="0" w:color="auto"/>
              <w:bottom w:val="single" w:sz="4" w:space="0" w:color="auto"/>
              <w:right w:val="single" w:sz="4" w:space="0" w:color="auto"/>
            </w:tcBorders>
          </w:tcPr>
          <w:p w14:paraId="3741DECB"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750CD34E" w14:textId="19EF76AE" w:rsidR="00C330E6" w:rsidRDefault="00C330E6" w:rsidP="00CC2E73">
            <w:pPr>
              <w:pStyle w:val="ListParagraph"/>
              <w:ind w:left="284" w:hanging="284"/>
              <w:jc w:val="left"/>
              <w:rPr>
                <w:rFonts w:asciiTheme="majorHAnsi" w:hAnsiTheme="majorHAnsi"/>
              </w:rPr>
            </w:pPr>
          </w:p>
          <w:p w14:paraId="12A8BADE" w14:textId="77777777" w:rsidR="00535ECF" w:rsidRPr="00B73C02" w:rsidRDefault="00535ECF" w:rsidP="00CC2E73">
            <w:pPr>
              <w:pStyle w:val="ListParagraph"/>
              <w:ind w:left="284" w:hanging="284"/>
              <w:jc w:val="left"/>
              <w:rPr>
                <w:rFonts w:asciiTheme="majorHAnsi" w:hAnsiTheme="majorHAnsi"/>
              </w:rPr>
            </w:pPr>
          </w:p>
          <w:p w14:paraId="08135512" w14:textId="77777777" w:rsidR="00C330E6" w:rsidRPr="00B73C02" w:rsidRDefault="00C330E6" w:rsidP="00CC2E73">
            <w:pPr>
              <w:pStyle w:val="ListParagraph"/>
              <w:ind w:left="284" w:hanging="284"/>
              <w:jc w:val="left"/>
              <w:rPr>
                <w:rFonts w:asciiTheme="majorHAnsi" w:hAnsiTheme="majorHAnsi"/>
              </w:rPr>
            </w:pPr>
          </w:p>
          <w:p w14:paraId="68B33F38" w14:textId="77777777" w:rsidR="00C330E6" w:rsidRPr="00B73C02" w:rsidRDefault="00C330E6" w:rsidP="00CC2E73">
            <w:pPr>
              <w:pStyle w:val="ListParagraph"/>
              <w:ind w:left="284" w:hanging="284"/>
              <w:jc w:val="left"/>
              <w:rPr>
                <w:rFonts w:asciiTheme="majorHAnsi" w:hAnsiTheme="majorHAnsi"/>
              </w:rPr>
            </w:pPr>
          </w:p>
        </w:tc>
      </w:tr>
    </w:tbl>
    <w:p w14:paraId="29663E63" w14:textId="77777777" w:rsidR="00C330E6" w:rsidRPr="00B73C02" w:rsidRDefault="00C330E6" w:rsidP="00CC2E73">
      <w:pPr>
        <w:pStyle w:val="ListParagraph"/>
        <w:ind w:left="284" w:hanging="284"/>
        <w:jc w:val="left"/>
        <w:rPr>
          <w:rFonts w:asciiTheme="majorHAnsi" w:hAnsiTheme="majorHAnsi"/>
        </w:rPr>
      </w:pPr>
    </w:p>
    <w:p w14:paraId="52742997" w14:textId="38ABB62C" w:rsidR="00C330E6" w:rsidRPr="00B73C02" w:rsidRDefault="00C330E6" w:rsidP="00CC2E73">
      <w:pPr>
        <w:pStyle w:val="ListParagraph"/>
        <w:numPr>
          <w:ilvl w:val="0"/>
          <w:numId w:val="12"/>
        </w:numPr>
        <w:ind w:left="284" w:hanging="284"/>
        <w:jc w:val="left"/>
        <w:rPr>
          <w:rFonts w:asciiTheme="majorHAnsi" w:hAnsiTheme="majorHAnsi"/>
        </w:rPr>
      </w:pPr>
      <w:r w:rsidRPr="00B73C02">
        <w:rPr>
          <w:rFonts w:asciiTheme="majorHAnsi" w:hAnsiTheme="majorHAnsi"/>
        </w:rPr>
        <w:t xml:space="preserve">the </w:t>
      </w:r>
      <w:r w:rsidR="00207623">
        <w:rPr>
          <w:rFonts w:asciiTheme="majorHAnsi" w:hAnsiTheme="majorHAnsi"/>
        </w:rPr>
        <w:t>Worker</w:t>
      </w:r>
      <w:r w:rsidRPr="00B73C02">
        <w:rPr>
          <w:rFonts w:asciiTheme="majorHAnsi" w:hAnsiTheme="majorHAnsi"/>
        </w:rPr>
        <w:t xml:space="preserve"> will</w:t>
      </w:r>
      <w:r w:rsidR="002C447C">
        <w:rPr>
          <w:rFonts w:asciiTheme="majorHAnsi" w:hAnsiTheme="majorHAnsi"/>
        </w:rPr>
        <w:t xml:space="preserve"> </w:t>
      </w:r>
      <w:r w:rsidR="00535ECF">
        <w:rPr>
          <w:rFonts w:asciiTheme="majorHAnsi" w:hAnsiTheme="majorHAnsi"/>
        </w:rPr>
        <w:t>/</w:t>
      </w:r>
      <w:r w:rsidR="002C447C">
        <w:rPr>
          <w:rFonts w:asciiTheme="majorHAnsi" w:hAnsiTheme="majorHAnsi"/>
        </w:rPr>
        <w:t xml:space="preserve"> </w:t>
      </w:r>
      <w:r w:rsidR="00535ECF">
        <w:rPr>
          <w:rFonts w:asciiTheme="majorHAnsi" w:hAnsiTheme="majorHAnsi"/>
        </w:rPr>
        <w:t>will not</w:t>
      </w:r>
      <w:r w:rsidRPr="00B73C02">
        <w:rPr>
          <w:rFonts w:asciiTheme="majorHAnsi" w:hAnsiTheme="majorHAnsi"/>
        </w:rPr>
        <w:t xml:space="preserve"> provide </w:t>
      </w:r>
      <w:r w:rsidR="00C51767">
        <w:rPr>
          <w:rFonts w:asciiTheme="majorHAnsi" w:hAnsiTheme="majorHAnsi"/>
        </w:rPr>
        <w:t xml:space="preserve">their own </w:t>
      </w:r>
      <w:r w:rsidRPr="00B73C02">
        <w:rPr>
          <w:rFonts w:asciiTheme="majorHAnsi" w:hAnsiTheme="majorHAnsi"/>
        </w:rPr>
        <w:t>tools, equipment and materials;</w:t>
      </w:r>
    </w:p>
    <w:p w14:paraId="4D6C6696" w14:textId="77777777" w:rsidR="00C330E6" w:rsidRPr="00B73C02" w:rsidRDefault="00C330E6" w:rsidP="00CC2E73">
      <w:pPr>
        <w:pStyle w:val="ListParagraph"/>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C330E6" w:rsidRPr="00F2256A" w14:paraId="62B35042" w14:textId="77777777" w:rsidTr="00CC2E73">
        <w:tc>
          <w:tcPr>
            <w:tcW w:w="9355" w:type="dxa"/>
            <w:tcBorders>
              <w:top w:val="single" w:sz="4" w:space="0" w:color="auto"/>
              <w:left w:val="single" w:sz="4" w:space="0" w:color="auto"/>
              <w:bottom w:val="single" w:sz="4" w:space="0" w:color="auto"/>
              <w:right w:val="single" w:sz="4" w:space="0" w:color="auto"/>
            </w:tcBorders>
          </w:tcPr>
          <w:p w14:paraId="52A87570"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23AE2793" w14:textId="6E159F54" w:rsidR="00C330E6" w:rsidRDefault="00C330E6" w:rsidP="00CC2E73">
            <w:pPr>
              <w:pStyle w:val="ListParagraph"/>
              <w:ind w:left="284" w:hanging="284"/>
              <w:jc w:val="left"/>
              <w:rPr>
                <w:rFonts w:asciiTheme="majorHAnsi" w:hAnsiTheme="majorHAnsi"/>
              </w:rPr>
            </w:pPr>
          </w:p>
          <w:p w14:paraId="4E8E3AB2" w14:textId="77777777" w:rsidR="00535ECF" w:rsidRPr="00B73C02" w:rsidRDefault="00535ECF" w:rsidP="00CC2E73">
            <w:pPr>
              <w:pStyle w:val="ListParagraph"/>
              <w:ind w:left="284" w:hanging="284"/>
              <w:jc w:val="left"/>
              <w:rPr>
                <w:rFonts w:asciiTheme="majorHAnsi" w:hAnsiTheme="majorHAnsi"/>
              </w:rPr>
            </w:pPr>
          </w:p>
          <w:p w14:paraId="6B30FCBB" w14:textId="77777777" w:rsidR="00C330E6" w:rsidRPr="00B73C02" w:rsidRDefault="00C330E6" w:rsidP="00CC2E73">
            <w:pPr>
              <w:pStyle w:val="ListParagraph"/>
              <w:ind w:left="284" w:hanging="284"/>
              <w:jc w:val="left"/>
              <w:rPr>
                <w:rFonts w:asciiTheme="majorHAnsi" w:hAnsiTheme="majorHAnsi"/>
              </w:rPr>
            </w:pPr>
          </w:p>
          <w:p w14:paraId="515C72F7" w14:textId="77777777" w:rsidR="00C330E6" w:rsidRPr="00B73C02" w:rsidRDefault="00C330E6" w:rsidP="00CC2E73">
            <w:pPr>
              <w:pStyle w:val="ListParagraph"/>
              <w:ind w:left="284" w:hanging="284"/>
              <w:jc w:val="left"/>
              <w:rPr>
                <w:rFonts w:asciiTheme="majorHAnsi" w:hAnsiTheme="majorHAnsi"/>
              </w:rPr>
            </w:pPr>
          </w:p>
        </w:tc>
      </w:tr>
    </w:tbl>
    <w:p w14:paraId="141AEEB6" w14:textId="77777777" w:rsidR="00C330E6" w:rsidRPr="00B73C02" w:rsidRDefault="00C330E6" w:rsidP="00CC2E73">
      <w:pPr>
        <w:pStyle w:val="ListParagraph"/>
        <w:ind w:left="284" w:hanging="284"/>
        <w:jc w:val="left"/>
        <w:rPr>
          <w:rFonts w:asciiTheme="majorHAnsi" w:hAnsiTheme="majorHAnsi"/>
        </w:rPr>
      </w:pPr>
    </w:p>
    <w:p w14:paraId="684483D2" w14:textId="2E6AD3F0" w:rsidR="00C330E6" w:rsidRPr="00B73C02" w:rsidRDefault="00C330E6" w:rsidP="00CC2E73">
      <w:pPr>
        <w:pStyle w:val="ListParagraph"/>
        <w:numPr>
          <w:ilvl w:val="0"/>
          <w:numId w:val="12"/>
        </w:numPr>
        <w:ind w:left="284" w:hanging="284"/>
        <w:jc w:val="left"/>
        <w:rPr>
          <w:rFonts w:asciiTheme="majorHAnsi" w:hAnsiTheme="majorHAnsi"/>
        </w:rPr>
      </w:pPr>
      <w:r w:rsidRPr="00B73C02">
        <w:rPr>
          <w:rFonts w:asciiTheme="majorHAnsi" w:hAnsiTheme="majorHAnsi"/>
        </w:rPr>
        <w:t>the Worker</w:t>
      </w:r>
      <w:r w:rsidR="002C447C">
        <w:rPr>
          <w:rFonts w:asciiTheme="majorHAnsi" w:hAnsiTheme="majorHAnsi"/>
        </w:rPr>
        <w:t xml:space="preserve"> will</w:t>
      </w:r>
      <w:r w:rsidRPr="00B73C02">
        <w:rPr>
          <w:rFonts w:asciiTheme="majorHAnsi" w:hAnsiTheme="majorHAnsi"/>
        </w:rPr>
        <w:t xml:space="preserve"> bear </w:t>
      </w:r>
      <w:r w:rsidR="00D47E8E">
        <w:rPr>
          <w:rFonts w:asciiTheme="majorHAnsi" w:hAnsiTheme="majorHAnsi"/>
        </w:rPr>
        <w:t>primary</w:t>
      </w:r>
      <w:r w:rsidRPr="00B73C02">
        <w:rPr>
          <w:rFonts w:asciiTheme="majorHAnsi" w:hAnsiTheme="majorHAnsi"/>
        </w:rPr>
        <w:t xml:space="preserve"> personal financial risk in providing the services and ha</w:t>
      </w:r>
      <w:r w:rsidR="00D47E8E">
        <w:rPr>
          <w:rFonts w:asciiTheme="majorHAnsi" w:hAnsiTheme="majorHAnsi"/>
        </w:rPr>
        <w:t>s</w:t>
      </w:r>
      <w:r w:rsidRPr="00B73C02">
        <w:rPr>
          <w:rFonts w:asciiTheme="majorHAnsi" w:hAnsiTheme="majorHAnsi"/>
        </w:rPr>
        <w:t xml:space="preserve"> an opportunity to profit</w:t>
      </w:r>
      <w:r w:rsidR="002C447C">
        <w:rPr>
          <w:rFonts w:asciiTheme="majorHAnsi" w:hAnsiTheme="majorHAnsi"/>
        </w:rPr>
        <w:t xml:space="preserve"> / will bear little or no personal financial risk in providing the services and will not have an opportunity to profit</w:t>
      </w:r>
      <w:r w:rsidRPr="00B73C02">
        <w:rPr>
          <w:rFonts w:asciiTheme="majorHAnsi" w:hAnsiTheme="majorHAnsi"/>
        </w:rPr>
        <w:t>;</w:t>
      </w:r>
    </w:p>
    <w:p w14:paraId="278208F9" w14:textId="77777777" w:rsidR="00C330E6" w:rsidRPr="00B73C02" w:rsidRDefault="00C330E6" w:rsidP="00CC2E73">
      <w:pPr>
        <w:pStyle w:val="ListParagraph"/>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C330E6" w:rsidRPr="00F2256A" w14:paraId="5F0AF7A9" w14:textId="77777777" w:rsidTr="00CC2E73">
        <w:tc>
          <w:tcPr>
            <w:tcW w:w="9355" w:type="dxa"/>
            <w:tcBorders>
              <w:top w:val="single" w:sz="4" w:space="0" w:color="auto"/>
              <w:left w:val="single" w:sz="4" w:space="0" w:color="auto"/>
              <w:bottom w:val="single" w:sz="4" w:space="0" w:color="auto"/>
              <w:right w:val="single" w:sz="4" w:space="0" w:color="auto"/>
            </w:tcBorders>
          </w:tcPr>
          <w:p w14:paraId="429F11B2"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6B76C050" w14:textId="416EAF22" w:rsidR="00C330E6" w:rsidRDefault="00C330E6" w:rsidP="00CC2E73">
            <w:pPr>
              <w:pStyle w:val="ListParagraph"/>
              <w:ind w:left="284" w:hanging="284"/>
              <w:jc w:val="left"/>
              <w:rPr>
                <w:rFonts w:asciiTheme="majorHAnsi" w:hAnsiTheme="majorHAnsi"/>
              </w:rPr>
            </w:pPr>
          </w:p>
          <w:p w14:paraId="4E41777A" w14:textId="77777777" w:rsidR="00535ECF" w:rsidRPr="00B73C02" w:rsidRDefault="00535ECF" w:rsidP="00CC2E73">
            <w:pPr>
              <w:pStyle w:val="ListParagraph"/>
              <w:ind w:left="284" w:hanging="284"/>
              <w:jc w:val="left"/>
              <w:rPr>
                <w:rFonts w:asciiTheme="majorHAnsi" w:hAnsiTheme="majorHAnsi"/>
              </w:rPr>
            </w:pPr>
          </w:p>
          <w:p w14:paraId="45BCB76C" w14:textId="77777777" w:rsidR="00C330E6" w:rsidRPr="00B73C02" w:rsidRDefault="00C330E6" w:rsidP="00CC2E73">
            <w:pPr>
              <w:pStyle w:val="ListParagraph"/>
              <w:ind w:left="284" w:hanging="284"/>
              <w:jc w:val="left"/>
              <w:rPr>
                <w:rFonts w:asciiTheme="majorHAnsi" w:hAnsiTheme="majorHAnsi"/>
              </w:rPr>
            </w:pPr>
          </w:p>
          <w:p w14:paraId="73D57589" w14:textId="77777777" w:rsidR="00C330E6" w:rsidRPr="00B73C02" w:rsidRDefault="00C330E6" w:rsidP="00CC2E73">
            <w:pPr>
              <w:pStyle w:val="ListParagraph"/>
              <w:ind w:left="284" w:hanging="284"/>
              <w:jc w:val="left"/>
              <w:rPr>
                <w:rFonts w:asciiTheme="majorHAnsi" w:hAnsiTheme="majorHAnsi"/>
              </w:rPr>
            </w:pPr>
          </w:p>
        </w:tc>
      </w:tr>
    </w:tbl>
    <w:p w14:paraId="42CC0801" w14:textId="77777777" w:rsidR="00C330E6" w:rsidRPr="00B73C02" w:rsidRDefault="00C330E6" w:rsidP="00CC2E73">
      <w:pPr>
        <w:pStyle w:val="ListParagraph"/>
        <w:ind w:left="284" w:hanging="284"/>
        <w:jc w:val="left"/>
        <w:rPr>
          <w:rFonts w:asciiTheme="majorHAnsi" w:hAnsiTheme="majorHAnsi"/>
        </w:rPr>
      </w:pPr>
    </w:p>
    <w:p w14:paraId="285BE0A3" w14:textId="3D0C6AB8" w:rsidR="00C330E6" w:rsidRPr="00B73C02" w:rsidRDefault="00C330E6" w:rsidP="00CC2E73">
      <w:pPr>
        <w:pStyle w:val="ListParagraph"/>
        <w:numPr>
          <w:ilvl w:val="0"/>
          <w:numId w:val="12"/>
        </w:numPr>
        <w:ind w:left="284" w:hanging="284"/>
        <w:jc w:val="left"/>
        <w:rPr>
          <w:rFonts w:asciiTheme="majorHAnsi" w:hAnsiTheme="majorHAnsi"/>
        </w:rPr>
      </w:pPr>
      <w:r w:rsidRPr="00B73C02">
        <w:rPr>
          <w:rFonts w:asciiTheme="majorHAnsi" w:hAnsiTheme="majorHAnsi"/>
        </w:rPr>
        <w:lastRenderedPageBreak/>
        <w:t>the Worker will be</w:t>
      </w:r>
      <w:r w:rsidR="002C447C">
        <w:rPr>
          <w:rFonts w:asciiTheme="majorHAnsi" w:hAnsiTheme="majorHAnsi"/>
        </w:rPr>
        <w:t xml:space="preserve"> /will</w:t>
      </w:r>
      <w:r w:rsidRPr="00B73C02">
        <w:rPr>
          <w:rFonts w:asciiTheme="majorHAnsi" w:hAnsiTheme="majorHAnsi"/>
        </w:rPr>
        <w:t xml:space="preserve"> </w:t>
      </w:r>
      <w:r w:rsidR="00D47E8E">
        <w:rPr>
          <w:rFonts w:asciiTheme="majorHAnsi" w:hAnsiTheme="majorHAnsi"/>
        </w:rPr>
        <w:t>not</w:t>
      </w:r>
      <w:r w:rsidR="002C447C">
        <w:rPr>
          <w:rFonts w:asciiTheme="majorHAnsi" w:hAnsiTheme="majorHAnsi"/>
        </w:rPr>
        <w:t xml:space="preserve"> be</w:t>
      </w:r>
      <w:r w:rsidR="00D47E8E">
        <w:rPr>
          <w:rFonts w:asciiTheme="majorHAnsi" w:hAnsiTheme="majorHAnsi"/>
        </w:rPr>
        <w:t xml:space="preserve"> </w:t>
      </w:r>
      <w:r w:rsidRPr="00B73C02">
        <w:rPr>
          <w:rFonts w:asciiTheme="majorHAnsi" w:hAnsiTheme="majorHAnsi"/>
        </w:rPr>
        <w:t xml:space="preserve">regarded as ‘part and parcel’ of </w:t>
      </w:r>
      <w:r w:rsidR="00F53397">
        <w:rPr>
          <w:rFonts w:asciiTheme="majorHAnsi" w:hAnsiTheme="majorHAnsi"/>
        </w:rPr>
        <w:t>Coventry City Council</w:t>
      </w:r>
      <w:r w:rsidR="00B75C28">
        <w:rPr>
          <w:rFonts w:asciiTheme="majorHAnsi" w:hAnsiTheme="majorHAnsi"/>
        </w:rPr>
        <w:t xml:space="preserve"> or your school</w:t>
      </w:r>
      <w:r w:rsidRPr="00B73C02">
        <w:rPr>
          <w:rFonts w:asciiTheme="majorHAnsi" w:hAnsiTheme="majorHAnsi"/>
        </w:rPr>
        <w:t xml:space="preserve">; </w:t>
      </w:r>
    </w:p>
    <w:p w14:paraId="67C5919F" w14:textId="77777777" w:rsidR="00C330E6" w:rsidRPr="00B73C02" w:rsidRDefault="00C330E6" w:rsidP="00CC2E73">
      <w:pPr>
        <w:pStyle w:val="ListParagraph"/>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C330E6" w:rsidRPr="00F2256A" w14:paraId="4D50E58A" w14:textId="77777777" w:rsidTr="00CC2E73">
        <w:tc>
          <w:tcPr>
            <w:tcW w:w="9355" w:type="dxa"/>
            <w:tcBorders>
              <w:top w:val="single" w:sz="4" w:space="0" w:color="auto"/>
              <w:left w:val="single" w:sz="4" w:space="0" w:color="auto"/>
              <w:bottom w:val="single" w:sz="4" w:space="0" w:color="auto"/>
              <w:right w:val="single" w:sz="4" w:space="0" w:color="auto"/>
            </w:tcBorders>
          </w:tcPr>
          <w:p w14:paraId="21707ABF"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7321C022" w14:textId="77777777" w:rsidR="00C330E6" w:rsidRPr="00B73C02" w:rsidRDefault="00C330E6" w:rsidP="00CC2E73">
            <w:pPr>
              <w:pStyle w:val="ListParagraph"/>
              <w:ind w:left="284" w:hanging="284"/>
              <w:jc w:val="left"/>
              <w:rPr>
                <w:rFonts w:asciiTheme="majorHAnsi" w:hAnsiTheme="majorHAnsi"/>
              </w:rPr>
            </w:pPr>
          </w:p>
          <w:p w14:paraId="70D4D4E1" w14:textId="25086B7E" w:rsidR="00C330E6" w:rsidRDefault="00C330E6" w:rsidP="00CC2E73">
            <w:pPr>
              <w:pStyle w:val="ListParagraph"/>
              <w:ind w:left="284" w:hanging="284"/>
              <w:jc w:val="left"/>
              <w:rPr>
                <w:rFonts w:asciiTheme="majorHAnsi" w:hAnsiTheme="majorHAnsi"/>
              </w:rPr>
            </w:pPr>
          </w:p>
          <w:p w14:paraId="4F107DD7" w14:textId="77777777" w:rsidR="00535ECF" w:rsidRPr="00B73C02" w:rsidRDefault="00535ECF" w:rsidP="00CC2E73">
            <w:pPr>
              <w:pStyle w:val="ListParagraph"/>
              <w:ind w:left="284" w:hanging="284"/>
              <w:jc w:val="left"/>
              <w:rPr>
                <w:rFonts w:asciiTheme="majorHAnsi" w:hAnsiTheme="majorHAnsi"/>
              </w:rPr>
            </w:pPr>
          </w:p>
          <w:p w14:paraId="2FF7B7BF" w14:textId="77777777" w:rsidR="00C330E6" w:rsidRPr="00B73C02" w:rsidRDefault="00C330E6" w:rsidP="00CC2E73">
            <w:pPr>
              <w:pStyle w:val="ListParagraph"/>
              <w:ind w:left="284" w:hanging="284"/>
              <w:jc w:val="left"/>
              <w:rPr>
                <w:rFonts w:asciiTheme="majorHAnsi" w:hAnsiTheme="majorHAnsi"/>
              </w:rPr>
            </w:pPr>
          </w:p>
        </w:tc>
      </w:tr>
    </w:tbl>
    <w:p w14:paraId="3382C017" w14:textId="77777777" w:rsidR="00C330E6" w:rsidRPr="00B73C02" w:rsidRDefault="00C330E6" w:rsidP="00CC2E73">
      <w:pPr>
        <w:pStyle w:val="ListParagraph"/>
        <w:ind w:left="284" w:hanging="284"/>
        <w:jc w:val="left"/>
        <w:rPr>
          <w:rFonts w:asciiTheme="majorHAnsi" w:hAnsiTheme="majorHAnsi"/>
        </w:rPr>
      </w:pPr>
    </w:p>
    <w:p w14:paraId="3A100DD8" w14:textId="2E5F9EA2" w:rsidR="00C330E6" w:rsidRPr="00B73C02" w:rsidRDefault="00C330E6" w:rsidP="00CC2E73">
      <w:pPr>
        <w:pStyle w:val="ListParagraph"/>
        <w:numPr>
          <w:ilvl w:val="0"/>
          <w:numId w:val="12"/>
        </w:numPr>
        <w:ind w:left="284" w:hanging="284"/>
        <w:jc w:val="left"/>
        <w:rPr>
          <w:rFonts w:asciiTheme="majorHAnsi" w:hAnsiTheme="majorHAnsi"/>
        </w:rPr>
      </w:pPr>
      <w:r w:rsidRPr="00B73C02">
        <w:rPr>
          <w:rFonts w:asciiTheme="majorHAnsi" w:hAnsiTheme="majorHAnsi"/>
        </w:rPr>
        <w:t>the Worker will</w:t>
      </w:r>
      <w:r w:rsidR="00F53397">
        <w:rPr>
          <w:rFonts w:asciiTheme="majorHAnsi" w:hAnsiTheme="majorHAnsi"/>
        </w:rPr>
        <w:t xml:space="preserve"> / will</w:t>
      </w:r>
      <w:r w:rsidRPr="00B73C02">
        <w:rPr>
          <w:rFonts w:asciiTheme="majorHAnsi" w:hAnsiTheme="majorHAnsi"/>
        </w:rPr>
        <w:t xml:space="preserve"> </w:t>
      </w:r>
      <w:r w:rsidR="00D47E8E">
        <w:rPr>
          <w:rFonts w:asciiTheme="majorHAnsi" w:hAnsiTheme="majorHAnsi"/>
        </w:rPr>
        <w:t xml:space="preserve">not </w:t>
      </w:r>
      <w:r w:rsidRPr="00B73C02">
        <w:rPr>
          <w:rFonts w:asciiTheme="majorHAnsi" w:hAnsiTheme="majorHAnsi"/>
        </w:rPr>
        <w:t xml:space="preserve">have access to employee benefits; </w:t>
      </w:r>
    </w:p>
    <w:p w14:paraId="14EFE8FE" w14:textId="77777777" w:rsidR="00C330E6" w:rsidRPr="00B73C02" w:rsidRDefault="00C330E6" w:rsidP="00CC2E73">
      <w:pPr>
        <w:pStyle w:val="ListParagraph"/>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C330E6" w:rsidRPr="00F2256A" w14:paraId="230F5C87" w14:textId="77777777" w:rsidTr="00CC2E73">
        <w:tc>
          <w:tcPr>
            <w:tcW w:w="9355" w:type="dxa"/>
            <w:tcBorders>
              <w:top w:val="single" w:sz="4" w:space="0" w:color="auto"/>
              <w:left w:val="single" w:sz="4" w:space="0" w:color="auto"/>
              <w:bottom w:val="single" w:sz="4" w:space="0" w:color="auto"/>
              <w:right w:val="single" w:sz="4" w:space="0" w:color="auto"/>
            </w:tcBorders>
          </w:tcPr>
          <w:p w14:paraId="52CA23BA" w14:textId="77777777" w:rsidR="00C330E6" w:rsidRPr="00B73C02" w:rsidRDefault="00C330E6"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2FC96D0A" w14:textId="77777777" w:rsidR="00C330E6" w:rsidRPr="00B73C02" w:rsidRDefault="00C330E6" w:rsidP="00CC2E73">
            <w:pPr>
              <w:pStyle w:val="ListParagraph"/>
              <w:ind w:left="284" w:hanging="284"/>
              <w:jc w:val="left"/>
              <w:rPr>
                <w:rFonts w:asciiTheme="majorHAnsi" w:hAnsiTheme="majorHAnsi"/>
              </w:rPr>
            </w:pPr>
          </w:p>
          <w:p w14:paraId="5D68E3A2" w14:textId="46B87C5E" w:rsidR="00C330E6" w:rsidRDefault="00C330E6" w:rsidP="00CC2E73">
            <w:pPr>
              <w:pStyle w:val="ListParagraph"/>
              <w:ind w:left="284" w:hanging="284"/>
              <w:jc w:val="left"/>
              <w:rPr>
                <w:rFonts w:asciiTheme="majorHAnsi" w:hAnsiTheme="majorHAnsi"/>
              </w:rPr>
            </w:pPr>
          </w:p>
          <w:p w14:paraId="2E880521" w14:textId="77777777" w:rsidR="00535ECF" w:rsidRPr="00B73C02" w:rsidRDefault="00535ECF" w:rsidP="00CC2E73">
            <w:pPr>
              <w:pStyle w:val="ListParagraph"/>
              <w:ind w:left="284" w:hanging="284"/>
              <w:jc w:val="left"/>
              <w:rPr>
                <w:rFonts w:asciiTheme="majorHAnsi" w:hAnsiTheme="majorHAnsi"/>
              </w:rPr>
            </w:pPr>
          </w:p>
          <w:p w14:paraId="1BF1B73D" w14:textId="77777777" w:rsidR="00C330E6" w:rsidRPr="00B73C02" w:rsidRDefault="00C330E6" w:rsidP="00CC2E73">
            <w:pPr>
              <w:pStyle w:val="ListParagraph"/>
              <w:ind w:left="284" w:hanging="284"/>
              <w:jc w:val="left"/>
              <w:rPr>
                <w:rFonts w:asciiTheme="majorHAnsi" w:hAnsiTheme="majorHAnsi"/>
              </w:rPr>
            </w:pPr>
          </w:p>
        </w:tc>
      </w:tr>
    </w:tbl>
    <w:p w14:paraId="1F5D77D1" w14:textId="77777777" w:rsidR="00C330E6" w:rsidRPr="00B73C02" w:rsidRDefault="00C330E6" w:rsidP="00CC2E73">
      <w:pPr>
        <w:pStyle w:val="ListParagraph"/>
        <w:ind w:left="284" w:hanging="284"/>
        <w:jc w:val="left"/>
        <w:rPr>
          <w:rFonts w:asciiTheme="majorHAnsi" w:hAnsiTheme="majorHAnsi"/>
        </w:rPr>
      </w:pPr>
    </w:p>
    <w:p w14:paraId="2F0E0741" w14:textId="77777777" w:rsidR="00C330E6" w:rsidRPr="00B73C02" w:rsidRDefault="00C330E6" w:rsidP="00CC2E73">
      <w:pPr>
        <w:ind w:left="284" w:hanging="284"/>
        <w:jc w:val="left"/>
        <w:rPr>
          <w:b/>
          <w:sz w:val="16"/>
          <w:szCs w:val="16"/>
        </w:rPr>
      </w:pPr>
      <w:r>
        <w:rPr>
          <w:b/>
          <w:sz w:val="20"/>
          <w:szCs w:val="20"/>
        </w:rPr>
        <w:t xml:space="preserve">  </w:t>
      </w:r>
    </w:p>
    <w:p w14:paraId="7C4B4360" w14:textId="4CB54A28" w:rsidR="008D5337" w:rsidRDefault="008D5337" w:rsidP="00CC2E73">
      <w:pPr>
        <w:pStyle w:val="ListParagraph"/>
        <w:numPr>
          <w:ilvl w:val="0"/>
          <w:numId w:val="12"/>
        </w:numPr>
        <w:ind w:left="284" w:hanging="284"/>
        <w:jc w:val="left"/>
        <w:rPr>
          <w:rFonts w:asciiTheme="majorHAnsi" w:hAnsiTheme="majorHAnsi"/>
        </w:rPr>
      </w:pPr>
      <w:bookmarkStart w:id="0" w:name="_Hlk26438204"/>
      <w:r>
        <w:rPr>
          <w:rFonts w:asciiTheme="majorHAnsi" w:hAnsiTheme="majorHAnsi"/>
        </w:rPr>
        <w:t xml:space="preserve">the engagement </w:t>
      </w:r>
      <w:r w:rsidR="00F53397">
        <w:rPr>
          <w:rFonts w:asciiTheme="majorHAnsi" w:hAnsiTheme="majorHAnsi"/>
        </w:rPr>
        <w:t>has been long-standing (i.e. is one of a series or prolonged contractual relationships with Coventry City Council</w:t>
      </w:r>
      <w:r w:rsidR="00B75C28">
        <w:rPr>
          <w:rFonts w:asciiTheme="majorHAnsi" w:hAnsiTheme="majorHAnsi"/>
        </w:rPr>
        <w:t xml:space="preserve"> or your school</w:t>
      </w:r>
      <w:r w:rsidR="00F53397">
        <w:rPr>
          <w:rFonts w:asciiTheme="majorHAnsi" w:hAnsiTheme="majorHAnsi"/>
        </w:rPr>
        <w:t xml:space="preserve"> with little or no break) / </w:t>
      </w:r>
      <w:r>
        <w:rPr>
          <w:rFonts w:asciiTheme="majorHAnsi" w:hAnsiTheme="majorHAnsi"/>
        </w:rPr>
        <w:t xml:space="preserve">is not one of a series or prolonged contractual relationships with </w:t>
      </w:r>
      <w:r w:rsidR="00207623">
        <w:rPr>
          <w:rFonts w:asciiTheme="majorHAnsi" w:hAnsiTheme="majorHAnsi"/>
        </w:rPr>
        <w:t>Coventry City Council</w:t>
      </w:r>
      <w:r w:rsidR="00B75C28">
        <w:rPr>
          <w:rFonts w:asciiTheme="majorHAnsi" w:hAnsiTheme="majorHAnsi"/>
        </w:rPr>
        <w:t xml:space="preserve"> or your school</w:t>
      </w:r>
      <w:bookmarkStart w:id="1" w:name="_GoBack"/>
      <w:bookmarkEnd w:id="1"/>
    </w:p>
    <w:p w14:paraId="192F1F78" w14:textId="77777777" w:rsidR="008D5337" w:rsidRDefault="008D5337" w:rsidP="00CC2E73">
      <w:pPr>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8D5337" w:rsidRPr="00F2256A" w14:paraId="3981A447" w14:textId="77777777" w:rsidTr="00CC2E73">
        <w:tc>
          <w:tcPr>
            <w:tcW w:w="9355" w:type="dxa"/>
            <w:tcBorders>
              <w:top w:val="single" w:sz="4" w:space="0" w:color="auto"/>
              <w:left w:val="single" w:sz="4" w:space="0" w:color="auto"/>
              <w:bottom w:val="single" w:sz="4" w:space="0" w:color="auto"/>
              <w:right w:val="single" w:sz="4" w:space="0" w:color="auto"/>
            </w:tcBorders>
          </w:tcPr>
          <w:p w14:paraId="753CFB6A" w14:textId="38D0040C" w:rsidR="008D5337" w:rsidRPr="00B73C02" w:rsidRDefault="008D5337" w:rsidP="00CC2E73">
            <w:pPr>
              <w:pStyle w:val="ListParagraph"/>
              <w:ind w:left="284" w:hanging="284"/>
              <w:jc w:val="left"/>
              <w:rPr>
                <w:rFonts w:asciiTheme="majorHAnsi" w:hAnsiTheme="majorHAnsi"/>
              </w:rPr>
            </w:pPr>
            <w:r w:rsidRPr="008D5337">
              <w:rPr>
                <w:rFonts w:asciiTheme="majorHAnsi" w:hAnsiTheme="majorHAnsi"/>
              </w:rPr>
              <w:t xml:space="preserve"> </w:t>
            </w:r>
            <w:r w:rsidRPr="00B73C02">
              <w:rPr>
                <w:rFonts w:asciiTheme="majorHAnsi" w:hAnsiTheme="majorHAnsi"/>
              </w:rPr>
              <w:t xml:space="preserve">Comments: </w:t>
            </w:r>
          </w:p>
          <w:p w14:paraId="3F860246" w14:textId="77777777" w:rsidR="008D5337" w:rsidRPr="00B73C02" w:rsidRDefault="008D5337" w:rsidP="00CC2E73">
            <w:pPr>
              <w:pStyle w:val="ListParagraph"/>
              <w:ind w:left="284" w:hanging="284"/>
              <w:jc w:val="left"/>
              <w:rPr>
                <w:rFonts w:asciiTheme="majorHAnsi" w:hAnsiTheme="majorHAnsi"/>
              </w:rPr>
            </w:pPr>
          </w:p>
          <w:p w14:paraId="13121F82" w14:textId="33399ACE" w:rsidR="008D5337" w:rsidRDefault="008D5337" w:rsidP="00CC2E73">
            <w:pPr>
              <w:pStyle w:val="ListParagraph"/>
              <w:ind w:left="284" w:hanging="284"/>
              <w:jc w:val="left"/>
              <w:rPr>
                <w:rFonts w:asciiTheme="majorHAnsi" w:hAnsiTheme="majorHAnsi"/>
              </w:rPr>
            </w:pPr>
          </w:p>
          <w:p w14:paraId="43F4A62E" w14:textId="77777777" w:rsidR="00535ECF" w:rsidRPr="00B73C02" w:rsidRDefault="00535ECF" w:rsidP="00CC2E73">
            <w:pPr>
              <w:pStyle w:val="ListParagraph"/>
              <w:ind w:left="284" w:hanging="284"/>
              <w:jc w:val="left"/>
              <w:rPr>
                <w:rFonts w:asciiTheme="majorHAnsi" w:hAnsiTheme="majorHAnsi"/>
              </w:rPr>
            </w:pPr>
          </w:p>
          <w:p w14:paraId="394F7D2B" w14:textId="77777777" w:rsidR="008D5337" w:rsidRPr="00B73C02" w:rsidRDefault="008D5337" w:rsidP="00CC2E73">
            <w:pPr>
              <w:pStyle w:val="ListParagraph"/>
              <w:ind w:left="284" w:hanging="284"/>
              <w:jc w:val="left"/>
              <w:rPr>
                <w:rFonts w:asciiTheme="majorHAnsi" w:hAnsiTheme="majorHAnsi"/>
              </w:rPr>
            </w:pPr>
          </w:p>
        </w:tc>
      </w:tr>
      <w:bookmarkEnd w:id="0"/>
    </w:tbl>
    <w:p w14:paraId="43BCC5F2" w14:textId="77777777" w:rsidR="008D5337" w:rsidRPr="008D5337" w:rsidRDefault="008D5337" w:rsidP="00CC2E73">
      <w:pPr>
        <w:ind w:left="284" w:hanging="284"/>
        <w:jc w:val="left"/>
        <w:rPr>
          <w:rFonts w:asciiTheme="majorHAnsi" w:hAnsiTheme="majorHAnsi"/>
        </w:rPr>
      </w:pPr>
    </w:p>
    <w:p w14:paraId="5D7017CA" w14:textId="3CB8D0CD" w:rsidR="008D5337" w:rsidRPr="008D5337" w:rsidRDefault="008D5337" w:rsidP="00CC2E73">
      <w:pPr>
        <w:ind w:left="284" w:hanging="284"/>
        <w:jc w:val="left"/>
        <w:rPr>
          <w:rFonts w:asciiTheme="majorHAnsi" w:hAnsiTheme="majorHAnsi"/>
        </w:rPr>
      </w:pPr>
    </w:p>
    <w:p w14:paraId="0B069E6E" w14:textId="77777777" w:rsidR="005C0DAE" w:rsidRPr="00B73C02" w:rsidRDefault="005C0DAE" w:rsidP="00CC2E73">
      <w:pPr>
        <w:pStyle w:val="ListParagraph"/>
        <w:numPr>
          <w:ilvl w:val="0"/>
          <w:numId w:val="12"/>
        </w:numPr>
        <w:ind w:left="284" w:hanging="284"/>
        <w:jc w:val="left"/>
        <w:rPr>
          <w:rFonts w:asciiTheme="majorHAnsi" w:hAnsiTheme="majorHAnsi"/>
        </w:rPr>
      </w:pPr>
      <w:r>
        <w:rPr>
          <w:rFonts w:asciiTheme="majorHAnsi" w:hAnsiTheme="majorHAnsi"/>
        </w:rPr>
        <w:t>Any o</w:t>
      </w:r>
      <w:r w:rsidRPr="00B73C02">
        <w:rPr>
          <w:rFonts w:asciiTheme="majorHAnsi" w:hAnsiTheme="majorHAnsi"/>
        </w:rPr>
        <w:t>ther factors taken into consideratio</w:t>
      </w:r>
      <w:r>
        <w:rPr>
          <w:rFonts w:asciiTheme="majorHAnsi" w:hAnsiTheme="majorHAnsi"/>
        </w:rPr>
        <w:t>n to reach status determination</w:t>
      </w:r>
    </w:p>
    <w:p w14:paraId="7322FDCE" w14:textId="77777777" w:rsidR="008D5337" w:rsidRPr="00B73C02" w:rsidRDefault="008D5337" w:rsidP="00CC2E73">
      <w:pPr>
        <w:ind w:left="284" w:hanging="284"/>
        <w:jc w:val="left"/>
        <w:rPr>
          <w:rFonts w:asciiTheme="majorHAnsi" w:hAnsiTheme="majorHAnsi"/>
        </w:rPr>
      </w:pPr>
    </w:p>
    <w:tbl>
      <w:tblPr>
        <w:tblW w:w="0" w:type="auto"/>
        <w:tblInd w:w="279" w:type="dxa"/>
        <w:tblLook w:val="0000" w:firstRow="0" w:lastRow="0" w:firstColumn="0" w:lastColumn="0" w:noHBand="0" w:noVBand="0"/>
      </w:tblPr>
      <w:tblGrid>
        <w:gridCol w:w="9355"/>
      </w:tblGrid>
      <w:tr w:rsidR="008D5337" w:rsidRPr="00F2256A" w14:paraId="2B9B02B9" w14:textId="77777777" w:rsidTr="00F53397">
        <w:trPr>
          <w:trHeight w:val="6748"/>
        </w:trPr>
        <w:tc>
          <w:tcPr>
            <w:tcW w:w="9355" w:type="dxa"/>
            <w:tcBorders>
              <w:top w:val="single" w:sz="4" w:space="0" w:color="auto"/>
              <w:left w:val="single" w:sz="4" w:space="0" w:color="auto"/>
              <w:bottom w:val="single" w:sz="4" w:space="0" w:color="auto"/>
              <w:right w:val="single" w:sz="4" w:space="0" w:color="auto"/>
            </w:tcBorders>
          </w:tcPr>
          <w:p w14:paraId="206FBFB9" w14:textId="77777777" w:rsidR="008D5337" w:rsidRPr="00B73C02" w:rsidRDefault="008D5337" w:rsidP="00CC2E73">
            <w:pPr>
              <w:pStyle w:val="ListParagraph"/>
              <w:ind w:left="284" w:hanging="284"/>
              <w:jc w:val="left"/>
              <w:rPr>
                <w:rFonts w:asciiTheme="majorHAnsi" w:hAnsiTheme="majorHAnsi"/>
              </w:rPr>
            </w:pPr>
            <w:r w:rsidRPr="00B73C02">
              <w:rPr>
                <w:rFonts w:asciiTheme="majorHAnsi" w:hAnsiTheme="majorHAnsi"/>
              </w:rPr>
              <w:t xml:space="preserve">Comments: </w:t>
            </w:r>
          </w:p>
          <w:p w14:paraId="7A1AE7A8" w14:textId="77777777" w:rsidR="008D5337" w:rsidRPr="00B73C02" w:rsidRDefault="008D5337" w:rsidP="00CC2E73">
            <w:pPr>
              <w:pStyle w:val="ListParagraph"/>
              <w:ind w:left="284" w:hanging="284"/>
              <w:jc w:val="left"/>
              <w:rPr>
                <w:rFonts w:asciiTheme="majorHAnsi" w:hAnsiTheme="majorHAnsi"/>
              </w:rPr>
            </w:pPr>
          </w:p>
          <w:p w14:paraId="753614DC" w14:textId="77777777" w:rsidR="008D5337" w:rsidRPr="00B73C02" w:rsidRDefault="008D5337" w:rsidP="00CC2E73">
            <w:pPr>
              <w:pStyle w:val="ListParagraph"/>
              <w:ind w:left="284" w:hanging="284"/>
              <w:jc w:val="left"/>
              <w:rPr>
                <w:rFonts w:asciiTheme="majorHAnsi" w:hAnsiTheme="majorHAnsi"/>
              </w:rPr>
            </w:pPr>
          </w:p>
          <w:p w14:paraId="36CB2D70" w14:textId="77777777" w:rsidR="008D5337" w:rsidRPr="00B73C02" w:rsidRDefault="008D5337" w:rsidP="00CC2E73">
            <w:pPr>
              <w:ind w:left="284" w:hanging="284"/>
              <w:jc w:val="left"/>
              <w:rPr>
                <w:rFonts w:asciiTheme="majorHAnsi" w:hAnsiTheme="majorHAnsi"/>
              </w:rPr>
            </w:pPr>
          </w:p>
        </w:tc>
      </w:tr>
    </w:tbl>
    <w:p w14:paraId="532E62A1" w14:textId="1B93F6B2" w:rsidR="00A8017A" w:rsidRPr="00C330E6" w:rsidRDefault="00A8017A" w:rsidP="00CC2E73">
      <w:pPr>
        <w:ind w:left="284" w:hanging="284"/>
      </w:pPr>
    </w:p>
    <w:sectPr w:rsidR="00A8017A" w:rsidRPr="00C330E6" w:rsidSect="00535ECF">
      <w:pgSz w:w="11907" w:h="16840" w:code="9"/>
      <w:pgMar w:top="1440" w:right="1080" w:bottom="1440" w:left="1080"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B627" w14:textId="77777777" w:rsidR="00CD7097" w:rsidRDefault="00CD7097" w:rsidP="006B04F4">
      <w:r>
        <w:separator/>
      </w:r>
    </w:p>
  </w:endnote>
  <w:endnote w:type="continuationSeparator" w:id="0">
    <w:p w14:paraId="5F8B9582" w14:textId="77777777" w:rsidR="00CD7097" w:rsidRDefault="00CD7097"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58D1" w14:textId="77777777" w:rsidR="00CD7097" w:rsidRDefault="00CD7097" w:rsidP="006B04F4">
      <w:r>
        <w:separator/>
      </w:r>
    </w:p>
  </w:footnote>
  <w:footnote w:type="continuationSeparator" w:id="0">
    <w:p w14:paraId="2DAF38BF" w14:textId="77777777" w:rsidR="00CD7097" w:rsidRDefault="00CD7097"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86558"/>
    <w:multiLevelType w:val="hybridMultilevel"/>
    <w:tmpl w:val="5D74A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52523"/>
    <w:multiLevelType w:val="hybridMultilevel"/>
    <w:tmpl w:val="CCC406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50D1367"/>
    <w:multiLevelType w:val="hybridMultilevel"/>
    <w:tmpl w:val="296ECA84"/>
    <w:lvl w:ilvl="0" w:tplc="58FAE1A2">
      <w:start w:val="1"/>
      <w:numFmt w:val="bullet"/>
      <w:lvlText w:val=""/>
      <w:lvlJc w:val="left"/>
      <w:pPr>
        <w:ind w:left="720" w:hanging="360"/>
      </w:pPr>
      <w:rPr>
        <w:rFonts w:ascii="Arial" w:hAnsi="Arial" w:hint="default"/>
        <w:color w:val="2F912D" w:themeColor="accent3"/>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91CC2"/>
    <w:multiLevelType w:val="hybridMultilevel"/>
    <w:tmpl w:val="F0ACADF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8" w15:restartNumberingAfterBreak="0">
    <w:nsid w:val="365C38E7"/>
    <w:multiLevelType w:val="hybridMultilevel"/>
    <w:tmpl w:val="63C2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011781"/>
    <w:multiLevelType w:val="hybridMultilevel"/>
    <w:tmpl w:val="CFFC7A74"/>
    <w:lvl w:ilvl="0" w:tplc="58FAE1A2">
      <w:start w:val="1"/>
      <w:numFmt w:val="bullet"/>
      <w:lvlText w:val=""/>
      <w:lvlJc w:val="left"/>
      <w:pPr>
        <w:ind w:left="720" w:hanging="360"/>
      </w:pPr>
      <w:rPr>
        <w:rFonts w:ascii="Arial" w:hAnsi="Arial" w:hint="default"/>
        <w:color w:val="2F912D" w:themeColor="accent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3446444"/>
    <w:multiLevelType w:val="hybridMultilevel"/>
    <w:tmpl w:val="83C6D9F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72864E18"/>
    <w:multiLevelType w:val="hybridMultilevel"/>
    <w:tmpl w:val="F0ACADF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361171"/>
    <w:multiLevelType w:val="hybridMultilevel"/>
    <w:tmpl w:val="BB36B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BD4273"/>
    <w:multiLevelType w:val="multilevel"/>
    <w:tmpl w:val="4C722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2"/>
  </w:num>
  <w:num w:numId="2">
    <w:abstractNumId w:val="3"/>
  </w:num>
  <w:num w:numId="3">
    <w:abstractNumId w:val="11"/>
  </w:num>
  <w:num w:numId="4">
    <w:abstractNumId w:val="17"/>
  </w:num>
  <w:num w:numId="5">
    <w:abstractNumId w:val="20"/>
  </w:num>
  <w:num w:numId="6">
    <w:abstractNumId w:val="14"/>
  </w:num>
  <w:num w:numId="7">
    <w:abstractNumId w:val="13"/>
  </w:num>
  <w:num w:numId="8">
    <w:abstractNumId w:val="4"/>
  </w:num>
  <w:num w:numId="9">
    <w:abstractNumId w:val="9"/>
  </w:num>
  <w:num w:numId="10">
    <w:abstractNumId w:val="5"/>
  </w:num>
  <w:num w:numId="11">
    <w:abstractNumId w:val="0"/>
  </w:num>
  <w:num w:numId="12">
    <w:abstractNumId w:val="10"/>
  </w:num>
  <w:num w:numId="13">
    <w:abstractNumId w:val="1"/>
  </w:num>
  <w:num w:numId="14">
    <w:abstractNumId w:val="7"/>
  </w:num>
  <w:num w:numId="15">
    <w:abstractNumId w:val="16"/>
  </w:num>
  <w:num w:numId="16">
    <w:abstractNumId w:val="18"/>
  </w:num>
  <w:num w:numId="17">
    <w:abstractNumId w:val="15"/>
  </w:num>
  <w:num w:numId="18">
    <w:abstractNumId w:val="19"/>
  </w:num>
  <w:num w:numId="19">
    <w:abstractNumId w:val="2"/>
  </w:num>
  <w:num w:numId="20">
    <w:abstractNumId w:val="8"/>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27"/>
    <w:rsid w:val="00002D5A"/>
    <w:rsid w:val="000038BE"/>
    <w:rsid w:val="00015E26"/>
    <w:rsid w:val="00034DE8"/>
    <w:rsid w:val="000521C8"/>
    <w:rsid w:val="000578E9"/>
    <w:rsid w:val="000660CE"/>
    <w:rsid w:val="00081500"/>
    <w:rsid w:val="00095D35"/>
    <w:rsid w:val="000A7A8D"/>
    <w:rsid w:val="000C13FC"/>
    <w:rsid w:val="000C3DDD"/>
    <w:rsid w:val="000C4EFB"/>
    <w:rsid w:val="000D0EB3"/>
    <w:rsid w:val="000D2FE2"/>
    <w:rsid w:val="000E786C"/>
    <w:rsid w:val="000F7BFE"/>
    <w:rsid w:val="001013E0"/>
    <w:rsid w:val="00125ACB"/>
    <w:rsid w:val="00182509"/>
    <w:rsid w:val="0019226B"/>
    <w:rsid w:val="00192F42"/>
    <w:rsid w:val="001A2BFA"/>
    <w:rsid w:val="001A4A17"/>
    <w:rsid w:val="001B4CDE"/>
    <w:rsid w:val="001B61D5"/>
    <w:rsid w:val="001B72FD"/>
    <w:rsid w:val="001D081B"/>
    <w:rsid w:val="001D30D4"/>
    <w:rsid w:val="002050E5"/>
    <w:rsid w:val="00207623"/>
    <w:rsid w:val="0022103D"/>
    <w:rsid w:val="0024111A"/>
    <w:rsid w:val="002604AF"/>
    <w:rsid w:val="002648D9"/>
    <w:rsid w:val="00281BA0"/>
    <w:rsid w:val="002B2FBD"/>
    <w:rsid w:val="002C0F9F"/>
    <w:rsid w:val="002C447C"/>
    <w:rsid w:val="002D3F20"/>
    <w:rsid w:val="002D58E0"/>
    <w:rsid w:val="003000F0"/>
    <w:rsid w:val="00301FCA"/>
    <w:rsid w:val="00307CC7"/>
    <w:rsid w:val="00310C8E"/>
    <w:rsid w:val="003241E8"/>
    <w:rsid w:val="00341373"/>
    <w:rsid w:val="00343817"/>
    <w:rsid w:val="0035028C"/>
    <w:rsid w:val="00354832"/>
    <w:rsid w:val="0036713C"/>
    <w:rsid w:val="0038213C"/>
    <w:rsid w:val="00383CC4"/>
    <w:rsid w:val="00392960"/>
    <w:rsid w:val="003B7E31"/>
    <w:rsid w:val="003D4696"/>
    <w:rsid w:val="003D49DB"/>
    <w:rsid w:val="003D6BB6"/>
    <w:rsid w:val="003E36DF"/>
    <w:rsid w:val="00401F06"/>
    <w:rsid w:val="00412028"/>
    <w:rsid w:val="0042448F"/>
    <w:rsid w:val="00425E3B"/>
    <w:rsid w:val="00437FD9"/>
    <w:rsid w:val="004425AC"/>
    <w:rsid w:val="0045497F"/>
    <w:rsid w:val="00456FD6"/>
    <w:rsid w:val="00457A41"/>
    <w:rsid w:val="00462F5C"/>
    <w:rsid w:val="004719B6"/>
    <w:rsid w:val="00480D24"/>
    <w:rsid w:val="00491608"/>
    <w:rsid w:val="004950EF"/>
    <w:rsid w:val="004D37E4"/>
    <w:rsid w:val="004D7C14"/>
    <w:rsid w:val="00514FF6"/>
    <w:rsid w:val="00523BDB"/>
    <w:rsid w:val="00531FD2"/>
    <w:rsid w:val="00535ECF"/>
    <w:rsid w:val="005416CC"/>
    <w:rsid w:val="00542D6C"/>
    <w:rsid w:val="00560BDA"/>
    <w:rsid w:val="00595A4B"/>
    <w:rsid w:val="005C0DAE"/>
    <w:rsid w:val="005D221E"/>
    <w:rsid w:val="005D30CA"/>
    <w:rsid w:val="005D4BA0"/>
    <w:rsid w:val="005D5AA6"/>
    <w:rsid w:val="005E68EF"/>
    <w:rsid w:val="0061063F"/>
    <w:rsid w:val="006119E3"/>
    <w:rsid w:val="0061316E"/>
    <w:rsid w:val="006315FB"/>
    <w:rsid w:val="00680AC9"/>
    <w:rsid w:val="00686E83"/>
    <w:rsid w:val="0069099E"/>
    <w:rsid w:val="006A54C2"/>
    <w:rsid w:val="006B04F4"/>
    <w:rsid w:val="006B2316"/>
    <w:rsid w:val="006C213A"/>
    <w:rsid w:val="006D33D1"/>
    <w:rsid w:val="006D6242"/>
    <w:rsid w:val="006E4532"/>
    <w:rsid w:val="006F2C84"/>
    <w:rsid w:val="006F4E80"/>
    <w:rsid w:val="007159D0"/>
    <w:rsid w:val="00741251"/>
    <w:rsid w:val="00741DD6"/>
    <w:rsid w:val="007670B9"/>
    <w:rsid w:val="007816E3"/>
    <w:rsid w:val="00784C7B"/>
    <w:rsid w:val="00785468"/>
    <w:rsid w:val="0079192D"/>
    <w:rsid w:val="007B4017"/>
    <w:rsid w:val="007C1D75"/>
    <w:rsid w:val="007D65EB"/>
    <w:rsid w:val="00811F40"/>
    <w:rsid w:val="00820535"/>
    <w:rsid w:val="00827162"/>
    <w:rsid w:val="008410D5"/>
    <w:rsid w:val="00844DBB"/>
    <w:rsid w:val="0085018B"/>
    <w:rsid w:val="00854EC0"/>
    <w:rsid w:val="008556E3"/>
    <w:rsid w:val="008610A1"/>
    <w:rsid w:val="008611F8"/>
    <w:rsid w:val="0087614C"/>
    <w:rsid w:val="008831E4"/>
    <w:rsid w:val="00887487"/>
    <w:rsid w:val="008B650A"/>
    <w:rsid w:val="008C300A"/>
    <w:rsid w:val="008C4F96"/>
    <w:rsid w:val="008C5B6F"/>
    <w:rsid w:val="008D5337"/>
    <w:rsid w:val="008E3CC4"/>
    <w:rsid w:val="008E5F92"/>
    <w:rsid w:val="00911CDE"/>
    <w:rsid w:val="0092211F"/>
    <w:rsid w:val="009633AC"/>
    <w:rsid w:val="009660ED"/>
    <w:rsid w:val="00971DD7"/>
    <w:rsid w:val="009824BA"/>
    <w:rsid w:val="00984D72"/>
    <w:rsid w:val="009935D9"/>
    <w:rsid w:val="009C142E"/>
    <w:rsid w:val="009C2A7D"/>
    <w:rsid w:val="009E4929"/>
    <w:rsid w:val="009E4FC3"/>
    <w:rsid w:val="009E72FA"/>
    <w:rsid w:val="009F2998"/>
    <w:rsid w:val="009F3E45"/>
    <w:rsid w:val="009F6505"/>
    <w:rsid w:val="00A00571"/>
    <w:rsid w:val="00A067B8"/>
    <w:rsid w:val="00A1029C"/>
    <w:rsid w:val="00A23CEF"/>
    <w:rsid w:val="00A36C04"/>
    <w:rsid w:val="00A36FD6"/>
    <w:rsid w:val="00A371A8"/>
    <w:rsid w:val="00A4658F"/>
    <w:rsid w:val="00A50E27"/>
    <w:rsid w:val="00A6021D"/>
    <w:rsid w:val="00A62AEF"/>
    <w:rsid w:val="00A720EC"/>
    <w:rsid w:val="00A8017A"/>
    <w:rsid w:val="00A823FA"/>
    <w:rsid w:val="00A86EAF"/>
    <w:rsid w:val="00A87FAB"/>
    <w:rsid w:val="00AA62BB"/>
    <w:rsid w:val="00AD25C8"/>
    <w:rsid w:val="00B21DD3"/>
    <w:rsid w:val="00B30CF9"/>
    <w:rsid w:val="00B3515B"/>
    <w:rsid w:val="00B6379F"/>
    <w:rsid w:val="00B6396F"/>
    <w:rsid w:val="00B73F55"/>
    <w:rsid w:val="00B75C28"/>
    <w:rsid w:val="00B766FA"/>
    <w:rsid w:val="00BA05D1"/>
    <w:rsid w:val="00BC190C"/>
    <w:rsid w:val="00C02DAA"/>
    <w:rsid w:val="00C330E6"/>
    <w:rsid w:val="00C4391A"/>
    <w:rsid w:val="00C4535D"/>
    <w:rsid w:val="00C51767"/>
    <w:rsid w:val="00C52B65"/>
    <w:rsid w:val="00C53555"/>
    <w:rsid w:val="00C710FB"/>
    <w:rsid w:val="00C74397"/>
    <w:rsid w:val="00C773EA"/>
    <w:rsid w:val="00C97BD1"/>
    <w:rsid w:val="00CA13E5"/>
    <w:rsid w:val="00CB529D"/>
    <w:rsid w:val="00CC2E73"/>
    <w:rsid w:val="00CD254F"/>
    <w:rsid w:val="00CD7097"/>
    <w:rsid w:val="00CE2027"/>
    <w:rsid w:val="00CE2765"/>
    <w:rsid w:val="00CF0DDE"/>
    <w:rsid w:val="00D045AC"/>
    <w:rsid w:val="00D37577"/>
    <w:rsid w:val="00D44B31"/>
    <w:rsid w:val="00D47E8E"/>
    <w:rsid w:val="00D61B54"/>
    <w:rsid w:val="00D62BB9"/>
    <w:rsid w:val="00D76C2F"/>
    <w:rsid w:val="00D84932"/>
    <w:rsid w:val="00D96818"/>
    <w:rsid w:val="00DA55DB"/>
    <w:rsid w:val="00DA71A2"/>
    <w:rsid w:val="00DB19BA"/>
    <w:rsid w:val="00DB2BCA"/>
    <w:rsid w:val="00DC4228"/>
    <w:rsid w:val="00DD04B1"/>
    <w:rsid w:val="00DD300D"/>
    <w:rsid w:val="00DD3A9D"/>
    <w:rsid w:val="00DE66C5"/>
    <w:rsid w:val="00E15E86"/>
    <w:rsid w:val="00E16022"/>
    <w:rsid w:val="00E17DA9"/>
    <w:rsid w:val="00E207F8"/>
    <w:rsid w:val="00E3791B"/>
    <w:rsid w:val="00E46958"/>
    <w:rsid w:val="00E87824"/>
    <w:rsid w:val="00EA1AE4"/>
    <w:rsid w:val="00EB65EC"/>
    <w:rsid w:val="00EC2C84"/>
    <w:rsid w:val="00ED179A"/>
    <w:rsid w:val="00EE3C75"/>
    <w:rsid w:val="00F06AF5"/>
    <w:rsid w:val="00F10696"/>
    <w:rsid w:val="00F149EA"/>
    <w:rsid w:val="00F358EF"/>
    <w:rsid w:val="00F36A2D"/>
    <w:rsid w:val="00F44B9D"/>
    <w:rsid w:val="00F47BFE"/>
    <w:rsid w:val="00F51FEF"/>
    <w:rsid w:val="00F53397"/>
    <w:rsid w:val="00F65DCA"/>
    <w:rsid w:val="00F74ED1"/>
    <w:rsid w:val="00F95B9F"/>
    <w:rsid w:val="00FC2F94"/>
    <w:rsid w:val="00FC6E00"/>
    <w:rsid w:val="00FD6424"/>
    <w:rsid w:val="00FF5E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C9081CC"/>
  <w15:docId w15:val="{D8615CA0-D0F3-48A5-BD31-F6779923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1E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link w:val="Level2Char"/>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link w:val="Level3Char"/>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BalloonText">
    <w:name w:val="Balloon Text"/>
    <w:basedOn w:val="Normal"/>
    <w:link w:val="BalloonTextChar"/>
    <w:uiPriority w:val="99"/>
    <w:semiHidden/>
    <w:unhideWhenUsed/>
    <w:rsid w:val="004950EF"/>
    <w:rPr>
      <w:rFonts w:ascii="Segoe UI" w:hAnsi="Segoe UI" w:cs="Segoe UI"/>
    </w:rPr>
  </w:style>
  <w:style w:type="character" w:customStyle="1" w:styleId="BalloonTextChar">
    <w:name w:val="Balloon Text Char"/>
    <w:basedOn w:val="DefaultParagraphFont"/>
    <w:link w:val="BalloonText"/>
    <w:uiPriority w:val="99"/>
    <w:semiHidden/>
    <w:rsid w:val="004950EF"/>
    <w:rPr>
      <w:rFonts w:ascii="Segoe UI" w:hAnsi="Segoe UI" w:cs="Segoe UI"/>
    </w:rPr>
  </w:style>
  <w:style w:type="character" w:styleId="CommentReference">
    <w:name w:val="annotation reference"/>
    <w:basedOn w:val="DefaultParagraphFont"/>
    <w:uiPriority w:val="99"/>
    <w:semiHidden/>
    <w:unhideWhenUsed/>
    <w:rsid w:val="00A87FAB"/>
    <w:rPr>
      <w:sz w:val="16"/>
      <w:szCs w:val="16"/>
    </w:rPr>
  </w:style>
  <w:style w:type="paragraph" w:styleId="CommentText">
    <w:name w:val="annotation text"/>
    <w:basedOn w:val="Normal"/>
    <w:link w:val="CommentTextChar"/>
    <w:uiPriority w:val="99"/>
    <w:semiHidden/>
    <w:unhideWhenUsed/>
    <w:rsid w:val="00A87FAB"/>
    <w:rPr>
      <w:sz w:val="20"/>
      <w:szCs w:val="20"/>
    </w:rPr>
  </w:style>
  <w:style w:type="character" w:customStyle="1" w:styleId="CommentTextChar">
    <w:name w:val="Comment Text Char"/>
    <w:basedOn w:val="DefaultParagraphFont"/>
    <w:link w:val="CommentText"/>
    <w:uiPriority w:val="99"/>
    <w:semiHidden/>
    <w:rsid w:val="00A87FAB"/>
    <w:rPr>
      <w:sz w:val="20"/>
      <w:szCs w:val="20"/>
    </w:rPr>
  </w:style>
  <w:style w:type="paragraph" w:styleId="CommentSubject">
    <w:name w:val="annotation subject"/>
    <w:basedOn w:val="CommentText"/>
    <w:next w:val="CommentText"/>
    <w:link w:val="CommentSubjectChar"/>
    <w:uiPriority w:val="99"/>
    <w:semiHidden/>
    <w:unhideWhenUsed/>
    <w:rsid w:val="00A87FAB"/>
    <w:rPr>
      <w:b/>
      <w:bCs/>
    </w:rPr>
  </w:style>
  <w:style w:type="character" w:customStyle="1" w:styleId="CommentSubjectChar">
    <w:name w:val="Comment Subject Char"/>
    <w:basedOn w:val="CommentTextChar"/>
    <w:link w:val="CommentSubject"/>
    <w:uiPriority w:val="99"/>
    <w:semiHidden/>
    <w:rsid w:val="00A87FAB"/>
    <w:rPr>
      <w:b/>
      <w:bCs/>
      <w:sz w:val="20"/>
      <w:szCs w:val="20"/>
    </w:rPr>
  </w:style>
  <w:style w:type="paragraph" w:styleId="Revision">
    <w:name w:val="Revision"/>
    <w:hidden/>
    <w:uiPriority w:val="99"/>
    <w:semiHidden/>
    <w:rsid w:val="00A87FAB"/>
  </w:style>
  <w:style w:type="character" w:customStyle="1" w:styleId="EvershedsBlue">
    <w:name w:val="Eversheds Blue"/>
    <w:basedOn w:val="DefaultParagraphFont"/>
    <w:rsid w:val="001013E0"/>
    <w:rPr>
      <w:b/>
      <w:bCs/>
      <w:color w:val="0066B2"/>
      <w:sz w:val="18"/>
      <w:szCs w:val="18"/>
    </w:rPr>
  </w:style>
  <w:style w:type="character" w:customStyle="1" w:styleId="Level3Char">
    <w:name w:val="Level 3 Char"/>
    <w:link w:val="Level3"/>
    <w:rsid w:val="001013E0"/>
  </w:style>
  <w:style w:type="character" w:customStyle="1" w:styleId="Level2Char">
    <w:name w:val="Level 2 Char"/>
    <w:link w:val="Level2"/>
    <w:rsid w:val="00DD300D"/>
  </w:style>
  <w:style w:type="character" w:styleId="Hyperlink">
    <w:name w:val="Hyperlink"/>
    <w:basedOn w:val="DefaultParagraphFont"/>
    <w:uiPriority w:val="99"/>
    <w:unhideWhenUsed/>
    <w:rsid w:val="00A1029C"/>
    <w:rPr>
      <w:color w:val="0563C1" w:themeColor="hyperlink"/>
      <w:u w:val="single"/>
    </w:rPr>
  </w:style>
  <w:style w:type="character" w:styleId="BookTitle">
    <w:name w:val="Book Title"/>
    <w:basedOn w:val="DefaultParagraphFont"/>
    <w:uiPriority w:val="33"/>
    <w:qFormat/>
    <w:rsid w:val="002604A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50341">
      <w:bodyDiv w:val="1"/>
      <w:marLeft w:val="0"/>
      <w:marRight w:val="0"/>
      <w:marTop w:val="0"/>
      <w:marBottom w:val="0"/>
      <w:divBdr>
        <w:top w:val="none" w:sz="0" w:space="0" w:color="auto"/>
        <w:left w:val="none" w:sz="0" w:space="0" w:color="auto"/>
        <w:bottom w:val="none" w:sz="0" w:space="0" w:color="auto"/>
        <w:right w:val="none" w:sz="0" w:space="0" w:color="auto"/>
      </w:divBdr>
    </w:div>
    <w:div w:id="15212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versheds Legal Doc" ma:contentTypeID="0x01010045E1717F008B854C9F15D8B8FD9EE1C9010053C94E631533A84A9F0923B123220EF5" ma:contentTypeVersion="41" ma:contentTypeDescription="This content type will be used for legal documents." ma:contentTypeScope="" ma:versionID="a0f41a4f215ee64fa499fc31679bb71c">
  <xsd:schema xmlns:xsd="http://www.w3.org/2001/XMLSchema" xmlns:xs="http://www.w3.org/2001/XMLSchema" xmlns:p="http://schemas.microsoft.com/office/2006/metadata/properties" xmlns:ns2="6294579f-000a-4a69-bc40-5df8827d6346" targetNamespace="http://schemas.microsoft.com/office/2006/metadata/properties" ma:root="true" ma:fieldsID="67a25c176fe0280307ef0ebe68a47030" ns2:_="">
    <xsd:import namespace="6294579f-000a-4a69-bc40-5df8827d6346"/>
    <xsd:element name="properties">
      <xsd:complexType>
        <xsd:sequence>
          <xsd:element name="documentManagement">
            <xsd:complexType>
              <xsd:all>
                <xsd:element ref="ns2:Item_x0020_Title" minOccurs="0"/>
                <xsd:element ref="ns2:Summary" minOccurs="0"/>
                <xsd:element ref="ns2:Item_x0020_Author"/>
                <xsd:element ref="ns2:Authored_x0020_Date"/>
                <xsd:element ref="ns2:Published_x0020_Date" minOccurs="0"/>
                <xsd:element ref="ns2:Date_x0020_Reviewed" minOccurs="0"/>
                <xsd:element ref="ns2:Item_x0020_Review_x0020_Date" minOccurs="0"/>
                <xsd:element ref="ns2:Expiry_x0020_Date" minOccurs="0"/>
                <xsd:element ref="ns2:Group1" minOccurs="0"/>
                <xsd:element ref="ns2:Document_x0020_Type" minOccurs="0"/>
                <xsd:element ref="ns2:Item_x0020_Keywords" minOccurs="0"/>
                <xsd:element ref="ns2:Jurisdiction" minOccurs="0"/>
                <xsd:element ref="ns2:Item_x0020_Language" minOccurs="0"/>
                <xsd:element ref="ns2:SIC_x0020_Code" minOccurs="0"/>
                <xsd:element ref="ns2:Reference_x0020_Number" minOccurs="0"/>
                <xsd:element ref="ns2:IKS_x0020_Use_x0020_Only" minOccurs="0"/>
                <xsd:element ref="ns2:Recommended" minOccurs="0"/>
                <xsd:element ref="ns2:Submi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4579f-000a-4a69-bc40-5df8827d6346" elementFormDefault="qualified">
    <xsd:import namespace="http://schemas.microsoft.com/office/2006/documentManagement/types"/>
    <xsd:import namespace="http://schemas.microsoft.com/office/infopath/2007/PartnerControls"/>
    <xsd:element name="Item_x0020_Title" ma:index="1" nillable="true" ma:displayName="Item Title" ma:description="If set, this overrides the above Title in search results so make this informative." ma:internalName="Item_x0020_Title" ma:readOnly="false">
      <xsd:simpleType>
        <xsd:restriction base="dms:Note">
          <xsd:maxLength value="255"/>
        </xsd:restriction>
      </xsd:simpleType>
    </xsd:element>
    <xsd:element name="Summary" ma:index="2" nillable="true" ma:displayName="Summary" ma:description="If set, this optional field will display in full in search results.  Summarise content of the document (particularly if scanned) or page to help searcher decide whether this document or page is the one they are looking for. Also useful for highlighting specific points e.g. 'true author' for business content, referral contacts, risk warnings etc. 255 character limit." ma:internalName="Summary" ma:readOnly="false">
      <xsd:simpleType>
        <xsd:restriction base="dms:Note">
          <xsd:maxLength value="255"/>
        </xsd:restriction>
      </xsd:simpleType>
    </xsd:element>
    <xsd:element name="Item_x0020_Author" ma:index="3" ma:displayName="Item Author" ma:description="Displays in search results.   Enter name of original author of this page or document (NB person who created content may be different from person who uploaded it).  Use format ‘Smith, John’.  Do not deviate from this.  For multiple authors separate names with semi-colons.  Do not include title e.g. Mr or QC." ma:internalName="Item_x0020_Author" ma:readOnly="false">
      <xsd:simpleType>
        <xsd:restriction base="dms:Note">
          <xsd:maxLength value="255"/>
        </xsd:restriction>
      </xsd:simpleType>
    </xsd:element>
    <xsd:element name="Authored_x0020_Date" ma:index="4" ma:displayName="Authored Date" ma:default="[today]" ma:description="Displays in search results.  Enter date on which content was authored (sometimes different from date document or page was created or modified)." ma:format="DateOnly" ma:internalName="Authored_x0020_Date" ma:readOnly="false">
      <xsd:simpleType>
        <xsd:restriction base="dms:DateTime"/>
      </xsd:simpleType>
    </xsd:element>
    <xsd:element name="Published_x0020_Date" ma:index="5" nillable="true" ma:displayName="Published Date" ma:default="[today]" ma:description="Date this item was made available on the intranet." ma:format="DateOnly" ma:hidden="true" ma:internalName="Published_x0020_Date" ma:readOnly="false">
      <xsd:simpleType>
        <xsd:restriction base="dms:DateTime"/>
      </xsd:simpleType>
    </xsd:element>
    <xsd:element name="Date_x0020_Reviewed" ma:index="6" nillable="true" ma:displayName="Date Reviewed" ma:description="The date the content of this item was last reviewed." ma:format="DateOnly" ma:internalName="Date_x0020_Reviewed" ma:readOnly="false">
      <xsd:simpleType>
        <xsd:restriction base="dms:DateTime"/>
      </xsd:simpleType>
    </xsd:element>
    <xsd:element name="Item_x0020_Review_x0020_Date" ma:index="7" nillable="true" ma:displayName="Item Review Date" ma:description="The date this item will next be reviewed." ma:format="DateOnly" ma:hidden="true" ma:internalName="Item_x0020_Review_x0020_Date" ma:readOnly="false">
      <xsd:simpleType>
        <xsd:restriction base="dms:DateTime"/>
      </xsd:simpleType>
    </xsd:element>
    <xsd:element name="Expiry_x0020_Date" ma:index="8" nillable="true" ma:displayName="Expiry Date" ma:description="The date this item will no longer be considered 'valid' content." ma:format="DateOnly" ma:hidden="true" ma:internalName="Expiry_x0020_Date" ma:readOnly="false">
      <xsd:simpleType>
        <xsd:restriction base="dms:DateTime"/>
      </xsd:simpleType>
    </xsd:element>
    <xsd:element name="Group1" ma:index="9" nillable="true" ma:displayName="Group" ma:description="Displays in search results.  Set to group of origin AND group(s) for which this document or page is particularly relevant." ma:internalName="Group1" ma:readOnly="false">
      <xsd:simpleType>
        <xsd:restriction base="dms:Note"/>
      </xsd:simpleType>
    </xsd:element>
    <xsd:element name="Document_x0020_Type" ma:index="10" nillable="true" ma:displayName="Document Type" ma:description="Displays in search results.  Select only ONE  which best describes nature of  content. For most pages this will be Topic page or Web page." ma:internalName="Document_x0020_Type" ma:readOnly="false">
      <xsd:simpleType>
        <xsd:restriction base="dms:Note"/>
      </xsd:simpleType>
    </xsd:element>
    <xsd:element name="Item_x0020_Keywords" ma:index="11" nillable="true" ma:displayName="Item Keywords" ma:description="Displays in search results.  Select 1-4 legal keywords which are associated with content of the document or page. Refer to the tagging guide and legal taxonomies for guidance.  If no relevant keyword or item covers multiple topics, select ‘no keyword assigned’." ma:internalName="Item_x0020_Keywords" ma:readOnly="false">
      <xsd:simpleType>
        <xsd:restriction base="dms:Note"/>
      </xsd:simpleType>
    </xsd:element>
    <xsd:element name="Jurisdiction" ma:index="12" nillable="true" ma:displayName="Jurisdiction" ma:description="Displays in search results.  Set to the country(s) of application." ma:internalName="Jurisdiction" ma:readOnly="false">
      <xsd:simpleType>
        <xsd:restriction base="dms:Note"/>
      </xsd:simpleType>
    </xsd:element>
    <xsd:element name="Item_x0020_Language" ma:index="13" nillable="true" ma:displayName="Item Language" ma:description="Displays in search results.  Set to language in which document or page is written. Defaults to English – amend as appropriate." ma:internalName="Item_x0020_Language" ma:readOnly="false">
      <xsd:simpleType>
        <xsd:restriction base="dms:Unknown"/>
      </xsd:simpleType>
    </xsd:element>
    <xsd:element name="SIC_x0020_Code" ma:index="14" nillable="true" ma:displayName="SIC Code" ma:description="The &quot;Standard Industry Classification&quot; for the area of industry that this item refers to." ma:hidden="true" ma:internalName="SIC_x0020_Code" ma:readOnly="false">
      <xsd:simpleType>
        <xsd:restriction base="dms:Unknown"/>
      </xsd:simpleType>
    </xsd:element>
    <xsd:element name="Reference_x0020_Number" ma:index="15" nillable="true" ma:displayName="Reference Number" ma:description="A system-generated reference number for this item." ma:hidden="true" ma:internalName="Reference_x0020_Number" ma:readOnly="false">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hidden="true" ma:internalName="IKS_x0020_Use_x0020_Only" ma:readOnly="false">
      <xsd:simpleType>
        <xsd:restriction base="dms:Boolean"/>
      </xsd:simpleType>
    </xsd:element>
    <xsd:element name="Recommended" ma:index="24" nillable="true" ma:displayName="Recommended" ma:default="0" ma:hidden="true" ma:internalName="Recommended" ma:readOnly="false">
      <xsd:simpleType>
        <xsd:restriction base="dms:Boolean"/>
      </xsd:simpleType>
    </xsd:element>
    <xsd:element name="Submitter" ma:index="25" nillable="true" ma:displayName="Submitter"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r xmlns="6294579f-000a-4a69-bc40-5df8827d6346">Watkins, Gillian</Submitter>
    <SIC_x0020_Code xmlns="6294579f-000a-4a69-bc40-5df8827d6346" xsi:nil="true"/>
    <Date_x0020_Reviewed xmlns="6294579f-000a-4a69-bc40-5df8827d6346" xsi:nil="true"/>
    <IKS_x0020_Use_x0020_Only xmlns="6294579f-000a-4a69-bc40-5df8827d6346">false</IKS_x0020_Use_x0020_Only>
    <Item_x0020_Title xmlns="6294579f-000a-4a69-bc40-5df8827d6346">IR35 Toolkit 1b No Deemed Status SDS </Item_x0020_Title>
    <Authored_x0020_Date xmlns="6294579f-000a-4a69-bc40-5df8827d6346">2019-10-23T23:00:00+00:00</Authored_x0020_Date>
    <Jurisdiction xmlns="6294579f-000a-4a69-bc40-5df8827d6346">Jurisdiction/Europe/UK (E&amp;W)</Jurisdiction>
    <Summary xmlns="6294579f-000a-4a69-bc40-5df8827d6346" xsi:nil="true"/>
    <Group1 xmlns="6294579f-000a-4a69-bc40-5df8827d6346">Groups/Human Resources/Employment</Group1>
    <Recommended xmlns="6294579f-000a-4a69-bc40-5df8827d6346">false</Recommended>
    <Published_x0020_Date xmlns="6294579f-000a-4a69-bc40-5df8827d6346">2019-10-24T09:23:04+00:00</Published_x0020_Date>
    <Item_x0020_Language xmlns="6294579f-000a-4a69-bc40-5df8827d6346">English</Item_x0020_Language>
    <Item_x0020_Author xmlns="6294579f-000a-4a69-bc40-5df8827d6346">Watkins, Gillian </Item_x0020_Author>
    <Document_x0020_Type xmlns="6294579f-000a-4a69-bc40-5df8827d6346">Document Type/Briefings and bulletins - internal</Document_x0020_Type>
    <Item_x0020_Keywords xmlns="6294579f-000a-4a69-bc40-5df8827d6346">Keywords/Employment policies and procedures</Item_x0020_Keywords>
    <Reference_x0020_Number xmlns="6294579f-000a-4a69-bc40-5df8827d6346" xsi:nil="true"/>
    <Item_x0020_Review_x0020_Date xmlns="6294579f-000a-4a69-bc40-5df8827d6346" xsi:nil="true"/>
    <Expiry_x0020_Date xmlns="6294579f-000a-4a69-bc40-5df8827d63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F9D7-F580-4686-8AC9-4ACBD02135B4}">
  <ds:schemaRefs>
    <ds:schemaRef ds:uri="http://schemas.microsoft.com/sharepoint/v3/contenttype/forms"/>
  </ds:schemaRefs>
</ds:datastoreItem>
</file>

<file path=customXml/itemProps2.xml><?xml version="1.0" encoding="utf-8"?>
<ds:datastoreItem xmlns:ds="http://schemas.openxmlformats.org/officeDocument/2006/customXml" ds:itemID="{B5109C7C-5F4C-45B6-8A01-327DB1C2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E5872-945E-4C96-BBF9-9E05C2E71432}">
  <ds:schemaRefs>
    <ds:schemaRef ds:uri="http://schemas.microsoft.com/office/infopath/2007/PartnerControls"/>
    <ds:schemaRef ds:uri="6294579f-000a-4a69-bc40-5df8827d634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5903E2E-F211-4FCD-B7A0-52ECBAF6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3</TotalTime>
  <Pages>2</Pages>
  <Words>295</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MAN_002\9409280\1</vt:lpstr>
    </vt:vector>
  </TitlesOfParts>
  <Company>Eversheds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MAN_002\9409280\1</dc:title>
  <dc:subject/>
  <dc:creator>MooreAZ</dc:creator>
  <cp:keywords/>
  <cp:lastModifiedBy>Wong, Sarah</cp:lastModifiedBy>
  <cp:revision>2</cp:revision>
  <cp:lastPrinted>2019-10-07T16:24:00Z</cp:lastPrinted>
  <dcterms:created xsi:type="dcterms:W3CDTF">2021-03-17T12:54:00Z</dcterms:created>
  <dcterms:modified xsi:type="dcterms:W3CDTF">2021-03-17T12:54:00Z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Internal</vt:lpwstr>
  </property>
  <property fmtid="{D5CDD505-2E9C-101B-9397-08002B2CF9AE}" pid="3" name="MatterID">
    <vt:lpwstr>Internal</vt:lpwstr>
  </property>
  <property fmtid="{D5CDD505-2E9C-101B-9397-08002B2CF9AE}" pid="4" name="DocType">
    <vt:lpwstr>DOC</vt:lpwstr>
  </property>
  <property fmtid="{D5CDD505-2E9C-101B-9397-08002B2CF9AE}" pid="5" name="ContentTypeId">
    <vt:lpwstr>0x01010045E1717F008B854C9F15D8B8FD9EE1C9010053C94E631533A84A9F0923B123220EF5</vt:lpwstr>
  </property>
</Properties>
</file>