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31" w:type="dxa"/>
        <w:tblInd w:w="-134" w:type="dxa"/>
        <w:tblLayout w:type="fixed"/>
        <w:tblCellMar>
          <w:left w:w="0" w:type="dxa"/>
          <w:right w:w="0" w:type="dxa"/>
        </w:tblCellMar>
        <w:tblLook w:val="0000" w:firstRow="0" w:lastRow="0" w:firstColumn="0" w:lastColumn="0" w:noHBand="0" w:noVBand="0"/>
      </w:tblPr>
      <w:tblGrid>
        <w:gridCol w:w="141"/>
        <w:gridCol w:w="1960"/>
        <w:gridCol w:w="2960"/>
        <w:gridCol w:w="4712"/>
        <w:gridCol w:w="7158"/>
      </w:tblGrid>
      <w:tr w:rsidRPr="00A84333" w:rsidR="0037798A" w:rsidTr="00F9611E" w14:paraId="4CE50667" w14:textId="77777777">
        <w:trPr>
          <w:cantSplit/>
          <w:trHeight w:val="2113"/>
        </w:trPr>
        <w:tc>
          <w:tcPr>
            <w:tcW w:w="5061" w:type="dxa"/>
            <w:gridSpan w:val="3"/>
            <w:vAlign w:val="bottom"/>
          </w:tcPr>
          <w:p w:rsidRPr="00A84333" w:rsidR="0037798A" w:rsidP="008F0617" w:rsidRDefault="0037798A" w14:paraId="5681A1D8" w14:textId="77777777">
            <w:pPr>
              <w:rPr>
                <w:rFonts w:cs="Arial"/>
                <w:szCs w:val="22"/>
              </w:rPr>
            </w:pPr>
          </w:p>
        </w:tc>
        <w:tc>
          <w:tcPr>
            <w:tcW w:w="4712" w:type="dxa"/>
            <w:vAlign w:val="bottom"/>
          </w:tcPr>
          <w:p w:rsidRPr="00A84333" w:rsidR="0037798A" w:rsidRDefault="0037798A" w14:paraId="462ACFFB" w14:textId="77777777">
            <w:pPr>
              <w:pStyle w:val="Department"/>
              <w:jc w:val="right"/>
              <w:rPr>
                <w:rFonts w:cs="Arial"/>
                <w:szCs w:val="22"/>
              </w:rPr>
            </w:pPr>
          </w:p>
          <w:p w:rsidRPr="00A84333" w:rsidR="0037798A" w:rsidP="008F0617" w:rsidRDefault="0037798A" w14:paraId="7379BB54" w14:textId="77777777">
            <w:pPr>
              <w:pStyle w:val="Title"/>
              <w:spacing w:before="0"/>
              <w:rPr>
                <w:rFonts w:cs="Arial"/>
                <w:sz w:val="22"/>
                <w:szCs w:val="22"/>
              </w:rPr>
            </w:pPr>
          </w:p>
        </w:tc>
        <w:tc>
          <w:tcPr>
            <w:tcW w:w="7158" w:type="dxa"/>
          </w:tcPr>
          <w:p w:rsidRPr="00A84333" w:rsidR="0037798A" w:rsidRDefault="0037798A" w14:paraId="20147BFB" w14:textId="77777777">
            <w:pPr>
              <w:pStyle w:val="Department"/>
              <w:jc w:val="right"/>
              <w:rPr>
                <w:rFonts w:cs="Arial"/>
                <w:szCs w:val="22"/>
              </w:rPr>
            </w:pPr>
          </w:p>
        </w:tc>
      </w:tr>
      <w:tr w:rsidRPr="00A84333" w:rsidR="006A027A" w:rsidTr="00F9611E" w14:paraId="5AEE460A" w14:textId="77777777">
        <w:trPr>
          <w:gridBefore w:val="1"/>
          <w:wBefore w:w="141" w:type="dxa"/>
          <w:cantSplit/>
          <w:trHeight w:val="1091" w:hRule="exact"/>
        </w:trPr>
        <w:tc>
          <w:tcPr>
            <w:tcW w:w="4920" w:type="dxa"/>
            <w:gridSpan w:val="2"/>
            <w:tcBorders>
              <w:bottom w:val="single" w:color="auto" w:sz="18" w:space="0"/>
            </w:tcBorders>
            <w:vAlign w:val="bottom"/>
          </w:tcPr>
          <w:p w:rsidRPr="00A84333" w:rsidR="006A027A" w:rsidP="006A027A" w:rsidRDefault="006A027A" w14:paraId="09337C6E" w14:textId="6B9CC1A6">
            <w:pPr>
              <w:pStyle w:val="Reference"/>
              <w:spacing w:after="120"/>
              <w:rPr>
                <w:rFonts w:cs="Arial"/>
                <w:sz w:val="22"/>
                <w:szCs w:val="22"/>
              </w:rPr>
            </w:pPr>
          </w:p>
        </w:tc>
        <w:tc>
          <w:tcPr>
            <w:tcW w:w="4712" w:type="dxa"/>
            <w:tcBorders>
              <w:bottom w:val="single" w:color="auto" w:sz="18" w:space="0"/>
            </w:tcBorders>
          </w:tcPr>
          <w:p w:rsidRPr="00A84333" w:rsidR="006A027A" w:rsidP="006A027A" w:rsidRDefault="005542C6" w14:paraId="0B817427" w14:textId="30D1B090">
            <w:pPr>
              <w:jc w:val="right"/>
              <w:rPr>
                <w:rFonts w:cs="Arial"/>
                <w:b/>
                <w:szCs w:val="22"/>
              </w:rPr>
            </w:pPr>
            <w:r w:rsidRPr="00A84333">
              <w:rPr>
                <w:rStyle w:val="normaltextrun"/>
                <w:rFonts w:cs="Arial"/>
                <w:b/>
                <w:bCs/>
                <w:color w:val="000000"/>
                <w:szCs w:val="22"/>
                <w:shd w:val="clear" w:color="auto" w:fill="FFFFFF"/>
              </w:rPr>
              <w:t xml:space="preserve">Climate Change </w:t>
            </w:r>
            <w:r w:rsidRPr="00A84333" w:rsidR="006A027A">
              <w:rPr>
                <w:rStyle w:val="normaltextrun"/>
                <w:rFonts w:cs="Arial"/>
                <w:b/>
                <w:bCs/>
                <w:color w:val="000000"/>
                <w:szCs w:val="22"/>
                <w:shd w:val="clear" w:color="auto" w:fill="FFFFFF"/>
              </w:rPr>
              <w:t>Board </w:t>
            </w:r>
          </w:p>
        </w:tc>
        <w:tc>
          <w:tcPr>
            <w:tcW w:w="7158" w:type="dxa"/>
            <w:tcBorders>
              <w:bottom w:val="single" w:color="auto" w:sz="18" w:space="0"/>
            </w:tcBorders>
          </w:tcPr>
          <w:p w:rsidRPr="00A84333" w:rsidR="006A027A" w:rsidP="006A027A" w:rsidRDefault="006A027A" w14:paraId="0051BDE2" w14:textId="5824539B">
            <w:pPr>
              <w:jc w:val="right"/>
              <w:rPr>
                <w:rStyle w:val="normaltextrun"/>
                <w:rFonts w:cs="Arial"/>
                <w:b/>
                <w:bCs/>
                <w:color w:val="000000"/>
                <w:szCs w:val="22"/>
                <w:shd w:val="clear" w:color="auto" w:fill="FFFFFF"/>
              </w:rPr>
            </w:pPr>
            <w:r w:rsidRPr="00A84333">
              <w:rPr>
                <w:rStyle w:val="normaltextrun"/>
                <w:rFonts w:cs="Arial"/>
                <w:b/>
                <w:bCs/>
                <w:color w:val="000000"/>
                <w:szCs w:val="22"/>
                <w:shd w:val="clear" w:color="auto" w:fill="FFFFFF"/>
              </w:rPr>
              <w:t>Green Programme Board </w:t>
            </w:r>
          </w:p>
        </w:tc>
      </w:tr>
      <w:tr w:rsidRPr="00A84333" w:rsidR="0037798A" w:rsidTr="005542C6" w14:paraId="5DD3E6FE" w14:textId="77777777">
        <w:trPr>
          <w:gridBefore w:val="1"/>
          <w:wBefore w:w="141" w:type="dxa"/>
          <w:cantSplit/>
          <w:trHeight w:val="350" w:hRule="exact"/>
        </w:trPr>
        <w:tc>
          <w:tcPr>
            <w:tcW w:w="4920" w:type="dxa"/>
            <w:gridSpan w:val="2"/>
            <w:tcBorders>
              <w:top w:val="single" w:color="auto" w:sz="18" w:space="0"/>
              <w:bottom w:val="single" w:color="auto" w:sz="4" w:space="0"/>
            </w:tcBorders>
          </w:tcPr>
          <w:p w:rsidRPr="00A84333" w:rsidR="0037798A" w:rsidRDefault="0037798A" w14:paraId="0201DDA8" w14:textId="77777777">
            <w:pPr>
              <w:pStyle w:val="Reference"/>
              <w:rPr>
                <w:rFonts w:cs="Arial"/>
                <w:sz w:val="22"/>
                <w:szCs w:val="22"/>
              </w:rPr>
            </w:pPr>
          </w:p>
        </w:tc>
        <w:tc>
          <w:tcPr>
            <w:tcW w:w="4712" w:type="dxa"/>
            <w:tcBorders>
              <w:top w:val="single" w:color="auto" w:sz="18" w:space="0"/>
              <w:bottom w:val="single" w:color="auto" w:sz="4" w:space="0"/>
            </w:tcBorders>
            <w:vAlign w:val="bottom"/>
          </w:tcPr>
          <w:p w:rsidRPr="00A84333" w:rsidR="0037798A" w:rsidRDefault="0037798A" w14:paraId="1CA126BD" w14:textId="77777777">
            <w:pPr>
              <w:rPr>
                <w:rFonts w:cs="Arial"/>
                <w:szCs w:val="22"/>
              </w:rPr>
            </w:pPr>
          </w:p>
        </w:tc>
        <w:tc>
          <w:tcPr>
            <w:tcW w:w="7158" w:type="dxa"/>
            <w:tcBorders>
              <w:top w:val="single" w:color="auto" w:sz="18" w:space="0"/>
            </w:tcBorders>
          </w:tcPr>
          <w:p w:rsidRPr="00A84333" w:rsidR="0037798A" w:rsidRDefault="0037798A" w14:paraId="6D57D6AF" w14:textId="77777777">
            <w:pPr>
              <w:rPr>
                <w:rFonts w:cs="Arial"/>
                <w:szCs w:val="22"/>
              </w:rPr>
            </w:pPr>
          </w:p>
        </w:tc>
      </w:tr>
      <w:tr w:rsidRPr="00A84333" w:rsidR="0037798A" w:rsidTr="005542C6" w14:paraId="3E0286B6" w14:textId="77777777">
        <w:trPr>
          <w:gridBefore w:val="1"/>
          <w:wBefore w:w="141" w:type="dxa"/>
          <w:cantSplit/>
          <w:trHeight w:val="409"/>
        </w:trPr>
        <w:tc>
          <w:tcPr>
            <w:tcW w:w="1960" w:type="dxa"/>
            <w:tcBorders>
              <w:top w:val="single" w:color="auto" w:sz="4" w:space="0"/>
              <w:left w:val="single" w:color="auto" w:sz="4" w:space="0"/>
              <w:bottom w:val="single" w:color="auto" w:sz="4" w:space="0"/>
              <w:right w:val="single" w:color="auto" w:sz="4" w:space="0"/>
            </w:tcBorders>
          </w:tcPr>
          <w:p w:rsidRPr="00A84333" w:rsidR="0037798A" w:rsidRDefault="0037798A" w14:paraId="5B4226CB" w14:textId="2823297D">
            <w:pPr>
              <w:pStyle w:val="Department"/>
              <w:rPr>
                <w:rFonts w:cs="Arial"/>
                <w:szCs w:val="22"/>
              </w:rPr>
            </w:pPr>
            <w:r w:rsidRPr="00A84333">
              <w:rPr>
                <w:rFonts w:cs="Arial"/>
                <w:szCs w:val="22"/>
              </w:rPr>
              <w:t>Date and Time:</w:t>
            </w:r>
            <w:r w:rsidRPr="00A84333" w:rsidR="00F9611E">
              <w:rPr>
                <w:rFonts w:cs="Arial"/>
                <w:szCs w:val="22"/>
              </w:rPr>
              <w:t xml:space="preserve">  </w:t>
            </w:r>
          </w:p>
          <w:p w:rsidRPr="00A84333" w:rsidR="00F9611E" w:rsidRDefault="00F9611E" w14:paraId="25517C03" w14:textId="1048FDED">
            <w:pPr>
              <w:pStyle w:val="Department"/>
              <w:rPr>
                <w:rFonts w:cs="Arial"/>
                <w:szCs w:val="22"/>
              </w:rPr>
            </w:pPr>
          </w:p>
        </w:tc>
        <w:tc>
          <w:tcPr>
            <w:tcW w:w="7672" w:type="dxa"/>
            <w:gridSpan w:val="2"/>
            <w:tcBorders>
              <w:top w:val="single" w:color="auto" w:sz="4" w:space="0"/>
              <w:left w:val="single" w:color="auto" w:sz="4" w:space="0"/>
              <w:bottom w:val="single" w:color="auto" w:sz="4" w:space="0"/>
              <w:right w:val="single" w:color="auto" w:sz="4" w:space="0"/>
            </w:tcBorders>
          </w:tcPr>
          <w:p w:rsidRPr="00A84333" w:rsidR="0037798A" w:rsidP="002939B1" w:rsidRDefault="005542C6" w14:paraId="7DFD01BE" w14:textId="646A1F3F">
            <w:pPr>
              <w:pStyle w:val="Department"/>
              <w:rPr>
                <w:rFonts w:cs="Arial"/>
                <w:b w:val="0"/>
                <w:szCs w:val="22"/>
              </w:rPr>
            </w:pPr>
            <w:r w:rsidRPr="00A84333">
              <w:rPr>
                <w:rFonts w:cs="Arial"/>
                <w:b w:val="0"/>
                <w:szCs w:val="22"/>
              </w:rPr>
              <w:t>Thursday 1</w:t>
            </w:r>
            <w:r w:rsidRPr="00A84333">
              <w:rPr>
                <w:rFonts w:cs="Arial"/>
                <w:b w:val="0"/>
                <w:szCs w:val="22"/>
                <w:vertAlign w:val="superscript"/>
              </w:rPr>
              <w:t>st</w:t>
            </w:r>
            <w:r w:rsidRPr="00A84333">
              <w:rPr>
                <w:rFonts w:cs="Arial"/>
                <w:b w:val="0"/>
                <w:szCs w:val="22"/>
              </w:rPr>
              <w:t xml:space="preserve"> February 2024</w:t>
            </w:r>
          </w:p>
          <w:p w:rsidRPr="00A84333" w:rsidR="005542C6" w:rsidP="002939B1" w:rsidRDefault="005542C6" w14:paraId="420F3B7B" w14:textId="563DA254">
            <w:pPr>
              <w:pStyle w:val="Department"/>
              <w:rPr>
                <w:rFonts w:cs="Arial"/>
                <w:b w:val="0"/>
                <w:szCs w:val="22"/>
              </w:rPr>
            </w:pPr>
            <w:r w:rsidRPr="00A84333">
              <w:rPr>
                <w:rFonts w:cs="Arial"/>
                <w:b w:val="0"/>
                <w:szCs w:val="22"/>
              </w:rPr>
              <w:t xml:space="preserve">10.30 am – 12.30pm </w:t>
            </w:r>
          </w:p>
        </w:tc>
        <w:tc>
          <w:tcPr>
            <w:tcW w:w="7158" w:type="dxa"/>
            <w:tcBorders>
              <w:left w:val="single" w:color="auto" w:sz="4" w:space="0"/>
            </w:tcBorders>
          </w:tcPr>
          <w:p w:rsidRPr="00A84333" w:rsidR="0037798A" w:rsidP="002939B1" w:rsidRDefault="0037798A" w14:paraId="5D69C6F5" w14:textId="77777777">
            <w:pPr>
              <w:pStyle w:val="Department"/>
              <w:rPr>
                <w:rFonts w:cs="Arial"/>
                <w:b w:val="0"/>
                <w:szCs w:val="22"/>
              </w:rPr>
            </w:pPr>
          </w:p>
        </w:tc>
      </w:tr>
      <w:tr w:rsidRPr="00A84333" w:rsidR="0037798A" w:rsidTr="005542C6" w14:paraId="5F05EC72" w14:textId="77777777">
        <w:trPr>
          <w:gridBefore w:val="1"/>
          <w:wBefore w:w="141" w:type="dxa"/>
          <w:cantSplit/>
          <w:trHeight w:val="409"/>
        </w:trPr>
        <w:tc>
          <w:tcPr>
            <w:tcW w:w="1960" w:type="dxa"/>
            <w:tcBorders>
              <w:top w:val="single" w:color="auto" w:sz="4" w:space="0"/>
              <w:left w:val="single" w:color="auto" w:sz="4" w:space="0"/>
              <w:bottom w:val="single" w:color="auto" w:sz="4" w:space="0"/>
              <w:right w:val="single" w:color="auto" w:sz="4" w:space="0"/>
            </w:tcBorders>
          </w:tcPr>
          <w:p w:rsidRPr="00A84333" w:rsidR="0037798A" w:rsidRDefault="0037798A" w14:paraId="01F6C891" w14:textId="77777777">
            <w:pPr>
              <w:pStyle w:val="Department"/>
              <w:rPr>
                <w:rFonts w:cs="Arial"/>
                <w:szCs w:val="22"/>
              </w:rPr>
            </w:pPr>
            <w:r w:rsidRPr="00A84333">
              <w:rPr>
                <w:rFonts w:cs="Arial"/>
                <w:szCs w:val="22"/>
              </w:rPr>
              <w:t>Venue:</w:t>
            </w:r>
          </w:p>
        </w:tc>
        <w:tc>
          <w:tcPr>
            <w:tcW w:w="7672" w:type="dxa"/>
            <w:gridSpan w:val="2"/>
            <w:tcBorders>
              <w:top w:val="single" w:color="auto" w:sz="4" w:space="0"/>
              <w:left w:val="single" w:color="auto" w:sz="4" w:space="0"/>
              <w:bottom w:val="single" w:color="auto" w:sz="4" w:space="0"/>
              <w:right w:val="single" w:color="auto" w:sz="4" w:space="0"/>
            </w:tcBorders>
          </w:tcPr>
          <w:p w:rsidRPr="00A84333" w:rsidR="005542C6" w:rsidP="005542C6" w:rsidRDefault="005542C6" w14:paraId="69A5BF59" w14:textId="158966AE">
            <w:pPr>
              <w:rPr>
                <w:rFonts w:cs="Arial"/>
                <w:szCs w:val="22"/>
              </w:rPr>
            </w:pPr>
            <w:r w:rsidRPr="00A84333">
              <w:rPr>
                <w:rFonts w:cs="Arial"/>
                <w:szCs w:val="22"/>
              </w:rPr>
              <w:t>NAIC WMG University of Warwick / Microsoft Teams</w:t>
            </w:r>
          </w:p>
          <w:p w:rsidRPr="00A84333" w:rsidR="0037798A" w:rsidRDefault="005542C6" w14:paraId="05A75B1E" w14:textId="6E228FF0">
            <w:pPr>
              <w:pStyle w:val="Department"/>
              <w:rPr>
                <w:rFonts w:cs="Arial"/>
                <w:b w:val="0"/>
                <w:szCs w:val="22"/>
              </w:rPr>
            </w:pPr>
            <w:r w:rsidRPr="00A84333">
              <w:rPr>
                <w:rFonts w:cs="Arial"/>
                <w:b w:val="0"/>
                <w:szCs w:val="22"/>
              </w:rPr>
              <w:t xml:space="preserve">  </w:t>
            </w:r>
          </w:p>
        </w:tc>
        <w:tc>
          <w:tcPr>
            <w:tcW w:w="7158" w:type="dxa"/>
            <w:tcBorders>
              <w:left w:val="single" w:color="auto" w:sz="4" w:space="0"/>
            </w:tcBorders>
          </w:tcPr>
          <w:p w:rsidRPr="00A84333" w:rsidR="0037798A" w:rsidP="00262D64" w:rsidRDefault="0037798A" w14:paraId="005F31CB" w14:textId="77777777">
            <w:pPr>
              <w:pStyle w:val="Department"/>
              <w:rPr>
                <w:rFonts w:cs="Arial"/>
                <w:b w:val="0"/>
                <w:szCs w:val="22"/>
              </w:rPr>
            </w:pPr>
          </w:p>
        </w:tc>
      </w:tr>
      <w:tr w:rsidRPr="00A84333" w:rsidR="0037798A" w:rsidTr="005542C6" w14:paraId="610B9E97" w14:textId="77777777">
        <w:trPr>
          <w:gridBefore w:val="1"/>
          <w:wBefore w:w="141" w:type="dxa"/>
          <w:cantSplit/>
          <w:trHeight w:val="409"/>
        </w:trPr>
        <w:tc>
          <w:tcPr>
            <w:tcW w:w="1960" w:type="dxa"/>
            <w:tcBorders>
              <w:top w:val="single" w:color="auto" w:sz="4" w:space="0"/>
              <w:left w:val="single" w:color="auto" w:sz="4" w:space="0"/>
              <w:bottom w:val="single" w:color="auto" w:sz="4" w:space="0"/>
              <w:right w:val="single" w:color="auto" w:sz="4" w:space="0"/>
            </w:tcBorders>
          </w:tcPr>
          <w:p w:rsidR="0037798A" w:rsidRDefault="0037798A" w14:paraId="40810259" w14:textId="77777777">
            <w:pPr>
              <w:pStyle w:val="Department"/>
              <w:rPr>
                <w:rFonts w:cs="Arial"/>
                <w:szCs w:val="22"/>
              </w:rPr>
            </w:pPr>
            <w:r w:rsidRPr="00A84333">
              <w:rPr>
                <w:rFonts w:cs="Arial"/>
                <w:szCs w:val="22"/>
              </w:rPr>
              <w:t>Attendees:</w:t>
            </w:r>
          </w:p>
          <w:p w:rsidR="00F96542" w:rsidRDefault="00F96542" w14:paraId="36FFFCBA" w14:textId="77777777">
            <w:pPr>
              <w:pStyle w:val="Department"/>
              <w:rPr>
                <w:rFonts w:cs="Arial"/>
                <w:szCs w:val="22"/>
              </w:rPr>
            </w:pPr>
          </w:p>
          <w:p w:rsidR="00F96542" w:rsidRDefault="00F96542" w14:paraId="355DD3B2" w14:textId="77777777">
            <w:pPr>
              <w:pStyle w:val="Department"/>
              <w:rPr>
                <w:rFonts w:cs="Arial"/>
                <w:szCs w:val="22"/>
              </w:rPr>
            </w:pPr>
          </w:p>
          <w:p w:rsidR="00F96542" w:rsidRDefault="00F96542" w14:paraId="6D619016" w14:textId="77777777">
            <w:pPr>
              <w:pStyle w:val="Department"/>
              <w:rPr>
                <w:rFonts w:cs="Arial"/>
                <w:szCs w:val="22"/>
              </w:rPr>
            </w:pPr>
          </w:p>
          <w:p w:rsidR="00F96542" w:rsidRDefault="00F96542" w14:paraId="32B68CFC" w14:textId="77777777">
            <w:pPr>
              <w:pStyle w:val="Department"/>
              <w:rPr>
                <w:rFonts w:cs="Arial"/>
                <w:szCs w:val="22"/>
              </w:rPr>
            </w:pPr>
          </w:p>
          <w:p w:rsidR="00F96542" w:rsidRDefault="00F96542" w14:paraId="06BF67B5" w14:textId="77777777">
            <w:pPr>
              <w:pStyle w:val="Department"/>
              <w:rPr>
                <w:rFonts w:cs="Arial"/>
                <w:szCs w:val="22"/>
              </w:rPr>
            </w:pPr>
          </w:p>
          <w:p w:rsidR="00F96542" w:rsidRDefault="00F96542" w14:paraId="54D09F03" w14:textId="77777777">
            <w:pPr>
              <w:pStyle w:val="Department"/>
              <w:rPr>
                <w:rFonts w:cs="Arial"/>
                <w:szCs w:val="22"/>
              </w:rPr>
            </w:pPr>
          </w:p>
          <w:p w:rsidR="00F96542" w:rsidRDefault="00F96542" w14:paraId="27A7E1AF" w14:textId="77777777">
            <w:pPr>
              <w:pStyle w:val="Department"/>
              <w:rPr>
                <w:rFonts w:cs="Arial"/>
                <w:szCs w:val="22"/>
              </w:rPr>
            </w:pPr>
          </w:p>
          <w:p w:rsidR="00F96542" w:rsidRDefault="00F96542" w14:paraId="36FF1056" w14:textId="77777777">
            <w:pPr>
              <w:pStyle w:val="Department"/>
              <w:rPr>
                <w:rFonts w:cs="Arial"/>
                <w:szCs w:val="22"/>
              </w:rPr>
            </w:pPr>
          </w:p>
          <w:p w:rsidR="00F96542" w:rsidRDefault="00F96542" w14:paraId="3309AA9D" w14:textId="77777777">
            <w:pPr>
              <w:pStyle w:val="Department"/>
              <w:rPr>
                <w:rFonts w:cs="Arial"/>
                <w:szCs w:val="22"/>
              </w:rPr>
            </w:pPr>
          </w:p>
          <w:p w:rsidR="00F96542" w:rsidRDefault="00F96542" w14:paraId="6484EDAC" w14:textId="77777777">
            <w:pPr>
              <w:pStyle w:val="Department"/>
              <w:rPr>
                <w:rFonts w:cs="Arial"/>
                <w:szCs w:val="22"/>
              </w:rPr>
            </w:pPr>
          </w:p>
          <w:p w:rsidR="00F96542" w:rsidRDefault="00F96542" w14:paraId="18661DBD" w14:textId="77777777">
            <w:pPr>
              <w:pStyle w:val="Department"/>
              <w:rPr>
                <w:rFonts w:cs="Arial"/>
                <w:szCs w:val="22"/>
              </w:rPr>
            </w:pPr>
          </w:p>
          <w:p w:rsidR="00F96542" w:rsidRDefault="00F96542" w14:paraId="3F4D798F" w14:textId="77777777">
            <w:pPr>
              <w:pStyle w:val="Department"/>
              <w:rPr>
                <w:rFonts w:cs="Arial"/>
                <w:szCs w:val="22"/>
              </w:rPr>
            </w:pPr>
          </w:p>
          <w:p w:rsidR="00F96542" w:rsidRDefault="00F96542" w14:paraId="394F2EB2" w14:textId="77777777">
            <w:pPr>
              <w:pStyle w:val="Department"/>
              <w:rPr>
                <w:rFonts w:cs="Arial"/>
                <w:szCs w:val="22"/>
              </w:rPr>
            </w:pPr>
          </w:p>
          <w:p w:rsidR="00F96542" w:rsidRDefault="00F96542" w14:paraId="1A87094D" w14:textId="77777777">
            <w:pPr>
              <w:pStyle w:val="Department"/>
              <w:rPr>
                <w:rFonts w:cs="Arial"/>
                <w:szCs w:val="22"/>
              </w:rPr>
            </w:pPr>
          </w:p>
          <w:p w:rsidR="00F96542" w:rsidRDefault="00F96542" w14:paraId="480A0E6F" w14:textId="77777777">
            <w:pPr>
              <w:pStyle w:val="Department"/>
              <w:rPr>
                <w:rFonts w:cs="Arial"/>
                <w:szCs w:val="22"/>
              </w:rPr>
            </w:pPr>
          </w:p>
          <w:p w:rsidR="00F96542" w:rsidRDefault="00F96542" w14:paraId="4235B4E6" w14:textId="77777777">
            <w:pPr>
              <w:pStyle w:val="Department"/>
              <w:rPr>
                <w:rFonts w:cs="Arial"/>
                <w:szCs w:val="22"/>
              </w:rPr>
            </w:pPr>
          </w:p>
          <w:p w:rsidR="00F96542" w:rsidRDefault="00F96542" w14:paraId="6D051085" w14:textId="77777777">
            <w:pPr>
              <w:pStyle w:val="Department"/>
              <w:rPr>
                <w:rFonts w:cs="Arial"/>
                <w:szCs w:val="22"/>
              </w:rPr>
            </w:pPr>
          </w:p>
          <w:p w:rsidR="00F96542" w:rsidRDefault="00F96542" w14:paraId="1C99E412" w14:textId="77777777">
            <w:pPr>
              <w:pStyle w:val="Department"/>
              <w:rPr>
                <w:rFonts w:cs="Arial"/>
                <w:szCs w:val="22"/>
              </w:rPr>
            </w:pPr>
          </w:p>
          <w:p w:rsidR="00F96542" w:rsidRDefault="00F96542" w14:paraId="677B76EA" w14:textId="77777777">
            <w:pPr>
              <w:pStyle w:val="Department"/>
              <w:rPr>
                <w:rFonts w:cs="Arial"/>
                <w:szCs w:val="22"/>
              </w:rPr>
            </w:pPr>
          </w:p>
          <w:p w:rsidR="00F96542" w:rsidRDefault="00F96542" w14:paraId="0D27876A" w14:textId="77777777">
            <w:pPr>
              <w:pStyle w:val="Department"/>
              <w:rPr>
                <w:rFonts w:cs="Arial"/>
                <w:szCs w:val="22"/>
              </w:rPr>
            </w:pPr>
          </w:p>
          <w:p w:rsidR="00925BFF" w:rsidRDefault="00925BFF" w14:paraId="4FD8710C" w14:textId="77777777">
            <w:pPr>
              <w:pStyle w:val="Department"/>
              <w:rPr>
                <w:rFonts w:cs="Arial"/>
                <w:szCs w:val="22"/>
              </w:rPr>
            </w:pPr>
          </w:p>
          <w:p w:rsidR="00925BFF" w:rsidRDefault="00925BFF" w14:paraId="67E9D761" w14:textId="77777777">
            <w:pPr>
              <w:pStyle w:val="Department"/>
              <w:rPr>
                <w:rFonts w:cs="Arial"/>
                <w:szCs w:val="22"/>
              </w:rPr>
            </w:pPr>
          </w:p>
          <w:p w:rsidR="00925BFF" w:rsidRDefault="00925BFF" w14:paraId="28ECACB9" w14:textId="77777777">
            <w:pPr>
              <w:pStyle w:val="Department"/>
              <w:rPr>
                <w:rFonts w:cs="Arial"/>
                <w:szCs w:val="22"/>
              </w:rPr>
            </w:pPr>
          </w:p>
          <w:p w:rsidR="00925BFF" w:rsidRDefault="00925BFF" w14:paraId="2C901203" w14:textId="77777777">
            <w:pPr>
              <w:pStyle w:val="Department"/>
              <w:rPr>
                <w:rFonts w:cs="Arial"/>
                <w:szCs w:val="22"/>
              </w:rPr>
            </w:pPr>
          </w:p>
          <w:p w:rsidRPr="00A84333" w:rsidR="00F96542" w:rsidRDefault="00F96542" w14:paraId="014CB7FF" w14:textId="027275E8">
            <w:pPr>
              <w:pStyle w:val="Department"/>
              <w:rPr>
                <w:rFonts w:cs="Arial"/>
                <w:szCs w:val="22"/>
              </w:rPr>
            </w:pPr>
            <w:r>
              <w:rPr>
                <w:rFonts w:cs="Arial"/>
                <w:szCs w:val="22"/>
              </w:rPr>
              <w:t xml:space="preserve">Apologies: </w:t>
            </w:r>
          </w:p>
        </w:tc>
        <w:tc>
          <w:tcPr>
            <w:tcW w:w="7672" w:type="dxa"/>
            <w:gridSpan w:val="2"/>
            <w:tcBorders>
              <w:top w:val="single" w:color="auto" w:sz="4" w:space="0"/>
              <w:left w:val="single" w:color="auto" w:sz="4" w:space="0"/>
              <w:bottom w:val="single" w:color="auto" w:sz="4" w:space="0"/>
              <w:right w:val="single" w:color="auto" w:sz="4" w:space="0"/>
            </w:tcBorders>
          </w:tcPr>
          <w:p w:rsidRPr="00933F52" w:rsidR="00933F52" w:rsidP="00933F52" w:rsidRDefault="00933F52" w14:paraId="7A67DEBC" w14:textId="169E4281">
            <w:pPr>
              <w:rPr>
                <w:rFonts w:cs="Arial"/>
                <w:szCs w:val="22"/>
              </w:rPr>
            </w:pPr>
            <w:r>
              <w:rPr>
                <w:rFonts w:cs="Arial"/>
                <w:szCs w:val="22"/>
              </w:rPr>
              <w:t>M</w:t>
            </w:r>
            <w:r w:rsidRPr="00933F52">
              <w:rPr>
                <w:rFonts w:cs="Arial"/>
                <w:szCs w:val="22"/>
              </w:rPr>
              <w:t>argot</w:t>
            </w:r>
            <w:r>
              <w:rPr>
                <w:rFonts w:cs="Arial"/>
                <w:szCs w:val="22"/>
              </w:rPr>
              <w:t xml:space="preserve"> </w:t>
            </w:r>
            <w:r w:rsidRPr="00933F52">
              <w:rPr>
                <w:rFonts w:cs="Arial"/>
                <w:szCs w:val="22"/>
              </w:rPr>
              <w:t>James</w:t>
            </w:r>
            <w:r w:rsidR="00EB0B7A">
              <w:rPr>
                <w:rFonts w:cs="Arial"/>
                <w:szCs w:val="22"/>
              </w:rPr>
              <w:t xml:space="preserve"> (Chair)</w:t>
            </w:r>
            <w:r w:rsidR="00391BB8">
              <w:rPr>
                <w:rFonts w:cs="Arial"/>
                <w:szCs w:val="22"/>
              </w:rPr>
              <w:t xml:space="preserve"> - </w:t>
            </w:r>
            <w:r w:rsidRPr="00933F52">
              <w:rPr>
                <w:rFonts w:cs="Arial"/>
                <w:szCs w:val="22"/>
              </w:rPr>
              <w:t>WMG, University of Warwick</w:t>
            </w:r>
          </w:p>
          <w:p w:rsidRPr="00933F52" w:rsidR="00933F52" w:rsidP="00933F52" w:rsidRDefault="00933F52" w14:paraId="03CAF656" w14:textId="5355DABD">
            <w:pPr>
              <w:rPr>
                <w:rFonts w:cs="Arial"/>
                <w:szCs w:val="22"/>
              </w:rPr>
            </w:pPr>
            <w:r w:rsidRPr="00933F52">
              <w:rPr>
                <w:rFonts w:cs="Arial"/>
                <w:szCs w:val="22"/>
              </w:rPr>
              <w:t>Chris</w:t>
            </w:r>
            <w:r w:rsidR="00391BB8">
              <w:rPr>
                <w:rFonts w:cs="Arial"/>
                <w:szCs w:val="22"/>
              </w:rPr>
              <w:t xml:space="preserve"> </w:t>
            </w:r>
            <w:r w:rsidRPr="00933F52">
              <w:rPr>
                <w:rFonts w:cs="Arial"/>
                <w:szCs w:val="22"/>
              </w:rPr>
              <w:t>Lovatt</w:t>
            </w:r>
            <w:r w:rsidR="00391BB8">
              <w:rPr>
                <w:rFonts w:cs="Arial"/>
                <w:szCs w:val="22"/>
              </w:rPr>
              <w:t xml:space="preserve"> - </w:t>
            </w:r>
            <w:r w:rsidR="00EB0B7A">
              <w:rPr>
                <w:rFonts w:cs="Arial"/>
                <w:szCs w:val="22"/>
              </w:rPr>
              <w:t xml:space="preserve"> </w:t>
            </w:r>
            <w:r w:rsidRPr="00933F52">
              <w:rPr>
                <w:rFonts w:cs="Arial"/>
                <w:szCs w:val="22"/>
              </w:rPr>
              <w:t>E.ON</w:t>
            </w:r>
          </w:p>
          <w:p w:rsidRPr="00933F52" w:rsidR="00933F52" w:rsidP="00933F52" w:rsidRDefault="00933F52" w14:paraId="1C58E67C" w14:textId="553D4126">
            <w:pPr>
              <w:rPr>
                <w:rFonts w:cs="Arial"/>
                <w:szCs w:val="22"/>
              </w:rPr>
            </w:pPr>
            <w:r w:rsidRPr="00933F52">
              <w:rPr>
                <w:rFonts w:cs="Arial"/>
                <w:szCs w:val="22"/>
              </w:rPr>
              <w:t>Chris</w:t>
            </w:r>
            <w:r w:rsidR="00262F3F">
              <w:rPr>
                <w:rFonts w:cs="Arial"/>
                <w:szCs w:val="22"/>
              </w:rPr>
              <w:t xml:space="preserve"> </w:t>
            </w:r>
            <w:r w:rsidRPr="00933F52">
              <w:rPr>
                <w:rFonts w:cs="Arial"/>
                <w:szCs w:val="22"/>
              </w:rPr>
              <w:t>Norbury</w:t>
            </w:r>
            <w:r w:rsidR="00262F3F">
              <w:rPr>
                <w:rFonts w:cs="Arial"/>
                <w:szCs w:val="22"/>
              </w:rPr>
              <w:t xml:space="preserve"> -</w:t>
            </w:r>
            <w:r w:rsidR="00EB0B7A">
              <w:rPr>
                <w:rFonts w:cs="Arial"/>
                <w:szCs w:val="22"/>
              </w:rPr>
              <w:t xml:space="preserve"> </w:t>
            </w:r>
            <w:r w:rsidRPr="00933F52">
              <w:rPr>
                <w:rFonts w:cs="Arial"/>
                <w:szCs w:val="22"/>
              </w:rPr>
              <w:t>E.ON</w:t>
            </w:r>
          </w:p>
          <w:p w:rsidRPr="00933F52" w:rsidR="00933F52" w:rsidP="00933F52" w:rsidRDefault="00933F52" w14:paraId="198EE117" w14:textId="100887A2">
            <w:pPr>
              <w:rPr>
                <w:rFonts w:cs="Arial"/>
                <w:szCs w:val="22"/>
              </w:rPr>
            </w:pPr>
            <w:r w:rsidRPr="00933F52">
              <w:rPr>
                <w:rFonts w:cs="Arial"/>
                <w:szCs w:val="22"/>
              </w:rPr>
              <w:t>Samantha</w:t>
            </w:r>
            <w:r w:rsidR="00262F3F">
              <w:rPr>
                <w:rFonts w:cs="Arial"/>
                <w:szCs w:val="22"/>
              </w:rPr>
              <w:t xml:space="preserve"> </w:t>
            </w:r>
            <w:r w:rsidRPr="00933F52">
              <w:rPr>
                <w:rFonts w:cs="Arial"/>
                <w:szCs w:val="22"/>
              </w:rPr>
              <w:t>Taylor</w:t>
            </w:r>
            <w:r w:rsidR="00262F3F">
              <w:rPr>
                <w:rFonts w:cs="Arial"/>
                <w:szCs w:val="22"/>
              </w:rPr>
              <w:t xml:space="preserve"> - </w:t>
            </w:r>
            <w:r w:rsidRPr="00933F52">
              <w:rPr>
                <w:rFonts w:cs="Arial"/>
                <w:szCs w:val="22"/>
              </w:rPr>
              <w:t>Canal and Rivers Trust</w:t>
            </w:r>
          </w:p>
          <w:p w:rsidRPr="00933F52" w:rsidR="00933F52" w:rsidP="00933F52" w:rsidRDefault="00933F52" w14:paraId="195DF21F" w14:textId="4C2ECDAA">
            <w:pPr>
              <w:rPr>
                <w:rFonts w:cs="Arial"/>
                <w:szCs w:val="22"/>
              </w:rPr>
            </w:pPr>
            <w:r w:rsidRPr="00933F52">
              <w:rPr>
                <w:rFonts w:cs="Arial"/>
                <w:szCs w:val="22"/>
              </w:rPr>
              <w:t>Charlotte</w:t>
            </w:r>
            <w:r w:rsidR="00262F3F">
              <w:rPr>
                <w:rFonts w:cs="Arial"/>
                <w:szCs w:val="22"/>
              </w:rPr>
              <w:t xml:space="preserve"> </w:t>
            </w:r>
            <w:r w:rsidRPr="00933F52">
              <w:rPr>
                <w:rFonts w:cs="Arial"/>
                <w:szCs w:val="22"/>
              </w:rPr>
              <w:t>Heeney</w:t>
            </w:r>
            <w:r w:rsidR="00262F3F">
              <w:rPr>
                <w:rFonts w:cs="Arial"/>
                <w:szCs w:val="22"/>
              </w:rPr>
              <w:t xml:space="preserve"> - </w:t>
            </w:r>
            <w:r w:rsidRPr="00933F52">
              <w:rPr>
                <w:rFonts w:cs="Arial"/>
                <w:szCs w:val="22"/>
              </w:rPr>
              <w:t>Severn Trent Water</w:t>
            </w:r>
          </w:p>
          <w:p w:rsidRPr="00933F52" w:rsidR="00933F52" w:rsidP="00933F52" w:rsidRDefault="00933F52" w14:paraId="441E3CAB" w14:textId="18C8A2D4">
            <w:pPr>
              <w:rPr>
                <w:rFonts w:cs="Arial"/>
                <w:szCs w:val="22"/>
              </w:rPr>
            </w:pPr>
            <w:r w:rsidRPr="00933F52">
              <w:rPr>
                <w:rFonts w:cs="Arial"/>
                <w:szCs w:val="22"/>
              </w:rPr>
              <w:t>Russ</w:t>
            </w:r>
            <w:r w:rsidR="00262F3F">
              <w:rPr>
                <w:rFonts w:cs="Arial"/>
                <w:szCs w:val="22"/>
              </w:rPr>
              <w:t xml:space="preserve"> </w:t>
            </w:r>
            <w:r w:rsidRPr="00933F52">
              <w:rPr>
                <w:rFonts w:cs="Arial"/>
                <w:szCs w:val="22"/>
              </w:rPr>
              <w:t>Hall</w:t>
            </w:r>
            <w:r w:rsidR="00262F3F">
              <w:rPr>
                <w:rFonts w:cs="Arial"/>
                <w:szCs w:val="22"/>
              </w:rPr>
              <w:t xml:space="preserve"> -</w:t>
            </w:r>
            <w:r w:rsidR="00391BB8">
              <w:rPr>
                <w:rFonts w:cs="Arial"/>
                <w:szCs w:val="22"/>
              </w:rPr>
              <w:t xml:space="preserve"> </w:t>
            </w:r>
            <w:r w:rsidRPr="00933F52">
              <w:rPr>
                <w:rFonts w:cs="Arial"/>
                <w:szCs w:val="22"/>
              </w:rPr>
              <w:t>WMG, University of Warwick</w:t>
            </w:r>
          </w:p>
          <w:p w:rsidRPr="00933F52" w:rsidR="00933F52" w:rsidP="00933F52" w:rsidRDefault="00933F52" w14:paraId="570A48CE" w14:textId="1BB778F4">
            <w:pPr>
              <w:rPr>
                <w:rFonts w:cs="Arial"/>
                <w:szCs w:val="22"/>
              </w:rPr>
            </w:pPr>
            <w:r w:rsidRPr="00933F52">
              <w:rPr>
                <w:rFonts w:cs="Arial"/>
                <w:szCs w:val="22"/>
              </w:rPr>
              <w:t>Suzanne</w:t>
            </w:r>
            <w:r w:rsidR="00262F3F">
              <w:rPr>
                <w:rFonts w:cs="Arial"/>
                <w:szCs w:val="22"/>
              </w:rPr>
              <w:t xml:space="preserve"> </w:t>
            </w:r>
            <w:r w:rsidRPr="00933F52">
              <w:rPr>
                <w:rFonts w:cs="Arial"/>
                <w:szCs w:val="22"/>
              </w:rPr>
              <w:t>Ward</w:t>
            </w:r>
            <w:r w:rsidR="00262F3F">
              <w:rPr>
                <w:rFonts w:cs="Arial"/>
                <w:szCs w:val="22"/>
              </w:rPr>
              <w:t xml:space="preserve"> - </w:t>
            </w:r>
            <w:r w:rsidRPr="00933F52">
              <w:rPr>
                <w:rFonts w:cs="Arial"/>
                <w:szCs w:val="22"/>
              </w:rPr>
              <w:t>Environment Agency</w:t>
            </w:r>
          </w:p>
          <w:p w:rsidR="00933F52" w:rsidP="00933F52" w:rsidRDefault="00933F52" w14:paraId="177D5E8F" w14:textId="2EF90D9C">
            <w:pPr>
              <w:rPr>
                <w:rFonts w:cs="Arial"/>
                <w:szCs w:val="22"/>
              </w:rPr>
            </w:pPr>
            <w:r w:rsidRPr="00933F52">
              <w:rPr>
                <w:rFonts w:cs="Arial"/>
                <w:szCs w:val="22"/>
              </w:rPr>
              <w:t>Rachel</w:t>
            </w:r>
            <w:r w:rsidR="00605F32">
              <w:rPr>
                <w:rFonts w:cs="Arial"/>
                <w:szCs w:val="22"/>
              </w:rPr>
              <w:t xml:space="preserve"> </w:t>
            </w:r>
            <w:r w:rsidRPr="00933F52">
              <w:rPr>
                <w:rFonts w:cs="Arial"/>
                <w:szCs w:val="22"/>
              </w:rPr>
              <w:t>Jones</w:t>
            </w:r>
            <w:r w:rsidR="00605F32">
              <w:rPr>
                <w:rFonts w:cs="Arial"/>
                <w:szCs w:val="22"/>
              </w:rPr>
              <w:t xml:space="preserve"> - </w:t>
            </w:r>
            <w:r w:rsidRPr="00933F52">
              <w:rPr>
                <w:rFonts w:cs="Arial"/>
                <w:szCs w:val="22"/>
              </w:rPr>
              <w:t>Act On Energy</w:t>
            </w:r>
          </w:p>
          <w:p w:rsidR="00EB0B7A" w:rsidP="00933F52" w:rsidRDefault="00857A63" w14:paraId="70FFBCDB" w14:textId="20078F2E">
            <w:pPr>
              <w:rPr>
                <w:rFonts w:cs="Arial"/>
                <w:szCs w:val="22"/>
              </w:rPr>
            </w:pPr>
            <w:r>
              <w:rPr>
                <w:rFonts w:cs="Arial"/>
                <w:szCs w:val="22"/>
              </w:rPr>
              <w:t>Clare Wightman</w:t>
            </w:r>
            <w:r w:rsidR="00605F32">
              <w:rPr>
                <w:rFonts w:cs="Arial"/>
                <w:szCs w:val="22"/>
              </w:rPr>
              <w:t xml:space="preserve"> – Grapevine</w:t>
            </w:r>
          </w:p>
          <w:p w:rsidR="00605F32" w:rsidP="00933F52" w:rsidRDefault="00605F32" w14:paraId="459ABE3B" w14:textId="1F6DCB2B">
            <w:pPr>
              <w:rPr>
                <w:rFonts w:cs="Arial"/>
                <w:szCs w:val="22"/>
              </w:rPr>
            </w:pPr>
            <w:r>
              <w:rPr>
                <w:rFonts w:cs="Arial"/>
                <w:szCs w:val="22"/>
              </w:rPr>
              <w:t xml:space="preserve">Helen </w:t>
            </w:r>
            <w:r w:rsidR="00E76AA9">
              <w:rPr>
                <w:rFonts w:cs="Arial"/>
                <w:szCs w:val="22"/>
              </w:rPr>
              <w:t>Wheatley – Institute of Engagement, University of Warwick</w:t>
            </w:r>
          </w:p>
          <w:p w:rsidR="00877C6B" w:rsidP="00933F52" w:rsidRDefault="00987629" w14:paraId="066EDAFB" w14:textId="6CAF7F15">
            <w:pPr>
              <w:rPr>
                <w:rFonts w:cs="Arial"/>
                <w:szCs w:val="22"/>
              </w:rPr>
            </w:pPr>
            <w:r>
              <w:rPr>
                <w:rFonts w:cs="Arial"/>
                <w:szCs w:val="22"/>
              </w:rPr>
              <w:t>Keeley Hancox</w:t>
            </w:r>
            <w:r w:rsidR="00FD06F9">
              <w:rPr>
                <w:rFonts w:cs="Arial"/>
                <w:szCs w:val="22"/>
              </w:rPr>
              <w:t xml:space="preserve"> </w:t>
            </w:r>
            <w:r w:rsidRPr="00FD06F9" w:rsidR="00FD06F9">
              <w:rPr>
                <w:rFonts w:cs="Arial"/>
                <w:szCs w:val="22"/>
              </w:rPr>
              <w:t>– Coventry &amp; Warks Chamber of Commerce</w:t>
            </w:r>
            <w:r w:rsidR="00FD06F9">
              <w:rPr>
                <w:rFonts w:cs="Arial"/>
                <w:szCs w:val="22"/>
              </w:rPr>
              <w:t xml:space="preserve"> </w:t>
            </w:r>
          </w:p>
          <w:p w:rsidRPr="002D4B26" w:rsidR="00877C6B" w:rsidP="00933F52" w:rsidRDefault="00877C6B" w14:paraId="7DE6A376" w14:textId="16E94A11">
            <w:pPr>
              <w:rPr>
                <w:rFonts w:cs="Arial"/>
                <w:szCs w:val="22"/>
              </w:rPr>
            </w:pPr>
            <w:r w:rsidRPr="002D4B26">
              <w:rPr>
                <w:rFonts w:cs="Arial"/>
                <w:szCs w:val="22"/>
              </w:rPr>
              <w:t>(via Teams)</w:t>
            </w:r>
          </w:p>
          <w:p w:rsidR="00877C6B" w:rsidP="00933F52" w:rsidRDefault="00877C6B" w14:paraId="31C2F3F1" w14:textId="42EEDA4C">
            <w:pPr>
              <w:rPr>
                <w:rFonts w:cs="Arial"/>
                <w:szCs w:val="22"/>
              </w:rPr>
            </w:pPr>
            <w:r>
              <w:rPr>
                <w:rFonts w:cs="Arial"/>
                <w:szCs w:val="22"/>
              </w:rPr>
              <w:t>Clive Robinson</w:t>
            </w:r>
            <w:r w:rsidR="007A3045">
              <w:rPr>
                <w:rFonts w:cs="Arial"/>
                <w:szCs w:val="22"/>
              </w:rPr>
              <w:t xml:space="preserve"> – University Hospital Coventry &amp; Warwickshire</w:t>
            </w:r>
          </w:p>
          <w:p w:rsidR="00877C6B" w:rsidP="00933F52" w:rsidRDefault="007A3045" w14:paraId="0C4C7C69" w14:textId="26704E17">
            <w:pPr>
              <w:rPr>
                <w:rFonts w:cs="Arial"/>
                <w:szCs w:val="22"/>
              </w:rPr>
            </w:pPr>
            <w:r>
              <w:rPr>
                <w:rFonts w:cs="Arial"/>
                <w:szCs w:val="22"/>
              </w:rPr>
              <w:t>Ed Green – Warwickshire Wildlife Trust</w:t>
            </w:r>
          </w:p>
          <w:p w:rsidR="008839BD" w:rsidP="00933F52" w:rsidRDefault="008839BD" w14:paraId="4FE781E4" w14:textId="5E7A99A9">
            <w:pPr>
              <w:rPr>
                <w:rFonts w:cs="Arial"/>
                <w:szCs w:val="22"/>
              </w:rPr>
            </w:pPr>
            <w:r w:rsidRPr="008839BD">
              <w:rPr>
                <w:rFonts w:cs="Arial"/>
                <w:szCs w:val="22"/>
              </w:rPr>
              <w:t>Kevin Rodgers – Citizen Housing,</w:t>
            </w:r>
          </w:p>
          <w:p w:rsidR="00877C6B" w:rsidP="00933F52" w:rsidRDefault="00877C6B" w14:paraId="5061365F" w14:textId="77777777">
            <w:pPr>
              <w:rPr>
                <w:rFonts w:cs="Arial"/>
                <w:szCs w:val="22"/>
              </w:rPr>
            </w:pPr>
          </w:p>
          <w:p w:rsidR="00EB0B7A" w:rsidP="00933F52" w:rsidRDefault="00EB0B7A" w14:paraId="61316787" w14:textId="664F493C">
            <w:pPr>
              <w:rPr>
                <w:rFonts w:cs="Arial"/>
                <w:szCs w:val="22"/>
              </w:rPr>
            </w:pPr>
            <w:r w:rsidRPr="00A84333">
              <w:rPr>
                <w:rFonts w:cs="Arial"/>
                <w:b/>
                <w:bCs/>
                <w:szCs w:val="22"/>
              </w:rPr>
              <w:t>Coventry City Council</w:t>
            </w:r>
          </w:p>
          <w:p w:rsidRPr="00933F52" w:rsidR="00EB0B7A" w:rsidP="00EB0B7A" w:rsidRDefault="00EB0B7A" w14:paraId="5D86380A" w14:textId="5E33C33E">
            <w:pPr>
              <w:rPr>
                <w:rFonts w:cs="Arial"/>
                <w:szCs w:val="22"/>
              </w:rPr>
            </w:pPr>
            <w:r w:rsidRPr="00933F52">
              <w:rPr>
                <w:rFonts w:cs="Arial"/>
                <w:szCs w:val="22"/>
              </w:rPr>
              <w:t>Cllr Jim</w:t>
            </w:r>
            <w:r w:rsidRPr="00933F52">
              <w:rPr>
                <w:rFonts w:cs="Arial"/>
                <w:szCs w:val="22"/>
              </w:rPr>
              <w:tab/>
            </w:r>
            <w:r w:rsidRPr="00933F52">
              <w:rPr>
                <w:rFonts w:cs="Arial"/>
                <w:szCs w:val="22"/>
              </w:rPr>
              <w:t>O'Boyle</w:t>
            </w:r>
            <w:r w:rsidRPr="00933F52">
              <w:rPr>
                <w:rFonts w:cs="Arial"/>
                <w:szCs w:val="22"/>
              </w:rPr>
              <w:tab/>
            </w:r>
          </w:p>
          <w:p w:rsidR="00EB0B7A" w:rsidP="00933F52" w:rsidRDefault="00EB0B7A" w14:paraId="266330D8" w14:textId="1038248F">
            <w:pPr>
              <w:rPr>
                <w:rFonts w:cs="Arial"/>
                <w:szCs w:val="22"/>
              </w:rPr>
            </w:pPr>
            <w:r>
              <w:rPr>
                <w:rFonts w:cs="Arial"/>
                <w:szCs w:val="22"/>
              </w:rPr>
              <w:t xml:space="preserve">Julie Nugent </w:t>
            </w:r>
          </w:p>
          <w:p w:rsidRPr="00933F52" w:rsidR="00933F52" w:rsidP="00933F52" w:rsidRDefault="00933F52" w14:paraId="3FA15031" w14:textId="37CB493F">
            <w:pPr>
              <w:rPr>
                <w:rFonts w:cs="Arial"/>
                <w:szCs w:val="22"/>
              </w:rPr>
            </w:pPr>
            <w:r w:rsidRPr="00933F52">
              <w:rPr>
                <w:rFonts w:cs="Arial"/>
                <w:szCs w:val="22"/>
              </w:rPr>
              <w:t>Colin</w:t>
            </w:r>
            <w:r w:rsidR="00EB0B7A">
              <w:rPr>
                <w:rFonts w:cs="Arial"/>
                <w:szCs w:val="22"/>
              </w:rPr>
              <w:t xml:space="preserve"> </w:t>
            </w:r>
            <w:r w:rsidRPr="00933F52">
              <w:rPr>
                <w:rFonts w:cs="Arial"/>
                <w:szCs w:val="22"/>
              </w:rPr>
              <w:t>Knight</w:t>
            </w:r>
            <w:r w:rsidRPr="00933F52">
              <w:rPr>
                <w:rFonts w:cs="Arial"/>
                <w:szCs w:val="22"/>
              </w:rPr>
              <w:tab/>
            </w:r>
          </w:p>
          <w:p w:rsidR="00925BFF" w:rsidP="00933F52" w:rsidRDefault="00933F52" w14:paraId="7D46D411" w14:textId="77777777">
            <w:pPr>
              <w:rPr>
                <w:rFonts w:cs="Arial"/>
                <w:szCs w:val="22"/>
              </w:rPr>
            </w:pPr>
            <w:r w:rsidRPr="00933F52">
              <w:rPr>
                <w:rFonts w:cs="Arial"/>
                <w:szCs w:val="22"/>
              </w:rPr>
              <w:t>Rhian</w:t>
            </w:r>
            <w:r w:rsidR="00EB0B7A">
              <w:rPr>
                <w:rFonts w:cs="Arial"/>
                <w:szCs w:val="22"/>
              </w:rPr>
              <w:t xml:space="preserve"> </w:t>
            </w:r>
            <w:r w:rsidRPr="00933F52">
              <w:rPr>
                <w:rFonts w:cs="Arial"/>
                <w:szCs w:val="22"/>
              </w:rPr>
              <w:t>Palmer</w:t>
            </w:r>
          </w:p>
          <w:p w:rsidRPr="00933F52" w:rsidR="00933F52" w:rsidP="00933F52" w:rsidRDefault="00925BFF" w14:paraId="2A8E4324" w14:textId="46702D60">
            <w:pPr>
              <w:rPr>
                <w:rFonts w:cs="Arial"/>
                <w:szCs w:val="22"/>
              </w:rPr>
            </w:pPr>
            <w:r>
              <w:rPr>
                <w:rFonts w:cs="Arial"/>
                <w:szCs w:val="22"/>
              </w:rPr>
              <w:t>Bret Willers</w:t>
            </w:r>
            <w:r w:rsidRPr="00933F52" w:rsidR="00933F52">
              <w:rPr>
                <w:rFonts w:cs="Arial"/>
                <w:szCs w:val="22"/>
              </w:rPr>
              <w:tab/>
            </w:r>
          </w:p>
          <w:p w:rsidRPr="00933F52" w:rsidR="00933F52" w:rsidP="00933F52" w:rsidRDefault="00933F52" w14:paraId="2EB27FAA" w14:textId="4406D563">
            <w:pPr>
              <w:rPr>
                <w:rFonts w:cs="Arial"/>
                <w:szCs w:val="22"/>
              </w:rPr>
            </w:pPr>
            <w:r w:rsidRPr="00933F52">
              <w:rPr>
                <w:rFonts w:cs="Arial"/>
                <w:szCs w:val="22"/>
              </w:rPr>
              <w:t>Manjit</w:t>
            </w:r>
            <w:r w:rsidR="00EB0B7A">
              <w:rPr>
                <w:rFonts w:cs="Arial"/>
                <w:szCs w:val="22"/>
              </w:rPr>
              <w:t xml:space="preserve"> </w:t>
            </w:r>
            <w:r w:rsidRPr="00933F52">
              <w:rPr>
                <w:rFonts w:cs="Arial"/>
                <w:szCs w:val="22"/>
              </w:rPr>
              <w:t>Bath</w:t>
            </w:r>
            <w:r w:rsidRPr="00933F52">
              <w:rPr>
                <w:rFonts w:cs="Arial"/>
                <w:szCs w:val="22"/>
              </w:rPr>
              <w:tab/>
            </w:r>
          </w:p>
          <w:p w:rsidRPr="00933F52" w:rsidR="00933F52" w:rsidP="00933F52" w:rsidRDefault="00925BFF" w14:paraId="10D87075" w14:textId="306DED2B">
            <w:pPr>
              <w:rPr>
                <w:rFonts w:cs="Arial"/>
                <w:szCs w:val="22"/>
              </w:rPr>
            </w:pPr>
            <w:r>
              <w:rPr>
                <w:rFonts w:cs="Arial"/>
                <w:szCs w:val="22"/>
              </w:rPr>
              <w:t>Darren O’Shaughnessy</w:t>
            </w:r>
            <w:r w:rsidRPr="00933F52" w:rsidR="00933F52">
              <w:rPr>
                <w:rFonts w:cs="Arial"/>
                <w:szCs w:val="22"/>
              </w:rPr>
              <w:t xml:space="preserve"> </w:t>
            </w:r>
            <w:r w:rsidRPr="00933F52" w:rsidR="00933F52">
              <w:rPr>
                <w:rFonts w:cs="Arial"/>
                <w:szCs w:val="22"/>
              </w:rPr>
              <w:tab/>
            </w:r>
          </w:p>
          <w:p w:rsidR="00745A8E" w:rsidRDefault="00933F52" w14:paraId="3EBBF5D4" w14:textId="5756B748">
            <w:pPr>
              <w:rPr>
                <w:rFonts w:cs="Arial"/>
                <w:szCs w:val="22"/>
              </w:rPr>
            </w:pPr>
            <w:r w:rsidRPr="00933F52">
              <w:rPr>
                <w:rFonts w:cs="Arial"/>
                <w:szCs w:val="22"/>
              </w:rPr>
              <w:t>Sam</w:t>
            </w:r>
            <w:r w:rsidR="00EB0B7A">
              <w:rPr>
                <w:rFonts w:cs="Arial"/>
                <w:szCs w:val="22"/>
              </w:rPr>
              <w:t xml:space="preserve"> </w:t>
            </w:r>
            <w:r w:rsidRPr="00933F52">
              <w:rPr>
                <w:rFonts w:cs="Arial"/>
                <w:szCs w:val="22"/>
              </w:rPr>
              <w:t xml:space="preserve">Pinfield </w:t>
            </w:r>
            <w:r w:rsidRPr="00933F52">
              <w:rPr>
                <w:rFonts w:cs="Arial"/>
                <w:szCs w:val="22"/>
              </w:rPr>
              <w:tab/>
            </w:r>
          </w:p>
          <w:p w:rsidR="00F93D0A" w:rsidRDefault="00F93D0A" w14:paraId="08A41B79" w14:textId="77777777">
            <w:pPr>
              <w:rPr>
                <w:rFonts w:cs="Arial"/>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272"/>
              <w:gridCol w:w="1846"/>
            </w:tblGrid>
            <w:tr w:rsidRPr="00A84333" w:rsidR="00144C2E" w:rsidTr="00144C2E" w14:paraId="646F7530" w14:textId="77777777">
              <w:trPr>
                <w:trHeight w:val="261"/>
              </w:trPr>
              <w:tc>
                <w:tcPr>
                  <w:tcW w:w="6110" w:type="dxa"/>
                  <w:gridSpan w:val="3"/>
                </w:tcPr>
                <w:p w:rsidRPr="00A84333" w:rsidR="00144C2E" w:rsidP="001E0C20" w:rsidRDefault="007C77BA" w14:paraId="7E9CE7A4" w14:textId="456AEF76">
                  <w:pPr>
                    <w:pStyle w:val="BodyText"/>
                    <w:spacing w:after="0"/>
                    <w:ind w:left="-94"/>
                    <w:rPr>
                      <w:rFonts w:cs="Arial"/>
                      <w:szCs w:val="22"/>
                    </w:rPr>
                  </w:pPr>
                  <w:r>
                    <w:rPr>
                      <w:rFonts w:cs="Arial"/>
                      <w:szCs w:val="22"/>
                    </w:rPr>
                    <w:t>Andy Williams</w:t>
                  </w:r>
                  <w:r w:rsidR="008839BD">
                    <w:rPr>
                      <w:rFonts w:cs="Arial"/>
                      <w:szCs w:val="22"/>
                    </w:rPr>
                    <w:t xml:space="preserve"> </w:t>
                  </w:r>
                  <w:r>
                    <w:rPr>
                      <w:rFonts w:cs="Arial"/>
                      <w:szCs w:val="22"/>
                    </w:rPr>
                    <w:t xml:space="preserve">– Coventry City Council, </w:t>
                  </w:r>
                  <w:r w:rsidR="009F777F">
                    <w:rPr>
                      <w:rFonts w:cs="Arial"/>
                      <w:szCs w:val="22"/>
                    </w:rPr>
                    <w:t>Paul Smith – Lloyds Bank</w:t>
                  </w:r>
                  <w:r w:rsidR="00F71EF7">
                    <w:rPr>
                      <w:rFonts w:cs="Arial"/>
                      <w:szCs w:val="22"/>
                    </w:rPr>
                    <w:t xml:space="preserve">, </w:t>
                  </w:r>
                  <w:r w:rsidR="00F931C6">
                    <w:rPr>
                      <w:rFonts w:cs="Arial"/>
                      <w:szCs w:val="22"/>
                    </w:rPr>
                    <w:t xml:space="preserve">Matthew Rhodes </w:t>
                  </w:r>
                  <w:r w:rsidR="00D74F46">
                    <w:rPr>
                      <w:rFonts w:cs="Arial"/>
                      <w:szCs w:val="22"/>
                    </w:rPr>
                    <w:t>–</w:t>
                  </w:r>
                  <w:r w:rsidR="00F931C6">
                    <w:rPr>
                      <w:rFonts w:cs="Arial"/>
                      <w:szCs w:val="22"/>
                    </w:rPr>
                    <w:t xml:space="preserve"> </w:t>
                  </w:r>
                  <w:r w:rsidR="00D74F46">
                    <w:rPr>
                      <w:rFonts w:cs="Arial"/>
                      <w:szCs w:val="22"/>
                    </w:rPr>
                    <w:t>Camirus</w:t>
                  </w:r>
                  <w:r w:rsidR="00F71EF7">
                    <w:rPr>
                      <w:rFonts w:cs="Arial"/>
                      <w:szCs w:val="22"/>
                    </w:rPr>
                    <w:t xml:space="preserve">, </w:t>
                  </w:r>
                  <w:r w:rsidR="00D74F46">
                    <w:rPr>
                      <w:rFonts w:cs="Arial"/>
                      <w:szCs w:val="22"/>
                    </w:rPr>
                    <w:t>Sophie Mason</w:t>
                  </w:r>
                  <w:r w:rsidR="00151E4A">
                    <w:rPr>
                      <w:rFonts w:cs="Arial"/>
                      <w:szCs w:val="22"/>
                    </w:rPr>
                    <w:t>, Anna Smith</w:t>
                  </w:r>
                  <w:r w:rsidR="00D74F46">
                    <w:rPr>
                      <w:rFonts w:cs="Arial"/>
                      <w:szCs w:val="22"/>
                    </w:rPr>
                    <w:t xml:space="preserve"> – Coventry Building Society</w:t>
                  </w:r>
                  <w:r w:rsidR="00F71EF7">
                    <w:rPr>
                      <w:rFonts w:cs="Arial"/>
                      <w:szCs w:val="22"/>
                    </w:rPr>
                    <w:t xml:space="preserve">, </w:t>
                  </w:r>
                  <w:r w:rsidR="00D74F46">
                    <w:rPr>
                      <w:rFonts w:cs="Arial"/>
                      <w:szCs w:val="22"/>
                    </w:rPr>
                    <w:t>Zain Javed</w:t>
                  </w:r>
                  <w:r w:rsidR="00DA0AB3">
                    <w:rPr>
                      <w:rFonts w:cs="Arial"/>
                      <w:szCs w:val="22"/>
                    </w:rPr>
                    <w:t>, Jemma Hodgson</w:t>
                  </w:r>
                  <w:r w:rsidR="00D74F46">
                    <w:rPr>
                      <w:rFonts w:cs="Arial"/>
                      <w:szCs w:val="22"/>
                    </w:rPr>
                    <w:t xml:space="preserve"> – West Midlands Police</w:t>
                  </w:r>
                  <w:r w:rsidR="00DA0AB3">
                    <w:rPr>
                      <w:rFonts w:cs="Arial"/>
                      <w:szCs w:val="22"/>
                    </w:rPr>
                    <w:t xml:space="preserve">, </w:t>
                  </w:r>
                  <w:r w:rsidR="00F71EF7">
                    <w:rPr>
                      <w:rFonts w:cs="Arial"/>
                      <w:szCs w:val="22"/>
                    </w:rPr>
                    <w:t>Sarah Windrum</w:t>
                  </w:r>
                  <w:r w:rsidR="00DA0AB3">
                    <w:rPr>
                      <w:rFonts w:cs="Arial"/>
                      <w:szCs w:val="22"/>
                    </w:rPr>
                    <w:t xml:space="preserve"> – Horiba Mira,</w:t>
                  </w:r>
                  <w:r w:rsidR="000A61B6">
                    <w:rPr>
                      <w:rFonts w:cs="Arial"/>
                      <w:szCs w:val="22"/>
                    </w:rPr>
                    <w:t xml:space="preserve"> </w:t>
                  </w:r>
                  <w:r w:rsidRPr="000A61B6" w:rsidR="000A61B6">
                    <w:rPr>
                      <w:rFonts w:cs="Arial"/>
                      <w:szCs w:val="22"/>
                    </w:rPr>
                    <w:t>Ngoni Mupandawana</w:t>
                  </w:r>
                  <w:r w:rsidR="00151E4A">
                    <w:rPr>
                      <w:rFonts w:cs="Arial"/>
                      <w:szCs w:val="22"/>
                    </w:rPr>
                    <w:t>,</w:t>
                  </w:r>
                  <w:r w:rsidRPr="000A61B6" w:rsidR="000A61B6">
                    <w:rPr>
                      <w:rFonts w:cs="Arial"/>
                      <w:szCs w:val="22"/>
                    </w:rPr>
                    <w:t xml:space="preserve"> </w:t>
                  </w:r>
                  <w:r>
                    <w:rPr>
                      <w:rFonts w:cs="Arial"/>
                      <w:szCs w:val="22"/>
                    </w:rPr>
                    <w:t>Duncan Healey</w:t>
                  </w:r>
                  <w:r w:rsidR="000A61B6">
                    <w:rPr>
                      <w:rFonts w:cs="Arial"/>
                      <w:szCs w:val="22"/>
                    </w:rPr>
                    <w:t>, Luke Winch</w:t>
                  </w:r>
                  <w:r>
                    <w:rPr>
                      <w:rFonts w:cs="Arial"/>
                      <w:szCs w:val="22"/>
                    </w:rPr>
                    <w:t xml:space="preserve"> – Galliford Try, </w:t>
                  </w:r>
                  <w:r w:rsidR="005B0AF7">
                    <w:rPr>
                      <w:rFonts w:cs="Arial"/>
                      <w:szCs w:val="22"/>
                    </w:rPr>
                    <w:t xml:space="preserve">Nicola Edgar – Environment Agency, Philip Wallace – E.On, </w:t>
                  </w:r>
                  <w:r w:rsidR="00987629">
                    <w:rPr>
                      <w:rFonts w:cs="Arial"/>
                      <w:szCs w:val="22"/>
                    </w:rPr>
                    <w:t>Corin Crane – Coventry &amp; Warks Chamber of Commerce</w:t>
                  </w:r>
                  <w:r w:rsidR="00FD06F9">
                    <w:rPr>
                      <w:rFonts w:cs="Arial"/>
                      <w:szCs w:val="22"/>
                    </w:rPr>
                    <w:t>, Lisa Hofen – Coventry University</w:t>
                  </w:r>
                </w:p>
              </w:tc>
            </w:tr>
            <w:tr w:rsidRPr="00A84333" w:rsidR="0037798A" w:rsidTr="004F5CC1" w14:paraId="5A8714F6" w14:textId="77777777">
              <w:trPr>
                <w:gridAfter w:val="1"/>
                <w:wAfter w:w="1846" w:type="dxa"/>
                <w:trHeight w:val="261"/>
              </w:trPr>
              <w:tc>
                <w:tcPr>
                  <w:tcW w:w="2992" w:type="dxa"/>
                </w:tcPr>
                <w:p w:rsidRPr="00A84333" w:rsidR="0037798A" w:rsidP="004828DB" w:rsidRDefault="0037798A" w14:paraId="773B66AF" w14:textId="03B4D7FF">
                  <w:pPr>
                    <w:pStyle w:val="BodyText"/>
                    <w:spacing w:after="0"/>
                    <w:rPr>
                      <w:rFonts w:cs="Arial"/>
                      <w:szCs w:val="22"/>
                    </w:rPr>
                  </w:pPr>
                </w:p>
              </w:tc>
              <w:tc>
                <w:tcPr>
                  <w:tcW w:w="1272" w:type="dxa"/>
                </w:tcPr>
                <w:p w:rsidRPr="00A84333" w:rsidR="0037798A" w:rsidRDefault="0037798A" w14:paraId="3CDF387E" w14:textId="7CD9B08B">
                  <w:pPr>
                    <w:pStyle w:val="BodyText"/>
                    <w:spacing w:after="0"/>
                    <w:rPr>
                      <w:rFonts w:cs="Arial"/>
                      <w:szCs w:val="22"/>
                    </w:rPr>
                  </w:pPr>
                </w:p>
              </w:tc>
            </w:tr>
            <w:tr w:rsidRPr="00A84333" w:rsidR="0037798A" w:rsidTr="004F5CC1" w14:paraId="63E7E951" w14:textId="77777777">
              <w:trPr>
                <w:gridAfter w:val="1"/>
                <w:wAfter w:w="1846" w:type="dxa"/>
                <w:trHeight w:val="261"/>
              </w:trPr>
              <w:tc>
                <w:tcPr>
                  <w:tcW w:w="2992" w:type="dxa"/>
                </w:tcPr>
                <w:p w:rsidRPr="00A84333" w:rsidR="0037798A" w:rsidRDefault="00144C2E" w14:paraId="0B3BFD62" w14:textId="69BCB6DB">
                  <w:pPr>
                    <w:pStyle w:val="BodyText"/>
                    <w:spacing w:after="0"/>
                    <w:rPr>
                      <w:rFonts w:cs="Arial"/>
                      <w:szCs w:val="22"/>
                    </w:rPr>
                  </w:pPr>
                  <w:r>
                    <w:rPr>
                      <w:rFonts w:cs="Arial"/>
                      <w:szCs w:val="22"/>
                    </w:rPr>
                    <w:t xml:space="preserve">                                                                   </w:t>
                  </w:r>
                </w:p>
              </w:tc>
              <w:tc>
                <w:tcPr>
                  <w:tcW w:w="1272" w:type="dxa"/>
                </w:tcPr>
                <w:p w:rsidRPr="00A84333" w:rsidR="0037798A" w:rsidRDefault="0037798A" w14:paraId="17744E2E" w14:textId="4656AE5F">
                  <w:pPr>
                    <w:pStyle w:val="BodyText"/>
                    <w:spacing w:after="0"/>
                    <w:rPr>
                      <w:rFonts w:cs="Arial"/>
                      <w:szCs w:val="22"/>
                    </w:rPr>
                  </w:pPr>
                </w:p>
              </w:tc>
            </w:tr>
          </w:tbl>
          <w:p w:rsidRPr="00A84333" w:rsidR="0037798A" w:rsidP="0037798A" w:rsidRDefault="0037798A" w14:paraId="2DB83810" w14:textId="77777777">
            <w:pPr>
              <w:pStyle w:val="BodyText"/>
              <w:spacing w:after="0"/>
              <w:rPr>
                <w:rFonts w:cs="Arial"/>
                <w:szCs w:val="22"/>
              </w:rPr>
            </w:pPr>
          </w:p>
        </w:tc>
        <w:tc>
          <w:tcPr>
            <w:tcW w:w="7158" w:type="dxa"/>
            <w:tcBorders>
              <w:left w:val="single" w:color="auto" w:sz="4" w:space="0"/>
            </w:tcBorders>
          </w:tcPr>
          <w:p w:rsidRPr="00A84333" w:rsidR="0037798A" w:rsidRDefault="0037798A" w14:paraId="0F4B9123" w14:textId="5A43182A">
            <w:pPr>
              <w:pStyle w:val="BodyText"/>
              <w:spacing w:after="0"/>
              <w:rPr>
                <w:rFonts w:cs="Arial"/>
                <w:szCs w:val="22"/>
              </w:rPr>
            </w:pPr>
          </w:p>
        </w:tc>
      </w:tr>
      <w:tr w:rsidRPr="00A84333" w:rsidR="0037798A" w:rsidTr="00F9611E" w14:paraId="6DC953B8" w14:textId="77777777">
        <w:trPr>
          <w:gridBefore w:val="1"/>
          <w:wBefore w:w="141" w:type="dxa"/>
          <w:cantSplit/>
          <w:trHeight w:val="234" w:hRule="exact"/>
        </w:trPr>
        <w:tc>
          <w:tcPr>
            <w:tcW w:w="4920" w:type="dxa"/>
            <w:gridSpan w:val="2"/>
          </w:tcPr>
          <w:p w:rsidRPr="00A84333" w:rsidR="0037798A" w:rsidRDefault="0037798A" w14:paraId="5E4521A6" w14:textId="77777777">
            <w:pPr>
              <w:pStyle w:val="Reference"/>
              <w:rPr>
                <w:rFonts w:cs="Arial"/>
                <w:sz w:val="22"/>
                <w:szCs w:val="22"/>
              </w:rPr>
            </w:pPr>
          </w:p>
        </w:tc>
        <w:tc>
          <w:tcPr>
            <w:tcW w:w="4712" w:type="dxa"/>
            <w:vAlign w:val="bottom"/>
          </w:tcPr>
          <w:p w:rsidRPr="00A84333" w:rsidR="0037798A" w:rsidRDefault="0037798A" w14:paraId="1D28D412" w14:textId="77777777">
            <w:pPr>
              <w:rPr>
                <w:rFonts w:cs="Arial"/>
                <w:szCs w:val="22"/>
              </w:rPr>
            </w:pPr>
          </w:p>
        </w:tc>
        <w:tc>
          <w:tcPr>
            <w:tcW w:w="7158" w:type="dxa"/>
          </w:tcPr>
          <w:p w:rsidRPr="00A84333" w:rsidR="0037798A" w:rsidRDefault="0037798A" w14:paraId="425C6632" w14:textId="77777777">
            <w:pPr>
              <w:rPr>
                <w:rFonts w:cs="Arial"/>
                <w:szCs w:val="22"/>
              </w:rPr>
            </w:pPr>
          </w:p>
        </w:tc>
      </w:tr>
      <w:tr w:rsidRPr="00A84333" w:rsidR="0037798A" w:rsidTr="00F9611E" w14:paraId="2DAA8A43" w14:textId="77777777">
        <w:trPr>
          <w:gridBefore w:val="1"/>
          <w:wBefore w:w="141" w:type="dxa"/>
          <w:cantSplit/>
          <w:trHeight w:val="226" w:hRule="exact"/>
        </w:trPr>
        <w:tc>
          <w:tcPr>
            <w:tcW w:w="4920" w:type="dxa"/>
            <w:gridSpan w:val="2"/>
            <w:tcBorders>
              <w:top w:val="single" w:color="auto" w:sz="4" w:space="0"/>
            </w:tcBorders>
          </w:tcPr>
          <w:p w:rsidRPr="00A84333" w:rsidR="0037798A" w:rsidRDefault="0037798A" w14:paraId="5F9DA597" w14:textId="77777777">
            <w:pPr>
              <w:pStyle w:val="Reference"/>
              <w:rPr>
                <w:rFonts w:cs="Arial"/>
                <w:sz w:val="22"/>
                <w:szCs w:val="22"/>
              </w:rPr>
            </w:pPr>
          </w:p>
        </w:tc>
        <w:tc>
          <w:tcPr>
            <w:tcW w:w="4712" w:type="dxa"/>
            <w:tcBorders>
              <w:top w:val="single" w:color="auto" w:sz="4" w:space="0"/>
            </w:tcBorders>
            <w:vAlign w:val="bottom"/>
          </w:tcPr>
          <w:p w:rsidR="0037798A" w:rsidRDefault="0037798A" w14:paraId="5054CBA2" w14:textId="77777777">
            <w:pPr>
              <w:rPr>
                <w:rFonts w:cs="Arial"/>
                <w:szCs w:val="22"/>
              </w:rPr>
            </w:pPr>
          </w:p>
          <w:p w:rsidR="00620375" w:rsidRDefault="00620375" w14:paraId="1DBF04FD" w14:textId="77777777">
            <w:pPr>
              <w:rPr>
                <w:rFonts w:cs="Arial"/>
                <w:szCs w:val="22"/>
              </w:rPr>
            </w:pPr>
          </w:p>
          <w:p w:rsidRPr="00A84333" w:rsidR="00620375" w:rsidRDefault="00620375" w14:paraId="3DE6737D" w14:textId="77777777">
            <w:pPr>
              <w:rPr>
                <w:rFonts w:cs="Arial"/>
                <w:szCs w:val="22"/>
              </w:rPr>
            </w:pPr>
          </w:p>
        </w:tc>
        <w:tc>
          <w:tcPr>
            <w:tcW w:w="7158" w:type="dxa"/>
            <w:tcBorders>
              <w:top w:val="single" w:color="auto" w:sz="4" w:space="0"/>
            </w:tcBorders>
          </w:tcPr>
          <w:p w:rsidRPr="00A84333" w:rsidR="0037798A" w:rsidRDefault="0037798A" w14:paraId="4CE94FE3" w14:textId="77777777">
            <w:pPr>
              <w:rPr>
                <w:rFonts w:cs="Arial"/>
                <w:szCs w:val="22"/>
              </w:rPr>
            </w:pPr>
          </w:p>
        </w:tc>
      </w:tr>
    </w:tbl>
    <w:p w:rsidR="00F375E0" w:rsidRDefault="00F375E0" w14:paraId="0286FB2B" w14:textId="0F8E65F6">
      <w:pPr>
        <w:rPr>
          <w:rFonts w:cs="Arial"/>
          <w:szCs w:val="22"/>
        </w:rPr>
      </w:pPr>
    </w:p>
    <w:p w:rsidR="00F375E0" w:rsidRDefault="00F375E0" w14:paraId="64EA34BB" w14:textId="77777777">
      <w:pPr>
        <w:rPr>
          <w:rFonts w:cs="Arial"/>
          <w:szCs w:val="22"/>
        </w:rPr>
      </w:pPr>
      <w:r>
        <w:rPr>
          <w:rFonts w:cs="Arial"/>
          <w:szCs w:val="22"/>
        </w:rPr>
        <w:br w:type="page"/>
      </w:r>
    </w:p>
    <w:p w:rsidRPr="00A84333" w:rsidR="00C05671" w:rsidRDefault="00C05671" w14:paraId="257EE11A" w14:textId="77777777">
      <w:pPr>
        <w:rPr>
          <w:rFonts w:cs="Arial"/>
          <w:szCs w:val="22"/>
        </w:rPr>
      </w:pPr>
    </w:p>
    <w:tbl>
      <w:tblPr>
        <w:tblStyle w:val="TableGrid"/>
        <w:tblW w:w="10912" w:type="dxa"/>
        <w:tblInd w:w="108" w:type="dxa"/>
        <w:tblLayout w:type="fixed"/>
        <w:tblCellMar>
          <w:left w:w="57" w:type="dxa"/>
          <w:right w:w="57" w:type="dxa"/>
        </w:tblCellMar>
        <w:tblLook w:val="01E0" w:firstRow="1" w:lastRow="1" w:firstColumn="1" w:lastColumn="1" w:noHBand="0" w:noVBand="0"/>
      </w:tblPr>
      <w:tblGrid>
        <w:gridCol w:w="469"/>
        <w:gridCol w:w="9483"/>
        <w:gridCol w:w="954"/>
        <w:gridCol w:w="6"/>
      </w:tblGrid>
      <w:tr w:rsidRPr="00A84333" w:rsidR="000C100A" w:rsidTr="1E042FA9" w14:paraId="65E3A94E" w14:textId="77777777">
        <w:trPr>
          <w:gridAfter w:val="1"/>
          <w:wAfter w:w="6" w:type="dxa"/>
          <w:trHeight w:val="511"/>
          <w:tblHeader/>
        </w:trPr>
        <w:tc>
          <w:tcPr>
            <w:tcW w:w="469" w:type="dxa"/>
            <w:tcMar/>
            <w:vAlign w:val="center"/>
          </w:tcPr>
          <w:p w:rsidRPr="00A84333" w:rsidR="0037798A" w:rsidP="002A0F2D" w:rsidRDefault="0037798A" w14:paraId="0F5E5766" w14:textId="77777777">
            <w:pPr>
              <w:spacing w:before="40" w:after="40"/>
              <w:rPr>
                <w:rFonts w:cs="Arial"/>
                <w:b/>
                <w:bCs/>
                <w:szCs w:val="22"/>
              </w:rPr>
            </w:pPr>
            <w:r w:rsidRPr="00A84333">
              <w:rPr>
                <w:rFonts w:cs="Arial"/>
                <w:b/>
                <w:bCs/>
                <w:szCs w:val="22"/>
              </w:rPr>
              <w:t>Ref</w:t>
            </w:r>
          </w:p>
        </w:tc>
        <w:tc>
          <w:tcPr>
            <w:tcW w:w="9483" w:type="dxa"/>
            <w:tcMar/>
            <w:vAlign w:val="center"/>
          </w:tcPr>
          <w:p w:rsidRPr="00A84333" w:rsidR="0037798A" w:rsidP="002A0F2D" w:rsidRDefault="00C142E5" w14:paraId="314B8F11" w14:textId="6FAB410B">
            <w:pPr>
              <w:spacing w:before="40" w:after="40"/>
              <w:rPr>
                <w:rFonts w:cs="Arial"/>
                <w:b/>
                <w:bCs/>
                <w:szCs w:val="22"/>
              </w:rPr>
            </w:pPr>
            <w:r w:rsidRPr="00A84333">
              <w:rPr>
                <w:rFonts w:cs="Arial"/>
                <w:b/>
                <w:bCs/>
                <w:szCs w:val="22"/>
              </w:rPr>
              <w:t>Agenda Item</w:t>
            </w:r>
          </w:p>
        </w:tc>
        <w:tc>
          <w:tcPr>
            <w:tcW w:w="954" w:type="dxa"/>
            <w:tcMar/>
          </w:tcPr>
          <w:p w:rsidRPr="00A84333" w:rsidR="0037798A" w:rsidP="00C142E5" w:rsidRDefault="00C142E5" w14:paraId="3ABC53B2" w14:textId="17EB3497">
            <w:pPr>
              <w:spacing w:before="40" w:after="40"/>
              <w:jc w:val="both"/>
              <w:rPr>
                <w:rFonts w:cs="Arial"/>
                <w:b/>
                <w:bCs/>
                <w:szCs w:val="22"/>
              </w:rPr>
            </w:pPr>
            <w:r w:rsidRPr="00A84333">
              <w:rPr>
                <w:rFonts w:cs="Arial"/>
                <w:b/>
                <w:bCs/>
                <w:szCs w:val="22"/>
              </w:rPr>
              <w:t>Action</w:t>
            </w:r>
          </w:p>
        </w:tc>
      </w:tr>
      <w:tr w:rsidRPr="00A84333" w:rsidR="00855B9F" w:rsidTr="1E042FA9" w14:paraId="7F74BF59" w14:textId="428FFCFF">
        <w:trPr>
          <w:trHeight w:val="359"/>
        </w:trPr>
        <w:tc>
          <w:tcPr>
            <w:tcW w:w="469" w:type="dxa"/>
            <w:tcMar/>
          </w:tcPr>
          <w:p w:rsidRPr="00A84333" w:rsidR="0026791F" w:rsidP="002C770A" w:rsidRDefault="0026791F" w14:paraId="69E306C6" w14:textId="77777777">
            <w:pPr>
              <w:pStyle w:val="ListParagraph"/>
              <w:numPr>
                <w:ilvl w:val="0"/>
                <w:numId w:val="12"/>
              </w:numPr>
              <w:spacing w:before="40" w:after="40"/>
              <w:rPr>
                <w:rFonts w:cs="Arial"/>
                <w:bCs/>
                <w:szCs w:val="22"/>
              </w:rPr>
            </w:pPr>
          </w:p>
        </w:tc>
        <w:tc>
          <w:tcPr>
            <w:tcW w:w="9483" w:type="dxa"/>
            <w:tcMar/>
          </w:tcPr>
          <w:p w:rsidR="0026791F" w:rsidP="00122BDB" w:rsidRDefault="00122BDB" w14:paraId="1A27489C" w14:textId="77777777">
            <w:pPr>
              <w:pStyle w:val="paragraph"/>
              <w:spacing w:before="0" w:beforeAutospacing="0" w:after="0" w:afterAutospacing="0"/>
              <w:textAlignment w:val="baseline"/>
              <w:rPr>
                <w:rFonts w:ascii="Arial" w:hAnsi="Arial" w:cs="Arial"/>
                <w:b/>
                <w:sz w:val="22"/>
                <w:szCs w:val="22"/>
              </w:rPr>
            </w:pPr>
            <w:r w:rsidRPr="00A84333">
              <w:rPr>
                <w:rFonts w:ascii="Arial" w:hAnsi="Arial" w:cs="Arial"/>
                <w:b/>
                <w:sz w:val="22"/>
                <w:szCs w:val="22"/>
              </w:rPr>
              <w:t>Welcome &amp; apologies</w:t>
            </w:r>
          </w:p>
          <w:p w:rsidR="00901FC4" w:rsidP="00F3013C" w:rsidRDefault="00901FC4" w14:paraId="05210419" w14:textId="1419CCCE">
            <w:pPr>
              <w:pStyle w:val="paragraph"/>
              <w:numPr>
                <w:ilvl w:val="0"/>
                <w:numId w:val="26"/>
              </w:numPr>
              <w:spacing w:before="0" w:beforeAutospacing="0" w:after="0" w:afterAutospacing="0"/>
              <w:textAlignment w:val="baseline"/>
              <w:rPr>
                <w:rFonts w:ascii="Arial" w:hAnsi="Arial" w:cs="Arial"/>
                <w:bCs/>
                <w:sz w:val="22"/>
                <w:szCs w:val="22"/>
              </w:rPr>
            </w:pPr>
            <w:r w:rsidRPr="00901FC4">
              <w:rPr>
                <w:rFonts w:ascii="Arial" w:hAnsi="Arial" w:cs="Arial"/>
                <w:bCs/>
                <w:sz w:val="22"/>
                <w:szCs w:val="22"/>
              </w:rPr>
              <w:t>M</w:t>
            </w:r>
            <w:r w:rsidR="00B23D47">
              <w:rPr>
                <w:rFonts w:ascii="Arial" w:hAnsi="Arial" w:cs="Arial"/>
                <w:bCs/>
                <w:sz w:val="22"/>
                <w:szCs w:val="22"/>
              </w:rPr>
              <w:t>J</w:t>
            </w:r>
            <w:r w:rsidR="00DB47B0">
              <w:rPr>
                <w:rFonts w:ascii="Arial" w:hAnsi="Arial" w:cs="Arial"/>
                <w:bCs/>
                <w:sz w:val="22"/>
                <w:szCs w:val="22"/>
              </w:rPr>
              <w:t xml:space="preserve"> </w:t>
            </w:r>
            <w:r w:rsidR="00774D80">
              <w:rPr>
                <w:rFonts w:ascii="Arial" w:hAnsi="Arial" w:cs="Arial"/>
                <w:bCs/>
                <w:sz w:val="22"/>
                <w:szCs w:val="22"/>
              </w:rPr>
              <w:t>w</w:t>
            </w:r>
            <w:r w:rsidR="00DB47B0">
              <w:rPr>
                <w:rFonts w:ascii="Arial" w:hAnsi="Arial" w:cs="Arial"/>
                <w:bCs/>
                <w:sz w:val="22"/>
                <w:szCs w:val="22"/>
              </w:rPr>
              <w:t>elcome</w:t>
            </w:r>
            <w:r w:rsidR="00EE0E24">
              <w:rPr>
                <w:rFonts w:ascii="Arial" w:hAnsi="Arial" w:cs="Arial"/>
                <w:bCs/>
                <w:sz w:val="22"/>
                <w:szCs w:val="22"/>
              </w:rPr>
              <w:t>d</w:t>
            </w:r>
            <w:r w:rsidR="00DB47B0">
              <w:rPr>
                <w:rFonts w:ascii="Arial" w:hAnsi="Arial" w:cs="Arial"/>
                <w:bCs/>
                <w:sz w:val="22"/>
                <w:szCs w:val="22"/>
              </w:rPr>
              <w:t xml:space="preserve"> all</w:t>
            </w:r>
            <w:r w:rsidR="00EE0E24">
              <w:rPr>
                <w:rFonts w:ascii="Arial" w:hAnsi="Arial" w:cs="Arial"/>
                <w:bCs/>
                <w:sz w:val="22"/>
                <w:szCs w:val="22"/>
              </w:rPr>
              <w:t xml:space="preserve"> to the meeting and thanked </w:t>
            </w:r>
            <w:r w:rsidR="00774D80">
              <w:rPr>
                <w:rFonts w:ascii="Arial" w:hAnsi="Arial" w:cs="Arial"/>
                <w:bCs/>
                <w:sz w:val="22"/>
                <w:szCs w:val="22"/>
              </w:rPr>
              <w:t>e</w:t>
            </w:r>
            <w:r w:rsidR="00EE0E24">
              <w:rPr>
                <w:rFonts w:ascii="Arial" w:hAnsi="Arial" w:cs="Arial"/>
                <w:bCs/>
                <w:sz w:val="22"/>
                <w:szCs w:val="22"/>
              </w:rPr>
              <w:t>veryone for the</w:t>
            </w:r>
            <w:r w:rsidR="00DB47B0">
              <w:rPr>
                <w:rFonts w:ascii="Arial" w:hAnsi="Arial" w:cs="Arial"/>
                <w:bCs/>
                <w:sz w:val="22"/>
                <w:szCs w:val="22"/>
              </w:rPr>
              <w:t xml:space="preserve"> </w:t>
            </w:r>
            <w:r w:rsidR="00EE0E24">
              <w:rPr>
                <w:rFonts w:ascii="Arial" w:hAnsi="Arial" w:cs="Arial"/>
                <w:bCs/>
                <w:sz w:val="22"/>
                <w:szCs w:val="22"/>
              </w:rPr>
              <w:t xml:space="preserve">recent work </w:t>
            </w:r>
            <w:r w:rsidR="00A35E98">
              <w:rPr>
                <w:rFonts w:ascii="Arial" w:hAnsi="Arial" w:cs="Arial"/>
                <w:bCs/>
                <w:sz w:val="22"/>
                <w:szCs w:val="22"/>
              </w:rPr>
              <w:t xml:space="preserve">that has taken place </w:t>
            </w:r>
            <w:r w:rsidR="00774D80">
              <w:rPr>
                <w:rFonts w:ascii="Arial" w:hAnsi="Arial" w:cs="Arial"/>
                <w:bCs/>
                <w:sz w:val="22"/>
                <w:szCs w:val="22"/>
              </w:rPr>
              <w:t>withi</w:t>
            </w:r>
            <w:r w:rsidR="00A35E98">
              <w:rPr>
                <w:rFonts w:ascii="Arial" w:hAnsi="Arial" w:cs="Arial"/>
                <w:bCs/>
                <w:sz w:val="22"/>
                <w:szCs w:val="22"/>
              </w:rPr>
              <w:t>n the P</w:t>
            </w:r>
            <w:r w:rsidR="00DB47B0">
              <w:rPr>
                <w:rFonts w:ascii="Arial" w:hAnsi="Arial" w:cs="Arial"/>
                <w:bCs/>
                <w:sz w:val="22"/>
                <w:szCs w:val="22"/>
              </w:rPr>
              <w:t>athw</w:t>
            </w:r>
            <w:r w:rsidR="00A35E98">
              <w:rPr>
                <w:rFonts w:ascii="Arial" w:hAnsi="Arial" w:cs="Arial"/>
                <w:bCs/>
                <w:sz w:val="22"/>
                <w:szCs w:val="22"/>
              </w:rPr>
              <w:t>a</w:t>
            </w:r>
            <w:r w:rsidR="00DB47B0">
              <w:rPr>
                <w:rFonts w:ascii="Arial" w:hAnsi="Arial" w:cs="Arial"/>
                <w:bCs/>
                <w:sz w:val="22"/>
                <w:szCs w:val="22"/>
              </w:rPr>
              <w:t xml:space="preserve">y </w:t>
            </w:r>
            <w:r w:rsidR="00446FE7">
              <w:rPr>
                <w:rFonts w:ascii="Arial" w:hAnsi="Arial" w:cs="Arial"/>
                <w:bCs/>
                <w:sz w:val="22"/>
                <w:szCs w:val="22"/>
              </w:rPr>
              <w:t>groups.</w:t>
            </w:r>
          </w:p>
          <w:p w:rsidRPr="00901FC4" w:rsidR="00DB47B0" w:rsidP="00122BDB" w:rsidRDefault="00DB47B0" w14:paraId="07CDDBC5" w14:textId="7B757195">
            <w:pPr>
              <w:pStyle w:val="paragraph"/>
              <w:spacing w:before="0" w:beforeAutospacing="0" w:after="0" w:afterAutospacing="0"/>
              <w:textAlignment w:val="baseline"/>
              <w:rPr>
                <w:rFonts w:ascii="Arial" w:hAnsi="Arial" w:cs="Arial"/>
                <w:bCs/>
                <w:sz w:val="22"/>
                <w:szCs w:val="22"/>
              </w:rPr>
            </w:pPr>
          </w:p>
        </w:tc>
        <w:tc>
          <w:tcPr>
            <w:tcW w:w="960" w:type="dxa"/>
            <w:gridSpan w:val="2"/>
            <w:tcBorders>
              <w:top w:val="nil"/>
              <w:bottom w:val="nil"/>
            </w:tcBorders>
            <w:shd w:val="clear" w:color="auto" w:fill="auto"/>
            <w:tcMar/>
          </w:tcPr>
          <w:p w:rsidRPr="00A84333" w:rsidR="00855B9F" w:rsidRDefault="00855B9F" w14:paraId="28E99728" w14:textId="77777777"/>
        </w:tc>
      </w:tr>
      <w:tr w:rsidRPr="00A84333" w:rsidR="00855B9F" w:rsidTr="1E042FA9" w14:paraId="5F19FA3B" w14:textId="2CC4FD73">
        <w:trPr>
          <w:trHeight w:val="369"/>
        </w:trPr>
        <w:tc>
          <w:tcPr>
            <w:tcW w:w="469" w:type="dxa"/>
            <w:tcMar/>
          </w:tcPr>
          <w:p w:rsidRPr="00A84333" w:rsidR="0026791F" w:rsidRDefault="0026791F" w14:paraId="31CDF3FD" w14:textId="77777777">
            <w:pPr>
              <w:pStyle w:val="ListParagraph"/>
              <w:numPr>
                <w:ilvl w:val="0"/>
                <w:numId w:val="12"/>
              </w:numPr>
              <w:spacing w:before="40" w:after="40"/>
              <w:rPr>
                <w:rFonts w:cs="Arial"/>
                <w:bCs/>
                <w:szCs w:val="22"/>
              </w:rPr>
            </w:pPr>
          </w:p>
        </w:tc>
        <w:tc>
          <w:tcPr>
            <w:tcW w:w="9483" w:type="dxa"/>
            <w:tcMar/>
          </w:tcPr>
          <w:p w:rsidRPr="00A84333" w:rsidR="0026791F" w:rsidP="005542C6" w:rsidRDefault="005542C6" w14:paraId="41F6EA92" w14:textId="77777777">
            <w:pPr>
              <w:pStyle w:val="paragraph"/>
              <w:spacing w:before="0" w:beforeAutospacing="0" w:after="0" w:afterAutospacing="0"/>
              <w:textAlignment w:val="baseline"/>
              <w:rPr>
                <w:rFonts w:ascii="Arial" w:hAnsi="Arial" w:cs="Arial"/>
                <w:b/>
                <w:bCs/>
                <w:sz w:val="22"/>
                <w:szCs w:val="22"/>
              </w:rPr>
            </w:pPr>
            <w:r w:rsidRPr="00A84333">
              <w:rPr>
                <w:rFonts w:ascii="Arial" w:hAnsi="Arial" w:cs="Arial"/>
                <w:b/>
                <w:bCs/>
                <w:sz w:val="22"/>
                <w:szCs w:val="22"/>
              </w:rPr>
              <w:t xml:space="preserve">Pathway Group Updates </w:t>
            </w:r>
          </w:p>
          <w:p w:rsidRPr="00A84333" w:rsidR="00CF3FB2" w:rsidP="00F3013C" w:rsidRDefault="00EF01D0" w14:paraId="75126E2F" w14:textId="73207391">
            <w:pPr>
              <w:pStyle w:val="paragraph"/>
              <w:numPr>
                <w:ilvl w:val="0"/>
                <w:numId w:val="26"/>
              </w:numPr>
              <w:spacing w:before="0" w:beforeAutospacing="0" w:after="0" w:afterAutospacing="0"/>
              <w:textAlignment w:val="baseline"/>
              <w:rPr>
                <w:rFonts w:ascii="Arial" w:hAnsi="Arial" w:cs="Arial"/>
                <w:b/>
                <w:bCs/>
                <w:sz w:val="22"/>
                <w:szCs w:val="22"/>
              </w:rPr>
            </w:pPr>
            <w:r>
              <w:rPr>
                <w:rFonts w:ascii="Arial" w:hAnsi="Arial" w:eastAsia="Calibri" w:cs="Arial"/>
                <w:color w:val="000000" w:themeColor="text1"/>
                <w:sz w:val="22"/>
                <w:szCs w:val="22"/>
              </w:rPr>
              <w:t xml:space="preserve">MJ </w:t>
            </w:r>
            <w:r w:rsidR="003A350A">
              <w:rPr>
                <w:rFonts w:ascii="Arial" w:hAnsi="Arial" w:eastAsia="Calibri" w:cs="Arial"/>
                <w:color w:val="000000" w:themeColor="text1"/>
                <w:sz w:val="22"/>
                <w:szCs w:val="22"/>
              </w:rPr>
              <w:t>advised that the f</w:t>
            </w:r>
            <w:r w:rsidRPr="00A84333" w:rsidR="00CF3FB2">
              <w:rPr>
                <w:rFonts w:ascii="Arial" w:hAnsi="Arial" w:eastAsia="Calibri" w:cs="Arial"/>
                <w:color w:val="000000" w:themeColor="text1"/>
                <w:sz w:val="22"/>
                <w:szCs w:val="22"/>
              </w:rPr>
              <w:t xml:space="preserve">ocus </w:t>
            </w:r>
            <w:r w:rsidR="00D17292">
              <w:rPr>
                <w:rFonts w:ascii="Arial" w:hAnsi="Arial" w:eastAsia="Calibri" w:cs="Arial"/>
                <w:color w:val="000000" w:themeColor="text1"/>
                <w:sz w:val="22"/>
                <w:szCs w:val="22"/>
              </w:rPr>
              <w:t>is for</w:t>
            </w:r>
            <w:r w:rsidRPr="00A84333" w:rsidR="00CF3FB2">
              <w:rPr>
                <w:rFonts w:ascii="Arial" w:hAnsi="Arial" w:eastAsia="Calibri" w:cs="Arial"/>
                <w:color w:val="000000" w:themeColor="text1"/>
                <w:sz w:val="22"/>
                <w:szCs w:val="22"/>
              </w:rPr>
              <w:t xml:space="preserve"> each Pathway Group</w:t>
            </w:r>
            <w:r w:rsidR="0045049A">
              <w:rPr>
                <w:rFonts w:ascii="Arial" w:hAnsi="Arial" w:eastAsia="Calibri" w:cs="Arial"/>
                <w:color w:val="000000" w:themeColor="text1"/>
                <w:sz w:val="22"/>
                <w:szCs w:val="22"/>
              </w:rPr>
              <w:t xml:space="preserve"> </w:t>
            </w:r>
            <w:r w:rsidR="00D944F4">
              <w:rPr>
                <w:rFonts w:ascii="Arial" w:hAnsi="Arial" w:eastAsia="Calibri" w:cs="Arial"/>
                <w:color w:val="000000" w:themeColor="text1"/>
                <w:sz w:val="22"/>
                <w:szCs w:val="22"/>
              </w:rPr>
              <w:t xml:space="preserve">to provide an </w:t>
            </w:r>
            <w:r w:rsidR="0045049A">
              <w:rPr>
                <w:rFonts w:ascii="Arial" w:hAnsi="Arial" w:eastAsia="Calibri" w:cs="Arial"/>
                <w:color w:val="000000" w:themeColor="text1"/>
                <w:sz w:val="22"/>
                <w:szCs w:val="22"/>
              </w:rPr>
              <w:t>update</w:t>
            </w:r>
            <w:r>
              <w:rPr>
                <w:rFonts w:ascii="Arial" w:hAnsi="Arial" w:eastAsia="Calibri" w:cs="Arial"/>
                <w:color w:val="000000" w:themeColor="text1"/>
                <w:sz w:val="22"/>
                <w:szCs w:val="22"/>
              </w:rPr>
              <w:t xml:space="preserve"> on plans</w:t>
            </w:r>
            <w:r w:rsidR="00D944F4">
              <w:rPr>
                <w:rFonts w:ascii="Arial" w:hAnsi="Arial" w:eastAsia="Calibri" w:cs="Arial"/>
                <w:color w:val="000000" w:themeColor="text1"/>
                <w:sz w:val="22"/>
                <w:szCs w:val="22"/>
              </w:rPr>
              <w:t xml:space="preserve"> </w:t>
            </w:r>
            <w:r w:rsidRPr="00A84333" w:rsidR="00CF3FB2">
              <w:rPr>
                <w:rFonts w:ascii="Arial" w:hAnsi="Arial" w:eastAsia="Calibri" w:cs="Arial"/>
                <w:color w:val="000000" w:themeColor="text1"/>
                <w:sz w:val="22"/>
                <w:szCs w:val="22"/>
              </w:rPr>
              <w:t xml:space="preserve">and recommendations to the Board </w:t>
            </w:r>
          </w:p>
        </w:tc>
        <w:tc>
          <w:tcPr>
            <w:tcW w:w="960" w:type="dxa"/>
            <w:gridSpan w:val="2"/>
            <w:shd w:val="clear" w:color="auto" w:fill="auto"/>
            <w:tcMar/>
          </w:tcPr>
          <w:p w:rsidRPr="00A84333" w:rsidR="00855B9F" w:rsidRDefault="00855B9F" w14:paraId="1C3BF0C2" w14:textId="77777777"/>
        </w:tc>
      </w:tr>
      <w:tr w:rsidRPr="00A84333" w:rsidR="000C100A" w:rsidTr="1E042FA9" w14:paraId="571FA214" w14:textId="77777777">
        <w:trPr>
          <w:gridAfter w:val="1"/>
          <w:wAfter w:w="6" w:type="dxa"/>
          <w:trHeight w:val="549"/>
        </w:trPr>
        <w:tc>
          <w:tcPr>
            <w:tcW w:w="469" w:type="dxa"/>
            <w:tcMar/>
          </w:tcPr>
          <w:p w:rsidRPr="00A84333" w:rsidR="002D657C" w:rsidP="002D657C" w:rsidRDefault="002D657C" w14:paraId="70BB0AB5" w14:textId="77777777">
            <w:pPr>
              <w:pStyle w:val="ListParagraph"/>
              <w:numPr>
                <w:ilvl w:val="1"/>
                <w:numId w:val="12"/>
              </w:numPr>
              <w:spacing w:before="40" w:after="40"/>
              <w:rPr>
                <w:rFonts w:cs="Arial"/>
                <w:bCs/>
                <w:szCs w:val="22"/>
              </w:rPr>
            </w:pPr>
          </w:p>
        </w:tc>
        <w:tc>
          <w:tcPr>
            <w:tcW w:w="9483" w:type="dxa"/>
            <w:tcMar/>
          </w:tcPr>
          <w:p w:rsidR="00526201" w:rsidP="00526201" w:rsidRDefault="00CF3FB2" w14:paraId="6F36AF37" w14:textId="77777777">
            <w:pPr>
              <w:rPr>
                <w:rFonts w:eastAsia="Calibri" w:cs="Arial"/>
                <w:b/>
                <w:bCs/>
                <w:color w:val="000000" w:themeColor="text1"/>
                <w:szCs w:val="22"/>
              </w:rPr>
            </w:pPr>
            <w:r w:rsidRPr="00A84333">
              <w:rPr>
                <w:rFonts w:eastAsia="Calibri" w:cs="Arial"/>
                <w:b/>
                <w:bCs/>
                <w:color w:val="000000" w:themeColor="text1"/>
                <w:szCs w:val="22"/>
              </w:rPr>
              <w:t>Circular Economy</w:t>
            </w:r>
            <w:r w:rsidRPr="00526201">
              <w:rPr>
                <w:rFonts w:eastAsia="Calibri" w:cs="Arial"/>
                <w:b/>
                <w:bCs/>
                <w:color w:val="000000" w:themeColor="text1"/>
                <w:szCs w:val="22"/>
              </w:rPr>
              <w:t xml:space="preserve"> </w:t>
            </w:r>
            <w:r w:rsidRPr="00526201" w:rsidR="00526201">
              <w:rPr>
                <w:rFonts w:eastAsia="Calibri" w:cs="Arial"/>
                <w:b/>
                <w:bCs/>
                <w:color w:val="000000" w:themeColor="text1"/>
                <w:szCs w:val="22"/>
              </w:rPr>
              <w:t>Pathway</w:t>
            </w:r>
            <w:r w:rsidR="00526201">
              <w:rPr>
                <w:rFonts w:eastAsia="Calibri" w:cs="Arial"/>
                <w:color w:val="000000" w:themeColor="text1"/>
                <w:szCs w:val="22"/>
              </w:rPr>
              <w:t xml:space="preserve"> </w:t>
            </w:r>
            <w:r w:rsidRPr="00520213">
              <w:rPr>
                <w:rFonts w:eastAsia="Calibri" w:cs="Arial"/>
                <w:b/>
                <w:bCs/>
                <w:color w:val="000000" w:themeColor="text1"/>
                <w:szCs w:val="22"/>
              </w:rPr>
              <w:t xml:space="preserve">– Russ Hall (Senior Research Fellow, WMG) </w:t>
            </w:r>
          </w:p>
          <w:p w:rsidR="0045049A" w:rsidP="00526201" w:rsidRDefault="00576B13" w14:paraId="2399D57C" w14:textId="57CC6A27">
            <w:pPr>
              <w:pStyle w:val="ListParagraph"/>
              <w:numPr>
                <w:ilvl w:val="0"/>
                <w:numId w:val="26"/>
              </w:numPr>
              <w:rPr>
                <w:rFonts w:eastAsia="Calibri" w:cs="Arial"/>
                <w:color w:val="000000" w:themeColor="text1"/>
                <w:szCs w:val="22"/>
              </w:rPr>
            </w:pPr>
            <w:r w:rsidRPr="00526201">
              <w:rPr>
                <w:rFonts w:eastAsia="Calibri" w:cs="Arial"/>
                <w:color w:val="000000" w:themeColor="text1"/>
                <w:szCs w:val="22"/>
              </w:rPr>
              <w:t xml:space="preserve">RH presented on the Circular </w:t>
            </w:r>
            <w:r w:rsidRPr="00526201" w:rsidR="00A91CD6">
              <w:rPr>
                <w:rFonts w:eastAsia="Calibri" w:cs="Arial"/>
                <w:color w:val="000000" w:themeColor="text1"/>
                <w:szCs w:val="22"/>
              </w:rPr>
              <w:t>Pathway Recommendations</w:t>
            </w:r>
            <w:r w:rsidR="00F238A6">
              <w:rPr>
                <w:rFonts w:eastAsia="Calibri" w:cs="Arial"/>
                <w:color w:val="000000" w:themeColor="text1"/>
                <w:szCs w:val="22"/>
              </w:rPr>
              <w:t>, as per the slides.</w:t>
            </w:r>
          </w:p>
          <w:p w:rsidR="00994881" w:rsidRDefault="003A49B1" w14:paraId="64C016F4" w14:textId="77777777">
            <w:pPr>
              <w:pStyle w:val="ListParagraph"/>
              <w:numPr>
                <w:ilvl w:val="0"/>
                <w:numId w:val="23"/>
              </w:numPr>
            </w:pPr>
            <w:r w:rsidRPr="00E45DFE">
              <w:rPr>
                <w:rFonts w:eastAsia="Calibri" w:cs="Arial"/>
                <w:color w:val="000000" w:themeColor="text1"/>
                <w:szCs w:val="22"/>
              </w:rPr>
              <w:t>RH has looked at what other Cities in Europe are doing</w:t>
            </w:r>
            <w:r w:rsidRPr="00E45DFE" w:rsidR="00FC603A">
              <w:rPr>
                <w:rFonts w:eastAsia="Calibri" w:cs="Arial"/>
                <w:color w:val="000000" w:themeColor="text1"/>
                <w:szCs w:val="22"/>
              </w:rPr>
              <w:t xml:space="preserve">; </w:t>
            </w:r>
            <w:r w:rsidRPr="00E45DFE" w:rsidR="0045049A">
              <w:rPr>
                <w:rFonts w:eastAsia="Calibri" w:cs="Arial"/>
                <w:color w:val="000000" w:themeColor="text1"/>
                <w:szCs w:val="22"/>
              </w:rPr>
              <w:t>Amsterdam</w:t>
            </w:r>
            <w:r w:rsidRPr="00E45DFE" w:rsidR="00FC603A">
              <w:rPr>
                <w:rFonts w:eastAsia="Calibri" w:cs="Arial"/>
                <w:color w:val="000000" w:themeColor="text1"/>
                <w:szCs w:val="22"/>
              </w:rPr>
              <w:t xml:space="preserve"> has </w:t>
            </w:r>
            <w:r w:rsidRPr="00E45DFE" w:rsidR="00F764AC">
              <w:rPr>
                <w:rFonts w:eastAsia="Calibri" w:cs="Arial"/>
                <w:color w:val="000000" w:themeColor="text1"/>
                <w:szCs w:val="22"/>
              </w:rPr>
              <w:t>a particularly good</w:t>
            </w:r>
            <w:r w:rsidRPr="00E45DFE" w:rsidR="00FC603A">
              <w:rPr>
                <w:rFonts w:eastAsia="Calibri" w:cs="Arial"/>
                <w:color w:val="000000" w:themeColor="text1"/>
                <w:szCs w:val="22"/>
              </w:rPr>
              <w:t xml:space="preserve"> circular economy</w:t>
            </w:r>
            <w:r w:rsidRPr="00E45DFE" w:rsidR="008839BD">
              <w:rPr>
                <w:rFonts w:eastAsia="Calibri" w:cs="Arial"/>
                <w:color w:val="000000" w:themeColor="text1"/>
                <w:szCs w:val="22"/>
              </w:rPr>
              <w:t xml:space="preserve"> strategy</w:t>
            </w:r>
            <w:r w:rsidRPr="00E45DFE" w:rsidR="00FC603A">
              <w:rPr>
                <w:rFonts w:eastAsia="Calibri" w:cs="Arial"/>
                <w:color w:val="000000" w:themeColor="text1"/>
                <w:szCs w:val="22"/>
              </w:rPr>
              <w:t>.</w:t>
            </w:r>
            <w:hyperlink w:history="1" r:id="rId12">
              <w:r w:rsidR="00994881">
                <w:rPr>
                  <w:rStyle w:val="Hyperlink"/>
                </w:rPr>
                <w:t>circular_economy_lessons_and_recommendations_2020-2021 (2)</w:t>
              </w:r>
            </w:hyperlink>
          </w:p>
          <w:p w:rsidR="00BC53CA" w:rsidP="008E7E24" w:rsidRDefault="00BC53CA" w14:paraId="57C62B9C" w14:textId="1E3C77FA">
            <w:pPr>
              <w:pStyle w:val="ListParagraph"/>
              <w:numPr>
                <w:ilvl w:val="0"/>
                <w:numId w:val="23"/>
              </w:numPr>
              <w:rPr>
                <w:rFonts w:eastAsia="Calibri" w:cs="Arial"/>
                <w:color w:val="000000" w:themeColor="text1"/>
                <w:szCs w:val="22"/>
              </w:rPr>
            </w:pPr>
            <w:r w:rsidRPr="00310422">
              <w:rPr>
                <w:rFonts w:eastAsia="Calibri" w:cs="Arial"/>
                <w:color w:val="000000" w:themeColor="text1"/>
                <w:szCs w:val="22"/>
              </w:rPr>
              <w:t xml:space="preserve">There are </w:t>
            </w:r>
            <w:r w:rsidRPr="00310422" w:rsidR="00F764AC">
              <w:rPr>
                <w:rFonts w:eastAsia="Calibri" w:cs="Arial"/>
                <w:color w:val="000000" w:themeColor="text1"/>
                <w:szCs w:val="22"/>
              </w:rPr>
              <w:t>four</w:t>
            </w:r>
            <w:r w:rsidRPr="00310422">
              <w:rPr>
                <w:rFonts w:eastAsia="Calibri" w:cs="Arial"/>
                <w:color w:val="000000" w:themeColor="text1"/>
                <w:szCs w:val="22"/>
              </w:rPr>
              <w:t xml:space="preserve"> recommendations</w:t>
            </w:r>
            <w:r w:rsidR="00345363">
              <w:rPr>
                <w:rFonts w:eastAsia="Calibri" w:cs="Arial"/>
                <w:color w:val="000000" w:themeColor="text1"/>
                <w:szCs w:val="22"/>
              </w:rPr>
              <w:t xml:space="preserve"> </w:t>
            </w:r>
            <w:r w:rsidR="00EC1244">
              <w:rPr>
                <w:rFonts w:eastAsia="Calibri" w:cs="Arial"/>
                <w:color w:val="000000" w:themeColor="text1"/>
                <w:szCs w:val="22"/>
              </w:rPr>
              <w:t>for the City:</w:t>
            </w:r>
          </w:p>
          <w:p w:rsidRPr="00CE5860" w:rsidR="0045049A" w:rsidP="1E042FA9" w:rsidRDefault="00321AF8" w14:paraId="3542647B" w14:textId="653DEF11">
            <w:pPr>
              <w:pStyle w:val="ListParagraph"/>
              <w:numPr>
                <w:ilvl w:val="0"/>
                <w:numId w:val="24"/>
              </w:numPr>
              <w:rPr>
                <w:rFonts w:eastAsia="Calibri" w:cs="Arial"/>
                <w:color w:val="000000" w:themeColor="text1"/>
              </w:rPr>
            </w:pPr>
            <w:r w:rsidRPr="1E042FA9" w:rsidR="00321AF8">
              <w:rPr>
                <w:rFonts w:eastAsia="Calibri" w:cs="Arial"/>
                <w:color w:val="000000" w:themeColor="text1" w:themeTint="FF" w:themeShade="FF"/>
              </w:rPr>
              <w:t>R</w:t>
            </w:r>
            <w:r w:rsidRPr="1E042FA9" w:rsidR="0045049A">
              <w:rPr>
                <w:rFonts w:eastAsia="Calibri" w:cs="Arial"/>
                <w:color w:val="000000" w:themeColor="text1" w:themeTint="FF" w:themeShade="FF"/>
              </w:rPr>
              <w:t>epair and recycle projects</w:t>
            </w:r>
            <w:r w:rsidRPr="1E042FA9" w:rsidR="004C794F">
              <w:rPr>
                <w:rFonts w:eastAsia="Calibri" w:cs="Arial"/>
                <w:color w:val="000000" w:themeColor="text1" w:themeTint="FF" w:themeShade="FF"/>
              </w:rPr>
              <w:t xml:space="preserve"> </w:t>
            </w:r>
            <w:r w:rsidRPr="1E042FA9" w:rsidR="001E4AAB">
              <w:rPr>
                <w:rFonts w:eastAsia="Calibri" w:cs="Arial"/>
                <w:color w:val="000000" w:themeColor="text1" w:themeTint="FF" w:themeShade="FF"/>
              </w:rPr>
              <w:t>and second</w:t>
            </w:r>
            <w:r w:rsidRPr="1E042FA9" w:rsidR="00F60CA6">
              <w:rPr>
                <w:rFonts w:eastAsia="Calibri" w:cs="Arial"/>
                <w:color w:val="000000" w:themeColor="text1" w:themeTint="FF" w:themeShade="FF"/>
              </w:rPr>
              <w:t>-</w:t>
            </w:r>
            <w:r w:rsidRPr="1E042FA9" w:rsidR="001E4AAB">
              <w:rPr>
                <w:rFonts w:eastAsia="Calibri" w:cs="Arial"/>
                <w:color w:val="000000" w:themeColor="text1" w:themeTint="FF" w:themeShade="FF"/>
              </w:rPr>
              <w:t>hand</w:t>
            </w:r>
            <w:r w:rsidRPr="1E042FA9" w:rsidR="00F60CA6">
              <w:rPr>
                <w:rFonts w:eastAsia="Calibri" w:cs="Arial"/>
                <w:color w:val="000000" w:themeColor="text1" w:themeTint="FF" w:themeShade="FF"/>
              </w:rPr>
              <w:t xml:space="preserve"> shops </w:t>
            </w:r>
            <w:r w:rsidRPr="1E042FA9" w:rsidR="004C794F">
              <w:rPr>
                <w:rFonts w:eastAsia="Calibri" w:cs="Arial"/>
                <w:color w:val="000000" w:themeColor="text1" w:themeTint="FF" w:themeShade="FF"/>
              </w:rPr>
              <w:t xml:space="preserve">that create a second life for products </w:t>
            </w:r>
            <w:r w:rsidRPr="1E042FA9" w:rsidR="003E1921">
              <w:rPr>
                <w:rFonts w:eastAsia="Calibri" w:cs="Arial"/>
                <w:color w:val="000000" w:themeColor="text1" w:themeTint="FF" w:themeShade="FF"/>
              </w:rPr>
              <w:t>e</w:t>
            </w:r>
            <w:r w:rsidRPr="1E042FA9" w:rsidR="0045049A">
              <w:rPr>
                <w:rFonts w:eastAsia="Calibri" w:cs="Arial"/>
                <w:color w:val="000000" w:themeColor="text1" w:themeTint="FF" w:themeShade="FF"/>
              </w:rPr>
              <w:t xml:space="preserve">.g. </w:t>
            </w:r>
            <w:r w:rsidRPr="1E042FA9" w:rsidR="003E1921">
              <w:rPr>
                <w:rFonts w:eastAsia="Calibri" w:cs="Arial"/>
                <w:color w:val="000000" w:themeColor="text1" w:themeTint="FF" w:themeShade="FF"/>
              </w:rPr>
              <w:t>Coventry Market</w:t>
            </w:r>
            <w:r w:rsidRPr="1E042FA9" w:rsidR="008757C0">
              <w:rPr>
                <w:rFonts w:eastAsia="Calibri" w:cs="Arial"/>
                <w:color w:val="000000" w:themeColor="text1" w:themeTint="FF" w:themeShade="FF"/>
              </w:rPr>
              <w:t xml:space="preserve"> has a facility to take containers and get them filled</w:t>
            </w:r>
            <w:r w:rsidRPr="1E042FA9" w:rsidR="00321AF8">
              <w:rPr>
                <w:rFonts w:eastAsia="Calibri" w:cs="Arial"/>
                <w:color w:val="000000" w:themeColor="text1" w:themeTint="FF" w:themeShade="FF"/>
              </w:rPr>
              <w:t xml:space="preserve"> and</w:t>
            </w:r>
            <w:r w:rsidRPr="1E042FA9" w:rsidR="008757C0">
              <w:rPr>
                <w:rFonts w:eastAsia="Calibri" w:cs="Arial"/>
                <w:color w:val="000000" w:themeColor="text1" w:themeTint="FF" w:themeShade="FF"/>
              </w:rPr>
              <w:t xml:space="preserve"> a place for</w:t>
            </w:r>
            <w:r w:rsidRPr="1E042FA9" w:rsidR="0045049A">
              <w:rPr>
                <w:rFonts w:eastAsia="Calibri" w:cs="Arial"/>
                <w:color w:val="000000" w:themeColor="text1" w:themeTint="FF" w:themeShade="FF"/>
              </w:rPr>
              <w:t xml:space="preserve"> </w:t>
            </w:r>
            <w:r w:rsidRPr="1E042FA9" w:rsidR="4A6A4C85">
              <w:rPr>
                <w:rFonts w:eastAsia="Calibri" w:cs="Arial"/>
                <w:color w:val="000000" w:themeColor="text1" w:themeTint="FF" w:themeShade="FF"/>
              </w:rPr>
              <w:t>repair,</w:t>
            </w:r>
            <w:r w:rsidRPr="1E042FA9" w:rsidR="0045049A">
              <w:rPr>
                <w:rFonts w:eastAsia="Calibri" w:cs="Arial"/>
                <w:color w:val="000000" w:themeColor="text1" w:themeTint="FF" w:themeShade="FF"/>
              </w:rPr>
              <w:t xml:space="preserve"> </w:t>
            </w:r>
            <w:r w:rsidRPr="1E042FA9" w:rsidR="008757C0">
              <w:rPr>
                <w:rFonts w:eastAsia="Calibri" w:cs="Arial"/>
                <w:color w:val="000000" w:themeColor="text1" w:themeTint="FF" w:themeShade="FF"/>
              </w:rPr>
              <w:t xml:space="preserve">so items are never thrown away. </w:t>
            </w:r>
          </w:p>
          <w:p w:rsidR="00A63A02" w:rsidRDefault="006603CF" w14:paraId="037677F6" w14:textId="3881DC19">
            <w:pPr>
              <w:pStyle w:val="ListParagraph"/>
              <w:numPr>
                <w:ilvl w:val="0"/>
                <w:numId w:val="24"/>
              </w:numPr>
              <w:rPr>
                <w:rFonts w:eastAsia="Calibri" w:cs="Arial"/>
                <w:color w:val="000000" w:themeColor="text1"/>
                <w:szCs w:val="22"/>
              </w:rPr>
            </w:pPr>
            <w:r>
              <w:rPr>
                <w:rFonts w:eastAsia="Calibri" w:cs="Arial"/>
                <w:color w:val="000000" w:themeColor="text1"/>
                <w:szCs w:val="22"/>
              </w:rPr>
              <w:t>D</w:t>
            </w:r>
            <w:r w:rsidRPr="00A63A02" w:rsidR="00076058">
              <w:rPr>
                <w:rFonts w:eastAsia="Calibri" w:cs="Arial"/>
                <w:color w:val="000000" w:themeColor="text1"/>
                <w:szCs w:val="22"/>
              </w:rPr>
              <w:t>igital equipment</w:t>
            </w:r>
            <w:r w:rsidRPr="00A63A02" w:rsidR="002D499D">
              <w:rPr>
                <w:rFonts w:eastAsia="Calibri" w:cs="Arial"/>
                <w:color w:val="000000" w:themeColor="text1"/>
                <w:szCs w:val="22"/>
              </w:rPr>
              <w:t xml:space="preserve"> and </w:t>
            </w:r>
            <w:r w:rsidRPr="00A63A02" w:rsidR="00DC7D1E">
              <w:rPr>
                <w:rFonts w:eastAsia="Calibri" w:cs="Arial"/>
                <w:color w:val="000000" w:themeColor="text1"/>
                <w:szCs w:val="22"/>
              </w:rPr>
              <w:t>recycling,</w:t>
            </w:r>
            <w:r w:rsidRPr="00A63A02" w:rsidR="002D499D">
              <w:rPr>
                <w:rFonts w:eastAsia="Calibri" w:cs="Arial"/>
                <w:color w:val="000000" w:themeColor="text1"/>
                <w:szCs w:val="22"/>
              </w:rPr>
              <w:t xml:space="preserve"> </w:t>
            </w:r>
            <w:r w:rsidRPr="00A63A02" w:rsidR="00A5769C">
              <w:rPr>
                <w:rFonts w:eastAsia="Calibri" w:cs="Arial"/>
                <w:color w:val="000000" w:themeColor="text1"/>
                <w:szCs w:val="22"/>
              </w:rPr>
              <w:t xml:space="preserve">a lot of </w:t>
            </w:r>
            <w:r w:rsidRPr="00A63A02" w:rsidR="006F0648">
              <w:rPr>
                <w:rFonts w:eastAsia="Calibri" w:cs="Arial"/>
                <w:color w:val="000000" w:themeColor="text1"/>
                <w:szCs w:val="22"/>
              </w:rPr>
              <w:t>enthusiasm</w:t>
            </w:r>
            <w:r w:rsidRPr="00A63A02" w:rsidR="00A5769C">
              <w:rPr>
                <w:rFonts w:eastAsia="Calibri" w:cs="Arial"/>
                <w:color w:val="000000" w:themeColor="text1"/>
                <w:szCs w:val="22"/>
              </w:rPr>
              <w:t xml:space="preserve"> </w:t>
            </w:r>
            <w:r w:rsidR="00321AF8">
              <w:rPr>
                <w:rFonts w:eastAsia="Calibri" w:cs="Arial"/>
                <w:color w:val="000000" w:themeColor="text1"/>
                <w:szCs w:val="22"/>
              </w:rPr>
              <w:t xml:space="preserve">exists </w:t>
            </w:r>
            <w:r w:rsidRPr="00A63A02" w:rsidR="00A5769C">
              <w:rPr>
                <w:rFonts w:eastAsia="Calibri" w:cs="Arial"/>
                <w:color w:val="000000" w:themeColor="text1"/>
                <w:szCs w:val="22"/>
              </w:rPr>
              <w:t>on this project.</w:t>
            </w:r>
            <w:r w:rsidRPr="00A63A02" w:rsidR="006F0648">
              <w:rPr>
                <w:rFonts w:eastAsia="Calibri" w:cs="Arial"/>
                <w:color w:val="000000" w:themeColor="text1"/>
                <w:szCs w:val="22"/>
              </w:rPr>
              <w:t xml:space="preserve"> It </w:t>
            </w:r>
            <w:r w:rsidR="00B01D04">
              <w:rPr>
                <w:rFonts w:eastAsia="Calibri" w:cs="Arial"/>
                <w:color w:val="000000" w:themeColor="text1"/>
                <w:szCs w:val="22"/>
              </w:rPr>
              <w:t>would be</w:t>
            </w:r>
            <w:r w:rsidRPr="00A63A02" w:rsidR="006F0648">
              <w:rPr>
                <w:rFonts w:eastAsia="Calibri" w:cs="Arial"/>
                <w:color w:val="000000" w:themeColor="text1"/>
                <w:szCs w:val="22"/>
              </w:rPr>
              <w:t xml:space="preserve"> g</w:t>
            </w:r>
            <w:r w:rsidRPr="00A63A02" w:rsidR="00A5769C">
              <w:rPr>
                <w:rFonts w:eastAsia="Calibri" w:cs="Arial"/>
                <w:color w:val="000000" w:themeColor="text1"/>
                <w:szCs w:val="22"/>
              </w:rPr>
              <w:t xml:space="preserve">ood for Coventry to set </w:t>
            </w:r>
            <w:r w:rsidR="00B01D04">
              <w:rPr>
                <w:rFonts w:eastAsia="Calibri" w:cs="Arial"/>
                <w:color w:val="000000" w:themeColor="text1"/>
                <w:szCs w:val="22"/>
              </w:rPr>
              <w:t>an</w:t>
            </w:r>
            <w:r w:rsidR="0002632F">
              <w:rPr>
                <w:rFonts w:eastAsia="Calibri" w:cs="Arial"/>
                <w:color w:val="000000" w:themeColor="text1"/>
                <w:szCs w:val="22"/>
              </w:rPr>
              <w:t xml:space="preserve"> </w:t>
            </w:r>
            <w:r w:rsidRPr="00A63A02" w:rsidR="00A5769C">
              <w:rPr>
                <w:rFonts w:eastAsia="Calibri" w:cs="Arial"/>
                <w:color w:val="000000" w:themeColor="text1"/>
                <w:szCs w:val="22"/>
              </w:rPr>
              <w:t>ambition to become</w:t>
            </w:r>
            <w:r w:rsidR="0002632F">
              <w:rPr>
                <w:rFonts w:eastAsia="Calibri" w:cs="Arial"/>
                <w:color w:val="000000" w:themeColor="text1"/>
                <w:szCs w:val="22"/>
              </w:rPr>
              <w:t xml:space="preserve"> the</w:t>
            </w:r>
            <w:r w:rsidRPr="00A63A02" w:rsidR="00A5769C">
              <w:rPr>
                <w:rFonts w:eastAsia="Calibri" w:cs="Arial"/>
                <w:color w:val="000000" w:themeColor="text1"/>
                <w:szCs w:val="22"/>
              </w:rPr>
              <w:t xml:space="preserve"> </w:t>
            </w:r>
            <w:r w:rsidRPr="00A63A02" w:rsidR="000A274B">
              <w:rPr>
                <w:rFonts w:eastAsia="Calibri" w:cs="Arial"/>
                <w:color w:val="000000" w:themeColor="text1"/>
                <w:szCs w:val="22"/>
              </w:rPr>
              <w:t xml:space="preserve">biggest recycler </w:t>
            </w:r>
            <w:r w:rsidRPr="00A63A02" w:rsidR="002E07E2">
              <w:rPr>
                <w:rFonts w:eastAsia="Calibri" w:cs="Arial"/>
                <w:color w:val="000000" w:themeColor="text1"/>
                <w:szCs w:val="22"/>
              </w:rPr>
              <w:t>of electr</w:t>
            </w:r>
            <w:r w:rsidR="002938F4">
              <w:rPr>
                <w:rFonts w:eastAsia="Calibri" w:cs="Arial"/>
                <w:color w:val="000000" w:themeColor="text1"/>
                <w:szCs w:val="22"/>
              </w:rPr>
              <w:t>on</w:t>
            </w:r>
            <w:r w:rsidRPr="00A63A02" w:rsidR="002E07E2">
              <w:rPr>
                <w:rFonts w:eastAsia="Calibri" w:cs="Arial"/>
                <w:color w:val="000000" w:themeColor="text1"/>
                <w:szCs w:val="22"/>
              </w:rPr>
              <w:t>ic waste</w:t>
            </w:r>
            <w:r w:rsidRPr="00A63A02" w:rsidR="006F0648">
              <w:rPr>
                <w:rFonts w:eastAsia="Calibri" w:cs="Arial"/>
                <w:color w:val="000000" w:themeColor="text1"/>
                <w:szCs w:val="22"/>
              </w:rPr>
              <w:t xml:space="preserve"> and avoid</w:t>
            </w:r>
            <w:r w:rsidRPr="00A63A02" w:rsidR="00E706C1">
              <w:rPr>
                <w:rFonts w:eastAsia="Calibri" w:cs="Arial"/>
                <w:color w:val="000000" w:themeColor="text1"/>
                <w:szCs w:val="22"/>
              </w:rPr>
              <w:t xml:space="preserve"> dangerous emissions</w:t>
            </w:r>
            <w:r w:rsidRPr="00A63A02" w:rsidR="002E07E2">
              <w:rPr>
                <w:rFonts w:eastAsia="Calibri" w:cs="Arial"/>
                <w:color w:val="000000" w:themeColor="text1"/>
                <w:szCs w:val="22"/>
              </w:rPr>
              <w:t>.</w:t>
            </w:r>
            <w:r w:rsidRPr="00A63A02" w:rsidR="000A274B">
              <w:rPr>
                <w:rFonts w:eastAsia="Calibri" w:cs="Arial"/>
                <w:color w:val="000000" w:themeColor="text1"/>
                <w:szCs w:val="22"/>
              </w:rPr>
              <w:t xml:space="preserve"> </w:t>
            </w:r>
          </w:p>
          <w:p w:rsidR="00E108A0" w:rsidP="1E042FA9" w:rsidRDefault="000A274B" w14:paraId="4329656B" w14:textId="223A6973">
            <w:pPr>
              <w:pStyle w:val="ListParagraph"/>
              <w:numPr>
                <w:ilvl w:val="0"/>
                <w:numId w:val="24"/>
              </w:numPr>
              <w:rPr>
                <w:rFonts w:eastAsia="Calibri" w:cs="Arial"/>
                <w:color w:val="000000" w:themeColor="text1"/>
              </w:rPr>
            </w:pPr>
            <w:r w:rsidRPr="1E042FA9" w:rsidR="000A274B">
              <w:rPr>
                <w:rFonts w:eastAsia="Calibri" w:cs="Arial"/>
                <w:color w:val="000000" w:themeColor="text1" w:themeTint="FF" w:themeShade="FF"/>
              </w:rPr>
              <w:t>M</w:t>
            </w:r>
            <w:r w:rsidRPr="1E042FA9" w:rsidR="00132901">
              <w:rPr>
                <w:rFonts w:eastAsia="Calibri" w:cs="Arial"/>
                <w:color w:val="000000" w:themeColor="text1" w:themeTint="FF" w:themeShade="FF"/>
              </w:rPr>
              <w:t xml:space="preserve">aterials </w:t>
            </w:r>
            <w:r w:rsidRPr="1E042FA9" w:rsidR="000A274B">
              <w:rPr>
                <w:rFonts w:eastAsia="Calibri" w:cs="Arial"/>
                <w:color w:val="000000" w:themeColor="text1" w:themeTint="FF" w:themeShade="FF"/>
              </w:rPr>
              <w:t>R</w:t>
            </w:r>
            <w:r w:rsidRPr="1E042FA9" w:rsidR="00132901">
              <w:rPr>
                <w:rFonts w:eastAsia="Calibri" w:cs="Arial"/>
                <w:color w:val="000000" w:themeColor="text1" w:themeTint="FF" w:themeShade="FF"/>
              </w:rPr>
              <w:t xml:space="preserve">ecovery </w:t>
            </w:r>
            <w:r w:rsidRPr="1E042FA9" w:rsidR="000A274B">
              <w:rPr>
                <w:rFonts w:eastAsia="Calibri" w:cs="Arial"/>
                <w:color w:val="000000" w:themeColor="text1" w:themeTint="FF" w:themeShade="FF"/>
              </w:rPr>
              <w:t>F</w:t>
            </w:r>
            <w:r w:rsidRPr="1E042FA9" w:rsidR="00132901">
              <w:rPr>
                <w:rFonts w:eastAsia="Calibri" w:cs="Arial"/>
                <w:color w:val="000000" w:themeColor="text1" w:themeTint="FF" w:themeShade="FF"/>
              </w:rPr>
              <w:t>acility</w:t>
            </w:r>
            <w:r w:rsidRPr="1E042FA9" w:rsidR="002938F4">
              <w:rPr>
                <w:rFonts w:eastAsia="Calibri" w:cs="Arial"/>
                <w:color w:val="000000" w:themeColor="text1" w:themeTint="FF" w:themeShade="FF"/>
              </w:rPr>
              <w:t xml:space="preserve"> </w:t>
            </w:r>
            <w:r w:rsidRPr="1E042FA9" w:rsidR="005A4995">
              <w:rPr>
                <w:rFonts w:eastAsia="Calibri" w:cs="Arial"/>
                <w:color w:val="000000" w:themeColor="text1" w:themeTint="FF" w:themeShade="FF"/>
              </w:rPr>
              <w:t>(MRF)</w:t>
            </w:r>
            <w:r w:rsidRPr="1E042FA9" w:rsidR="000A274B">
              <w:rPr>
                <w:rFonts w:eastAsia="Calibri" w:cs="Arial"/>
                <w:color w:val="000000" w:themeColor="text1" w:themeTint="FF" w:themeShade="FF"/>
              </w:rPr>
              <w:t xml:space="preserve"> – Cov</w:t>
            </w:r>
            <w:r w:rsidRPr="1E042FA9" w:rsidR="00B326E9">
              <w:rPr>
                <w:rFonts w:eastAsia="Calibri" w:cs="Arial"/>
                <w:color w:val="000000" w:themeColor="text1" w:themeTint="FF" w:themeShade="FF"/>
              </w:rPr>
              <w:t>entry</w:t>
            </w:r>
            <w:r w:rsidRPr="1E042FA9" w:rsidR="000A274B">
              <w:rPr>
                <w:rFonts w:eastAsia="Calibri" w:cs="Arial"/>
                <w:color w:val="000000" w:themeColor="text1" w:themeTint="FF" w:themeShade="FF"/>
              </w:rPr>
              <w:t xml:space="preserve"> is unique</w:t>
            </w:r>
            <w:r w:rsidRPr="1E042FA9" w:rsidR="00B326E9">
              <w:rPr>
                <w:rFonts w:eastAsia="Calibri" w:cs="Arial"/>
                <w:color w:val="000000" w:themeColor="text1" w:themeTint="FF" w:themeShade="FF"/>
              </w:rPr>
              <w:t xml:space="preserve"> in that it has </w:t>
            </w:r>
            <w:r w:rsidRPr="1E042FA9" w:rsidR="00DC7D1E">
              <w:rPr>
                <w:rFonts w:eastAsia="Calibri" w:cs="Arial"/>
                <w:color w:val="000000" w:themeColor="text1" w:themeTint="FF" w:themeShade="FF"/>
              </w:rPr>
              <w:t>its</w:t>
            </w:r>
            <w:r w:rsidRPr="1E042FA9" w:rsidR="00B326E9">
              <w:rPr>
                <w:rFonts w:eastAsia="Calibri" w:cs="Arial"/>
                <w:color w:val="000000" w:themeColor="text1" w:themeTint="FF" w:themeShade="FF"/>
              </w:rPr>
              <w:t xml:space="preserve"> own </w:t>
            </w:r>
            <w:r w:rsidRPr="1E042FA9" w:rsidR="00B326E9">
              <w:rPr>
                <w:rFonts w:eastAsia="Calibri" w:cs="Arial"/>
                <w:color w:val="000000" w:themeColor="text1" w:themeTint="FF" w:themeShade="FF"/>
              </w:rPr>
              <w:t>MRF</w:t>
            </w:r>
            <w:r w:rsidRPr="1E042FA9" w:rsidR="00446FE7">
              <w:rPr>
                <w:rFonts w:eastAsia="Calibri" w:cs="Arial"/>
                <w:color w:val="000000" w:themeColor="text1" w:themeTint="FF" w:themeShade="FF"/>
              </w:rPr>
              <w:t xml:space="preserve"> </w:t>
            </w:r>
            <w:r w:rsidRPr="1E042FA9" w:rsidR="0002632F">
              <w:rPr>
                <w:rFonts w:eastAsia="Calibri" w:cs="Arial"/>
                <w:color w:val="000000" w:themeColor="text1" w:themeTint="FF" w:themeShade="FF"/>
              </w:rPr>
              <w:t>and th</w:t>
            </w:r>
            <w:r w:rsidRPr="1E042FA9" w:rsidR="00DC7790">
              <w:rPr>
                <w:rFonts w:eastAsia="Calibri" w:cs="Arial"/>
                <w:color w:val="000000" w:themeColor="text1" w:themeTint="FF" w:themeShade="FF"/>
              </w:rPr>
              <w:t>i</w:t>
            </w:r>
            <w:r w:rsidRPr="1E042FA9" w:rsidR="0002632F">
              <w:rPr>
                <w:rFonts w:eastAsia="Calibri" w:cs="Arial"/>
                <w:color w:val="000000" w:themeColor="text1" w:themeTint="FF" w:themeShade="FF"/>
              </w:rPr>
              <w:t>s is a plat</w:t>
            </w:r>
            <w:r w:rsidRPr="1E042FA9" w:rsidR="006F0430">
              <w:rPr>
                <w:rFonts w:eastAsia="Calibri" w:cs="Arial"/>
                <w:color w:val="000000" w:themeColor="text1" w:themeTint="FF" w:themeShade="FF"/>
              </w:rPr>
              <w:t>f</w:t>
            </w:r>
            <w:r w:rsidRPr="1E042FA9" w:rsidR="0002632F">
              <w:rPr>
                <w:rFonts w:eastAsia="Calibri" w:cs="Arial"/>
                <w:color w:val="000000" w:themeColor="text1" w:themeTint="FF" w:themeShade="FF"/>
              </w:rPr>
              <w:t>orm to build partnerships</w:t>
            </w:r>
            <w:r w:rsidRPr="1E042FA9" w:rsidR="006F0430">
              <w:rPr>
                <w:rFonts w:eastAsia="Calibri" w:cs="Arial"/>
                <w:color w:val="000000" w:themeColor="text1" w:themeTint="FF" w:themeShade="FF"/>
              </w:rPr>
              <w:t xml:space="preserve"> with material manufacturing</w:t>
            </w:r>
            <w:r w:rsidRPr="1E042FA9" w:rsidR="00B326E9">
              <w:rPr>
                <w:rFonts w:eastAsia="Calibri" w:cs="Arial"/>
                <w:color w:val="000000" w:themeColor="text1" w:themeTint="FF" w:themeShade="FF"/>
              </w:rPr>
              <w:t>.</w:t>
            </w:r>
            <w:r w:rsidRPr="1E042FA9" w:rsidR="006F0430">
              <w:rPr>
                <w:rFonts w:eastAsia="Calibri" w:cs="Arial"/>
                <w:color w:val="000000" w:themeColor="text1" w:themeTint="FF" w:themeShade="FF"/>
              </w:rPr>
              <w:t xml:space="preserve"> RH </w:t>
            </w:r>
            <w:r w:rsidRPr="1E042FA9" w:rsidR="00A725F2">
              <w:rPr>
                <w:rFonts w:eastAsia="Calibri" w:cs="Arial"/>
                <w:color w:val="000000" w:themeColor="text1" w:themeTint="FF" w:themeShade="FF"/>
              </w:rPr>
              <w:t xml:space="preserve">has </w:t>
            </w:r>
            <w:r w:rsidRPr="1E042FA9" w:rsidR="00A725F2">
              <w:rPr>
                <w:rFonts w:cs="Arial"/>
              </w:rPr>
              <w:t xml:space="preserve">a lot of contact with the </w:t>
            </w:r>
            <w:r w:rsidRPr="1E042FA9" w:rsidR="005A4995">
              <w:rPr>
                <w:rFonts w:cs="Arial"/>
              </w:rPr>
              <w:t>‘</w:t>
            </w:r>
            <w:r w:rsidRPr="1E042FA9" w:rsidR="00A725F2">
              <w:rPr>
                <w:rFonts w:cs="Arial"/>
              </w:rPr>
              <w:t>Cambridge Institute for Sustainable Leadership</w:t>
            </w:r>
            <w:r w:rsidRPr="1E042FA9" w:rsidR="005A4995">
              <w:rPr>
                <w:rFonts w:cs="Arial"/>
              </w:rPr>
              <w:t>’</w:t>
            </w:r>
            <w:r w:rsidRPr="1E042FA9" w:rsidR="00A725F2">
              <w:rPr>
                <w:rFonts w:cs="Arial"/>
              </w:rPr>
              <w:t xml:space="preserve"> and </w:t>
            </w:r>
            <w:r w:rsidRPr="1E042FA9" w:rsidR="005A4995">
              <w:rPr>
                <w:rFonts w:cs="Arial"/>
              </w:rPr>
              <w:t>‘</w:t>
            </w:r>
            <w:r w:rsidRPr="1E042FA9" w:rsidR="00C52DB5">
              <w:rPr>
                <w:rFonts w:cs="Arial"/>
              </w:rPr>
              <w:t>C</w:t>
            </w:r>
            <w:r w:rsidRPr="1E042FA9" w:rsidR="00A725F2">
              <w:rPr>
                <w:rFonts w:cs="Arial"/>
              </w:rPr>
              <w:t xml:space="preserve">ambridge </w:t>
            </w:r>
            <w:r w:rsidRPr="1E042FA9" w:rsidR="00206C0A">
              <w:rPr>
                <w:rFonts w:cs="Arial"/>
              </w:rPr>
              <w:t>I</w:t>
            </w:r>
            <w:r w:rsidRPr="1E042FA9" w:rsidR="00A725F2">
              <w:rPr>
                <w:rFonts w:cs="Arial"/>
              </w:rPr>
              <w:t>n</w:t>
            </w:r>
            <w:r w:rsidRPr="1E042FA9" w:rsidR="00A725F2">
              <w:rPr>
                <w:rFonts w:cs="Arial"/>
              </w:rPr>
              <w:t xml:space="preserve"> </w:t>
            </w:r>
            <w:r w:rsidRPr="1E042FA9" w:rsidR="00206C0A">
              <w:rPr>
                <w:rFonts w:cs="Arial"/>
              </w:rPr>
              <w:t>P</w:t>
            </w:r>
            <w:r w:rsidRPr="1E042FA9" w:rsidR="00A725F2">
              <w:rPr>
                <w:rFonts w:cs="Arial"/>
              </w:rPr>
              <w:t xml:space="preserve">ursuit of </w:t>
            </w:r>
            <w:r w:rsidRPr="1E042FA9" w:rsidR="00206C0A">
              <w:rPr>
                <w:rFonts w:cs="Arial"/>
              </w:rPr>
              <w:t>S</w:t>
            </w:r>
            <w:r w:rsidRPr="1E042FA9" w:rsidR="00A725F2">
              <w:rPr>
                <w:rFonts w:cs="Arial"/>
              </w:rPr>
              <w:t>ustainability</w:t>
            </w:r>
            <w:r w:rsidRPr="1E042FA9" w:rsidR="005A4995">
              <w:rPr>
                <w:rFonts w:cs="Arial"/>
              </w:rPr>
              <w:t>’</w:t>
            </w:r>
            <w:r w:rsidRPr="1E042FA9" w:rsidR="00DC7790">
              <w:rPr>
                <w:rFonts w:cs="Arial"/>
              </w:rPr>
              <w:t>,</w:t>
            </w:r>
            <w:r w:rsidRPr="1E042FA9" w:rsidR="00A725F2">
              <w:rPr>
                <w:rFonts w:cs="Arial"/>
              </w:rPr>
              <w:t xml:space="preserve"> </w:t>
            </w:r>
            <w:r w:rsidRPr="1E042FA9" w:rsidR="00F764AC">
              <w:rPr>
                <w:rFonts w:cs="Arial"/>
              </w:rPr>
              <w:t>who</w:t>
            </w:r>
            <w:r w:rsidRPr="1E042FA9" w:rsidR="00A725F2">
              <w:rPr>
                <w:rFonts w:cs="Arial"/>
              </w:rPr>
              <w:t xml:space="preserve"> were quite surprised to find that Coventry</w:t>
            </w:r>
            <w:r w:rsidRPr="1E042FA9" w:rsidR="00206C0A">
              <w:rPr>
                <w:rFonts w:cs="Arial"/>
              </w:rPr>
              <w:t xml:space="preserve"> </w:t>
            </w:r>
            <w:r w:rsidRPr="1E042FA9" w:rsidR="00A725F2">
              <w:rPr>
                <w:rFonts w:cs="Arial"/>
              </w:rPr>
              <w:t>owned its own MRF</w:t>
            </w:r>
            <w:r w:rsidRPr="1E042FA9" w:rsidR="006603CF">
              <w:rPr>
                <w:rFonts w:cs="Arial"/>
              </w:rPr>
              <w:t xml:space="preserve"> because m</w:t>
            </w:r>
            <w:r w:rsidRPr="1E042FA9" w:rsidR="001D2E85">
              <w:rPr>
                <w:rFonts w:eastAsia="Calibri" w:cs="Arial"/>
                <w:color w:val="000000" w:themeColor="text1" w:themeTint="FF" w:themeShade="FF"/>
              </w:rPr>
              <w:t xml:space="preserve">ost </w:t>
            </w:r>
            <w:r w:rsidRPr="1E042FA9" w:rsidR="006603CF">
              <w:rPr>
                <w:rFonts w:eastAsia="Calibri" w:cs="Arial"/>
                <w:color w:val="000000" w:themeColor="text1" w:themeTint="FF" w:themeShade="FF"/>
              </w:rPr>
              <w:t>c</w:t>
            </w:r>
            <w:r w:rsidRPr="1E042FA9" w:rsidR="001D2E85">
              <w:rPr>
                <w:rFonts w:eastAsia="Calibri" w:cs="Arial"/>
                <w:color w:val="000000" w:themeColor="text1" w:themeTint="FF" w:themeShade="FF"/>
              </w:rPr>
              <w:t>it</w:t>
            </w:r>
            <w:r w:rsidRPr="1E042FA9" w:rsidR="00B94922">
              <w:rPr>
                <w:rFonts w:eastAsia="Calibri" w:cs="Arial"/>
                <w:color w:val="000000" w:themeColor="text1" w:themeTint="FF" w:themeShade="FF"/>
              </w:rPr>
              <w:t>i</w:t>
            </w:r>
            <w:r w:rsidRPr="1E042FA9" w:rsidR="001D2E85">
              <w:rPr>
                <w:rFonts w:eastAsia="Calibri" w:cs="Arial"/>
                <w:color w:val="000000" w:themeColor="text1" w:themeTint="FF" w:themeShade="FF"/>
              </w:rPr>
              <w:t>es do</w:t>
            </w:r>
            <w:r w:rsidRPr="1E042FA9" w:rsidR="00B94922">
              <w:rPr>
                <w:rFonts w:eastAsia="Calibri" w:cs="Arial"/>
                <w:color w:val="000000" w:themeColor="text1" w:themeTint="FF" w:themeShade="FF"/>
              </w:rPr>
              <w:t xml:space="preserve"> </w:t>
            </w:r>
            <w:r w:rsidRPr="1E042FA9" w:rsidR="001D2E85">
              <w:rPr>
                <w:rFonts w:eastAsia="Calibri" w:cs="Arial"/>
                <w:color w:val="000000" w:themeColor="text1" w:themeTint="FF" w:themeShade="FF"/>
              </w:rPr>
              <w:t>n</w:t>
            </w:r>
            <w:r w:rsidRPr="1E042FA9" w:rsidR="00B94922">
              <w:rPr>
                <w:rFonts w:eastAsia="Calibri" w:cs="Arial"/>
                <w:color w:val="000000" w:themeColor="text1" w:themeTint="FF" w:themeShade="FF"/>
              </w:rPr>
              <w:t>o</w:t>
            </w:r>
            <w:r w:rsidRPr="1E042FA9" w:rsidR="001D2E85">
              <w:rPr>
                <w:rFonts w:eastAsia="Calibri" w:cs="Arial"/>
                <w:color w:val="000000" w:themeColor="text1" w:themeTint="FF" w:themeShade="FF"/>
              </w:rPr>
              <w:t>t have this</w:t>
            </w:r>
            <w:r w:rsidRPr="1E042FA9" w:rsidR="004851F0">
              <w:rPr>
                <w:rFonts w:eastAsia="Calibri" w:cs="Arial"/>
                <w:color w:val="000000" w:themeColor="text1" w:themeTint="FF" w:themeShade="FF"/>
              </w:rPr>
              <w:t xml:space="preserve"> also </w:t>
            </w:r>
            <w:r w:rsidRPr="1E042FA9" w:rsidR="00701FC6">
              <w:rPr>
                <w:rFonts w:eastAsia="Calibri" w:cs="Arial"/>
                <w:color w:val="000000" w:themeColor="text1" w:themeTint="FF" w:themeShade="FF"/>
              </w:rPr>
              <w:t xml:space="preserve">the City’s operating efficiency in </w:t>
            </w:r>
            <w:r w:rsidRPr="1E042FA9" w:rsidR="007A0390">
              <w:rPr>
                <w:rFonts w:eastAsia="Calibri" w:cs="Arial"/>
                <w:color w:val="000000" w:themeColor="text1" w:themeTint="FF" w:themeShade="FF"/>
              </w:rPr>
              <w:t xml:space="preserve">separating and </w:t>
            </w:r>
            <w:r w:rsidRPr="1E042FA9" w:rsidR="06FFC6E6">
              <w:rPr>
                <w:rFonts w:eastAsia="Calibri" w:cs="Arial"/>
                <w:color w:val="000000" w:themeColor="text1" w:themeTint="FF" w:themeShade="FF"/>
              </w:rPr>
              <w:t>sorting</w:t>
            </w:r>
            <w:r w:rsidRPr="1E042FA9" w:rsidR="00701FC6">
              <w:rPr>
                <w:rFonts w:eastAsia="Calibri" w:cs="Arial"/>
                <w:color w:val="000000" w:themeColor="text1" w:themeTint="FF" w:themeShade="FF"/>
              </w:rPr>
              <w:t xml:space="preserve"> </w:t>
            </w:r>
            <w:r w:rsidRPr="1E042FA9" w:rsidR="007A0390">
              <w:rPr>
                <w:rFonts w:eastAsia="Calibri" w:cs="Arial"/>
                <w:color w:val="000000" w:themeColor="text1" w:themeTint="FF" w:themeShade="FF"/>
              </w:rPr>
              <w:t>recyclable waste</w:t>
            </w:r>
            <w:r w:rsidRPr="1E042FA9" w:rsidR="00701FC6">
              <w:rPr>
                <w:rFonts w:eastAsia="Calibri" w:cs="Arial"/>
                <w:color w:val="000000" w:themeColor="text1" w:themeTint="FF" w:themeShade="FF"/>
              </w:rPr>
              <w:t xml:space="preserve"> is high</w:t>
            </w:r>
            <w:r w:rsidRPr="1E042FA9" w:rsidR="007A0390">
              <w:rPr>
                <w:rFonts w:eastAsia="Calibri" w:cs="Arial"/>
                <w:color w:val="000000" w:themeColor="text1" w:themeTint="FF" w:themeShade="FF"/>
              </w:rPr>
              <w:t>er than most plants</w:t>
            </w:r>
            <w:r w:rsidRPr="1E042FA9" w:rsidR="00B15EE4">
              <w:rPr>
                <w:rFonts w:eastAsia="Calibri" w:cs="Arial"/>
                <w:color w:val="000000" w:themeColor="text1" w:themeTint="FF" w:themeShade="FF"/>
              </w:rPr>
              <w:t>.</w:t>
            </w:r>
            <w:r w:rsidRPr="1E042FA9" w:rsidR="005B1198">
              <w:rPr>
                <w:rFonts w:eastAsia="Calibri" w:cs="Arial"/>
                <w:color w:val="000000" w:themeColor="text1" w:themeTint="FF" w:themeShade="FF"/>
              </w:rPr>
              <w:t xml:space="preserve"> It is a g</w:t>
            </w:r>
            <w:r w:rsidRPr="1E042FA9" w:rsidR="00B15EE4">
              <w:rPr>
                <w:rFonts w:eastAsia="Calibri" w:cs="Arial"/>
                <w:color w:val="000000" w:themeColor="text1" w:themeTint="FF" w:themeShade="FF"/>
              </w:rPr>
              <w:t>ood opportunity for Cov</w:t>
            </w:r>
            <w:r w:rsidRPr="1E042FA9" w:rsidR="005B1198">
              <w:rPr>
                <w:rFonts w:eastAsia="Calibri" w:cs="Arial"/>
                <w:color w:val="000000" w:themeColor="text1" w:themeTint="FF" w:themeShade="FF"/>
              </w:rPr>
              <w:t>entry</w:t>
            </w:r>
            <w:r w:rsidRPr="1E042FA9" w:rsidR="00B15EE4">
              <w:rPr>
                <w:rFonts w:eastAsia="Calibri" w:cs="Arial"/>
                <w:color w:val="000000" w:themeColor="text1" w:themeTint="FF" w:themeShade="FF"/>
              </w:rPr>
              <w:t xml:space="preserve"> to use</w:t>
            </w:r>
            <w:r w:rsidRPr="1E042FA9" w:rsidR="00943D00">
              <w:rPr>
                <w:rFonts w:eastAsia="Calibri" w:cs="Arial"/>
                <w:color w:val="000000" w:themeColor="text1" w:themeTint="FF" w:themeShade="FF"/>
              </w:rPr>
              <w:t xml:space="preserve"> </w:t>
            </w:r>
            <w:r w:rsidRPr="1E042FA9" w:rsidR="005A02BC">
              <w:rPr>
                <w:rFonts w:eastAsia="Calibri" w:cs="Arial"/>
                <w:color w:val="000000" w:themeColor="text1" w:themeTint="FF" w:themeShade="FF"/>
              </w:rPr>
              <w:t>its</w:t>
            </w:r>
            <w:r w:rsidRPr="1E042FA9" w:rsidR="00943D00">
              <w:rPr>
                <w:rFonts w:eastAsia="Calibri" w:cs="Arial"/>
                <w:color w:val="000000" w:themeColor="text1" w:themeTint="FF" w:themeShade="FF"/>
              </w:rPr>
              <w:t xml:space="preserve"> waste and recycle into something better</w:t>
            </w:r>
            <w:r w:rsidRPr="1E042FA9" w:rsidR="00B15EE4">
              <w:rPr>
                <w:rFonts w:eastAsia="Calibri" w:cs="Arial"/>
                <w:color w:val="000000" w:themeColor="text1" w:themeTint="FF" w:themeShade="FF"/>
              </w:rPr>
              <w:t xml:space="preserve"> e.g. </w:t>
            </w:r>
            <w:r w:rsidRPr="1E042FA9" w:rsidR="00002910">
              <w:rPr>
                <w:rFonts w:eastAsia="Calibri" w:cs="Arial"/>
                <w:color w:val="000000" w:themeColor="text1" w:themeTint="FF" w:themeShade="FF"/>
              </w:rPr>
              <w:t>recycling</w:t>
            </w:r>
            <w:r w:rsidRPr="1E042FA9" w:rsidR="00202F93">
              <w:rPr>
                <w:rFonts w:eastAsia="Calibri" w:cs="Arial"/>
                <w:color w:val="000000" w:themeColor="text1" w:themeTint="FF" w:themeShade="FF"/>
              </w:rPr>
              <w:t xml:space="preserve"> Coventry’s plastic</w:t>
            </w:r>
            <w:r w:rsidRPr="1E042FA9" w:rsidR="00D01693">
              <w:rPr>
                <w:rFonts w:eastAsia="Calibri" w:cs="Arial"/>
                <w:color w:val="000000" w:themeColor="text1" w:themeTint="FF" w:themeShade="FF"/>
              </w:rPr>
              <w:t xml:space="preserve"> into </w:t>
            </w:r>
            <w:r w:rsidRPr="1E042FA9" w:rsidR="00B15EE4">
              <w:rPr>
                <w:rFonts w:eastAsia="Calibri" w:cs="Arial"/>
                <w:color w:val="000000" w:themeColor="text1" w:themeTint="FF" w:themeShade="FF"/>
              </w:rPr>
              <w:t>housing insulation</w:t>
            </w:r>
            <w:r w:rsidRPr="1E042FA9" w:rsidR="00D01693">
              <w:rPr>
                <w:rFonts w:eastAsia="Calibri" w:cs="Arial"/>
                <w:color w:val="000000" w:themeColor="text1" w:themeTint="FF" w:themeShade="FF"/>
              </w:rPr>
              <w:t>. A</w:t>
            </w:r>
            <w:r w:rsidRPr="1E042FA9" w:rsidR="00B15EE4">
              <w:rPr>
                <w:rFonts w:eastAsia="Calibri" w:cs="Arial"/>
                <w:color w:val="000000" w:themeColor="text1" w:themeTint="FF" w:themeShade="FF"/>
              </w:rPr>
              <w:t>nother opportunity</w:t>
            </w:r>
            <w:r w:rsidRPr="1E042FA9" w:rsidR="00D01693">
              <w:rPr>
                <w:rFonts w:eastAsia="Calibri" w:cs="Arial"/>
                <w:color w:val="000000" w:themeColor="text1" w:themeTint="FF" w:themeShade="FF"/>
              </w:rPr>
              <w:t xml:space="preserve"> came </w:t>
            </w:r>
            <w:r w:rsidRPr="1E042FA9" w:rsidR="00002910">
              <w:rPr>
                <w:rFonts w:eastAsia="Calibri" w:cs="Arial"/>
                <w:color w:val="000000" w:themeColor="text1" w:themeTint="FF" w:themeShade="FF"/>
              </w:rPr>
              <w:t xml:space="preserve">up </w:t>
            </w:r>
            <w:r w:rsidRPr="1E042FA9" w:rsidR="00B53E43">
              <w:rPr>
                <w:rFonts w:eastAsia="Calibri" w:cs="Arial"/>
                <w:color w:val="000000" w:themeColor="text1" w:themeTint="FF" w:themeShade="FF"/>
              </w:rPr>
              <w:t>from</w:t>
            </w:r>
            <w:r w:rsidRPr="1E042FA9" w:rsidR="00002910">
              <w:rPr>
                <w:rFonts w:eastAsia="Calibri" w:cs="Arial"/>
                <w:color w:val="000000" w:themeColor="text1" w:themeTint="FF" w:themeShade="FF"/>
              </w:rPr>
              <w:t xml:space="preserve"> </w:t>
            </w:r>
            <w:r w:rsidRPr="1E042FA9" w:rsidR="00D01693">
              <w:rPr>
                <w:rFonts w:eastAsia="Calibri" w:cs="Arial"/>
                <w:color w:val="000000" w:themeColor="text1" w:themeTint="FF" w:themeShade="FF"/>
              </w:rPr>
              <w:t>University</w:t>
            </w:r>
            <w:r w:rsidRPr="1E042FA9" w:rsidR="00002910">
              <w:rPr>
                <w:rFonts w:eastAsia="Calibri" w:cs="Arial"/>
                <w:color w:val="000000" w:themeColor="text1" w:themeTint="FF" w:themeShade="FF"/>
              </w:rPr>
              <w:t xml:space="preserve"> Hospital</w:t>
            </w:r>
            <w:r w:rsidRPr="1E042FA9" w:rsidR="00D01693">
              <w:rPr>
                <w:rFonts w:eastAsia="Calibri" w:cs="Arial"/>
                <w:color w:val="000000" w:themeColor="text1" w:themeTint="FF" w:themeShade="FF"/>
              </w:rPr>
              <w:t xml:space="preserve"> </w:t>
            </w:r>
            <w:r w:rsidRPr="1E042FA9" w:rsidR="00515075">
              <w:rPr>
                <w:rFonts w:eastAsia="Calibri" w:cs="Arial"/>
                <w:color w:val="000000" w:themeColor="text1" w:themeTint="FF" w:themeShade="FF"/>
              </w:rPr>
              <w:t>Cov</w:t>
            </w:r>
            <w:r w:rsidRPr="1E042FA9" w:rsidR="00002910">
              <w:rPr>
                <w:rFonts w:eastAsia="Calibri" w:cs="Arial"/>
                <w:color w:val="000000" w:themeColor="text1" w:themeTint="FF" w:themeShade="FF"/>
              </w:rPr>
              <w:t>entry</w:t>
            </w:r>
            <w:r w:rsidRPr="1E042FA9" w:rsidR="00515075">
              <w:rPr>
                <w:rFonts w:eastAsia="Calibri" w:cs="Arial"/>
                <w:color w:val="000000" w:themeColor="text1" w:themeTint="FF" w:themeShade="FF"/>
              </w:rPr>
              <w:t xml:space="preserve"> and Warks</w:t>
            </w:r>
            <w:r w:rsidRPr="1E042FA9" w:rsidR="003A5E06">
              <w:rPr>
                <w:rFonts w:eastAsia="Calibri" w:cs="Arial"/>
                <w:color w:val="000000" w:themeColor="text1" w:themeTint="FF" w:themeShade="FF"/>
              </w:rPr>
              <w:t xml:space="preserve"> </w:t>
            </w:r>
            <w:r w:rsidRPr="1E042FA9" w:rsidR="003A5E06">
              <w:rPr>
                <w:rFonts w:eastAsia="Calibri" w:cs="Arial"/>
                <w:color w:val="000000" w:themeColor="text1" w:themeTint="FF" w:themeShade="FF"/>
              </w:rPr>
              <w:t xml:space="preserve">- </w:t>
            </w:r>
            <w:r w:rsidRPr="1E042FA9" w:rsidR="00515075">
              <w:rPr>
                <w:rFonts w:eastAsia="Calibri" w:cs="Arial"/>
                <w:color w:val="000000" w:themeColor="text1" w:themeTint="FF" w:themeShade="FF"/>
              </w:rPr>
              <w:t xml:space="preserve"> </w:t>
            </w:r>
            <w:r w:rsidRPr="1E042FA9" w:rsidR="003A5E06">
              <w:rPr>
                <w:rFonts w:eastAsia="Calibri" w:cs="Arial"/>
                <w:color w:val="000000" w:themeColor="text1" w:themeTint="FF" w:themeShade="FF"/>
              </w:rPr>
              <w:t>t</w:t>
            </w:r>
            <w:r w:rsidRPr="1E042FA9" w:rsidR="009F31A0">
              <w:rPr>
                <w:rFonts w:eastAsia="Calibri" w:cs="Arial"/>
                <w:color w:val="000000" w:themeColor="text1" w:themeTint="FF" w:themeShade="FF"/>
              </w:rPr>
              <w:t>hey</w:t>
            </w:r>
            <w:r w:rsidRPr="1E042FA9" w:rsidR="009F31A0">
              <w:rPr>
                <w:rFonts w:eastAsia="Calibri" w:cs="Arial"/>
                <w:color w:val="000000" w:themeColor="text1" w:themeTint="FF" w:themeShade="FF"/>
              </w:rPr>
              <w:t xml:space="preserve"> would like alternatives to using polystyrene for keep</w:t>
            </w:r>
            <w:r w:rsidRPr="1E042FA9" w:rsidR="006A706C">
              <w:rPr>
                <w:rFonts w:eastAsia="Calibri" w:cs="Arial"/>
                <w:color w:val="000000" w:themeColor="text1" w:themeTint="FF" w:themeShade="FF"/>
              </w:rPr>
              <w:t>ing</w:t>
            </w:r>
            <w:r w:rsidRPr="1E042FA9" w:rsidR="003A5E06">
              <w:rPr>
                <w:rFonts w:eastAsia="Calibri" w:cs="Arial"/>
                <w:color w:val="000000" w:themeColor="text1" w:themeTint="FF" w:themeShade="FF"/>
              </w:rPr>
              <w:t>/ transporting</w:t>
            </w:r>
            <w:r w:rsidRPr="1E042FA9" w:rsidR="009F31A0">
              <w:rPr>
                <w:rFonts w:eastAsia="Calibri" w:cs="Arial"/>
                <w:color w:val="000000" w:themeColor="text1" w:themeTint="FF" w:themeShade="FF"/>
              </w:rPr>
              <w:t xml:space="preserve"> </w:t>
            </w:r>
            <w:r w:rsidRPr="1E042FA9" w:rsidR="00B53E43">
              <w:rPr>
                <w:rFonts w:eastAsia="Calibri" w:cs="Arial"/>
                <w:color w:val="000000" w:themeColor="text1" w:themeTint="FF" w:themeShade="FF"/>
              </w:rPr>
              <w:t>key items</w:t>
            </w:r>
            <w:r w:rsidRPr="1E042FA9" w:rsidR="001C5865">
              <w:rPr>
                <w:rFonts w:eastAsia="Calibri" w:cs="Arial"/>
                <w:color w:val="000000" w:themeColor="text1" w:themeTint="FF" w:themeShade="FF"/>
              </w:rPr>
              <w:t xml:space="preserve"> such</w:t>
            </w:r>
            <w:r w:rsidRPr="1E042FA9" w:rsidR="00B53E43">
              <w:rPr>
                <w:rFonts w:eastAsia="Calibri" w:cs="Arial"/>
                <w:color w:val="000000" w:themeColor="text1" w:themeTint="FF" w:themeShade="FF"/>
              </w:rPr>
              <w:t xml:space="preserve"> </w:t>
            </w:r>
            <w:r w:rsidRPr="1E042FA9" w:rsidR="006A706C">
              <w:rPr>
                <w:rFonts w:eastAsia="Calibri" w:cs="Arial"/>
                <w:color w:val="000000" w:themeColor="text1" w:themeTint="FF" w:themeShade="FF"/>
              </w:rPr>
              <w:t>as</w:t>
            </w:r>
            <w:r w:rsidRPr="1E042FA9" w:rsidR="009F31A0">
              <w:rPr>
                <w:rFonts w:eastAsia="Calibri" w:cs="Arial"/>
                <w:color w:val="000000" w:themeColor="text1" w:themeTint="FF" w:themeShade="FF"/>
              </w:rPr>
              <w:t xml:space="preserve"> medicine</w:t>
            </w:r>
            <w:r w:rsidRPr="1E042FA9" w:rsidR="00B53E43">
              <w:rPr>
                <w:rFonts w:eastAsia="Calibri" w:cs="Arial"/>
                <w:color w:val="000000" w:themeColor="text1" w:themeTint="FF" w:themeShade="FF"/>
              </w:rPr>
              <w:t xml:space="preserve"> and</w:t>
            </w:r>
            <w:r w:rsidRPr="1E042FA9" w:rsidR="004836FC">
              <w:rPr>
                <w:rFonts w:eastAsia="Calibri" w:cs="Arial"/>
                <w:color w:val="000000" w:themeColor="text1" w:themeTint="FF" w:themeShade="FF"/>
              </w:rPr>
              <w:t xml:space="preserve"> organs</w:t>
            </w:r>
            <w:r w:rsidRPr="1E042FA9" w:rsidR="00E108A0">
              <w:rPr>
                <w:rFonts w:eastAsia="Calibri" w:cs="Arial"/>
                <w:color w:val="000000" w:themeColor="text1" w:themeTint="FF" w:themeShade="FF"/>
              </w:rPr>
              <w:t>.</w:t>
            </w:r>
          </w:p>
          <w:p w:rsidR="00FF1771" w:rsidP="1E042FA9" w:rsidRDefault="0035543C" w14:paraId="3F7A0049" w14:textId="286A0D74">
            <w:pPr>
              <w:pStyle w:val="ListParagraph"/>
              <w:numPr>
                <w:ilvl w:val="0"/>
                <w:numId w:val="24"/>
              </w:numPr>
              <w:rPr>
                <w:rFonts w:eastAsia="Calibri" w:cs="Arial"/>
                <w:color w:val="000000" w:themeColor="text1"/>
              </w:rPr>
            </w:pPr>
            <w:r w:rsidRPr="1E042FA9" w:rsidR="0035543C">
              <w:rPr>
                <w:rFonts w:eastAsia="Calibri" w:cs="Arial"/>
                <w:color w:val="000000" w:themeColor="text1" w:themeTint="FF" w:themeShade="FF"/>
              </w:rPr>
              <w:t xml:space="preserve">Coventry City Council </w:t>
            </w:r>
            <w:r w:rsidRPr="1E042FA9" w:rsidR="008839BD">
              <w:rPr>
                <w:rFonts w:eastAsia="Calibri" w:cs="Arial"/>
                <w:color w:val="000000" w:themeColor="text1" w:themeTint="FF" w:themeShade="FF"/>
              </w:rPr>
              <w:t>to include</w:t>
            </w:r>
            <w:r w:rsidRPr="1E042FA9" w:rsidR="0035543C">
              <w:rPr>
                <w:rFonts w:eastAsia="Calibri" w:cs="Arial"/>
                <w:color w:val="000000" w:themeColor="text1" w:themeTint="FF" w:themeShade="FF"/>
              </w:rPr>
              <w:t xml:space="preserve"> circularity criteria in</w:t>
            </w:r>
            <w:r w:rsidRPr="1E042FA9" w:rsidR="00D35F09">
              <w:rPr>
                <w:rFonts w:eastAsia="Calibri" w:cs="Arial"/>
                <w:color w:val="000000" w:themeColor="text1" w:themeTint="FF" w:themeShade="FF"/>
              </w:rPr>
              <w:t xml:space="preserve"> its</w:t>
            </w:r>
            <w:r w:rsidRPr="1E042FA9" w:rsidR="0067617F">
              <w:rPr>
                <w:rFonts w:eastAsia="Calibri" w:cs="Arial"/>
                <w:color w:val="000000" w:themeColor="text1" w:themeTint="FF" w:themeShade="FF"/>
              </w:rPr>
              <w:t xml:space="preserve"> procurement</w:t>
            </w:r>
            <w:r w:rsidRPr="1E042FA9" w:rsidR="00D35F09">
              <w:rPr>
                <w:rFonts w:eastAsia="Calibri" w:cs="Arial"/>
                <w:color w:val="000000" w:themeColor="text1" w:themeTint="FF" w:themeShade="FF"/>
              </w:rPr>
              <w:t xml:space="preserve"> process and add conditions in </w:t>
            </w:r>
            <w:r w:rsidRPr="1E042FA9" w:rsidR="6A20647D">
              <w:rPr>
                <w:rFonts w:eastAsia="Calibri" w:cs="Arial"/>
                <w:color w:val="000000" w:themeColor="text1" w:themeTint="FF" w:themeShade="FF"/>
              </w:rPr>
              <w:t>its contracts</w:t>
            </w:r>
            <w:r w:rsidRPr="1E042FA9" w:rsidR="0035543C">
              <w:rPr>
                <w:rFonts w:eastAsia="Calibri" w:cs="Arial"/>
                <w:color w:val="000000" w:themeColor="text1" w:themeTint="FF" w:themeShade="FF"/>
              </w:rPr>
              <w:t xml:space="preserve"> for future projects</w:t>
            </w:r>
            <w:r w:rsidRPr="1E042FA9" w:rsidR="00D35F09">
              <w:rPr>
                <w:rFonts w:eastAsia="Calibri" w:cs="Arial"/>
                <w:color w:val="000000" w:themeColor="text1" w:themeTint="FF" w:themeShade="FF"/>
              </w:rPr>
              <w:t xml:space="preserve"> for the delivery of goods and services</w:t>
            </w:r>
            <w:r w:rsidRPr="1E042FA9" w:rsidR="0035543C">
              <w:rPr>
                <w:rFonts w:eastAsia="Calibri" w:cs="Arial"/>
                <w:color w:val="000000" w:themeColor="text1" w:themeTint="FF" w:themeShade="FF"/>
              </w:rPr>
              <w:t xml:space="preserve">. </w:t>
            </w:r>
            <w:r w:rsidRPr="1E042FA9" w:rsidR="00E108A0">
              <w:rPr>
                <w:rFonts w:eastAsia="Calibri" w:cs="Arial"/>
                <w:color w:val="000000" w:themeColor="text1" w:themeTint="FF" w:themeShade="FF"/>
              </w:rPr>
              <w:t xml:space="preserve">The City </w:t>
            </w:r>
            <w:r w:rsidRPr="1E042FA9" w:rsidR="00C149FA">
              <w:rPr>
                <w:rFonts w:eastAsia="Calibri" w:cs="Arial"/>
                <w:color w:val="000000" w:themeColor="text1" w:themeTint="FF" w:themeShade="FF"/>
              </w:rPr>
              <w:t>Council and the</w:t>
            </w:r>
            <w:r w:rsidRPr="1E042FA9" w:rsidR="00A11FA6">
              <w:rPr>
                <w:rFonts w:eastAsia="Calibri" w:cs="Arial"/>
                <w:color w:val="000000" w:themeColor="text1" w:themeTint="FF" w:themeShade="FF"/>
              </w:rPr>
              <w:t xml:space="preserve"> organisations represented on this Board </w:t>
            </w:r>
            <w:r w:rsidRPr="1E042FA9" w:rsidR="00E108A0">
              <w:rPr>
                <w:rFonts w:eastAsia="Calibri" w:cs="Arial"/>
                <w:color w:val="000000" w:themeColor="text1" w:themeTint="FF" w:themeShade="FF"/>
              </w:rPr>
              <w:t>ha</w:t>
            </w:r>
            <w:r w:rsidRPr="1E042FA9" w:rsidR="00A11FA6">
              <w:rPr>
                <w:rFonts w:eastAsia="Calibri" w:cs="Arial"/>
                <w:color w:val="000000" w:themeColor="text1" w:themeTint="FF" w:themeShade="FF"/>
              </w:rPr>
              <w:t>ve</w:t>
            </w:r>
            <w:r w:rsidRPr="1E042FA9" w:rsidR="00E108A0">
              <w:rPr>
                <w:rFonts w:eastAsia="Calibri" w:cs="Arial"/>
                <w:color w:val="000000" w:themeColor="text1" w:themeTint="FF" w:themeShade="FF"/>
              </w:rPr>
              <w:t xml:space="preserve"> b</w:t>
            </w:r>
            <w:r w:rsidRPr="1E042FA9" w:rsidR="00FF1771">
              <w:rPr>
                <w:rFonts w:eastAsia="Calibri" w:cs="Arial"/>
                <w:color w:val="000000" w:themeColor="text1" w:themeTint="FF" w:themeShade="FF"/>
              </w:rPr>
              <w:t>ig buy</w:t>
            </w:r>
            <w:r w:rsidRPr="1E042FA9" w:rsidR="008839BD">
              <w:rPr>
                <w:rFonts w:eastAsia="Calibri" w:cs="Arial"/>
                <w:color w:val="000000" w:themeColor="text1" w:themeTint="FF" w:themeShade="FF"/>
              </w:rPr>
              <w:t>ing</w:t>
            </w:r>
            <w:r w:rsidRPr="1E042FA9" w:rsidR="00FF1771">
              <w:rPr>
                <w:rFonts w:eastAsia="Calibri" w:cs="Arial"/>
                <w:color w:val="000000" w:themeColor="text1" w:themeTint="FF" w:themeShade="FF"/>
              </w:rPr>
              <w:t xml:space="preserve"> power</w:t>
            </w:r>
            <w:r w:rsidRPr="1E042FA9" w:rsidR="00713E5C">
              <w:rPr>
                <w:rFonts w:eastAsia="Calibri" w:cs="Arial"/>
                <w:color w:val="000000" w:themeColor="text1" w:themeTint="FF" w:themeShade="FF"/>
              </w:rPr>
              <w:t xml:space="preserve"> </w:t>
            </w:r>
            <w:r w:rsidRPr="1E042FA9" w:rsidR="001C5865">
              <w:rPr>
                <w:rFonts w:eastAsia="Calibri" w:cs="Arial"/>
                <w:color w:val="000000" w:themeColor="text1" w:themeTint="FF" w:themeShade="FF"/>
              </w:rPr>
              <w:t>and through</w:t>
            </w:r>
            <w:r w:rsidRPr="1E042FA9" w:rsidR="000E0FCC">
              <w:rPr>
                <w:rFonts w:eastAsia="Calibri" w:cs="Arial"/>
                <w:color w:val="000000" w:themeColor="text1" w:themeTint="FF" w:themeShade="FF"/>
              </w:rPr>
              <w:t xml:space="preserve"> </w:t>
            </w:r>
            <w:r w:rsidRPr="1E042FA9" w:rsidR="008839BD">
              <w:rPr>
                <w:rFonts w:eastAsia="Calibri" w:cs="Arial"/>
                <w:color w:val="000000" w:themeColor="text1" w:themeTint="FF" w:themeShade="FF"/>
              </w:rPr>
              <w:t xml:space="preserve">our </w:t>
            </w:r>
            <w:r w:rsidRPr="1E042FA9" w:rsidR="001C5865">
              <w:rPr>
                <w:rFonts w:eastAsia="Calibri" w:cs="Arial"/>
                <w:color w:val="000000" w:themeColor="text1" w:themeTint="FF" w:themeShade="FF"/>
              </w:rPr>
              <w:t xml:space="preserve">contracts we can </w:t>
            </w:r>
            <w:r w:rsidRPr="1E042FA9" w:rsidR="001C5865">
              <w:rPr>
                <w:rFonts w:eastAsia="Calibri" w:cs="Arial"/>
                <w:color w:val="000000" w:themeColor="text1" w:themeTint="FF" w:themeShade="FF"/>
              </w:rPr>
              <w:t>determine</w:t>
            </w:r>
            <w:r w:rsidRPr="1E042FA9" w:rsidR="000E0FCC">
              <w:rPr>
                <w:rFonts w:eastAsia="Calibri" w:cs="Arial"/>
                <w:color w:val="000000" w:themeColor="text1" w:themeTint="FF" w:themeShade="FF"/>
              </w:rPr>
              <w:t xml:space="preserve"> ways to make</w:t>
            </w:r>
            <w:r w:rsidRPr="1E042FA9" w:rsidR="0035543C">
              <w:rPr>
                <w:rFonts w:eastAsia="Calibri" w:cs="Arial"/>
                <w:color w:val="000000" w:themeColor="text1" w:themeTint="FF" w:themeShade="FF"/>
              </w:rPr>
              <w:t xml:space="preserve"> it</w:t>
            </w:r>
            <w:r w:rsidRPr="1E042FA9" w:rsidR="000E0FCC">
              <w:rPr>
                <w:rFonts w:eastAsia="Calibri" w:cs="Arial"/>
                <w:color w:val="000000" w:themeColor="text1" w:themeTint="FF" w:themeShade="FF"/>
              </w:rPr>
              <w:t xml:space="preserve"> more</w:t>
            </w:r>
            <w:r w:rsidRPr="1E042FA9" w:rsidR="0035543C">
              <w:rPr>
                <w:rFonts w:eastAsia="Calibri" w:cs="Arial"/>
                <w:color w:val="000000" w:themeColor="text1" w:themeTint="FF" w:themeShade="FF"/>
              </w:rPr>
              <w:t xml:space="preserve"> </w:t>
            </w:r>
            <w:r w:rsidRPr="1E042FA9" w:rsidR="000E0FCC">
              <w:rPr>
                <w:rFonts w:eastAsia="Calibri" w:cs="Arial"/>
                <w:color w:val="000000" w:themeColor="text1" w:themeTint="FF" w:themeShade="FF"/>
              </w:rPr>
              <w:t>circular</w:t>
            </w:r>
            <w:r w:rsidRPr="1E042FA9" w:rsidR="0035543C">
              <w:rPr>
                <w:rFonts w:eastAsia="Calibri" w:cs="Arial"/>
                <w:color w:val="000000" w:themeColor="text1" w:themeTint="FF" w:themeShade="FF"/>
              </w:rPr>
              <w:t xml:space="preserve">. </w:t>
            </w:r>
          </w:p>
          <w:p w:rsidRPr="0006225A" w:rsidR="0006225A" w:rsidP="003C3BBD" w:rsidRDefault="0006225A" w14:paraId="4750F3B2" w14:textId="2E25710E">
            <w:pPr>
              <w:pStyle w:val="ListParagraph"/>
              <w:ind w:left="1080"/>
              <w:rPr>
                <w:rFonts w:eastAsia="Calibri" w:cs="Arial"/>
                <w:b/>
                <w:bCs/>
                <w:color w:val="000000" w:themeColor="text1"/>
                <w:szCs w:val="22"/>
              </w:rPr>
            </w:pPr>
            <w:r w:rsidRPr="0006225A">
              <w:rPr>
                <w:rFonts w:eastAsia="Calibri" w:cs="Arial"/>
                <w:b/>
                <w:bCs/>
                <w:color w:val="000000" w:themeColor="text1"/>
                <w:szCs w:val="22"/>
              </w:rPr>
              <w:t>Action: All to consider their organisation’s roles in supporting the above actions.</w:t>
            </w:r>
          </w:p>
          <w:p w:rsidRPr="0006225A" w:rsidR="00F128D1" w:rsidP="1E042FA9" w:rsidRDefault="000E0FCC" w14:paraId="2B322C6C" w14:textId="050E4398">
            <w:pPr>
              <w:pStyle w:val="ListParagraph"/>
              <w:numPr>
                <w:ilvl w:val="0"/>
                <w:numId w:val="25"/>
              </w:numPr>
              <w:rPr>
                <w:rFonts w:eastAsia="Calibri" w:cs="Arial"/>
                <w:color w:val="000000" w:themeColor="text1"/>
              </w:rPr>
            </w:pPr>
            <w:r w:rsidRPr="1E042FA9" w:rsidR="000E0FCC">
              <w:rPr>
                <w:rFonts w:eastAsia="Calibri" w:cs="Arial"/>
                <w:color w:val="000000" w:themeColor="text1" w:themeTint="FF" w:themeShade="FF"/>
              </w:rPr>
              <w:t xml:space="preserve">Industrial sustainability </w:t>
            </w:r>
            <w:r w:rsidRPr="1E042FA9" w:rsidR="00953535">
              <w:rPr>
                <w:rFonts w:eastAsia="Calibri" w:cs="Arial"/>
                <w:color w:val="000000" w:themeColor="text1" w:themeTint="FF" w:themeShade="FF"/>
              </w:rPr>
              <w:t>–</w:t>
            </w:r>
            <w:r w:rsidRPr="1E042FA9" w:rsidR="000E0FCC">
              <w:rPr>
                <w:rFonts w:eastAsia="Calibri" w:cs="Arial"/>
                <w:color w:val="000000" w:themeColor="text1" w:themeTint="FF" w:themeShade="FF"/>
              </w:rPr>
              <w:t xml:space="preserve"> </w:t>
            </w:r>
            <w:r w:rsidRPr="1E042FA9" w:rsidR="00A80887">
              <w:rPr>
                <w:rFonts w:eastAsia="Calibri" w:cs="Arial"/>
                <w:color w:val="000000" w:themeColor="text1" w:themeTint="FF" w:themeShade="FF"/>
              </w:rPr>
              <w:t>The s</w:t>
            </w:r>
            <w:r w:rsidRPr="1E042FA9" w:rsidR="00953535">
              <w:rPr>
                <w:rFonts w:eastAsia="Calibri" w:cs="Arial"/>
                <w:color w:val="000000" w:themeColor="text1" w:themeTint="FF" w:themeShade="FF"/>
              </w:rPr>
              <w:t>lide sets out how we are</w:t>
            </w:r>
            <w:r w:rsidRPr="1E042FA9" w:rsidR="00985B08">
              <w:rPr>
                <w:rFonts w:eastAsia="Calibri" w:cs="Arial"/>
                <w:color w:val="000000" w:themeColor="text1" w:themeTint="FF" w:themeShade="FF"/>
              </w:rPr>
              <w:t xml:space="preserve"> working with Industry </w:t>
            </w:r>
            <w:r w:rsidRPr="1E042FA9" w:rsidR="009A7B8B">
              <w:rPr>
                <w:rFonts w:eastAsia="Calibri" w:cs="Arial"/>
                <w:color w:val="000000" w:themeColor="text1" w:themeTint="FF" w:themeShade="FF"/>
              </w:rPr>
              <w:t>to become more</w:t>
            </w:r>
            <w:r w:rsidRPr="1E042FA9" w:rsidR="00985B08">
              <w:rPr>
                <w:rFonts w:eastAsia="Calibri" w:cs="Arial"/>
                <w:color w:val="000000" w:themeColor="text1" w:themeTint="FF" w:themeShade="FF"/>
              </w:rPr>
              <w:t xml:space="preserve"> </w:t>
            </w:r>
            <w:r w:rsidRPr="1E042FA9" w:rsidR="1240F80A">
              <w:rPr>
                <w:rFonts w:eastAsia="Calibri" w:cs="Arial"/>
                <w:color w:val="000000" w:themeColor="text1" w:themeTint="FF" w:themeShade="FF"/>
              </w:rPr>
              <w:t>sustainable,</w:t>
            </w:r>
            <w:r w:rsidRPr="1E042FA9" w:rsidR="005A2EEA">
              <w:rPr>
                <w:rFonts w:eastAsia="Calibri" w:cs="Arial"/>
                <w:color w:val="000000" w:themeColor="text1" w:themeTint="FF" w:themeShade="FF"/>
              </w:rPr>
              <w:t xml:space="preserve"> and it is targeted at man</w:t>
            </w:r>
            <w:r w:rsidRPr="1E042FA9" w:rsidR="00BE3494">
              <w:rPr>
                <w:rFonts w:eastAsia="Calibri" w:cs="Arial"/>
                <w:color w:val="000000" w:themeColor="text1" w:themeTint="FF" w:themeShade="FF"/>
              </w:rPr>
              <w:t>u</w:t>
            </w:r>
            <w:r w:rsidRPr="1E042FA9" w:rsidR="005A2EEA">
              <w:rPr>
                <w:rFonts w:eastAsia="Calibri" w:cs="Arial"/>
                <w:color w:val="000000" w:themeColor="text1" w:themeTint="FF" w:themeShade="FF"/>
              </w:rPr>
              <w:t>facturers.</w:t>
            </w:r>
            <w:r w:rsidRPr="1E042FA9" w:rsidR="0007705C">
              <w:rPr>
                <w:rFonts w:eastAsia="Calibri" w:cs="Arial"/>
                <w:color w:val="000000" w:themeColor="text1" w:themeTint="FF" w:themeShade="FF"/>
              </w:rPr>
              <w:t xml:space="preserve"> There is a need for</w:t>
            </w:r>
            <w:r w:rsidRPr="1E042FA9" w:rsidR="00953535">
              <w:rPr>
                <w:rFonts w:eastAsia="Calibri" w:cs="Arial"/>
                <w:color w:val="000000" w:themeColor="text1" w:themeTint="FF" w:themeShade="FF"/>
              </w:rPr>
              <w:t xml:space="preserve"> skills and education,</w:t>
            </w:r>
            <w:r w:rsidRPr="1E042FA9" w:rsidR="0065259D">
              <w:rPr>
                <w:rFonts w:eastAsia="Calibri" w:cs="Arial"/>
                <w:color w:val="000000" w:themeColor="text1" w:themeTint="FF" w:themeShade="FF"/>
              </w:rPr>
              <w:t xml:space="preserve"> </w:t>
            </w:r>
            <w:r w:rsidRPr="1E042FA9" w:rsidR="00DE0686">
              <w:rPr>
                <w:rFonts w:eastAsia="Calibri" w:cs="Arial"/>
                <w:color w:val="000000" w:themeColor="text1" w:themeTint="FF" w:themeShade="FF"/>
              </w:rPr>
              <w:t xml:space="preserve">to understand what energy efficiency means </w:t>
            </w:r>
            <w:r w:rsidRPr="1E042FA9" w:rsidR="00DE0686">
              <w:rPr>
                <w:rFonts w:eastAsia="Calibri" w:cs="Arial"/>
                <w:color w:val="000000" w:themeColor="text1" w:themeTint="FF" w:themeShade="FF"/>
              </w:rPr>
              <w:t xml:space="preserve">and </w:t>
            </w:r>
            <w:r w:rsidRPr="1E042FA9" w:rsidR="009A7B8B">
              <w:rPr>
                <w:rFonts w:eastAsia="Calibri" w:cs="Arial"/>
                <w:color w:val="000000" w:themeColor="text1" w:themeTint="FF" w:themeShade="FF"/>
              </w:rPr>
              <w:t>also</w:t>
            </w:r>
            <w:r w:rsidRPr="1E042FA9" w:rsidR="009A7B8B">
              <w:rPr>
                <w:rFonts w:eastAsia="Calibri" w:cs="Arial"/>
                <w:color w:val="000000" w:themeColor="text1" w:themeTint="FF" w:themeShade="FF"/>
              </w:rPr>
              <w:t xml:space="preserve"> </w:t>
            </w:r>
            <w:r w:rsidRPr="1E042FA9" w:rsidR="00DE0686">
              <w:rPr>
                <w:rFonts w:eastAsia="Calibri" w:cs="Arial"/>
                <w:color w:val="000000" w:themeColor="text1" w:themeTint="FF" w:themeShade="FF"/>
              </w:rPr>
              <w:t>the behavioural change needed. There are</w:t>
            </w:r>
            <w:r w:rsidRPr="1E042FA9" w:rsidR="00953535">
              <w:rPr>
                <w:rFonts w:eastAsia="Calibri" w:cs="Arial"/>
                <w:color w:val="000000" w:themeColor="text1" w:themeTint="FF" w:themeShade="FF"/>
              </w:rPr>
              <w:t xml:space="preserve"> c</w:t>
            </w:r>
            <w:r w:rsidRPr="1E042FA9" w:rsidR="00DE0686">
              <w:rPr>
                <w:rFonts w:eastAsia="Calibri" w:cs="Arial"/>
                <w:color w:val="000000" w:themeColor="text1" w:themeTint="FF" w:themeShade="FF"/>
              </w:rPr>
              <w:t>a</w:t>
            </w:r>
            <w:r w:rsidRPr="1E042FA9" w:rsidR="00953535">
              <w:rPr>
                <w:rFonts w:eastAsia="Calibri" w:cs="Arial"/>
                <w:color w:val="000000" w:themeColor="text1" w:themeTint="FF" w:themeShade="FF"/>
              </w:rPr>
              <w:t xml:space="preserve">se studies </w:t>
            </w:r>
            <w:r w:rsidRPr="1E042FA9" w:rsidR="003A043A">
              <w:rPr>
                <w:rFonts w:eastAsia="Calibri" w:cs="Arial"/>
                <w:color w:val="000000" w:themeColor="text1" w:themeTint="FF" w:themeShade="FF"/>
              </w:rPr>
              <w:t>available.</w:t>
            </w:r>
            <w:r w:rsidRPr="1E042FA9" w:rsidR="00953535">
              <w:rPr>
                <w:rFonts w:eastAsia="Calibri" w:cs="Arial"/>
                <w:color w:val="000000" w:themeColor="text1" w:themeTint="FF" w:themeShade="FF"/>
              </w:rPr>
              <w:t xml:space="preserve"> </w:t>
            </w:r>
            <w:r w:rsidRPr="1E042FA9" w:rsidR="00F764AC">
              <w:rPr>
                <w:rFonts w:eastAsia="Calibri" w:cs="Arial"/>
                <w:color w:val="000000" w:themeColor="text1" w:themeTint="FF" w:themeShade="FF"/>
              </w:rPr>
              <w:t>It is</w:t>
            </w:r>
            <w:r w:rsidRPr="1E042FA9" w:rsidR="00FD00E8">
              <w:rPr>
                <w:rFonts w:eastAsia="Calibri" w:cs="Arial"/>
                <w:color w:val="000000" w:themeColor="text1" w:themeTint="FF" w:themeShade="FF"/>
              </w:rPr>
              <w:t xml:space="preserve"> about energy</w:t>
            </w:r>
            <w:r w:rsidRPr="1E042FA9" w:rsidR="00192813">
              <w:rPr>
                <w:rFonts w:eastAsia="Calibri" w:cs="Arial"/>
                <w:color w:val="000000" w:themeColor="text1" w:themeTint="FF" w:themeShade="FF"/>
              </w:rPr>
              <w:t xml:space="preserve"> and</w:t>
            </w:r>
            <w:r w:rsidRPr="1E042FA9" w:rsidR="00F128D1">
              <w:rPr>
                <w:rFonts w:eastAsia="Calibri" w:cs="Arial"/>
                <w:color w:val="000000" w:themeColor="text1" w:themeTint="FF" w:themeShade="FF"/>
              </w:rPr>
              <w:t xml:space="preserve"> material </w:t>
            </w:r>
            <w:r w:rsidRPr="1E042FA9" w:rsidR="00953535">
              <w:rPr>
                <w:rFonts w:eastAsia="Calibri" w:cs="Arial"/>
                <w:color w:val="000000" w:themeColor="text1" w:themeTint="FF" w:themeShade="FF"/>
              </w:rPr>
              <w:t xml:space="preserve">efficiency </w:t>
            </w:r>
            <w:r w:rsidR="00315D7A">
              <w:rPr/>
              <w:t xml:space="preserve">because </w:t>
            </w:r>
            <w:r w:rsidR="006A2193">
              <w:rPr/>
              <w:t>it is</w:t>
            </w:r>
            <w:r w:rsidR="00315D7A">
              <w:rPr/>
              <w:t xml:space="preserve"> cheap and </w:t>
            </w:r>
            <w:r w:rsidR="00315D7A">
              <w:rPr/>
              <w:t>it's</w:t>
            </w:r>
            <w:r w:rsidR="00315D7A">
              <w:rPr/>
              <w:t xml:space="preserve"> easy to do</w:t>
            </w:r>
            <w:r w:rsidR="0059509F">
              <w:rPr/>
              <w:t>,</w:t>
            </w:r>
            <w:r w:rsidR="00315D7A">
              <w:rPr/>
              <w:t xml:space="preserve"> </w:t>
            </w:r>
            <w:r w:rsidR="00315D7A">
              <w:rPr/>
              <w:t>new technology</w:t>
            </w:r>
            <w:r w:rsidR="00E16C09">
              <w:rPr/>
              <w:t xml:space="preserve"> is not </w:t>
            </w:r>
            <w:r w:rsidR="00E16C09">
              <w:rPr/>
              <w:t>required</w:t>
            </w:r>
            <w:r w:rsidR="00315D7A">
              <w:rPr/>
              <w:t>.</w:t>
            </w:r>
            <w:r w:rsidR="005B364E">
              <w:rPr/>
              <w:t xml:space="preserve"> Energy efficiency knocks onto the price of products. It </w:t>
            </w:r>
            <w:r w:rsidR="006A2193">
              <w:rPr/>
              <w:t>e</w:t>
            </w:r>
            <w:r w:rsidR="005B364E">
              <w:rPr/>
              <w:t xml:space="preserve">ffects inflation, the amount of grid expansion </w:t>
            </w:r>
            <w:r w:rsidR="00F764AC">
              <w:rPr/>
              <w:t>that is</w:t>
            </w:r>
            <w:r w:rsidR="005B364E">
              <w:rPr/>
              <w:t xml:space="preserve"> needed</w:t>
            </w:r>
            <w:r w:rsidR="00C66001">
              <w:rPr/>
              <w:t xml:space="preserve"> and </w:t>
            </w:r>
            <w:r w:rsidR="005B364E">
              <w:rPr/>
              <w:t xml:space="preserve">how much work </w:t>
            </w:r>
            <w:r w:rsidR="005F173A">
              <w:rPr/>
              <w:t>is needed</w:t>
            </w:r>
            <w:r w:rsidR="005B364E">
              <w:rPr/>
              <w:t xml:space="preserve">. If everybody </w:t>
            </w:r>
            <w:r w:rsidR="00F764AC">
              <w:rPr/>
              <w:t>were</w:t>
            </w:r>
            <w:r w:rsidR="005B364E">
              <w:rPr/>
              <w:t xml:space="preserve"> more</w:t>
            </w:r>
            <w:r w:rsidR="00FF682C">
              <w:rPr/>
              <w:t xml:space="preserve"> e</w:t>
            </w:r>
            <w:r w:rsidR="005B364E">
              <w:rPr/>
              <w:t>nergy efficient, we would need less energy</w:t>
            </w:r>
            <w:r w:rsidR="00FF682C">
              <w:rPr/>
              <w:t xml:space="preserve">, so we should be acting to bring that down. </w:t>
            </w:r>
          </w:p>
          <w:p w:rsidR="00130AB8" w:rsidRDefault="00AF4309" w14:paraId="38F55166" w14:textId="07880253">
            <w:pPr>
              <w:pStyle w:val="ListParagraph"/>
              <w:numPr>
                <w:ilvl w:val="0"/>
                <w:numId w:val="25"/>
              </w:numPr>
              <w:rPr>
                <w:rFonts w:eastAsia="Calibri" w:cs="Arial"/>
                <w:color w:val="000000" w:themeColor="text1"/>
                <w:szCs w:val="22"/>
              </w:rPr>
            </w:pPr>
            <w:r w:rsidRPr="00E74766">
              <w:rPr>
                <w:rFonts w:eastAsia="Calibri" w:cs="Arial"/>
                <w:color w:val="000000" w:themeColor="text1"/>
                <w:szCs w:val="22"/>
              </w:rPr>
              <w:t>I</w:t>
            </w:r>
            <w:r w:rsidRPr="00E74766" w:rsidR="009175C3">
              <w:rPr>
                <w:rFonts w:eastAsia="Calibri" w:cs="Arial"/>
                <w:color w:val="000000" w:themeColor="text1"/>
                <w:szCs w:val="22"/>
              </w:rPr>
              <w:t>nd</w:t>
            </w:r>
            <w:r w:rsidRPr="00E74766" w:rsidR="000E15DA">
              <w:rPr>
                <w:rFonts w:eastAsia="Calibri" w:cs="Arial"/>
                <w:color w:val="000000" w:themeColor="text1"/>
                <w:szCs w:val="22"/>
              </w:rPr>
              <w:t>ustrial</w:t>
            </w:r>
            <w:r w:rsidRPr="00E74766" w:rsidR="009175C3">
              <w:rPr>
                <w:rFonts w:eastAsia="Calibri" w:cs="Arial"/>
                <w:color w:val="000000" w:themeColor="text1"/>
                <w:szCs w:val="22"/>
              </w:rPr>
              <w:t xml:space="preserve"> decarb</w:t>
            </w:r>
            <w:r w:rsidRPr="00E74766" w:rsidR="000E15DA">
              <w:rPr>
                <w:rFonts w:eastAsia="Calibri" w:cs="Arial"/>
                <w:color w:val="000000" w:themeColor="text1"/>
                <w:szCs w:val="22"/>
              </w:rPr>
              <w:t>onisation is</w:t>
            </w:r>
            <w:r w:rsidRPr="00E74766" w:rsidR="009175C3">
              <w:rPr>
                <w:rFonts w:eastAsia="Calibri" w:cs="Arial"/>
                <w:color w:val="000000" w:themeColor="text1"/>
                <w:szCs w:val="22"/>
              </w:rPr>
              <w:t xml:space="preserve"> switching from natural gas to other fuels – other technologies </w:t>
            </w:r>
            <w:r w:rsidRPr="00E74766" w:rsidR="00383FA2">
              <w:rPr>
                <w:rFonts w:eastAsia="Calibri" w:cs="Arial"/>
                <w:color w:val="000000" w:themeColor="text1"/>
                <w:szCs w:val="22"/>
              </w:rPr>
              <w:t xml:space="preserve">are </w:t>
            </w:r>
            <w:r w:rsidRPr="00E74766" w:rsidR="009175C3">
              <w:rPr>
                <w:rFonts w:eastAsia="Calibri" w:cs="Arial"/>
                <w:color w:val="000000" w:themeColor="text1"/>
                <w:szCs w:val="22"/>
              </w:rPr>
              <w:t xml:space="preserve">not </w:t>
            </w:r>
            <w:r w:rsidRPr="00E74766" w:rsidR="00DA2AF2">
              <w:rPr>
                <w:rFonts w:eastAsia="Calibri" w:cs="Arial"/>
                <w:color w:val="000000" w:themeColor="text1"/>
                <w:szCs w:val="22"/>
              </w:rPr>
              <w:t>mature;</w:t>
            </w:r>
            <w:r w:rsidRPr="00E74766" w:rsidR="009175C3">
              <w:rPr>
                <w:rFonts w:eastAsia="Calibri" w:cs="Arial"/>
                <w:color w:val="000000" w:themeColor="text1"/>
                <w:szCs w:val="22"/>
              </w:rPr>
              <w:t xml:space="preserve"> </w:t>
            </w:r>
            <w:r w:rsidRPr="00E74766" w:rsidR="00AE4D0C">
              <w:rPr>
                <w:rFonts w:eastAsia="Calibri" w:cs="Arial"/>
                <w:color w:val="000000" w:themeColor="text1"/>
                <w:szCs w:val="22"/>
              </w:rPr>
              <w:t xml:space="preserve">optimisation </w:t>
            </w:r>
            <w:r w:rsidR="00655EEA">
              <w:rPr>
                <w:rFonts w:eastAsia="Calibri" w:cs="Arial"/>
                <w:color w:val="000000" w:themeColor="text1"/>
                <w:szCs w:val="22"/>
              </w:rPr>
              <w:t xml:space="preserve">is </w:t>
            </w:r>
            <w:r w:rsidRPr="00E74766" w:rsidR="00AE4D0C">
              <w:rPr>
                <w:rFonts w:eastAsia="Calibri" w:cs="Arial"/>
                <w:color w:val="000000" w:themeColor="text1"/>
                <w:szCs w:val="22"/>
              </w:rPr>
              <w:t>to be done</w:t>
            </w:r>
            <w:r w:rsidRPr="00E74766" w:rsidR="001149C5">
              <w:rPr>
                <w:rFonts w:eastAsia="Calibri" w:cs="Arial"/>
                <w:color w:val="000000" w:themeColor="text1"/>
                <w:szCs w:val="22"/>
              </w:rPr>
              <w:t xml:space="preserve">. </w:t>
            </w:r>
            <w:r w:rsidRPr="00E74766" w:rsidR="000B6876">
              <w:rPr>
                <w:rFonts w:eastAsia="Calibri" w:cs="Arial"/>
                <w:color w:val="000000" w:themeColor="text1"/>
                <w:szCs w:val="22"/>
              </w:rPr>
              <w:t xml:space="preserve">With </w:t>
            </w:r>
            <w:r w:rsidRPr="00E74766" w:rsidR="00095EB8">
              <w:rPr>
                <w:rFonts w:eastAsia="Calibri" w:cs="Arial"/>
                <w:color w:val="000000" w:themeColor="text1"/>
                <w:szCs w:val="22"/>
              </w:rPr>
              <w:t>i</w:t>
            </w:r>
            <w:r w:rsidRPr="00E74766" w:rsidR="00AE4D0C">
              <w:rPr>
                <w:rFonts w:eastAsia="Calibri" w:cs="Arial"/>
                <w:color w:val="000000" w:themeColor="text1"/>
                <w:szCs w:val="22"/>
              </w:rPr>
              <w:t>nd</w:t>
            </w:r>
            <w:r w:rsidRPr="00E74766" w:rsidR="00F02FEF">
              <w:rPr>
                <w:rFonts w:eastAsia="Calibri" w:cs="Arial"/>
                <w:color w:val="000000" w:themeColor="text1"/>
                <w:szCs w:val="22"/>
              </w:rPr>
              <w:t>ustrial</w:t>
            </w:r>
            <w:r w:rsidRPr="00E74766" w:rsidR="00AE4D0C">
              <w:rPr>
                <w:rFonts w:eastAsia="Calibri" w:cs="Arial"/>
                <w:color w:val="000000" w:themeColor="text1"/>
                <w:szCs w:val="22"/>
              </w:rPr>
              <w:t xml:space="preserve"> electrification, </w:t>
            </w:r>
            <w:r w:rsidRPr="00E74766" w:rsidR="000B6876">
              <w:rPr>
                <w:rFonts w:eastAsia="Calibri" w:cs="Arial"/>
                <w:color w:val="000000" w:themeColor="text1"/>
                <w:szCs w:val="22"/>
              </w:rPr>
              <w:t xml:space="preserve">there are </w:t>
            </w:r>
            <w:r w:rsidRPr="00E74766" w:rsidR="00AE4D0C">
              <w:rPr>
                <w:rFonts w:eastAsia="Calibri" w:cs="Arial"/>
                <w:color w:val="000000" w:themeColor="text1"/>
                <w:szCs w:val="22"/>
              </w:rPr>
              <w:t>no emissions at all.</w:t>
            </w:r>
            <w:r w:rsidRPr="00E74766" w:rsidR="00095EB8">
              <w:rPr>
                <w:rFonts w:eastAsia="Calibri" w:cs="Arial"/>
                <w:color w:val="000000" w:themeColor="text1"/>
                <w:szCs w:val="22"/>
              </w:rPr>
              <w:t xml:space="preserve"> If electrification isn’t possible</w:t>
            </w:r>
            <w:r w:rsidRPr="00E74766" w:rsidR="00986005">
              <w:rPr>
                <w:rFonts w:eastAsia="Calibri" w:cs="Arial"/>
                <w:color w:val="000000" w:themeColor="text1"/>
                <w:szCs w:val="22"/>
              </w:rPr>
              <w:t xml:space="preserve">, </w:t>
            </w:r>
            <w:r w:rsidR="00655EEA">
              <w:rPr>
                <w:rFonts w:eastAsia="Calibri" w:cs="Arial"/>
                <w:color w:val="000000" w:themeColor="text1"/>
                <w:szCs w:val="22"/>
              </w:rPr>
              <w:t xml:space="preserve">then </w:t>
            </w:r>
            <w:r w:rsidRPr="00E74766" w:rsidR="00986005">
              <w:rPr>
                <w:rFonts w:eastAsia="Calibri" w:cs="Arial"/>
                <w:color w:val="000000" w:themeColor="text1"/>
                <w:szCs w:val="22"/>
              </w:rPr>
              <w:t>replace</w:t>
            </w:r>
            <w:r w:rsidR="00655EEA">
              <w:rPr>
                <w:rFonts w:eastAsia="Calibri" w:cs="Arial"/>
                <w:color w:val="000000" w:themeColor="text1"/>
                <w:szCs w:val="22"/>
              </w:rPr>
              <w:t>ment</w:t>
            </w:r>
            <w:r w:rsidRPr="00E74766" w:rsidR="00986005">
              <w:rPr>
                <w:rFonts w:eastAsia="Calibri" w:cs="Arial"/>
                <w:color w:val="000000" w:themeColor="text1"/>
                <w:szCs w:val="22"/>
              </w:rPr>
              <w:t xml:space="preserve"> with l</w:t>
            </w:r>
            <w:r w:rsidRPr="00E74766" w:rsidR="00130AB8">
              <w:rPr>
                <w:rFonts w:eastAsia="Calibri" w:cs="Arial"/>
                <w:color w:val="000000" w:themeColor="text1"/>
                <w:szCs w:val="22"/>
              </w:rPr>
              <w:t>ow carbon fuels</w:t>
            </w:r>
            <w:r w:rsidR="006825DA">
              <w:rPr>
                <w:rFonts w:eastAsia="Calibri" w:cs="Arial"/>
                <w:color w:val="000000" w:themeColor="text1"/>
                <w:szCs w:val="22"/>
              </w:rPr>
              <w:t xml:space="preserve"> which delivers</w:t>
            </w:r>
            <w:r w:rsidRPr="00E74766" w:rsidR="00130AB8">
              <w:rPr>
                <w:rFonts w:eastAsia="Calibri" w:cs="Arial"/>
                <w:color w:val="000000" w:themeColor="text1"/>
                <w:szCs w:val="22"/>
              </w:rPr>
              <w:t xml:space="preserve"> 80</w:t>
            </w:r>
            <w:r w:rsidRPr="00E74766" w:rsidR="00986005">
              <w:rPr>
                <w:rFonts w:eastAsia="Calibri" w:cs="Arial"/>
                <w:color w:val="000000" w:themeColor="text1"/>
                <w:szCs w:val="22"/>
              </w:rPr>
              <w:t>%</w:t>
            </w:r>
            <w:r w:rsidRPr="00E74766" w:rsidR="00130AB8">
              <w:rPr>
                <w:rFonts w:eastAsia="Calibri" w:cs="Arial"/>
                <w:color w:val="000000" w:themeColor="text1"/>
                <w:szCs w:val="22"/>
              </w:rPr>
              <w:t xml:space="preserve"> </w:t>
            </w:r>
            <w:r w:rsidR="00224400">
              <w:rPr>
                <w:rFonts w:eastAsia="Calibri" w:cs="Arial"/>
                <w:color w:val="000000" w:themeColor="text1"/>
                <w:szCs w:val="22"/>
              </w:rPr>
              <w:t>CO</w:t>
            </w:r>
            <w:r w:rsidRPr="00224400" w:rsidR="00130AB8">
              <w:rPr>
                <w:rFonts w:eastAsia="Calibri" w:cs="Arial"/>
                <w:color w:val="000000" w:themeColor="text1"/>
                <w:szCs w:val="22"/>
                <w:vertAlign w:val="subscript"/>
              </w:rPr>
              <w:t>2</w:t>
            </w:r>
            <w:r w:rsidRPr="00E74766" w:rsidR="00130AB8">
              <w:rPr>
                <w:rFonts w:eastAsia="Calibri" w:cs="Arial"/>
                <w:color w:val="000000" w:themeColor="text1"/>
                <w:szCs w:val="22"/>
              </w:rPr>
              <w:t xml:space="preserve"> reduction compared to natural gas</w:t>
            </w:r>
            <w:r w:rsidRPr="00E74766" w:rsidR="00986005">
              <w:rPr>
                <w:rFonts w:eastAsia="Calibri" w:cs="Arial"/>
                <w:color w:val="000000" w:themeColor="text1"/>
                <w:szCs w:val="22"/>
              </w:rPr>
              <w:t>.</w:t>
            </w:r>
          </w:p>
          <w:p w:rsidR="00E23B6B" w:rsidP="004E02CB" w:rsidRDefault="00130AB8" w14:paraId="789BF677" w14:textId="2600CC3D">
            <w:pPr>
              <w:pStyle w:val="ListParagraph"/>
              <w:numPr>
                <w:ilvl w:val="0"/>
                <w:numId w:val="25"/>
              </w:numPr>
              <w:rPr>
                <w:rFonts w:eastAsia="Calibri" w:cs="Arial"/>
                <w:color w:val="000000" w:themeColor="text1"/>
                <w:szCs w:val="22"/>
              </w:rPr>
            </w:pPr>
            <w:r w:rsidRPr="00672F13">
              <w:rPr>
                <w:rFonts w:eastAsia="Calibri" w:cs="Arial"/>
                <w:color w:val="000000" w:themeColor="text1"/>
                <w:szCs w:val="22"/>
              </w:rPr>
              <w:t>Carbon Capture</w:t>
            </w:r>
            <w:r w:rsidR="00536F1F">
              <w:rPr>
                <w:rFonts w:eastAsia="Calibri" w:cs="Arial"/>
                <w:color w:val="000000" w:themeColor="text1"/>
                <w:szCs w:val="22"/>
              </w:rPr>
              <w:t xml:space="preserve"> and storage</w:t>
            </w:r>
            <w:r w:rsidRPr="00672F13">
              <w:rPr>
                <w:rFonts w:eastAsia="Calibri" w:cs="Arial"/>
                <w:color w:val="000000" w:themeColor="text1"/>
                <w:szCs w:val="22"/>
              </w:rPr>
              <w:t xml:space="preserve"> </w:t>
            </w:r>
            <w:r w:rsidRPr="00672F13" w:rsidR="00E23B6B">
              <w:rPr>
                <w:rFonts w:eastAsia="Calibri" w:cs="Arial"/>
                <w:color w:val="000000" w:themeColor="text1"/>
                <w:szCs w:val="22"/>
              </w:rPr>
              <w:t>–</w:t>
            </w:r>
            <w:r w:rsidRPr="00672F13">
              <w:rPr>
                <w:rFonts w:eastAsia="Calibri" w:cs="Arial"/>
                <w:color w:val="000000" w:themeColor="text1"/>
                <w:szCs w:val="22"/>
              </w:rPr>
              <w:t xml:space="preserve"> </w:t>
            </w:r>
            <w:r w:rsidR="00B0597E">
              <w:rPr>
                <w:rFonts w:eastAsia="Calibri" w:cs="Arial"/>
                <w:color w:val="000000" w:themeColor="text1"/>
                <w:szCs w:val="22"/>
              </w:rPr>
              <w:t>th</w:t>
            </w:r>
            <w:r w:rsidR="006825DA">
              <w:rPr>
                <w:rFonts w:eastAsia="Calibri" w:cs="Arial"/>
                <w:color w:val="000000" w:themeColor="text1"/>
                <w:szCs w:val="22"/>
              </w:rPr>
              <w:t>is is th</w:t>
            </w:r>
            <w:r w:rsidR="00B0597E">
              <w:rPr>
                <w:rFonts w:eastAsia="Calibri" w:cs="Arial"/>
                <w:color w:val="000000" w:themeColor="text1"/>
                <w:szCs w:val="22"/>
              </w:rPr>
              <w:t>e most immature of all the technologies</w:t>
            </w:r>
            <w:r w:rsidR="00C445C9">
              <w:rPr>
                <w:rFonts w:eastAsia="Calibri" w:cs="Arial"/>
                <w:color w:val="000000" w:themeColor="text1"/>
                <w:szCs w:val="22"/>
              </w:rPr>
              <w:t xml:space="preserve"> and very costly</w:t>
            </w:r>
            <w:r w:rsidR="00B112C8">
              <w:rPr>
                <w:rFonts w:eastAsia="Calibri" w:cs="Arial"/>
                <w:color w:val="000000" w:themeColor="text1"/>
                <w:szCs w:val="22"/>
              </w:rPr>
              <w:t xml:space="preserve"> (e.g. carbon capture at DraxB</w:t>
            </w:r>
            <w:r w:rsidR="00766C2C">
              <w:rPr>
                <w:rFonts w:eastAsia="Calibri" w:cs="Arial"/>
                <w:color w:val="000000" w:themeColor="text1"/>
                <w:szCs w:val="22"/>
              </w:rPr>
              <w:t xml:space="preserve"> estimated cost of £40bn)</w:t>
            </w:r>
            <w:r w:rsidR="00B112C8">
              <w:rPr>
                <w:rFonts w:eastAsia="Calibri" w:cs="Arial"/>
                <w:color w:val="000000" w:themeColor="text1"/>
                <w:szCs w:val="22"/>
              </w:rPr>
              <w:t xml:space="preserve"> </w:t>
            </w:r>
            <w:r w:rsidR="004E02CB">
              <w:rPr>
                <w:rFonts w:eastAsia="Calibri" w:cs="Arial"/>
                <w:color w:val="000000" w:themeColor="text1"/>
                <w:szCs w:val="22"/>
              </w:rPr>
              <w:t xml:space="preserve">. </w:t>
            </w:r>
            <w:r w:rsidR="00EB4690">
              <w:rPr>
                <w:rFonts w:eastAsia="Calibri" w:cs="Arial"/>
                <w:color w:val="000000" w:themeColor="text1"/>
                <w:szCs w:val="22"/>
              </w:rPr>
              <w:t>Technological</w:t>
            </w:r>
            <w:r w:rsidR="00E23B6B">
              <w:rPr>
                <w:rFonts w:eastAsia="Calibri" w:cs="Arial"/>
                <w:color w:val="000000" w:themeColor="text1"/>
                <w:szCs w:val="22"/>
              </w:rPr>
              <w:t xml:space="preserve"> innovation space</w:t>
            </w:r>
            <w:r w:rsidR="004E02CB">
              <w:rPr>
                <w:rFonts w:eastAsia="Calibri" w:cs="Arial"/>
                <w:color w:val="000000" w:themeColor="text1"/>
                <w:szCs w:val="22"/>
              </w:rPr>
              <w:t xml:space="preserve"> will be targeted</w:t>
            </w:r>
            <w:r w:rsidR="00E23B6B">
              <w:rPr>
                <w:rFonts w:eastAsia="Calibri" w:cs="Arial"/>
                <w:color w:val="000000" w:themeColor="text1"/>
                <w:szCs w:val="22"/>
              </w:rPr>
              <w:t xml:space="preserve"> – anyone who wants to engage </w:t>
            </w:r>
            <w:r w:rsidR="00937D16">
              <w:rPr>
                <w:rFonts w:eastAsia="Calibri" w:cs="Arial"/>
                <w:color w:val="000000" w:themeColor="text1"/>
                <w:szCs w:val="22"/>
              </w:rPr>
              <w:t>in conversations about technology and where that can move</w:t>
            </w:r>
            <w:r w:rsidR="00EB4690">
              <w:rPr>
                <w:rFonts w:eastAsia="Calibri" w:cs="Arial"/>
                <w:color w:val="000000" w:themeColor="text1"/>
                <w:szCs w:val="22"/>
              </w:rPr>
              <w:t xml:space="preserve"> to</w:t>
            </w:r>
            <w:r w:rsidR="00937D16">
              <w:rPr>
                <w:rFonts w:eastAsia="Calibri" w:cs="Arial"/>
                <w:color w:val="000000" w:themeColor="text1"/>
                <w:szCs w:val="22"/>
              </w:rPr>
              <w:t xml:space="preserve"> should </w:t>
            </w:r>
            <w:r w:rsidR="00E23B6B">
              <w:rPr>
                <w:rFonts w:eastAsia="Calibri" w:cs="Arial"/>
                <w:color w:val="000000" w:themeColor="text1"/>
                <w:szCs w:val="22"/>
              </w:rPr>
              <w:t>contact R</w:t>
            </w:r>
            <w:r w:rsidR="00EB4690">
              <w:rPr>
                <w:rFonts w:eastAsia="Calibri" w:cs="Arial"/>
                <w:color w:val="000000" w:themeColor="text1"/>
                <w:szCs w:val="22"/>
              </w:rPr>
              <w:t>H</w:t>
            </w:r>
            <w:r w:rsidR="00E23B6B">
              <w:rPr>
                <w:rFonts w:eastAsia="Calibri" w:cs="Arial"/>
                <w:color w:val="000000" w:themeColor="text1"/>
                <w:szCs w:val="22"/>
              </w:rPr>
              <w:t xml:space="preserve">. </w:t>
            </w:r>
          </w:p>
          <w:p w:rsidR="005D7372" w:rsidRDefault="004F4C3E" w14:paraId="065C29C0" w14:textId="09AB465C">
            <w:pPr>
              <w:pStyle w:val="ListParagraph"/>
              <w:numPr>
                <w:ilvl w:val="0"/>
                <w:numId w:val="25"/>
              </w:numPr>
              <w:rPr>
                <w:rFonts w:eastAsia="Calibri" w:cs="Arial"/>
                <w:color w:val="000000" w:themeColor="text1"/>
                <w:szCs w:val="22"/>
              </w:rPr>
            </w:pPr>
            <w:r w:rsidRPr="005D7372">
              <w:rPr>
                <w:rFonts w:eastAsia="Calibri" w:cs="Arial"/>
                <w:color w:val="000000" w:themeColor="text1"/>
                <w:szCs w:val="22"/>
              </w:rPr>
              <w:t>RH advised that he is the</w:t>
            </w:r>
            <w:r w:rsidRPr="005D7372" w:rsidR="00642839">
              <w:rPr>
                <w:rFonts w:eastAsia="Calibri" w:cs="Arial"/>
                <w:color w:val="000000" w:themeColor="text1"/>
                <w:szCs w:val="22"/>
              </w:rPr>
              <w:t xml:space="preserve"> </w:t>
            </w:r>
            <w:r w:rsidRPr="005D7372" w:rsidR="00FA008F">
              <w:rPr>
                <w:rFonts w:eastAsia="Calibri" w:cs="Arial"/>
                <w:color w:val="000000" w:themeColor="text1"/>
                <w:szCs w:val="22"/>
              </w:rPr>
              <w:t>Prog</w:t>
            </w:r>
            <w:r w:rsidRPr="005D7372">
              <w:rPr>
                <w:rFonts w:eastAsia="Calibri" w:cs="Arial"/>
                <w:color w:val="000000" w:themeColor="text1"/>
                <w:szCs w:val="22"/>
              </w:rPr>
              <w:t>ramme</w:t>
            </w:r>
            <w:r w:rsidRPr="005D7372" w:rsidR="00FA008F">
              <w:rPr>
                <w:rFonts w:eastAsia="Calibri" w:cs="Arial"/>
                <w:color w:val="000000" w:themeColor="text1"/>
                <w:szCs w:val="22"/>
              </w:rPr>
              <w:t xml:space="preserve"> </w:t>
            </w:r>
            <w:r w:rsidRPr="005D7372">
              <w:rPr>
                <w:rFonts w:eastAsia="Calibri" w:cs="Arial"/>
                <w:color w:val="000000" w:themeColor="text1"/>
                <w:szCs w:val="22"/>
              </w:rPr>
              <w:t>D</w:t>
            </w:r>
            <w:r w:rsidRPr="005D7372" w:rsidR="00FA008F">
              <w:rPr>
                <w:rFonts w:eastAsia="Calibri" w:cs="Arial"/>
                <w:color w:val="000000" w:themeColor="text1"/>
                <w:szCs w:val="22"/>
              </w:rPr>
              <w:t>irector</w:t>
            </w:r>
            <w:r w:rsidRPr="005D7372">
              <w:rPr>
                <w:rFonts w:eastAsia="Calibri" w:cs="Arial"/>
                <w:color w:val="000000" w:themeColor="text1"/>
                <w:szCs w:val="22"/>
              </w:rPr>
              <w:t xml:space="preserve"> for</w:t>
            </w:r>
            <w:r w:rsidRPr="005D7372" w:rsidR="00FA008F">
              <w:rPr>
                <w:rFonts w:eastAsia="Calibri" w:cs="Arial"/>
                <w:color w:val="000000" w:themeColor="text1"/>
                <w:szCs w:val="22"/>
              </w:rPr>
              <w:t xml:space="preserve"> </w:t>
            </w:r>
            <w:r w:rsidRPr="005D7372">
              <w:rPr>
                <w:rFonts w:eastAsia="Calibri" w:cs="Arial"/>
                <w:color w:val="000000" w:themeColor="text1"/>
                <w:szCs w:val="22"/>
              </w:rPr>
              <w:t>£</w:t>
            </w:r>
            <w:r w:rsidRPr="005D7372" w:rsidR="00FA008F">
              <w:rPr>
                <w:rFonts w:eastAsia="Calibri" w:cs="Arial"/>
                <w:color w:val="000000" w:themeColor="text1"/>
                <w:szCs w:val="22"/>
              </w:rPr>
              <w:t>2.5m</w:t>
            </w:r>
            <w:r w:rsidRPr="005D7372" w:rsidR="00425C89">
              <w:rPr>
                <w:rFonts w:eastAsia="Calibri" w:cs="Arial"/>
                <w:color w:val="000000" w:themeColor="text1"/>
                <w:szCs w:val="22"/>
              </w:rPr>
              <w:t xml:space="preserve"> Innovate UK project called </w:t>
            </w:r>
            <w:r w:rsidR="002C27AA">
              <w:rPr>
                <w:rFonts w:eastAsia="Calibri" w:cs="Arial"/>
                <w:color w:val="000000" w:themeColor="text1"/>
                <w:szCs w:val="22"/>
              </w:rPr>
              <w:t>‘</w:t>
            </w:r>
            <w:r w:rsidRPr="005D7372" w:rsidR="00425C89">
              <w:rPr>
                <w:rFonts w:eastAsia="Calibri" w:cs="Arial"/>
                <w:color w:val="000000" w:themeColor="text1"/>
                <w:szCs w:val="22"/>
              </w:rPr>
              <w:t>C</w:t>
            </w:r>
            <w:r w:rsidRPr="005D7372" w:rsidR="00FA008F">
              <w:rPr>
                <w:rFonts w:eastAsia="Calibri" w:cs="Arial"/>
                <w:color w:val="000000" w:themeColor="text1"/>
                <w:szCs w:val="22"/>
              </w:rPr>
              <w:t xml:space="preserve">arbon </w:t>
            </w:r>
            <w:r w:rsidRPr="005D7372" w:rsidR="00425C89">
              <w:rPr>
                <w:rFonts w:eastAsia="Calibri" w:cs="Arial"/>
                <w:color w:val="000000" w:themeColor="text1"/>
                <w:szCs w:val="22"/>
              </w:rPr>
              <w:t>A</w:t>
            </w:r>
            <w:r w:rsidRPr="005D7372" w:rsidR="00FA008F">
              <w:rPr>
                <w:rFonts w:eastAsia="Calibri" w:cs="Arial"/>
                <w:color w:val="000000" w:themeColor="text1"/>
                <w:szCs w:val="22"/>
              </w:rPr>
              <w:t xml:space="preserve">ccounting </w:t>
            </w:r>
            <w:r w:rsidR="002C27AA">
              <w:rPr>
                <w:rFonts w:eastAsia="Calibri" w:cs="Arial"/>
                <w:color w:val="000000" w:themeColor="text1"/>
                <w:szCs w:val="22"/>
              </w:rPr>
              <w:t>P</w:t>
            </w:r>
            <w:r w:rsidRPr="005D7372" w:rsidR="00FA008F">
              <w:rPr>
                <w:rFonts w:eastAsia="Calibri" w:cs="Arial"/>
                <w:color w:val="000000" w:themeColor="text1"/>
                <w:szCs w:val="22"/>
              </w:rPr>
              <w:t>rog</w:t>
            </w:r>
            <w:r w:rsidRPr="005D7372" w:rsidR="00425C89">
              <w:rPr>
                <w:rFonts w:eastAsia="Calibri" w:cs="Arial"/>
                <w:color w:val="000000" w:themeColor="text1"/>
                <w:szCs w:val="22"/>
              </w:rPr>
              <w:t>ramme</w:t>
            </w:r>
            <w:r w:rsidR="002C27AA">
              <w:rPr>
                <w:rFonts w:eastAsia="Calibri" w:cs="Arial"/>
                <w:color w:val="000000" w:themeColor="text1"/>
                <w:szCs w:val="22"/>
              </w:rPr>
              <w:t>’</w:t>
            </w:r>
            <w:r w:rsidRPr="005D7372" w:rsidR="00B026EA">
              <w:rPr>
                <w:rFonts w:eastAsia="Calibri" w:cs="Arial"/>
                <w:color w:val="000000" w:themeColor="text1"/>
                <w:szCs w:val="22"/>
              </w:rPr>
              <w:t xml:space="preserve"> and it is to establish a </w:t>
            </w:r>
            <w:r w:rsidRPr="005D7372" w:rsidR="00FA008F">
              <w:rPr>
                <w:rFonts w:eastAsia="Calibri" w:cs="Arial"/>
                <w:color w:val="000000" w:themeColor="text1"/>
                <w:szCs w:val="22"/>
              </w:rPr>
              <w:t>standard</w:t>
            </w:r>
            <w:r w:rsidRPr="005D7372" w:rsidR="00B026EA">
              <w:rPr>
                <w:rFonts w:eastAsia="Calibri" w:cs="Arial"/>
                <w:color w:val="000000" w:themeColor="text1"/>
                <w:szCs w:val="22"/>
              </w:rPr>
              <w:t>ised</w:t>
            </w:r>
            <w:r w:rsidRPr="005D7372" w:rsidR="00FA008F">
              <w:rPr>
                <w:rFonts w:eastAsia="Calibri" w:cs="Arial"/>
                <w:color w:val="000000" w:themeColor="text1"/>
                <w:szCs w:val="22"/>
              </w:rPr>
              <w:t xml:space="preserve"> framework</w:t>
            </w:r>
            <w:r w:rsidRPr="005D7372" w:rsidR="00B026EA">
              <w:rPr>
                <w:rFonts w:eastAsia="Calibri" w:cs="Arial"/>
                <w:color w:val="000000" w:themeColor="text1"/>
                <w:szCs w:val="22"/>
              </w:rPr>
              <w:t xml:space="preserve"> for carbon accountin</w:t>
            </w:r>
            <w:r w:rsidRPr="005D7372" w:rsidR="00EE5DC5">
              <w:rPr>
                <w:rFonts w:eastAsia="Calibri" w:cs="Arial"/>
                <w:color w:val="000000" w:themeColor="text1"/>
                <w:szCs w:val="22"/>
              </w:rPr>
              <w:t xml:space="preserve">g for UK manufacturing. This is because there is no standardised process </w:t>
            </w:r>
            <w:r w:rsidRPr="005D7372" w:rsidR="00FA008F">
              <w:rPr>
                <w:rFonts w:eastAsia="Calibri" w:cs="Arial"/>
                <w:color w:val="000000" w:themeColor="text1"/>
                <w:szCs w:val="22"/>
              </w:rPr>
              <w:t xml:space="preserve">for doing this at present. </w:t>
            </w:r>
            <w:r w:rsidRPr="005D7372" w:rsidR="00AA5456">
              <w:rPr>
                <w:rFonts w:eastAsia="Calibri" w:cs="Arial"/>
                <w:color w:val="000000" w:themeColor="text1"/>
                <w:szCs w:val="22"/>
              </w:rPr>
              <w:t>There is proce</w:t>
            </w:r>
            <w:r w:rsidRPr="005D7372" w:rsidR="00E3461D">
              <w:rPr>
                <w:rFonts w:eastAsia="Calibri" w:cs="Arial"/>
                <w:color w:val="000000" w:themeColor="text1"/>
                <w:szCs w:val="22"/>
              </w:rPr>
              <w:t xml:space="preserve">ss variation and it is </w:t>
            </w:r>
            <w:r w:rsidRPr="005D7372" w:rsidR="00F764AC">
              <w:rPr>
                <w:rFonts w:eastAsia="Calibri" w:cs="Arial"/>
                <w:color w:val="000000" w:themeColor="text1"/>
                <w:szCs w:val="22"/>
              </w:rPr>
              <w:t>extremely expensive</w:t>
            </w:r>
            <w:r w:rsidRPr="005D7372" w:rsidR="00844689">
              <w:rPr>
                <w:rFonts w:eastAsia="Calibri" w:cs="Arial"/>
                <w:color w:val="000000" w:themeColor="text1"/>
                <w:szCs w:val="22"/>
              </w:rPr>
              <w:t xml:space="preserve"> to do</w:t>
            </w:r>
            <w:r w:rsidRPr="005D7372" w:rsidR="00E3461D">
              <w:rPr>
                <w:rFonts w:eastAsia="Calibri" w:cs="Arial"/>
                <w:color w:val="000000" w:themeColor="text1"/>
                <w:szCs w:val="22"/>
              </w:rPr>
              <w:t xml:space="preserve"> - it</w:t>
            </w:r>
            <w:r w:rsidRPr="005D7372" w:rsidR="00844689">
              <w:rPr>
                <w:rFonts w:eastAsia="Calibri" w:cs="Arial"/>
                <w:color w:val="000000" w:themeColor="text1"/>
                <w:szCs w:val="22"/>
              </w:rPr>
              <w:t xml:space="preserve"> needs to be standardised and made easy</w:t>
            </w:r>
            <w:r w:rsidRPr="005D7372" w:rsidR="006C53D0">
              <w:rPr>
                <w:rFonts w:eastAsia="Calibri" w:cs="Arial"/>
                <w:color w:val="000000" w:themeColor="text1"/>
                <w:szCs w:val="22"/>
              </w:rPr>
              <w:t xml:space="preserve">. EU legislation and </w:t>
            </w:r>
            <w:r w:rsidRPr="005D7372" w:rsidR="006C53D0">
              <w:rPr>
                <w:rFonts w:eastAsia="Calibri" w:cs="Arial"/>
                <w:color w:val="000000" w:themeColor="text1"/>
                <w:szCs w:val="22"/>
              </w:rPr>
              <w:t xml:space="preserve">Carbon board </w:t>
            </w:r>
            <w:r w:rsidRPr="005D7372" w:rsidR="003127D7">
              <w:rPr>
                <w:rFonts w:eastAsia="Calibri" w:cs="Arial"/>
                <w:color w:val="000000" w:themeColor="text1"/>
                <w:szCs w:val="22"/>
              </w:rPr>
              <w:t xml:space="preserve">will </w:t>
            </w:r>
            <w:r w:rsidRPr="005D7372" w:rsidR="006C53D0">
              <w:rPr>
                <w:rFonts w:eastAsia="Calibri" w:cs="Arial"/>
                <w:color w:val="000000" w:themeColor="text1"/>
                <w:szCs w:val="22"/>
              </w:rPr>
              <w:t>im</w:t>
            </w:r>
            <w:r w:rsidRPr="005D7372" w:rsidR="003127D7">
              <w:rPr>
                <w:rFonts w:eastAsia="Calibri" w:cs="Arial"/>
                <w:color w:val="000000" w:themeColor="text1"/>
                <w:szCs w:val="22"/>
              </w:rPr>
              <w:t>po</w:t>
            </w:r>
            <w:r w:rsidRPr="005D7372" w:rsidR="006C53D0">
              <w:rPr>
                <w:rFonts w:eastAsia="Calibri" w:cs="Arial"/>
                <w:color w:val="000000" w:themeColor="text1"/>
                <w:szCs w:val="22"/>
              </w:rPr>
              <w:t xml:space="preserve">se taxes on </w:t>
            </w:r>
            <w:r w:rsidRPr="005D7372" w:rsidR="00565E53">
              <w:rPr>
                <w:rFonts w:eastAsia="Calibri" w:cs="Arial"/>
                <w:color w:val="000000" w:themeColor="text1"/>
                <w:szCs w:val="22"/>
              </w:rPr>
              <w:t xml:space="preserve">manufacturers </w:t>
            </w:r>
            <w:r w:rsidRPr="005D7372" w:rsidR="006C53D0">
              <w:rPr>
                <w:rFonts w:eastAsia="Calibri" w:cs="Arial"/>
                <w:color w:val="000000" w:themeColor="text1"/>
                <w:szCs w:val="22"/>
              </w:rPr>
              <w:t xml:space="preserve">in the Midlands </w:t>
            </w:r>
            <w:r w:rsidRPr="005D7372" w:rsidR="00565E53">
              <w:rPr>
                <w:rFonts w:eastAsia="Calibri" w:cs="Arial"/>
                <w:color w:val="000000" w:themeColor="text1"/>
                <w:szCs w:val="22"/>
              </w:rPr>
              <w:t xml:space="preserve">which will </w:t>
            </w:r>
            <w:r w:rsidRPr="005D7372" w:rsidR="00DC7D1E">
              <w:rPr>
                <w:rFonts w:eastAsia="Calibri" w:cs="Arial"/>
                <w:color w:val="000000" w:themeColor="text1"/>
                <w:szCs w:val="22"/>
              </w:rPr>
              <w:t>affect</w:t>
            </w:r>
            <w:r w:rsidRPr="005D7372" w:rsidR="00565E53">
              <w:rPr>
                <w:rFonts w:eastAsia="Calibri" w:cs="Arial"/>
                <w:color w:val="000000" w:themeColor="text1"/>
                <w:szCs w:val="22"/>
              </w:rPr>
              <w:t xml:space="preserve"> product prices</w:t>
            </w:r>
            <w:r w:rsidRPr="005D7372" w:rsidR="006C53D0">
              <w:rPr>
                <w:rFonts w:eastAsia="Calibri" w:cs="Arial"/>
                <w:color w:val="000000" w:themeColor="text1"/>
                <w:szCs w:val="22"/>
              </w:rPr>
              <w:t>– action</w:t>
            </w:r>
            <w:r w:rsidRPr="005D7372" w:rsidR="00565E53">
              <w:rPr>
                <w:rFonts w:eastAsia="Calibri" w:cs="Arial"/>
                <w:color w:val="000000" w:themeColor="text1"/>
                <w:szCs w:val="22"/>
              </w:rPr>
              <w:t xml:space="preserve"> is needed</w:t>
            </w:r>
            <w:r w:rsidRPr="005D7372" w:rsidR="006C53D0">
              <w:rPr>
                <w:rFonts w:eastAsia="Calibri" w:cs="Arial"/>
                <w:color w:val="000000" w:themeColor="text1"/>
                <w:szCs w:val="22"/>
              </w:rPr>
              <w:t>.</w:t>
            </w:r>
            <w:r w:rsidRPr="005D7372" w:rsidR="005D7372">
              <w:rPr>
                <w:rFonts w:eastAsia="Calibri" w:cs="Arial"/>
                <w:color w:val="000000" w:themeColor="text1"/>
                <w:szCs w:val="22"/>
              </w:rPr>
              <w:t xml:space="preserve"> </w:t>
            </w:r>
          </w:p>
          <w:p w:rsidR="00A92C2A" w:rsidRDefault="007C5249" w14:paraId="2DB64AA9" w14:textId="2CFFF9BA">
            <w:pPr>
              <w:pStyle w:val="ListParagraph"/>
              <w:numPr>
                <w:ilvl w:val="0"/>
                <w:numId w:val="25"/>
              </w:numPr>
              <w:rPr>
                <w:rFonts w:eastAsia="Calibri" w:cs="Arial"/>
                <w:color w:val="000000" w:themeColor="text1"/>
                <w:szCs w:val="22"/>
              </w:rPr>
            </w:pPr>
            <w:r w:rsidRPr="0018725B">
              <w:rPr>
                <w:rFonts w:eastAsia="Calibri" w:cs="Arial"/>
                <w:color w:val="000000" w:themeColor="text1"/>
                <w:szCs w:val="22"/>
              </w:rPr>
              <w:t xml:space="preserve">The Programme </w:t>
            </w:r>
            <w:r w:rsidRPr="0018725B" w:rsidR="006C53D0">
              <w:rPr>
                <w:rFonts w:eastAsia="Calibri" w:cs="Arial"/>
                <w:color w:val="000000" w:themeColor="text1"/>
                <w:szCs w:val="22"/>
              </w:rPr>
              <w:t xml:space="preserve">approach </w:t>
            </w:r>
            <w:r w:rsidRPr="0018725B">
              <w:rPr>
                <w:rFonts w:eastAsia="Calibri" w:cs="Arial"/>
                <w:color w:val="000000" w:themeColor="text1"/>
                <w:szCs w:val="22"/>
              </w:rPr>
              <w:t>i</w:t>
            </w:r>
            <w:r w:rsidRPr="0018725B" w:rsidR="006C53D0">
              <w:rPr>
                <w:rFonts w:eastAsia="Calibri" w:cs="Arial"/>
                <w:color w:val="000000" w:themeColor="text1"/>
                <w:szCs w:val="22"/>
              </w:rPr>
              <w:t>s holistic</w:t>
            </w:r>
            <w:r w:rsidR="00A92C2A">
              <w:rPr>
                <w:rFonts w:eastAsia="Calibri" w:cs="Arial"/>
                <w:color w:val="000000" w:themeColor="text1"/>
                <w:szCs w:val="22"/>
              </w:rPr>
              <w:t>:</w:t>
            </w:r>
          </w:p>
          <w:p w:rsidR="00A92C2A" w:rsidP="00A92C2A" w:rsidRDefault="009F5235" w14:paraId="0C8BAD51" w14:textId="3F4DFD2E">
            <w:pPr>
              <w:pStyle w:val="ListParagraph"/>
              <w:numPr>
                <w:ilvl w:val="1"/>
                <w:numId w:val="25"/>
              </w:numPr>
              <w:rPr>
                <w:rFonts w:eastAsia="Calibri" w:cs="Arial"/>
                <w:color w:val="000000" w:themeColor="text1"/>
                <w:szCs w:val="22"/>
              </w:rPr>
            </w:pPr>
            <w:r w:rsidRPr="0018725B">
              <w:rPr>
                <w:rFonts w:eastAsia="Calibri" w:cs="Arial"/>
                <w:color w:val="000000" w:themeColor="text1"/>
                <w:szCs w:val="22"/>
              </w:rPr>
              <w:t>G</w:t>
            </w:r>
            <w:r w:rsidRPr="0018725B" w:rsidR="00DE3ABE">
              <w:rPr>
                <w:rFonts w:eastAsia="Calibri" w:cs="Arial"/>
                <w:color w:val="000000" w:themeColor="text1"/>
                <w:szCs w:val="22"/>
              </w:rPr>
              <w:t>o</w:t>
            </w:r>
            <w:r w:rsidRPr="0018725B">
              <w:rPr>
                <w:rFonts w:eastAsia="Calibri" w:cs="Arial"/>
                <w:color w:val="000000" w:themeColor="text1"/>
                <w:szCs w:val="22"/>
              </w:rPr>
              <w:t>v</w:t>
            </w:r>
            <w:r w:rsidRPr="0018725B" w:rsidR="00EF21B1">
              <w:rPr>
                <w:rFonts w:eastAsia="Calibri" w:cs="Arial"/>
                <w:color w:val="000000" w:themeColor="text1"/>
                <w:szCs w:val="22"/>
              </w:rPr>
              <w:t>ernance</w:t>
            </w:r>
            <w:r w:rsidR="00B370A1">
              <w:rPr>
                <w:rFonts w:eastAsia="Calibri" w:cs="Arial"/>
                <w:color w:val="000000" w:themeColor="text1"/>
                <w:szCs w:val="22"/>
              </w:rPr>
              <w:t xml:space="preserve"> and</w:t>
            </w:r>
            <w:r w:rsidRPr="0018725B" w:rsidR="00EF21B1">
              <w:rPr>
                <w:rFonts w:eastAsia="Calibri" w:cs="Arial"/>
                <w:color w:val="000000" w:themeColor="text1"/>
                <w:szCs w:val="22"/>
              </w:rPr>
              <w:t xml:space="preserve"> regulatory</w:t>
            </w:r>
            <w:r w:rsidRPr="0018725B">
              <w:rPr>
                <w:rFonts w:eastAsia="Calibri" w:cs="Arial"/>
                <w:color w:val="000000" w:themeColor="text1"/>
                <w:szCs w:val="22"/>
              </w:rPr>
              <w:t xml:space="preserve"> framework – talking about what a carbon regulator looks like. </w:t>
            </w:r>
            <w:r w:rsidRPr="0018725B" w:rsidR="00AE4D0C">
              <w:rPr>
                <w:rFonts w:eastAsia="Calibri" w:cs="Arial"/>
                <w:color w:val="000000" w:themeColor="text1"/>
                <w:szCs w:val="22"/>
              </w:rPr>
              <w:t xml:space="preserve"> </w:t>
            </w:r>
            <w:r w:rsidRPr="0018725B" w:rsidR="0083435B">
              <w:rPr>
                <w:rFonts w:eastAsia="Calibri" w:cs="Arial"/>
                <w:color w:val="000000" w:themeColor="text1"/>
                <w:szCs w:val="22"/>
              </w:rPr>
              <w:t xml:space="preserve">Need to think </w:t>
            </w:r>
            <w:r w:rsidR="007339C5">
              <w:rPr>
                <w:rFonts w:eastAsia="Calibri" w:cs="Arial"/>
                <w:color w:val="000000" w:themeColor="text1"/>
                <w:szCs w:val="22"/>
              </w:rPr>
              <w:t>a</w:t>
            </w:r>
            <w:r w:rsidRPr="0018725B" w:rsidR="0083435B">
              <w:rPr>
                <w:rFonts w:eastAsia="Calibri" w:cs="Arial"/>
                <w:color w:val="000000" w:themeColor="text1"/>
                <w:szCs w:val="22"/>
              </w:rPr>
              <w:t xml:space="preserve">bout </w:t>
            </w:r>
            <w:r w:rsidRPr="0018725B" w:rsidR="004C1A50">
              <w:rPr>
                <w:rFonts w:eastAsia="Calibri" w:cs="Arial"/>
                <w:color w:val="000000" w:themeColor="text1"/>
                <w:szCs w:val="22"/>
              </w:rPr>
              <w:t>Carbon</w:t>
            </w:r>
            <w:r w:rsidRPr="0018725B" w:rsidR="0083435B">
              <w:rPr>
                <w:rFonts w:eastAsia="Calibri" w:cs="Arial"/>
                <w:color w:val="000000" w:themeColor="text1"/>
                <w:szCs w:val="22"/>
              </w:rPr>
              <w:t xml:space="preserve"> emissions reporting in a </w:t>
            </w:r>
            <w:r w:rsidRPr="0018725B" w:rsidR="0018725B">
              <w:rPr>
                <w:rFonts w:eastAsia="Calibri" w:cs="Arial"/>
                <w:color w:val="000000" w:themeColor="text1"/>
                <w:szCs w:val="22"/>
              </w:rPr>
              <w:t>standardised</w:t>
            </w:r>
            <w:r w:rsidRPr="0018725B" w:rsidR="0083435B">
              <w:rPr>
                <w:rFonts w:eastAsia="Calibri" w:cs="Arial"/>
                <w:color w:val="000000" w:themeColor="text1"/>
                <w:szCs w:val="22"/>
              </w:rPr>
              <w:t xml:space="preserve"> way</w:t>
            </w:r>
            <w:r w:rsidRPr="0018725B" w:rsidR="0018725B">
              <w:rPr>
                <w:rFonts w:eastAsia="Calibri" w:cs="Arial"/>
                <w:color w:val="000000" w:themeColor="text1"/>
                <w:szCs w:val="22"/>
              </w:rPr>
              <w:t xml:space="preserve">. </w:t>
            </w:r>
          </w:p>
          <w:p w:rsidR="00FC0400" w:rsidP="00A92C2A" w:rsidRDefault="00B674CE" w14:paraId="5870115D" w14:textId="36FFC70C">
            <w:pPr>
              <w:pStyle w:val="ListParagraph"/>
              <w:numPr>
                <w:ilvl w:val="1"/>
                <w:numId w:val="25"/>
              </w:numPr>
              <w:rPr>
                <w:rFonts w:eastAsia="Calibri" w:cs="Arial"/>
                <w:color w:val="000000" w:themeColor="text1"/>
                <w:szCs w:val="22"/>
              </w:rPr>
            </w:pPr>
            <w:r>
              <w:rPr>
                <w:rFonts w:eastAsia="Calibri" w:cs="Arial"/>
                <w:color w:val="000000" w:themeColor="text1"/>
                <w:szCs w:val="22"/>
              </w:rPr>
              <w:t xml:space="preserve">Data </w:t>
            </w:r>
            <w:r w:rsidRPr="0018725B" w:rsidR="00430673">
              <w:rPr>
                <w:rFonts w:eastAsia="Calibri" w:cs="Arial"/>
                <w:color w:val="000000" w:themeColor="text1"/>
                <w:szCs w:val="22"/>
              </w:rPr>
              <w:t xml:space="preserve">management </w:t>
            </w:r>
            <w:r w:rsidRPr="0018725B" w:rsidR="0083435B">
              <w:rPr>
                <w:rFonts w:eastAsia="Calibri" w:cs="Arial"/>
                <w:color w:val="000000" w:themeColor="text1"/>
                <w:szCs w:val="22"/>
              </w:rPr>
              <w:t>framework</w:t>
            </w:r>
            <w:r w:rsidR="003768EA">
              <w:rPr>
                <w:rFonts w:eastAsia="Calibri" w:cs="Arial"/>
                <w:color w:val="000000" w:themeColor="text1"/>
                <w:szCs w:val="22"/>
              </w:rPr>
              <w:t>.</w:t>
            </w:r>
            <w:r w:rsidRPr="0018725B" w:rsidR="00430673">
              <w:rPr>
                <w:rFonts w:eastAsia="Calibri" w:cs="Arial"/>
                <w:color w:val="000000" w:themeColor="text1"/>
                <w:szCs w:val="22"/>
              </w:rPr>
              <w:t xml:space="preserve"> </w:t>
            </w:r>
          </w:p>
          <w:p w:rsidR="00527FAC" w:rsidRDefault="00527FAC" w14:paraId="5E98D181" w14:textId="03EC85AF">
            <w:pPr>
              <w:pStyle w:val="ListParagraph"/>
              <w:numPr>
                <w:ilvl w:val="1"/>
                <w:numId w:val="25"/>
              </w:numPr>
              <w:rPr>
                <w:rFonts w:eastAsia="Calibri" w:cs="Arial"/>
                <w:color w:val="000000" w:themeColor="text1"/>
                <w:szCs w:val="22"/>
              </w:rPr>
            </w:pPr>
            <w:r w:rsidRPr="00527FAC">
              <w:rPr>
                <w:rFonts w:eastAsia="Calibri" w:cs="Arial"/>
                <w:color w:val="000000" w:themeColor="text1"/>
                <w:szCs w:val="22"/>
              </w:rPr>
              <w:t xml:space="preserve">Accounting </w:t>
            </w:r>
            <w:r w:rsidRPr="00527FAC" w:rsidR="00430673">
              <w:rPr>
                <w:rFonts w:eastAsia="Calibri" w:cs="Arial"/>
                <w:color w:val="000000" w:themeColor="text1"/>
                <w:szCs w:val="22"/>
              </w:rPr>
              <w:t>process itself</w:t>
            </w:r>
            <w:r w:rsidRPr="00527FAC">
              <w:rPr>
                <w:rFonts w:eastAsia="Calibri" w:cs="Arial"/>
                <w:color w:val="000000" w:themeColor="text1"/>
                <w:szCs w:val="22"/>
              </w:rPr>
              <w:t>;</w:t>
            </w:r>
            <w:r w:rsidRPr="00527FAC" w:rsidR="007339C5">
              <w:rPr>
                <w:rFonts w:eastAsia="Calibri" w:cs="Arial"/>
                <w:color w:val="000000" w:themeColor="text1"/>
                <w:szCs w:val="22"/>
              </w:rPr>
              <w:t xml:space="preserve"> the</w:t>
            </w:r>
            <w:r w:rsidRPr="00527FAC" w:rsidR="00430673">
              <w:rPr>
                <w:rFonts w:eastAsia="Calibri" w:cs="Arial"/>
                <w:color w:val="000000" w:themeColor="text1"/>
                <w:szCs w:val="22"/>
              </w:rPr>
              <w:t xml:space="preserve"> who</w:t>
            </w:r>
            <w:r w:rsidR="00CB13DD">
              <w:rPr>
                <w:rFonts w:eastAsia="Calibri" w:cs="Arial"/>
                <w:color w:val="000000" w:themeColor="text1"/>
                <w:szCs w:val="22"/>
              </w:rPr>
              <w:t>, how</w:t>
            </w:r>
            <w:r w:rsidRPr="00527FAC">
              <w:rPr>
                <w:rFonts w:eastAsia="Calibri" w:cs="Arial"/>
                <w:color w:val="000000" w:themeColor="text1"/>
                <w:szCs w:val="22"/>
              </w:rPr>
              <w:t xml:space="preserve"> and</w:t>
            </w:r>
            <w:r w:rsidRPr="00527FAC" w:rsidR="00430673">
              <w:rPr>
                <w:rFonts w:eastAsia="Calibri" w:cs="Arial"/>
                <w:color w:val="000000" w:themeColor="text1"/>
                <w:szCs w:val="22"/>
              </w:rPr>
              <w:t xml:space="preserve"> what</w:t>
            </w:r>
            <w:r w:rsidRPr="00527FAC" w:rsidR="00EF31C0">
              <w:rPr>
                <w:rFonts w:eastAsia="Calibri" w:cs="Arial"/>
                <w:color w:val="000000" w:themeColor="text1"/>
                <w:szCs w:val="22"/>
              </w:rPr>
              <w:t xml:space="preserve">. </w:t>
            </w:r>
          </w:p>
          <w:p w:rsidR="00A25FB3" w:rsidRDefault="00A0429E" w14:paraId="3BC761D8" w14:textId="6CDA156B">
            <w:pPr>
              <w:pStyle w:val="ListParagraph"/>
              <w:numPr>
                <w:ilvl w:val="1"/>
                <w:numId w:val="25"/>
              </w:numPr>
              <w:rPr>
                <w:rFonts w:eastAsia="Calibri" w:cs="Arial"/>
                <w:color w:val="000000" w:themeColor="text1"/>
                <w:szCs w:val="22"/>
              </w:rPr>
            </w:pPr>
            <w:r w:rsidRPr="00233782">
              <w:rPr>
                <w:rFonts w:eastAsia="Calibri" w:cs="Arial"/>
                <w:color w:val="000000" w:themeColor="text1"/>
                <w:szCs w:val="22"/>
              </w:rPr>
              <w:t>Benefits – aim to have a</w:t>
            </w:r>
            <w:r w:rsidRPr="00233782" w:rsidR="00D72EAB">
              <w:rPr>
                <w:rFonts w:eastAsia="Calibri" w:cs="Arial"/>
                <w:color w:val="000000" w:themeColor="text1"/>
                <w:szCs w:val="22"/>
              </w:rPr>
              <w:t xml:space="preserve"> single process supported by</w:t>
            </w:r>
            <w:r w:rsidRPr="00233782">
              <w:rPr>
                <w:rFonts w:eastAsia="Calibri" w:cs="Arial"/>
                <w:color w:val="000000" w:themeColor="text1"/>
                <w:szCs w:val="22"/>
              </w:rPr>
              <w:t xml:space="preserve"> consistent </w:t>
            </w:r>
            <w:r w:rsidRPr="00233782" w:rsidR="00645AC7">
              <w:rPr>
                <w:rFonts w:eastAsia="Calibri" w:cs="Arial"/>
                <w:color w:val="000000" w:themeColor="text1"/>
                <w:szCs w:val="22"/>
              </w:rPr>
              <w:t>data, approp</w:t>
            </w:r>
            <w:r w:rsidRPr="00233782" w:rsidR="00AA71ED">
              <w:rPr>
                <w:rFonts w:eastAsia="Calibri" w:cs="Arial"/>
                <w:color w:val="000000" w:themeColor="text1"/>
                <w:szCs w:val="22"/>
              </w:rPr>
              <w:t>riate</w:t>
            </w:r>
            <w:r w:rsidRPr="00233782" w:rsidR="00645AC7">
              <w:rPr>
                <w:rFonts w:eastAsia="Calibri" w:cs="Arial"/>
                <w:color w:val="000000" w:themeColor="text1"/>
                <w:szCs w:val="22"/>
              </w:rPr>
              <w:t xml:space="preserve"> level of burden</w:t>
            </w:r>
            <w:r w:rsidRPr="00233782" w:rsidR="00AA71ED">
              <w:rPr>
                <w:rFonts w:eastAsia="Calibri" w:cs="Arial"/>
                <w:color w:val="000000" w:themeColor="text1"/>
                <w:szCs w:val="22"/>
              </w:rPr>
              <w:t xml:space="preserve"> in the right pr</w:t>
            </w:r>
            <w:r w:rsidRPr="00233782" w:rsidR="00233782">
              <w:rPr>
                <w:rFonts w:eastAsia="Calibri" w:cs="Arial"/>
                <w:color w:val="000000" w:themeColor="text1"/>
                <w:szCs w:val="22"/>
              </w:rPr>
              <w:t xml:space="preserve">ice. </w:t>
            </w:r>
            <w:r w:rsidR="00103A25">
              <w:rPr>
                <w:rFonts w:eastAsia="Calibri" w:cs="Arial"/>
                <w:color w:val="000000" w:themeColor="text1"/>
                <w:szCs w:val="22"/>
              </w:rPr>
              <w:t xml:space="preserve">Everybody will be reporting the same data and it will level the playing field. </w:t>
            </w:r>
          </w:p>
          <w:p w:rsidR="0055145E" w:rsidP="0055145E" w:rsidRDefault="00A25FB3" w14:paraId="124BE267" w14:textId="75710D48">
            <w:pPr>
              <w:pStyle w:val="ListParagraph"/>
              <w:numPr>
                <w:ilvl w:val="0"/>
                <w:numId w:val="25"/>
              </w:numPr>
              <w:rPr>
                <w:rFonts w:eastAsia="Calibri" w:cs="Arial"/>
                <w:color w:val="000000" w:themeColor="text1"/>
                <w:szCs w:val="22"/>
              </w:rPr>
            </w:pPr>
            <w:r w:rsidRPr="0055145E">
              <w:rPr>
                <w:rFonts w:eastAsia="Calibri" w:cs="Arial"/>
                <w:color w:val="000000" w:themeColor="text1"/>
                <w:szCs w:val="22"/>
              </w:rPr>
              <w:t>M</w:t>
            </w:r>
            <w:r w:rsidRPr="0055145E" w:rsidR="0015015F">
              <w:rPr>
                <w:rFonts w:eastAsia="Calibri" w:cs="Arial"/>
                <w:color w:val="000000" w:themeColor="text1"/>
                <w:szCs w:val="22"/>
              </w:rPr>
              <w:t>J</w:t>
            </w:r>
            <w:r w:rsidRPr="0055145E">
              <w:rPr>
                <w:rFonts w:eastAsia="Calibri" w:cs="Arial"/>
                <w:color w:val="000000" w:themeColor="text1"/>
                <w:szCs w:val="22"/>
              </w:rPr>
              <w:t xml:space="preserve"> </w:t>
            </w:r>
            <w:r w:rsidRPr="0055145E" w:rsidR="0087181E">
              <w:rPr>
                <w:rFonts w:eastAsia="Calibri" w:cs="Arial"/>
                <w:color w:val="000000" w:themeColor="text1"/>
                <w:szCs w:val="22"/>
              </w:rPr>
              <w:t xml:space="preserve">commented that </w:t>
            </w:r>
            <w:r w:rsidRPr="0055145E">
              <w:rPr>
                <w:rFonts w:eastAsia="Calibri" w:cs="Arial"/>
                <w:color w:val="000000" w:themeColor="text1"/>
                <w:szCs w:val="22"/>
              </w:rPr>
              <w:t>Coventry</w:t>
            </w:r>
            <w:r w:rsidRPr="0055145E" w:rsidR="00467779">
              <w:rPr>
                <w:rFonts w:eastAsia="Calibri" w:cs="Arial"/>
                <w:color w:val="000000" w:themeColor="text1"/>
                <w:szCs w:val="22"/>
              </w:rPr>
              <w:t xml:space="preserve"> becoming a</w:t>
            </w:r>
            <w:r w:rsidRPr="0055145E">
              <w:rPr>
                <w:rFonts w:eastAsia="Calibri" w:cs="Arial"/>
                <w:color w:val="000000" w:themeColor="text1"/>
                <w:szCs w:val="22"/>
              </w:rPr>
              <w:t xml:space="preserve"> </w:t>
            </w:r>
            <w:r w:rsidRPr="0055145E" w:rsidR="00467779">
              <w:rPr>
                <w:rFonts w:eastAsia="Calibri" w:cs="Arial"/>
                <w:color w:val="000000" w:themeColor="text1"/>
                <w:szCs w:val="22"/>
              </w:rPr>
              <w:t>c</w:t>
            </w:r>
            <w:r w:rsidRPr="0055145E">
              <w:rPr>
                <w:rFonts w:eastAsia="Calibri" w:cs="Arial"/>
                <w:color w:val="000000" w:themeColor="text1"/>
                <w:szCs w:val="22"/>
              </w:rPr>
              <w:t>ent</w:t>
            </w:r>
            <w:r w:rsidRPr="0055145E" w:rsidR="00467779">
              <w:rPr>
                <w:rFonts w:eastAsia="Calibri" w:cs="Arial"/>
                <w:color w:val="000000" w:themeColor="text1"/>
                <w:szCs w:val="22"/>
              </w:rPr>
              <w:t>re</w:t>
            </w:r>
            <w:r w:rsidRPr="0055145E">
              <w:rPr>
                <w:rFonts w:eastAsia="Calibri" w:cs="Arial"/>
                <w:color w:val="000000" w:themeColor="text1"/>
                <w:szCs w:val="22"/>
              </w:rPr>
              <w:t xml:space="preserve"> of excellence for</w:t>
            </w:r>
            <w:r w:rsidRPr="0055145E" w:rsidR="00467779">
              <w:rPr>
                <w:rFonts w:eastAsia="Calibri" w:cs="Arial"/>
                <w:color w:val="000000" w:themeColor="text1"/>
                <w:szCs w:val="22"/>
              </w:rPr>
              <w:t xml:space="preserve"> electric</w:t>
            </w:r>
            <w:r w:rsidR="00AC57C2">
              <w:rPr>
                <w:rFonts w:eastAsia="Calibri" w:cs="Arial"/>
                <w:color w:val="000000" w:themeColor="text1"/>
                <w:szCs w:val="22"/>
              </w:rPr>
              <w:t>al goods and electronics</w:t>
            </w:r>
            <w:r w:rsidRPr="0055145E">
              <w:rPr>
                <w:rFonts w:eastAsia="Calibri" w:cs="Arial"/>
                <w:color w:val="000000" w:themeColor="text1"/>
                <w:szCs w:val="22"/>
              </w:rPr>
              <w:t xml:space="preserve"> recycling coincides with </w:t>
            </w:r>
            <w:r w:rsidRPr="0055145E" w:rsidR="00F764AC">
              <w:rPr>
                <w:rFonts w:eastAsia="Calibri" w:cs="Arial"/>
                <w:color w:val="000000" w:themeColor="text1"/>
                <w:szCs w:val="22"/>
              </w:rPr>
              <w:t>two</w:t>
            </w:r>
            <w:r w:rsidRPr="0055145E">
              <w:rPr>
                <w:rFonts w:eastAsia="Calibri" w:cs="Arial"/>
                <w:color w:val="000000" w:themeColor="text1"/>
                <w:szCs w:val="22"/>
              </w:rPr>
              <w:t xml:space="preserve"> pieces of work </w:t>
            </w:r>
            <w:r w:rsidR="00EB3EEB">
              <w:rPr>
                <w:rFonts w:eastAsia="Calibri" w:cs="Arial"/>
                <w:color w:val="000000" w:themeColor="text1"/>
                <w:szCs w:val="22"/>
              </w:rPr>
              <w:t xml:space="preserve">already </w:t>
            </w:r>
            <w:r w:rsidRPr="0055145E">
              <w:rPr>
                <w:rFonts w:eastAsia="Calibri" w:cs="Arial"/>
                <w:color w:val="000000" w:themeColor="text1"/>
                <w:szCs w:val="22"/>
              </w:rPr>
              <w:t>going on</w:t>
            </w:r>
            <w:r w:rsidR="00EB3EEB">
              <w:rPr>
                <w:rFonts w:eastAsia="Calibri" w:cs="Arial"/>
                <w:color w:val="000000" w:themeColor="text1"/>
                <w:szCs w:val="22"/>
              </w:rPr>
              <w:t>:</w:t>
            </w:r>
            <w:r w:rsidRPr="0055145E" w:rsidR="00966655">
              <w:rPr>
                <w:rFonts w:eastAsia="Calibri" w:cs="Arial"/>
                <w:color w:val="000000" w:themeColor="text1"/>
                <w:szCs w:val="22"/>
              </w:rPr>
              <w:t xml:space="preserve"> E</w:t>
            </w:r>
            <w:r w:rsidRPr="0055145E">
              <w:rPr>
                <w:rFonts w:eastAsia="Calibri" w:cs="Arial"/>
                <w:color w:val="000000" w:themeColor="text1"/>
                <w:szCs w:val="22"/>
              </w:rPr>
              <w:t>lectric lig</w:t>
            </w:r>
            <w:r w:rsidRPr="0055145E" w:rsidR="00A03B97">
              <w:rPr>
                <w:rFonts w:eastAsia="Calibri" w:cs="Arial"/>
                <w:color w:val="000000" w:themeColor="text1"/>
                <w:szCs w:val="22"/>
              </w:rPr>
              <w:t>h</w:t>
            </w:r>
            <w:r w:rsidRPr="0055145E">
              <w:rPr>
                <w:rFonts w:eastAsia="Calibri" w:cs="Arial"/>
                <w:color w:val="000000" w:themeColor="text1"/>
                <w:szCs w:val="22"/>
              </w:rPr>
              <w:t>t vehi</w:t>
            </w:r>
            <w:r w:rsidRPr="0055145E" w:rsidR="00A03B97">
              <w:rPr>
                <w:rFonts w:eastAsia="Calibri" w:cs="Arial"/>
                <w:color w:val="000000" w:themeColor="text1"/>
                <w:szCs w:val="22"/>
              </w:rPr>
              <w:t>c</w:t>
            </w:r>
            <w:r w:rsidRPr="0055145E">
              <w:rPr>
                <w:rFonts w:eastAsia="Calibri" w:cs="Arial"/>
                <w:color w:val="000000" w:themeColor="text1"/>
                <w:szCs w:val="22"/>
              </w:rPr>
              <w:t>les and batter</w:t>
            </w:r>
            <w:r w:rsidRPr="0055145E" w:rsidR="005546E5">
              <w:rPr>
                <w:rFonts w:eastAsia="Calibri" w:cs="Arial"/>
                <w:color w:val="000000" w:themeColor="text1"/>
                <w:szCs w:val="22"/>
              </w:rPr>
              <w:t>y technology</w:t>
            </w:r>
            <w:r w:rsidRPr="0055145E" w:rsidR="00966655">
              <w:rPr>
                <w:rFonts w:eastAsia="Calibri" w:cs="Arial"/>
                <w:color w:val="000000" w:themeColor="text1"/>
                <w:szCs w:val="22"/>
              </w:rPr>
              <w:t xml:space="preserve">. </w:t>
            </w:r>
            <w:r w:rsidRPr="0055145E" w:rsidR="006C0DA5">
              <w:rPr>
                <w:rFonts w:eastAsia="Calibri" w:cs="Arial"/>
                <w:color w:val="000000" w:themeColor="text1"/>
                <w:szCs w:val="22"/>
              </w:rPr>
              <w:t xml:space="preserve">RH </w:t>
            </w:r>
            <w:r w:rsidRPr="0055145E" w:rsidR="0015015F">
              <w:rPr>
                <w:rFonts w:eastAsia="Calibri" w:cs="Arial"/>
                <w:color w:val="000000" w:themeColor="text1"/>
                <w:szCs w:val="22"/>
              </w:rPr>
              <w:t>agreed and</w:t>
            </w:r>
            <w:r w:rsidRPr="0055145E" w:rsidR="006C0DA5">
              <w:rPr>
                <w:rFonts w:eastAsia="Calibri" w:cs="Arial"/>
                <w:color w:val="000000" w:themeColor="text1"/>
                <w:szCs w:val="22"/>
              </w:rPr>
              <w:t xml:space="preserve"> added that other parts of </w:t>
            </w:r>
            <w:r w:rsidRPr="0055145E" w:rsidR="0015015F">
              <w:rPr>
                <w:rFonts w:eastAsia="Calibri" w:cs="Arial"/>
                <w:color w:val="000000" w:themeColor="text1"/>
                <w:szCs w:val="22"/>
              </w:rPr>
              <w:t>c</w:t>
            </w:r>
            <w:r w:rsidRPr="0055145E" w:rsidR="006C0DA5">
              <w:rPr>
                <w:rFonts w:eastAsia="Calibri" w:cs="Arial"/>
                <w:color w:val="000000" w:themeColor="text1"/>
                <w:szCs w:val="22"/>
              </w:rPr>
              <w:t xml:space="preserve">ars could </w:t>
            </w:r>
            <w:r w:rsidR="009353EB">
              <w:rPr>
                <w:rFonts w:eastAsia="Calibri" w:cs="Arial"/>
                <w:color w:val="000000" w:themeColor="text1"/>
                <w:szCs w:val="22"/>
              </w:rPr>
              <w:t xml:space="preserve">also </w:t>
            </w:r>
            <w:r w:rsidRPr="0055145E" w:rsidR="006C0DA5">
              <w:rPr>
                <w:rFonts w:eastAsia="Calibri" w:cs="Arial"/>
                <w:color w:val="000000" w:themeColor="text1"/>
                <w:szCs w:val="22"/>
              </w:rPr>
              <w:t xml:space="preserve">be </w:t>
            </w:r>
            <w:r w:rsidR="00EC052C">
              <w:rPr>
                <w:rFonts w:eastAsia="Calibri" w:cs="Arial"/>
                <w:color w:val="000000" w:themeColor="text1"/>
                <w:szCs w:val="22"/>
              </w:rPr>
              <w:t>re-</w:t>
            </w:r>
            <w:r w:rsidRPr="0055145E" w:rsidR="006C0DA5">
              <w:rPr>
                <w:rFonts w:eastAsia="Calibri" w:cs="Arial"/>
                <w:color w:val="000000" w:themeColor="text1"/>
                <w:szCs w:val="22"/>
              </w:rPr>
              <w:t>used</w:t>
            </w:r>
            <w:r w:rsidRPr="0055145E" w:rsidR="00F869BD">
              <w:rPr>
                <w:rFonts w:eastAsia="Calibri" w:cs="Arial"/>
                <w:color w:val="000000" w:themeColor="text1"/>
                <w:szCs w:val="22"/>
              </w:rPr>
              <w:t>, not just the battery</w:t>
            </w:r>
            <w:r w:rsidR="00EC052C">
              <w:rPr>
                <w:rFonts w:eastAsia="Calibri" w:cs="Arial"/>
                <w:color w:val="000000" w:themeColor="text1"/>
                <w:szCs w:val="22"/>
              </w:rPr>
              <w:t xml:space="preserve"> such as sat nav screens.</w:t>
            </w:r>
          </w:p>
          <w:p w:rsidR="00CA6377" w:rsidRDefault="003769AF" w14:paraId="38731B32" w14:textId="4D425BDB">
            <w:pPr>
              <w:pStyle w:val="ListParagraph"/>
              <w:numPr>
                <w:ilvl w:val="0"/>
                <w:numId w:val="25"/>
              </w:numPr>
              <w:rPr>
                <w:rFonts w:eastAsia="Calibri" w:cs="Arial"/>
                <w:color w:val="000000" w:themeColor="text1"/>
                <w:szCs w:val="22"/>
              </w:rPr>
            </w:pPr>
            <w:r w:rsidRPr="00896DBE">
              <w:rPr>
                <w:rFonts w:eastAsia="Calibri" w:cs="Arial"/>
                <w:color w:val="000000" w:themeColor="text1"/>
                <w:szCs w:val="22"/>
              </w:rPr>
              <w:t>C</w:t>
            </w:r>
            <w:r w:rsidR="008A6E65">
              <w:rPr>
                <w:rFonts w:eastAsia="Calibri" w:cs="Arial"/>
                <w:color w:val="000000" w:themeColor="text1"/>
                <w:szCs w:val="22"/>
              </w:rPr>
              <w:t>L</w:t>
            </w:r>
            <w:r w:rsidRPr="00896DBE" w:rsidR="00AB02B7">
              <w:rPr>
                <w:rFonts w:eastAsia="Calibri" w:cs="Arial"/>
                <w:color w:val="000000" w:themeColor="text1"/>
                <w:szCs w:val="22"/>
              </w:rPr>
              <w:t xml:space="preserve"> advised that m</w:t>
            </w:r>
            <w:r w:rsidRPr="00896DBE" w:rsidR="00F869BD">
              <w:rPr>
                <w:rFonts w:eastAsia="Calibri" w:cs="Arial"/>
                <w:color w:val="000000" w:themeColor="text1"/>
                <w:szCs w:val="22"/>
              </w:rPr>
              <w:t>eetings</w:t>
            </w:r>
            <w:r w:rsidRPr="00896DBE" w:rsidR="00AB02B7">
              <w:rPr>
                <w:rFonts w:eastAsia="Calibri" w:cs="Arial"/>
                <w:color w:val="000000" w:themeColor="text1"/>
                <w:szCs w:val="22"/>
              </w:rPr>
              <w:t xml:space="preserve"> are</w:t>
            </w:r>
            <w:r w:rsidR="009353EB">
              <w:rPr>
                <w:rFonts w:eastAsia="Calibri" w:cs="Arial"/>
                <w:color w:val="000000" w:themeColor="text1"/>
                <w:szCs w:val="22"/>
              </w:rPr>
              <w:t xml:space="preserve"> </w:t>
            </w:r>
            <w:r w:rsidRPr="00896DBE" w:rsidR="00F869BD">
              <w:rPr>
                <w:rFonts w:eastAsia="Calibri" w:cs="Arial"/>
                <w:color w:val="000000" w:themeColor="text1"/>
                <w:szCs w:val="22"/>
              </w:rPr>
              <w:t xml:space="preserve">happening </w:t>
            </w:r>
            <w:r w:rsidRPr="00896DBE" w:rsidR="00AB02B7">
              <w:rPr>
                <w:rFonts w:eastAsia="Calibri" w:cs="Arial"/>
                <w:color w:val="000000" w:themeColor="text1"/>
                <w:szCs w:val="22"/>
              </w:rPr>
              <w:t>on</w:t>
            </w:r>
            <w:r w:rsidRPr="00896DBE" w:rsidR="00F869BD">
              <w:rPr>
                <w:rFonts w:eastAsia="Calibri" w:cs="Arial"/>
                <w:color w:val="000000" w:themeColor="text1"/>
                <w:szCs w:val="22"/>
              </w:rPr>
              <w:t xml:space="preserve"> </w:t>
            </w:r>
            <w:r w:rsidR="00754A64">
              <w:rPr>
                <w:rFonts w:eastAsia="Calibri" w:cs="Arial"/>
                <w:color w:val="000000" w:themeColor="text1"/>
                <w:szCs w:val="22"/>
              </w:rPr>
              <w:t>c</w:t>
            </w:r>
            <w:r w:rsidRPr="00896DBE" w:rsidR="00F869BD">
              <w:rPr>
                <w:rFonts w:eastAsia="Calibri" w:cs="Arial"/>
                <w:color w:val="000000" w:themeColor="text1"/>
                <w:szCs w:val="22"/>
              </w:rPr>
              <w:t>arbon capture</w:t>
            </w:r>
            <w:r w:rsidR="00754A64">
              <w:rPr>
                <w:rFonts w:eastAsia="Calibri" w:cs="Arial"/>
                <w:color w:val="000000" w:themeColor="text1"/>
                <w:szCs w:val="22"/>
              </w:rPr>
              <w:t>,</w:t>
            </w:r>
            <w:r w:rsidRPr="00896DBE" w:rsidR="00AB02B7">
              <w:rPr>
                <w:rFonts w:eastAsia="Calibri" w:cs="Arial"/>
                <w:color w:val="000000" w:themeColor="text1"/>
                <w:szCs w:val="22"/>
              </w:rPr>
              <w:t xml:space="preserve"> looking at </w:t>
            </w:r>
            <w:r w:rsidRPr="00896DBE" w:rsidR="00F869BD">
              <w:rPr>
                <w:rFonts w:eastAsia="Calibri" w:cs="Arial"/>
                <w:color w:val="000000" w:themeColor="text1"/>
                <w:szCs w:val="22"/>
              </w:rPr>
              <w:t>energy from waste</w:t>
            </w:r>
            <w:r w:rsidRPr="00896DBE" w:rsidR="00AB02B7">
              <w:rPr>
                <w:rFonts w:eastAsia="Calibri" w:cs="Arial"/>
                <w:color w:val="000000" w:themeColor="text1"/>
                <w:szCs w:val="22"/>
              </w:rPr>
              <w:t xml:space="preserve"> so</w:t>
            </w:r>
            <w:r w:rsidRPr="00896DBE" w:rsidR="00F869BD">
              <w:rPr>
                <w:rFonts w:eastAsia="Calibri" w:cs="Arial"/>
                <w:color w:val="000000" w:themeColor="text1"/>
                <w:szCs w:val="22"/>
              </w:rPr>
              <w:t xml:space="preserve"> that opp</w:t>
            </w:r>
            <w:r w:rsidRPr="00896DBE" w:rsidR="00AB02B7">
              <w:rPr>
                <w:rFonts w:eastAsia="Calibri" w:cs="Arial"/>
                <w:color w:val="000000" w:themeColor="text1"/>
                <w:szCs w:val="22"/>
              </w:rPr>
              <w:t>ortunity</w:t>
            </w:r>
            <w:r w:rsidRPr="00896DBE" w:rsidR="00F869BD">
              <w:rPr>
                <w:rFonts w:eastAsia="Calibri" w:cs="Arial"/>
                <w:color w:val="000000" w:themeColor="text1"/>
                <w:szCs w:val="22"/>
              </w:rPr>
              <w:t xml:space="preserve"> is </w:t>
            </w:r>
            <w:r w:rsidR="009353EB">
              <w:rPr>
                <w:rFonts w:eastAsia="Calibri" w:cs="Arial"/>
                <w:color w:val="000000" w:themeColor="text1"/>
                <w:szCs w:val="22"/>
              </w:rPr>
              <w:t xml:space="preserve">already </w:t>
            </w:r>
            <w:r w:rsidRPr="00896DBE" w:rsidR="00F869BD">
              <w:rPr>
                <w:rFonts w:eastAsia="Calibri" w:cs="Arial"/>
                <w:color w:val="000000" w:themeColor="text1"/>
                <w:szCs w:val="22"/>
              </w:rPr>
              <w:t>being investi</w:t>
            </w:r>
            <w:r w:rsidRPr="00896DBE" w:rsidR="00AB02B7">
              <w:rPr>
                <w:rFonts w:eastAsia="Calibri" w:cs="Arial"/>
                <w:color w:val="000000" w:themeColor="text1"/>
                <w:szCs w:val="22"/>
              </w:rPr>
              <w:t>g</w:t>
            </w:r>
            <w:r w:rsidRPr="00896DBE" w:rsidR="00F869BD">
              <w:rPr>
                <w:rFonts w:eastAsia="Calibri" w:cs="Arial"/>
                <w:color w:val="000000" w:themeColor="text1"/>
                <w:szCs w:val="22"/>
              </w:rPr>
              <w:t xml:space="preserve">ated </w:t>
            </w:r>
            <w:r w:rsidRPr="00896DBE" w:rsidR="00AB02B7">
              <w:rPr>
                <w:rFonts w:eastAsia="Calibri" w:cs="Arial"/>
                <w:color w:val="000000" w:themeColor="text1"/>
                <w:szCs w:val="22"/>
              </w:rPr>
              <w:t>and is a</w:t>
            </w:r>
            <w:r w:rsidRPr="00896DBE" w:rsidR="0091355D">
              <w:rPr>
                <w:rFonts w:eastAsia="Calibri" w:cs="Arial"/>
                <w:color w:val="000000" w:themeColor="text1"/>
                <w:szCs w:val="22"/>
              </w:rPr>
              <w:t xml:space="preserve"> </w:t>
            </w:r>
            <w:r w:rsidR="009353EB">
              <w:rPr>
                <w:rFonts w:eastAsia="Calibri" w:cs="Arial"/>
                <w:color w:val="000000" w:themeColor="text1"/>
                <w:szCs w:val="22"/>
              </w:rPr>
              <w:t xml:space="preserve">current </w:t>
            </w:r>
            <w:r w:rsidRPr="00896DBE" w:rsidR="0091355D">
              <w:rPr>
                <w:rFonts w:eastAsia="Calibri" w:cs="Arial"/>
                <w:color w:val="000000" w:themeColor="text1"/>
                <w:szCs w:val="22"/>
              </w:rPr>
              <w:t>work</w:t>
            </w:r>
            <w:r w:rsidRPr="00896DBE" w:rsidR="00F869BD">
              <w:rPr>
                <w:rFonts w:eastAsia="Calibri" w:cs="Arial"/>
                <w:color w:val="000000" w:themeColor="text1"/>
                <w:szCs w:val="22"/>
              </w:rPr>
              <w:t>stream ongo</w:t>
            </w:r>
            <w:r w:rsidRPr="00896DBE" w:rsidR="0091355D">
              <w:rPr>
                <w:rFonts w:eastAsia="Calibri" w:cs="Arial"/>
                <w:color w:val="000000" w:themeColor="text1"/>
                <w:szCs w:val="22"/>
              </w:rPr>
              <w:t>i</w:t>
            </w:r>
            <w:r w:rsidRPr="00896DBE" w:rsidR="00F869BD">
              <w:rPr>
                <w:rFonts w:eastAsia="Calibri" w:cs="Arial"/>
                <w:color w:val="000000" w:themeColor="text1"/>
                <w:szCs w:val="22"/>
              </w:rPr>
              <w:t>ng under SEP</w:t>
            </w:r>
            <w:r w:rsidRPr="00896DBE" w:rsidR="00E97574">
              <w:rPr>
                <w:rFonts w:eastAsia="Calibri" w:cs="Arial"/>
                <w:color w:val="000000" w:themeColor="text1"/>
                <w:szCs w:val="22"/>
              </w:rPr>
              <w:t>.</w:t>
            </w:r>
            <w:r w:rsidRPr="00896DBE" w:rsidR="00896DBE">
              <w:rPr>
                <w:rFonts w:eastAsia="Calibri" w:cs="Arial"/>
                <w:color w:val="000000" w:themeColor="text1"/>
                <w:szCs w:val="22"/>
              </w:rPr>
              <w:t xml:space="preserve"> </w:t>
            </w:r>
            <w:r w:rsidR="0080309F">
              <w:rPr>
                <w:rFonts w:eastAsia="Calibri" w:cs="Arial"/>
                <w:color w:val="000000" w:themeColor="text1"/>
                <w:szCs w:val="22"/>
              </w:rPr>
              <w:t>S</w:t>
            </w:r>
            <w:r w:rsidR="00185F15">
              <w:rPr>
                <w:rFonts w:eastAsia="Calibri" w:cs="Arial"/>
                <w:color w:val="000000" w:themeColor="text1"/>
                <w:szCs w:val="22"/>
              </w:rPr>
              <w:t xml:space="preserve">uccessful audits </w:t>
            </w:r>
            <w:r w:rsidR="0080309F">
              <w:rPr>
                <w:rFonts w:eastAsia="Calibri" w:cs="Arial"/>
                <w:color w:val="000000" w:themeColor="text1"/>
                <w:szCs w:val="22"/>
              </w:rPr>
              <w:t xml:space="preserve">have been </w:t>
            </w:r>
            <w:r w:rsidR="00185F15">
              <w:rPr>
                <w:rFonts w:eastAsia="Calibri" w:cs="Arial"/>
                <w:color w:val="000000" w:themeColor="text1"/>
                <w:szCs w:val="22"/>
              </w:rPr>
              <w:t xml:space="preserve">completed at </w:t>
            </w:r>
            <w:r w:rsidR="00EC5809">
              <w:rPr>
                <w:rFonts w:eastAsia="Calibri" w:cs="Arial"/>
                <w:color w:val="000000" w:themeColor="text1"/>
                <w:szCs w:val="22"/>
              </w:rPr>
              <w:t>‘</w:t>
            </w:r>
            <w:r w:rsidR="00185F15">
              <w:rPr>
                <w:rFonts w:eastAsia="Calibri" w:cs="Arial"/>
                <w:color w:val="000000" w:themeColor="text1"/>
                <w:szCs w:val="22"/>
              </w:rPr>
              <w:t>Sarginson</w:t>
            </w:r>
            <w:r w:rsidR="00EC5809">
              <w:rPr>
                <w:rFonts w:eastAsia="Calibri" w:cs="Arial"/>
                <w:color w:val="000000" w:themeColor="text1"/>
                <w:szCs w:val="22"/>
              </w:rPr>
              <w:t>’</w:t>
            </w:r>
            <w:r w:rsidR="00185F15">
              <w:rPr>
                <w:rFonts w:eastAsia="Calibri" w:cs="Arial"/>
                <w:color w:val="000000" w:themeColor="text1"/>
                <w:szCs w:val="22"/>
              </w:rPr>
              <w:t>s</w:t>
            </w:r>
            <w:r w:rsidR="00EC5809">
              <w:rPr>
                <w:rFonts w:eastAsia="Calibri" w:cs="Arial"/>
                <w:color w:val="000000" w:themeColor="text1"/>
                <w:szCs w:val="22"/>
              </w:rPr>
              <w:t>’</w:t>
            </w:r>
            <w:r w:rsidR="00185F15">
              <w:rPr>
                <w:rFonts w:eastAsia="Calibri" w:cs="Arial"/>
                <w:color w:val="000000" w:themeColor="text1"/>
                <w:szCs w:val="22"/>
              </w:rPr>
              <w:t xml:space="preserve"> demonstrating Optimum</w:t>
            </w:r>
            <w:r w:rsidR="0080309F">
              <w:rPr>
                <w:rFonts w:eastAsia="Calibri" w:cs="Arial"/>
                <w:color w:val="000000" w:themeColor="text1"/>
                <w:szCs w:val="22"/>
              </w:rPr>
              <w:t>,</w:t>
            </w:r>
            <w:r w:rsidR="00185F15">
              <w:rPr>
                <w:rFonts w:eastAsia="Calibri" w:cs="Arial"/>
                <w:color w:val="000000" w:themeColor="text1"/>
                <w:szCs w:val="22"/>
              </w:rPr>
              <w:t xml:space="preserve"> so </w:t>
            </w:r>
            <w:r w:rsidR="00EC5809">
              <w:rPr>
                <w:rFonts w:eastAsia="Calibri" w:cs="Arial"/>
                <w:color w:val="000000" w:themeColor="text1"/>
                <w:szCs w:val="22"/>
              </w:rPr>
              <w:t xml:space="preserve">there is </w:t>
            </w:r>
            <w:r w:rsidR="00185F15">
              <w:rPr>
                <w:rFonts w:eastAsia="Calibri" w:cs="Arial"/>
                <w:color w:val="000000" w:themeColor="text1"/>
                <w:szCs w:val="22"/>
              </w:rPr>
              <w:t>an e</w:t>
            </w:r>
            <w:r w:rsidRPr="00896DBE" w:rsidR="00CA6377">
              <w:rPr>
                <w:rFonts w:eastAsia="Calibri" w:cs="Arial"/>
                <w:color w:val="000000" w:themeColor="text1"/>
                <w:szCs w:val="22"/>
              </w:rPr>
              <w:t>xemplar</w:t>
            </w:r>
            <w:r w:rsidR="00EC5809">
              <w:rPr>
                <w:rFonts w:eastAsia="Calibri" w:cs="Arial"/>
                <w:color w:val="000000" w:themeColor="text1"/>
                <w:szCs w:val="22"/>
              </w:rPr>
              <w:t xml:space="preserve"> and</w:t>
            </w:r>
            <w:r w:rsidRPr="00896DBE" w:rsidR="00CA6377">
              <w:rPr>
                <w:rFonts w:eastAsia="Calibri" w:cs="Arial"/>
                <w:color w:val="000000" w:themeColor="text1"/>
                <w:szCs w:val="22"/>
              </w:rPr>
              <w:t xml:space="preserve"> an opportunity </w:t>
            </w:r>
            <w:r w:rsidR="00C24CC5">
              <w:rPr>
                <w:rFonts w:eastAsia="Calibri" w:cs="Arial"/>
                <w:color w:val="000000" w:themeColor="text1"/>
                <w:szCs w:val="22"/>
              </w:rPr>
              <w:t xml:space="preserve">for the SME sector. It is a way of visualising energy </w:t>
            </w:r>
            <w:r w:rsidR="00D83DE1">
              <w:rPr>
                <w:rFonts w:eastAsia="Calibri" w:cs="Arial"/>
                <w:color w:val="000000" w:themeColor="text1"/>
                <w:szCs w:val="22"/>
              </w:rPr>
              <w:t>consumption and is the first ste</w:t>
            </w:r>
            <w:r w:rsidR="00691833">
              <w:rPr>
                <w:rFonts w:eastAsia="Calibri" w:cs="Arial"/>
                <w:color w:val="000000" w:themeColor="text1"/>
                <w:szCs w:val="22"/>
              </w:rPr>
              <w:t>p</w:t>
            </w:r>
            <w:r w:rsidR="00D83DE1">
              <w:rPr>
                <w:rFonts w:eastAsia="Calibri" w:cs="Arial"/>
                <w:color w:val="000000" w:themeColor="text1"/>
                <w:szCs w:val="22"/>
              </w:rPr>
              <w:t xml:space="preserve"> of getting things under control. </w:t>
            </w:r>
            <w:r w:rsidRPr="00896DBE" w:rsidR="00CA6377">
              <w:rPr>
                <w:rFonts w:eastAsia="Calibri" w:cs="Arial"/>
                <w:color w:val="000000" w:themeColor="text1"/>
                <w:szCs w:val="22"/>
              </w:rPr>
              <w:t xml:space="preserve"> RH </w:t>
            </w:r>
            <w:r w:rsidR="00D83DE1">
              <w:rPr>
                <w:rFonts w:eastAsia="Calibri" w:cs="Arial"/>
                <w:color w:val="000000" w:themeColor="text1"/>
                <w:szCs w:val="22"/>
              </w:rPr>
              <w:t>added</w:t>
            </w:r>
            <w:r w:rsidRPr="00896DBE" w:rsidR="00CA6377">
              <w:rPr>
                <w:rFonts w:eastAsia="Calibri" w:cs="Arial"/>
                <w:color w:val="000000" w:themeColor="text1"/>
                <w:szCs w:val="22"/>
              </w:rPr>
              <w:t xml:space="preserve"> </w:t>
            </w:r>
            <w:r w:rsidR="00D83DE1">
              <w:rPr>
                <w:rFonts w:eastAsia="Calibri" w:cs="Arial"/>
                <w:color w:val="000000" w:themeColor="text1"/>
                <w:szCs w:val="22"/>
              </w:rPr>
              <w:t>m</w:t>
            </w:r>
            <w:r w:rsidRPr="00896DBE" w:rsidR="00A35F85">
              <w:rPr>
                <w:rFonts w:eastAsia="Calibri" w:cs="Arial"/>
                <w:color w:val="000000" w:themeColor="text1"/>
                <w:szCs w:val="22"/>
              </w:rPr>
              <w:t>easuring is key</w:t>
            </w:r>
            <w:r w:rsidR="00D83DE1">
              <w:rPr>
                <w:rFonts w:eastAsia="Calibri" w:cs="Arial"/>
                <w:color w:val="000000" w:themeColor="text1"/>
                <w:szCs w:val="22"/>
              </w:rPr>
              <w:t>.</w:t>
            </w:r>
          </w:p>
          <w:p w:rsidRPr="005E4CD1" w:rsidR="00BB196D" w:rsidP="005E4CD1" w:rsidRDefault="00EB3EEB" w14:paraId="5296B37F" w14:textId="27074882">
            <w:pPr>
              <w:pStyle w:val="ListParagraph"/>
              <w:numPr>
                <w:ilvl w:val="0"/>
                <w:numId w:val="25"/>
              </w:numPr>
              <w:rPr>
                <w:rFonts w:cs="Arial"/>
                <w:bCs/>
                <w:szCs w:val="22"/>
              </w:rPr>
            </w:pPr>
            <w:r w:rsidRPr="00F3013C">
              <w:rPr>
                <w:rFonts w:eastAsia="Calibri" w:cs="Arial"/>
                <w:color w:val="000000" w:themeColor="text1"/>
                <w:szCs w:val="22"/>
              </w:rPr>
              <w:t>MJ thanked RH for his presentation</w:t>
            </w:r>
            <w:r w:rsidR="004B64BF">
              <w:rPr>
                <w:rFonts w:eastAsia="Calibri" w:cs="Arial"/>
                <w:color w:val="000000" w:themeColor="text1"/>
                <w:szCs w:val="22"/>
              </w:rPr>
              <w:t>.</w:t>
            </w:r>
          </w:p>
        </w:tc>
        <w:tc>
          <w:tcPr>
            <w:tcW w:w="954" w:type="dxa"/>
            <w:tcMar/>
          </w:tcPr>
          <w:p w:rsidR="002D657C" w:rsidRDefault="002D657C" w14:paraId="5AC1FD64" w14:textId="77777777">
            <w:pPr>
              <w:spacing w:before="40" w:after="40"/>
              <w:rPr>
                <w:rFonts w:cs="Arial"/>
                <w:bCs/>
                <w:szCs w:val="22"/>
              </w:rPr>
            </w:pPr>
          </w:p>
          <w:p w:rsidR="002818B4" w:rsidRDefault="002818B4" w14:paraId="38E08005" w14:textId="77777777">
            <w:pPr>
              <w:spacing w:before="40" w:after="40"/>
              <w:rPr>
                <w:rFonts w:cs="Arial"/>
                <w:bCs/>
                <w:szCs w:val="22"/>
              </w:rPr>
            </w:pPr>
          </w:p>
          <w:p w:rsidR="002818B4" w:rsidRDefault="002818B4" w14:paraId="5A465710" w14:textId="77777777">
            <w:pPr>
              <w:spacing w:before="40" w:after="40"/>
              <w:rPr>
                <w:rFonts w:cs="Arial"/>
                <w:bCs/>
                <w:szCs w:val="22"/>
              </w:rPr>
            </w:pPr>
          </w:p>
          <w:p w:rsidR="002818B4" w:rsidRDefault="002818B4" w14:paraId="6FFCD69B" w14:textId="77777777">
            <w:pPr>
              <w:spacing w:before="40" w:after="40"/>
              <w:rPr>
                <w:rFonts w:cs="Arial"/>
                <w:bCs/>
                <w:szCs w:val="22"/>
              </w:rPr>
            </w:pPr>
          </w:p>
          <w:p w:rsidR="002818B4" w:rsidRDefault="002818B4" w14:paraId="19844A0C" w14:textId="77777777">
            <w:pPr>
              <w:spacing w:before="40" w:after="40"/>
              <w:rPr>
                <w:rFonts w:cs="Arial"/>
                <w:bCs/>
                <w:szCs w:val="22"/>
              </w:rPr>
            </w:pPr>
          </w:p>
          <w:p w:rsidR="002818B4" w:rsidRDefault="002818B4" w14:paraId="0057FA15" w14:textId="77777777">
            <w:pPr>
              <w:spacing w:before="40" w:after="40"/>
              <w:rPr>
                <w:rFonts w:cs="Arial"/>
                <w:bCs/>
                <w:szCs w:val="22"/>
              </w:rPr>
            </w:pPr>
          </w:p>
          <w:p w:rsidR="002818B4" w:rsidRDefault="002818B4" w14:paraId="0718C5B7" w14:textId="77777777">
            <w:pPr>
              <w:spacing w:before="40" w:after="40"/>
              <w:rPr>
                <w:rFonts w:cs="Arial"/>
                <w:bCs/>
                <w:szCs w:val="22"/>
              </w:rPr>
            </w:pPr>
          </w:p>
          <w:p w:rsidR="002818B4" w:rsidRDefault="002818B4" w14:paraId="46FCF940" w14:textId="77777777">
            <w:pPr>
              <w:spacing w:before="40" w:after="40"/>
              <w:rPr>
                <w:rFonts w:cs="Arial"/>
                <w:bCs/>
                <w:szCs w:val="22"/>
              </w:rPr>
            </w:pPr>
          </w:p>
          <w:p w:rsidR="002818B4" w:rsidRDefault="002818B4" w14:paraId="0DC839A9" w14:textId="77777777">
            <w:pPr>
              <w:spacing w:before="40" w:after="40"/>
              <w:rPr>
                <w:rFonts w:cs="Arial"/>
                <w:bCs/>
                <w:szCs w:val="22"/>
              </w:rPr>
            </w:pPr>
          </w:p>
          <w:p w:rsidR="002818B4" w:rsidRDefault="002818B4" w14:paraId="4A0F15F5" w14:textId="77777777">
            <w:pPr>
              <w:spacing w:before="40" w:after="40"/>
              <w:rPr>
                <w:rFonts w:cs="Arial"/>
                <w:bCs/>
                <w:szCs w:val="22"/>
              </w:rPr>
            </w:pPr>
          </w:p>
          <w:p w:rsidR="002818B4" w:rsidRDefault="002818B4" w14:paraId="4A90C105" w14:textId="77777777">
            <w:pPr>
              <w:spacing w:before="40" w:after="40"/>
              <w:rPr>
                <w:rFonts w:cs="Arial"/>
                <w:bCs/>
                <w:szCs w:val="22"/>
              </w:rPr>
            </w:pPr>
          </w:p>
          <w:p w:rsidR="002818B4" w:rsidRDefault="002818B4" w14:paraId="5E278EBC" w14:textId="77777777">
            <w:pPr>
              <w:spacing w:before="40" w:after="40"/>
              <w:rPr>
                <w:rFonts w:cs="Arial"/>
                <w:bCs/>
                <w:szCs w:val="22"/>
              </w:rPr>
            </w:pPr>
          </w:p>
          <w:p w:rsidR="002818B4" w:rsidRDefault="002818B4" w14:paraId="24FAE2C8" w14:textId="77777777">
            <w:pPr>
              <w:spacing w:before="40" w:after="40"/>
              <w:rPr>
                <w:rFonts w:cs="Arial"/>
                <w:bCs/>
                <w:szCs w:val="22"/>
              </w:rPr>
            </w:pPr>
          </w:p>
          <w:p w:rsidR="002818B4" w:rsidRDefault="002818B4" w14:paraId="3311A86F" w14:textId="77777777">
            <w:pPr>
              <w:spacing w:before="40" w:after="40"/>
              <w:rPr>
                <w:rFonts w:cs="Arial"/>
                <w:bCs/>
                <w:szCs w:val="22"/>
              </w:rPr>
            </w:pPr>
          </w:p>
          <w:p w:rsidR="002818B4" w:rsidRDefault="002818B4" w14:paraId="4BF6F4E2" w14:textId="77777777">
            <w:pPr>
              <w:spacing w:before="40" w:after="40"/>
              <w:rPr>
                <w:rFonts w:cs="Arial"/>
                <w:bCs/>
                <w:szCs w:val="22"/>
              </w:rPr>
            </w:pPr>
          </w:p>
          <w:p w:rsidR="002818B4" w:rsidRDefault="002818B4" w14:paraId="6C82880D" w14:textId="77777777">
            <w:pPr>
              <w:spacing w:before="40" w:after="40"/>
              <w:rPr>
                <w:rFonts w:cs="Arial"/>
                <w:bCs/>
                <w:szCs w:val="22"/>
              </w:rPr>
            </w:pPr>
          </w:p>
          <w:p w:rsidR="002818B4" w:rsidRDefault="002818B4" w14:paraId="2B8F7FF9" w14:textId="77777777">
            <w:pPr>
              <w:spacing w:before="40" w:after="40"/>
              <w:rPr>
                <w:rFonts w:cs="Arial"/>
                <w:bCs/>
                <w:szCs w:val="22"/>
              </w:rPr>
            </w:pPr>
          </w:p>
          <w:p w:rsidR="0006225A" w:rsidRDefault="0006225A" w14:paraId="3E99EC56" w14:textId="77777777">
            <w:pPr>
              <w:spacing w:before="40" w:after="40"/>
              <w:rPr>
                <w:rFonts w:cs="Arial"/>
                <w:bCs/>
                <w:szCs w:val="22"/>
              </w:rPr>
            </w:pPr>
          </w:p>
          <w:p w:rsidR="0006225A" w:rsidRDefault="0006225A" w14:paraId="210A0946" w14:textId="77777777">
            <w:pPr>
              <w:spacing w:before="40" w:after="40"/>
              <w:rPr>
                <w:rFonts w:cs="Arial"/>
                <w:bCs/>
                <w:szCs w:val="22"/>
              </w:rPr>
            </w:pPr>
          </w:p>
          <w:p w:rsidR="0006225A" w:rsidRDefault="0006225A" w14:paraId="748CD396" w14:textId="77777777">
            <w:pPr>
              <w:spacing w:before="40" w:after="40"/>
              <w:rPr>
                <w:rFonts w:cs="Arial"/>
                <w:bCs/>
                <w:szCs w:val="22"/>
              </w:rPr>
            </w:pPr>
          </w:p>
          <w:p w:rsidR="0006225A" w:rsidRDefault="0006225A" w14:paraId="239EEE7B" w14:textId="77777777">
            <w:pPr>
              <w:spacing w:before="40" w:after="40"/>
              <w:rPr>
                <w:rFonts w:cs="Arial"/>
                <w:bCs/>
                <w:szCs w:val="22"/>
              </w:rPr>
            </w:pPr>
          </w:p>
          <w:p w:rsidR="0006225A" w:rsidRDefault="0006225A" w14:paraId="7662B23E" w14:textId="77777777">
            <w:pPr>
              <w:spacing w:before="40" w:after="40"/>
              <w:rPr>
                <w:rFonts w:cs="Arial"/>
                <w:bCs/>
                <w:szCs w:val="22"/>
              </w:rPr>
            </w:pPr>
          </w:p>
          <w:p w:rsidR="0006225A" w:rsidRDefault="0006225A" w14:paraId="5D0ED8CE" w14:textId="77777777">
            <w:pPr>
              <w:spacing w:before="40" w:after="40"/>
              <w:rPr>
                <w:rFonts w:cs="Arial"/>
                <w:bCs/>
                <w:szCs w:val="22"/>
              </w:rPr>
            </w:pPr>
          </w:p>
          <w:p w:rsidR="0006225A" w:rsidRDefault="0006225A" w14:paraId="28832B79" w14:textId="77777777">
            <w:pPr>
              <w:spacing w:before="40" w:after="40"/>
              <w:rPr>
                <w:rFonts w:cs="Arial"/>
                <w:bCs/>
                <w:szCs w:val="22"/>
              </w:rPr>
            </w:pPr>
          </w:p>
          <w:p w:rsidR="002818B4" w:rsidRDefault="0006225A" w14:paraId="41384F36" w14:textId="14741A36">
            <w:pPr>
              <w:spacing w:before="40" w:after="40"/>
              <w:rPr>
                <w:rFonts w:cs="Arial"/>
                <w:bCs/>
                <w:szCs w:val="22"/>
              </w:rPr>
            </w:pPr>
            <w:r w:rsidRPr="0006225A">
              <w:rPr>
                <w:rFonts w:cs="Arial"/>
                <w:b/>
                <w:szCs w:val="22"/>
              </w:rPr>
              <w:t>ALL</w:t>
            </w:r>
          </w:p>
          <w:p w:rsidR="002818B4" w:rsidRDefault="002818B4" w14:paraId="478A1CD9" w14:textId="77777777">
            <w:pPr>
              <w:spacing w:before="40" w:after="40"/>
              <w:rPr>
                <w:rFonts w:cs="Arial"/>
                <w:bCs/>
                <w:szCs w:val="22"/>
              </w:rPr>
            </w:pPr>
          </w:p>
          <w:p w:rsidR="002818B4" w:rsidRDefault="002818B4" w14:paraId="3A5BD50F" w14:textId="77777777">
            <w:pPr>
              <w:spacing w:before="40" w:after="40"/>
              <w:rPr>
                <w:rFonts w:cs="Arial"/>
                <w:bCs/>
                <w:szCs w:val="22"/>
              </w:rPr>
            </w:pPr>
          </w:p>
          <w:p w:rsidR="002818B4" w:rsidRDefault="002818B4" w14:paraId="32CE26C9" w14:textId="77777777">
            <w:pPr>
              <w:spacing w:before="40" w:after="40"/>
              <w:rPr>
                <w:rFonts w:cs="Arial"/>
                <w:bCs/>
                <w:szCs w:val="22"/>
              </w:rPr>
            </w:pPr>
          </w:p>
          <w:p w:rsidR="002818B4" w:rsidRDefault="002818B4" w14:paraId="48F149B3" w14:textId="77777777">
            <w:pPr>
              <w:spacing w:before="40" w:after="40"/>
              <w:rPr>
                <w:rFonts w:cs="Arial"/>
                <w:bCs/>
                <w:szCs w:val="22"/>
              </w:rPr>
            </w:pPr>
          </w:p>
          <w:p w:rsidR="002818B4" w:rsidRDefault="002818B4" w14:paraId="3B9F2183" w14:textId="77777777">
            <w:pPr>
              <w:spacing w:before="40" w:after="40"/>
              <w:rPr>
                <w:rFonts w:cs="Arial"/>
                <w:bCs/>
                <w:szCs w:val="22"/>
              </w:rPr>
            </w:pPr>
          </w:p>
          <w:p w:rsidR="002818B4" w:rsidRDefault="002818B4" w14:paraId="2F8307C7" w14:textId="77777777">
            <w:pPr>
              <w:spacing w:before="40" w:after="40"/>
              <w:rPr>
                <w:rFonts w:cs="Arial"/>
                <w:bCs/>
                <w:szCs w:val="22"/>
              </w:rPr>
            </w:pPr>
          </w:p>
          <w:p w:rsidR="002818B4" w:rsidRDefault="002818B4" w14:paraId="0E65D039" w14:textId="77777777">
            <w:pPr>
              <w:spacing w:before="40" w:after="40"/>
              <w:rPr>
                <w:rFonts w:cs="Arial"/>
                <w:bCs/>
                <w:szCs w:val="22"/>
              </w:rPr>
            </w:pPr>
          </w:p>
          <w:p w:rsidR="002818B4" w:rsidRDefault="002818B4" w14:paraId="40BC3B8A" w14:textId="77777777">
            <w:pPr>
              <w:spacing w:before="40" w:after="40"/>
              <w:rPr>
                <w:rFonts w:cs="Arial"/>
                <w:bCs/>
                <w:szCs w:val="22"/>
              </w:rPr>
            </w:pPr>
          </w:p>
          <w:p w:rsidR="002818B4" w:rsidRDefault="002818B4" w14:paraId="42786C79" w14:textId="77777777">
            <w:pPr>
              <w:spacing w:before="40" w:after="40"/>
              <w:rPr>
                <w:rFonts w:cs="Arial"/>
                <w:bCs/>
                <w:szCs w:val="22"/>
              </w:rPr>
            </w:pPr>
          </w:p>
          <w:p w:rsidR="002818B4" w:rsidRDefault="002818B4" w14:paraId="39033549" w14:textId="77777777">
            <w:pPr>
              <w:spacing w:before="40" w:after="40"/>
              <w:rPr>
                <w:rFonts w:cs="Arial"/>
                <w:bCs/>
                <w:szCs w:val="22"/>
              </w:rPr>
            </w:pPr>
          </w:p>
          <w:p w:rsidR="002818B4" w:rsidRDefault="002818B4" w14:paraId="25892F4E" w14:textId="77777777">
            <w:pPr>
              <w:spacing w:before="40" w:after="40"/>
              <w:rPr>
                <w:rFonts w:cs="Arial"/>
                <w:bCs/>
                <w:szCs w:val="22"/>
              </w:rPr>
            </w:pPr>
          </w:p>
          <w:p w:rsidR="002818B4" w:rsidRDefault="002818B4" w14:paraId="669DF324" w14:textId="77777777">
            <w:pPr>
              <w:spacing w:before="40" w:after="40"/>
              <w:rPr>
                <w:rFonts w:cs="Arial"/>
                <w:bCs/>
                <w:szCs w:val="22"/>
              </w:rPr>
            </w:pPr>
          </w:p>
          <w:p w:rsidR="002818B4" w:rsidRDefault="002818B4" w14:paraId="25632C86" w14:textId="77777777">
            <w:pPr>
              <w:spacing w:before="40" w:after="40"/>
              <w:rPr>
                <w:rFonts w:cs="Arial"/>
                <w:bCs/>
                <w:szCs w:val="22"/>
              </w:rPr>
            </w:pPr>
          </w:p>
          <w:p w:rsidR="002818B4" w:rsidRDefault="002818B4" w14:paraId="3B07B890" w14:textId="77777777">
            <w:pPr>
              <w:spacing w:before="40" w:after="40"/>
              <w:rPr>
                <w:rFonts w:cs="Arial"/>
                <w:bCs/>
                <w:szCs w:val="22"/>
              </w:rPr>
            </w:pPr>
          </w:p>
          <w:p w:rsidR="002818B4" w:rsidRDefault="002818B4" w14:paraId="18EC85DD" w14:textId="77777777">
            <w:pPr>
              <w:spacing w:before="40" w:after="40"/>
              <w:rPr>
                <w:rFonts w:cs="Arial"/>
                <w:bCs/>
                <w:szCs w:val="22"/>
              </w:rPr>
            </w:pPr>
          </w:p>
          <w:p w:rsidR="002818B4" w:rsidRDefault="002818B4" w14:paraId="28797E3B" w14:textId="77777777">
            <w:pPr>
              <w:spacing w:before="40" w:after="40"/>
              <w:rPr>
                <w:rFonts w:cs="Arial"/>
                <w:bCs/>
                <w:szCs w:val="22"/>
              </w:rPr>
            </w:pPr>
          </w:p>
          <w:p w:rsidR="002818B4" w:rsidRDefault="002818B4" w14:paraId="34D4ACF0" w14:textId="77777777">
            <w:pPr>
              <w:spacing w:before="40" w:after="40"/>
              <w:rPr>
                <w:rFonts w:cs="Arial"/>
                <w:bCs/>
                <w:szCs w:val="22"/>
              </w:rPr>
            </w:pPr>
          </w:p>
          <w:p w:rsidR="002818B4" w:rsidRDefault="002818B4" w14:paraId="373BF1A1" w14:textId="77777777">
            <w:pPr>
              <w:spacing w:before="40" w:after="40"/>
              <w:rPr>
                <w:rFonts w:cs="Arial"/>
                <w:bCs/>
                <w:szCs w:val="22"/>
              </w:rPr>
            </w:pPr>
          </w:p>
          <w:p w:rsidR="002818B4" w:rsidRDefault="002818B4" w14:paraId="5F68784D" w14:textId="77777777">
            <w:pPr>
              <w:spacing w:before="40" w:after="40"/>
              <w:rPr>
                <w:rFonts w:cs="Arial"/>
                <w:bCs/>
                <w:szCs w:val="22"/>
              </w:rPr>
            </w:pPr>
          </w:p>
          <w:p w:rsidR="002818B4" w:rsidRDefault="002818B4" w14:paraId="280C960C" w14:textId="77777777">
            <w:pPr>
              <w:spacing w:before="40" w:after="40"/>
              <w:rPr>
                <w:rFonts w:cs="Arial"/>
                <w:bCs/>
                <w:szCs w:val="22"/>
              </w:rPr>
            </w:pPr>
          </w:p>
          <w:p w:rsidR="002818B4" w:rsidRDefault="002818B4" w14:paraId="428AEB9F" w14:textId="77777777">
            <w:pPr>
              <w:spacing w:before="40" w:after="40"/>
              <w:rPr>
                <w:rFonts w:cs="Arial"/>
                <w:bCs/>
                <w:szCs w:val="22"/>
              </w:rPr>
            </w:pPr>
          </w:p>
          <w:p w:rsidR="002818B4" w:rsidRDefault="002818B4" w14:paraId="0DB0565F" w14:textId="77777777">
            <w:pPr>
              <w:spacing w:before="40" w:after="40"/>
              <w:rPr>
                <w:rFonts w:cs="Arial"/>
                <w:bCs/>
                <w:szCs w:val="22"/>
              </w:rPr>
            </w:pPr>
          </w:p>
          <w:p w:rsidR="002818B4" w:rsidRDefault="002818B4" w14:paraId="0A590C41" w14:textId="77777777">
            <w:pPr>
              <w:spacing w:before="40" w:after="40"/>
              <w:rPr>
                <w:rFonts w:cs="Arial"/>
                <w:bCs/>
                <w:szCs w:val="22"/>
              </w:rPr>
            </w:pPr>
          </w:p>
          <w:p w:rsidR="002818B4" w:rsidRDefault="002818B4" w14:paraId="16BB7470" w14:textId="77777777">
            <w:pPr>
              <w:spacing w:before="40" w:after="40"/>
              <w:rPr>
                <w:rFonts w:cs="Arial"/>
                <w:bCs/>
                <w:szCs w:val="22"/>
              </w:rPr>
            </w:pPr>
          </w:p>
          <w:p w:rsidR="002818B4" w:rsidRDefault="002818B4" w14:paraId="217E805A" w14:textId="77777777">
            <w:pPr>
              <w:spacing w:before="40" w:after="40"/>
              <w:rPr>
                <w:rFonts w:cs="Arial"/>
                <w:bCs/>
                <w:szCs w:val="22"/>
              </w:rPr>
            </w:pPr>
          </w:p>
          <w:p w:rsidR="002818B4" w:rsidRDefault="002818B4" w14:paraId="08F6693C" w14:textId="77777777">
            <w:pPr>
              <w:spacing w:before="40" w:after="40"/>
              <w:rPr>
                <w:rFonts w:cs="Arial"/>
                <w:bCs/>
                <w:szCs w:val="22"/>
              </w:rPr>
            </w:pPr>
          </w:p>
          <w:p w:rsidR="002818B4" w:rsidRDefault="002818B4" w14:paraId="7838D635" w14:textId="77777777">
            <w:pPr>
              <w:spacing w:before="40" w:after="40"/>
              <w:rPr>
                <w:rFonts w:cs="Arial"/>
                <w:bCs/>
                <w:szCs w:val="22"/>
              </w:rPr>
            </w:pPr>
          </w:p>
          <w:p w:rsidR="002818B4" w:rsidRDefault="002818B4" w14:paraId="11FB6ECE" w14:textId="77777777">
            <w:pPr>
              <w:spacing w:before="40" w:after="40"/>
              <w:rPr>
                <w:rFonts w:cs="Arial"/>
                <w:bCs/>
                <w:szCs w:val="22"/>
              </w:rPr>
            </w:pPr>
          </w:p>
          <w:p w:rsidR="002818B4" w:rsidRDefault="002818B4" w14:paraId="13EAAA25" w14:textId="77777777">
            <w:pPr>
              <w:spacing w:before="40" w:after="40"/>
              <w:rPr>
                <w:rFonts w:cs="Arial"/>
                <w:bCs/>
                <w:szCs w:val="22"/>
              </w:rPr>
            </w:pPr>
          </w:p>
          <w:p w:rsidR="002818B4" w:rsidRDefault="002818B4" w14:paraId="06FDFE37" w14:textId="77777777">
            <w:pPr>
              <w:spacing w:before="40" w:after="40"/>
              <w:rPr>
                <w:rFonts w:cs="Arial"/>
                <w:bCs/>
                <w:szCs w:val="22"/>
              </w:rPr>
            </w:pPr>
          </w:p>
          <w:p w:rsidR="002818B4" w:rsidRDefault="002818B4" w14:paraId="0EDD32ED" w14:textId="77777777">
            <w:pPr>
              <w:spacing w:before="40" w:after="40"/>
              <w:rPr>
                <w:rFonts w:cs="Arial"/>
                <w:bCs/>
                <w:szCs w:val="22"/>
              </w:rPr>
            </w:pPr>
          </w:p>
          <w:p w:rsidR="002818B4" w:rsidRDefault="002818B4" w14:paraId="69A6AA3F" w14:textId="77777777">
            <w:pPr>
              <w:spacing w:before="40" w:after="40"/>
              <w:rPr>
                <w:rFonts w:cs="Arial"/>
                <w:bCs/>
                <w:szCs w:val="22"/>
              </w:rPr>
            </w:pPr>
          </w:p>
          <w:p w:rsidR="002818B4" w:rsidRDefault="002818B4" w14:paraId="1AE51BD8" w14:textId="77777777">
            <w:pPr>
              <w:spacing w:before="40" w:after="40"/>
              <w:rPr>
                <w:rFonts w:cs="Arial"/>
                <w:bCs/>
                <w:szCs w:val="22"/>
              </w:rPr>
            </w:pPr>
          </w:p>
          <w:p w:rsidR="002818B4" w:rsidRDefault="002818B4" w14:paraId="12A278B1" w14:textId="77777777">
            <w:pPr>
              <w:spacing w:before="40" w:after="40"/>
              <w:rPr>
                <w:rFonts w:cs="Arial"/>
                <w:bCs/>
                <w:szCs w:val="22"/>
              </w:rPr>
            </w:pPr>
          </w:p>
          <w:p w:rsidR="002818B4" w:rsidRDefault="002818B4" w14:paraId="6A4A2B75" w14:textId="77777777">
            <w:pPr>
              <w:spacing w:before="40" w:after="40"/>
              <w:rPr>
                <w:rFonts w:cs="Arial"/>
                <w:bCs/>
                <w:szCs w:val="22"/>
              </w:rPr>
            </w:pPr>
          </w:p>
          <w:p w:rsidR="002818B4" w:rsidRDefault="002818B4" w14:paraId="4778A74A" w14:textId="77777777">
            <w:pPr>
              <w:spacing w:before="40" w:after="40"/>
              <w:rPr>
                <w:rFonts w:cs="Arial"/>
                <w:bCs/>
                <w:szCs w:val="22"/>
              </w:rPr>
            </w:pPr>
          </w:p>
          <w:p w:rsidRPr="00A84333" w:rsidR="002818B4" w:rsidRDefault="002818B4" w14:paraId="7A70DEC8" w14:textId="6D4708C2">
            <w:pPr>
              <w:spacing w:before="40" w:after="40"/>
              <w:rPr>
                <w:rFonts w:cs="Arial"/>
                <w:bCs/>
                <w:szCs w:val="22"/>
              </w:rPr>
            </w:pPr>
          </w:p>
        </w:tc>
      </w:tr>
      <w:tr w:rsidRPr="00A84333" w:rsidR="000C100A" w:rsidTr="1E042FA9" w14:paraId="07321166" w14:textId="77777777">
        <w:trPr>
          <w:gridAfter w:val="1"/>
          <w:wAfter w:w="6" w:type="dxa"/>
          <w:trHeight w:val="557"/>
        </w:trPr>
        <w:tc>
          <w:tcPr>
            <w:tcW w:w="469" w:type="dxa"/>
            <w:tcMar/>
          </w:tcPr>
          <w:p w:rsidRPr="00A84333" w:rsidR="002D657C" w:rsidP="002D657C" w:rsidRDefault="002D657C" w14:paraId="7399CA2E" w14:textId="77777777">
            <w:pPr>
              <w:pStyle w:val="ListParagraph"/>
              <w:numPr>
                <w:ilvl w:val="1"/>
                <w:numId w:val="12"/>
              </w:numPr>
              <w:spacing w:before="40" w:after="40"/>
              <w:rPr>
                <w:rFonts w:cs="Arial"/>
                <w:bCs/>
                <w:szCs w:val="22"/>
              </w:rPr>
            </w:pPr>
          </w:p>
        </w:tc>
        <w:tc>
          <w:tcPr>
            <w:tcW w:w="9483" w:type="dxa"/>
            <w:tcMar/>
          </w:tcPr>
          <w:p w:rsidR="00CF3FB2" w:rsidP="00CF3FB2" w:rsidRDefault="00CF3FB2" w14:paraId="13A1B49E" w14:textId="5188A0FE">
            <w:pPr>
              <w:rPr>
                <w:rFonts w:eastAsia="Calibri" w:cs="Arial"/>
                <w:b/>
                <w:bCs/>
                <w:color w:val="000000" w:themeColor="text1"/>
                <w:szCs w:val="22"/>
              </w:rPr>
            </w:pPr>
            <w:r w:rsidRPr="00A84333">
              <w:rPr>
                <w:rFonts w:eastAsia="Calibri" w:cs="Arial"/>
                <w:b/>
                <w:bCs/>
                <w:color w:val="000000" w:themeColor="text1"/>
                <w:szCs w:val="22"/>
              </w:rPr>
              <w:t>Low Emissions</w:t>
            </w:r>
            <w:r w:rsidR="00526201">
              <w:rPr>
                <w:rFonts w:eastAsia="Calibri" w:cs="Arial"/>
                <w:b/>
                <w:bCs/>
                <w:color w:val="000000" w:themeColor="text1"/>
                <w:szCs w:val="22"/>
              </w:rPr>
              <w:t xml:space="preserve"> Pathway</w:t>
            </w:r>
            <w:r w:rsidRPr="00A84333">
              <w:rPr>
                <w:rFonts w:eastAsia="Calibri" w:cs="Arial"/>
                <w:color w:val="000000" w:themeColor="text1"/>
                <w:szCs w:val="22"/>
              </w:rPr>
              <w:t xml:space="preserve"> </w:t>
            </w:r>
            <w:r w:rsidRPr="00526201">
              <w:rPr>
                <w:rFonts w:eastAsia="Calibri" w:cs="Arial"/>
                <w:b/>
                <w:bCs/>
                <w:color w:val="000000" w:themeColor="text1"/>
                <w:szCs w:val="22"/>
              </w:rPr>
              <w:t xml:space="preserve">– Rachel Jones (CEO- Act on Energy) </w:t>
            </w:r>
          </w:p>
          <w:p w:rsidR="00425964" w:rsidP="00425964" w:rsidRDefault="00425964" w14:paraId="21E2E6EB" w14:textId="70D14214">
            <w:pPr>
              <w:pStyle w:val="ListParagraph"/>
              <w:numPr>
                <w:ilvl w:val="0"/>
                <w:numId w:val="27"/>
              </w:numPr>
              <w:rPr>
                <w:rFonts w:eastAsia="Calibri" w:cs="Arial"/>
                <w:color w:val="000000" w:themeColor="text1"/>
                <w:szCs w:val="22"/>
              </w:rPr>
            </w:pPr>
            <w:r>
              <w:rPr>
                <w:rFonts w:eastAsia="Calibri" w:cs="Arial"/>
                <w:color w:val="000000" w:themeColor="text1"/>
                <w:szCs w:val="22"/>
              </w:rPr>
              <w:t xml:space="preserve">RJ presented on Low </w:t>
            </w:r>
            <w:r w:rsidR="00CD3101">
              <w:rPr>
                <w:rFonts w:eastAsia="Calibri" w:cs="Arial"/>
                <w:color w:val="000000" w:themeColor="text1"/>
                <w:szCs w:val="22"/>
              </w:rPr>
              <w:t>E</w:t>
            </w:r>
            <w:r>
              <w:rPr>
                <w:rFonts w:eastAsia="Calibri" w:cs="Arial"/>
                <w:color w:val="000000" w:themeColor="text1"/>
                <w:szCs w:val="22"/>
              </w:rPr>
              <w:t>missions Pathway</w:t>
            </w:r>
            <w:r w:rsidR="00F238A6">
              <w:rPr>
                <w:rFonts w:eastAsia="Calibri" w:cs="Arial"/>
                <w:color w:val="000000" w:themeColor="text1"/>
                <w:szCs w:val="22"/>
              </w:rPr>
              <w:t>, as per the slides.</w:t>
            </w:r>
            <w:r w:rsidRPr="00691833">
              <w:rPr>
                <w:rFonts w:eastAsia="Calibri" w:cs="Arial"/>
                <w:color w:val="000000" w:themeColor="text1"/>
                <w:szCs w:val="22"/>
              </w:rPr>
              <w:t xml:space="preserve"> </w:t>
            </w:r>
          </w:p>
          <w:p w:rsidR="00DF048C" w:rsidP="00425964" w:rsidRDefault="00287977" w14:paraId="6514F0C6" w14:textId="4B446518">
            <w:pPr>
              <w:pStyle w:val="ListParagraph"/>
              <w:numPr>
                <w:ilvl w:val="0"/>
                <w:numId w:val="27"/>
              </w:numPr>
              <w:rPr>
                <w:rFonts w:eastAsia="Calibri" w:cs="Arial"/>
                <w:color w:val="000000" w:themeColor="text1"/>
                <w:szCs w:val="22"/>
              </w:rPr>
            </w:pPr>
            <w:r w:rsidRPr="00691833">
              <w:rPr>
                <w:rFonts w:eastAsia="Calibri" w:cs="Arial"/>
                <w:color w:val="000000" w:themeColor="text1"/>
                <w:szCs w:val="22"/>
              </w:rPr>
              <w:t xml:space="preserve">RJ </w:t>
            </w:r>
            <w:r w:rsidR="001B5243">
              <w:rPr>
                <w:rFonts w:eastAsia="Calibri" w:cs="Arial"/>
                <w:color w:val="000000" w:themeColor="text1"/>
                <w:szCs w:val="22"/>
              </w:rPr>
              <w:t xml:space="preserve">advised that she has </w:t>
            </w:r>
            <w:r w:rsidRPr="00691833">
              <w:rPr>
                <w:rFonts w:eastAsia="Calibri" w:cs="Arial"/>
                <w:color w:val="000000" w:themeColor="text1"/>
                <w:szCs w:val="22"/>
              </w:rPr>
              <w:t xml:space="preserve">just taken over </w:t>
            </w:r>
            <w:r w:rsidR="001B5243">
              <w:rPr>
                <w:rFonts w:eastAsia="Calibri" w:cs="Arial"/>
                <w:color w:val="000000" w:themeColor="text1"/>
                <w:szCs w:val="22"/>
              </w:rPr>
              <w:t xml:space="preserve">the role as chair and the first group meeting had taken </w:t>
            </w:r>
            <w:r w:rsidR="009E2EE7">
              <w:rPr>
                <w:rFonts w:eastAsia="Calibri" w:cs="Arial"/>
                <w:color w:val="000000" w:themeColor="text1"/>
                <w:szCs w:val="22"/>
              </w:rPr>
              <w:t>place</w:t>
            </w:r>
            <w:r w:rsidRPr="00691833" w:rsidR="00B26820">
              <w:rPr>
                <w:rFonts w:eastAsia="Calibri" w:cs="Arial"/>
                <w:color w:val="000000" w:themeColor="text1"/>
                <w:szCs w:val="22"/>
              </w:rPr>
              <w:t xml:space="preserve">. A lot of new members </w:t>
            </w:r>
            <w:r w:rsidR="001B5243">
              <w:rPr>
                <w:rFonts w:eastAsia="Calibri" w:cs="Arial"/>
                <w:color w:val="000000" w:themeColor="text1"/>
                <w:szCs w:val="22"/>
              </w:rPr>
              <w:t xml:space="preserve">have been added </w:t>
            </w:r>
            <w:r w:rsidRPr="00691833" w:rsidR="00B26820">
              <w:rPr>
                <w:rFonts w:eastAsia="Calibri" w:cs="Arial"/>
                <w:color w:val="000000" w:themeColor="text1"/>
                <w:szCs w:val="22"/>
              </w:rPr>
              <w:t xml:space="preserve">to the group. </w:t>
            </w:r>
          </w:p>
          <w:p w:rsidR="00CD0A19" w:rsidP="00425964" w:rsidRDefault="00DF048C" w14:paraId="1281968A" w14:textId="6604BE68">
            <w:pPr>
              <w:pStyle w:val="ListParagraph"/>
              <w:numPr>
                <w:ilvl w:val="0"/>
                <w:numId w:val="27"/>
              </w:numPr>
              <w:rPr>
                <w:rFonts w:eastAsia="Calibri" w:cs="Arial"/>
                <w:color w:val="000000" w:themeColor="text1"/>
                <w:szCs w:val="22"/>
              </w:rPr>
            </w:pPr>
            <w:r w:rsidRPr="00CD0A19">
              <w:rPr>
                <w:rFonts w:eastAsia="Calibri" w:cs="Arial"/>
                <w:color w:val="000000" w:themeColor="text1"/>
                <w:szCs w:val="22"/>
              </w:rPr>
              <w:t xml:space="preserve">The first session involved getting </w:t>
            </w:r>
            <w:r w:rsidRPr="00CD0A19" w:rsidR="00B26820">
              <w:rPr>
                <w:rFonts w:eastAsia="Calibri" w:cs="Arial"/>
                <w:color w:val="000000" w:themeColor="text1"/>
                <w:szCs w:val="22"/>
              </w:rPr>
              <w:t xml:space="preserve">to know </w:t>
            </w:r>
            <w:r w:rsidRPr="00CD0A19">
              <w:rPr>
                <w:rFonts w:eastAsia="Calibri" w:cs="Arial"/>
                <w:color w:val="000000" w:themeColor="text1"/>
                <w:szCs w:val="22"/>
              </w:rPr>
              <w:t>one</w:t>
            </w:r>
            <w:r w:rsidRPr="00CD0A19" w:rsidR="00B26820">
              <w:rPr>
                <w:rFonts w:eastAsia="Calibri" w:cs="Arial"/>
                <w:color w:val="000000" w:themeColor="text1"/>
                <w:szCs w:val="22"/>
              </w:rPr>
              <w:t xml:space="preserve"> </w:t>
            </w:r>
            <w:r w:rsidRPr="00CD0A19">
              <w:rPr>
                <w:rFonts w:eastAsia="Calibri" w:cs="Arial"/>
                <w:color w:val="000000" w:themeColor="text1"/>
                <w:szCs w:val="22"/>
              </w:rPr>
              <w:t>an</w:t>
            </w:r>
            <w:r w:rsidRPr="00CD0A19" w:rsidR="00B26820">
              <w:rPr>
                <w:rFonts w:eastAsia="Calibri" w:cs="Arial"/>
                <w:color w:val="000000" w:themeColor="text1"/>
                <w:szCs w:val="22"/>
              </w:rPr>
              <w:t>other</w:t>
            </w:r>
            <w:r w:rsidR="009E2EE7">
              <w:rPr>
                <w:rFonts w:eastAsia="Calibri" w:cs="Arial"/>
                <w:color w:val="000000" w:themeColor="text1"/>
                <w:szCs w:val="22"/>
              </w:rPr>
              <w:t xml:space="preserve"> and</w:t>
            </w:r>
            <w:r w:rsidR="00CD0A19">
              <w:rPr>
                <w:rFonts w:eastAsia="Calibri" w:cs="Arial"/>
                <w:color w:val="000000" w:themeColor="text1"/>
                <w:szCs w:val="22"/>
              </w:rPr>
              <w:t xml:space="preserve"> looking at </w:t>
            </w:r>
            <w:r w:rsidRPr="00CD0A19" w:rsidR="00B26820">
              <w:rPr>
                <w:rFonts w:eastAsia="Calibri" w:cs="Arial"/>
                <w:color w:val="000000" w:themeColor="text1"/>
                <w:szCs w:val="22"/>
              </w:rPr>
              <w:t xml:space="preserve">key </w:t>
            </w:r>
            <w:r w:rsidRPr="00CD0A19" w:rsidR="00F63329">
              <w:rPr>
                <w:rFonts w:eastAsia="Calibri" w:cs="Arial"/>
                <w:color w:val="000000" w:themeColor="text1"/>
                <w:szCs w:val="22"/>
              </w:rPr>
              <w:t>p</w:t>
            </w:r>
            <w:r w:rsidRPr="00CD0A19" w:rsidR="00B26820">
              <w:rPr>
                <w:rFonts w:eastAsia="Calibri" w:cs="Arial"/>
                <w:color w:val="000000" w:themeColor="text1"/>
                <w:szCs w:val="22"/>
              </w:rPr>
              <w:t>riorit</w:t>
            </w:r>
            <w:r w:rsidRPr="00CD0A19" w:rsidR="00F63329">
              <w:rPr>
                <w:rFonts w:eastAsia="Calibri" w:cs="Arial"/>
                <w:color w:val="000000" w:themeColor="text1"/>
                <w:szCs w:val="22"/>
              </w:rPr>
              <w:t xml:space="preserve">y </w:t>
            </w:r>
            <w:r w:rsidRPr="00CD0A19" w:rsidR="00B26820">
              <w:rPr>
                <w:rFonts w:eastAsia="Calibri" w:cs="Arial"/>
                <w:color w:val="000000" w:themeColor="text1"/>
                <w:szCs w:val="22"/>
              </w:rPr>
              <w:t>areas</w:t>
            </w:r>
            <w:r w:rsidR="00105211">
              <w:rPr>
                <w:rFonts w:eastAsia="Calibri" w:cs="Arial"/>
                <w:color w:val="000000" w:themeColor="text1"/>
                <w:szCs w:val="22"/>
              </w:rPr>
              <w:t xml:space="preserve">. The group wants to </w:t>
            </w:r>
            <w:r w:rsidRPr="00CD0A19" w:rsidR="00982302">
              <w:rPr>
                <w:rFonts w:eastAsia="Calibri" w:cs="Arial"/>
                <w:color w:val="000000" w:themeColor="text1"/>
                <w:szCs w:val="22"/>
              </w:rPr>
              <w:t>build</w:t>
            </w:r>
            <w:r w:rsidR="00105211">
              <w:rPr>
                <w:rFonts w:eastAsia="Calibri" w:cs="Arial"/>
                <w:color w:val="000000" w:themeColor="text1"/>
                <w:szCs w:val="22"/>
              </w:rPr>
              <w:t xml:space="preserve"> </w:t>
            </w:r>
            <w:r w:rsidRPr="00CD0A19" w:rsidR="00982302">
              <w:rPr>
                <w:rFonts w:eastAsia="Calibri" w:cs="Arial"/>
                <w:color w:val="000000" w:themeColor="text1"/>
                <w:szCs w:val="22"/>
              </w:rPr>
              <w:t>on current work</w:t>
            </w:r>
            <w:r w:rsidR="00F60DF8">
              <w:rPr>
                <w:rFonts w:eastAsia="Calibri" w:cs="Arial"/>
                <w:color w:val="000000" w:themeColor="text1"/>
                <w:szCs w:val="22"/>
              </w:rPr>
              <w:t xml:space="preserve"> through shared knowledge &amp; experience</w:t>
            </w:r>
            <w:r w:rsidR="009E2EE7">
              <w:rPr>
                <w:rFonts w:eastAsia="Calibri" w:cs="Arial"/>
                <w:color w:val="000000" w:themeColor="text1"/>
                <w:szCs w:val="22"/>
              </w:rPr>
              <w:t>,</w:t>
            </w:r>
            <w:r w:rsidRPr="00CD0A19" w:rsidR="00982302">
              <w:rPr>
                <w:rFonts w:eastAsia="Calibri" w:cs="Arial"/>
                <w:color w:val="000000" w:themeColor="text1"/>
                <w:szCs w:val="22"/>
              </w:rPr>
              <w:t xml:space="preserve"> </w:t>
            </w:r>
            <w:r w:rsidR="009E2EE7">
              <w:rPr>
                <w:rFonts w:eastAsia="Calibri" w:cs="Arial"/>
                <w:color w:val="000000" w:themeColor="text1"/>
                <w:szCs w:val="22"/>
              </w:rPr>
              <w:t xml:space="preserve">work </w:t>
            </w:r>
            <w:r w:rsidRPr="00CD0A19" w:rsidR="00F764AC">
              <w:rPr>
                <w:rFonts w:eastAsia="Calibri" w:cs="Arial"/>
                <w:color w:val="000000" w:themeColor="text1"/>
                <w:szCs w:val="22"/>
              </w:rPr>
              <w:t>intricately link</w:t>
            </w:r>
            <w:r w:rsidR="009E2EE7">
              <w:rPr>
                <w:rFonts w:eastAsia="Calibri" w:cs="Arial"/>
                <w:color w:val="000000" w:themeColor="text1"/>
                <w:szCs w:val="22"/>
              </w:rPr>
              <w:t>ed</w:t>
            </w:r>
            <w:r w:rsidRPr="00CD0A19" w:rsidR="00982302">
              <w:rPr>
                <w:rFonts w:eastAsia="Calibri" w:cs="Arial"/>
                <w:color w:val="000000" w:themeColor="text1"/>
                <w:szCs w:val="22"/>
              </w:rPr>
              <w:t xml:space="preserve"> w</w:t>
            </w:r>
            <w:r w:rsidR="00D26C30">
              <w:rPr>
                <w:rFonts w:eastAsia="Calibri" w:cs="Arial"/>
                <w:color w:val="000000" w:themeColor="text1"/>
                <w:szCs w:val="22"/>
              </w:rPr>
              <w:t>i</w:t>
            </w:r>
            <w:r w:rsidRPr="00CD0A19" w:rsidR="00982302">
              <w:rPr>
                <w:rFonts w:eastAsia="Calibri" w:cs="Arial"/>
                <w:color w:val="000000" w:themeColor="text1"/>
                <w:szCs w:val="22"/>
              </w:rPr>
              <w:t>th SEP and other P</w:t>
            </w:r>
            <w:r w:rsidRPr="00CD0A19" w:rsidR="00BF5D98">
              <w:rPr>
                <w:rFonts w:eastAsia="Calibri" w:cs="Arial"/>
                <w:color w:val="000000" w:themeColor="text1"/>
                <w:szCs w:val="22"/>
              </w:rPr>
              <w:t xml:space="preserve">athway </w:t>
            </w:r>
            <w:r w:rsidRPr="00CD0A19" w:rsidR="00982302">
              <w:rPr>
                <w:rFonts w:eastAsia="Calibri" w:cs="Arial"/>
                <w:color w:val="000000" w:themeColor="text1"/>
                <w:szCs w:val="22"/>
              </w:rPr>
              <w:t>G</w:t>
            </w:r>
            <w:r w:rsidRPr="00CD0A19" w:rsidR="00BF5D98">
              <w:rPr>
                <w:rFonts w:eastAsia="Calibri" w:cs="Arial"/>
                <w:color w:val="000000" w:themeColor="text1"/>
                <w:szCs w:val="22"/>
              </w:rPr>
              <w:t>roups</w:t>
            </w:r>
            <w:r w:rsidRPr="00CD0A19" w:rsidR="00982302">
              <w:rPr>
                <w:rFonts w:eastAsia="Calibri" w:cs="Arial"/>
                <w:color w:val="000000" w:themeColor="text1"/>
                <w:szCs w:val="22"/>
              </w:rPr>
              <w:t xml:space="preserve">. </w:t>
            </w:r>
          </w:p>
          <w:p w:rsidR="008F2603" w:rsidP="00425964" w:rsidRDefault="009221DC" w14:paraId="42CB9DEB" w14:textId="3C29EE81">
            <w:pPr>
              <w:pStyle w:val="ListParagraph"/>
              <w:numPr>
                <w:ilvl w:val="0"/>
                <w:numId w:val="27"/>
              </w:numPr>
              <w:rPr>
                <w:rFonts w:eastAsia="Calibri" w:cs="Arial"/>
                <w:color w:val="000000" w:themeColor="text1"/>
                <w:szCs w:val="22"/>
              </w:rPr>
            </w:pPr>
            <w:r w:rsidRPr="008F2603">
              <w:rPr>
                <w:rFonts w:eastAsia="Calibri" w:cs="Arial"/>
                <w:color w:val="000000" w:themeColor="text1"/>
                <w:szCs w:val="22"/>
              </w:rPr>
              <w:t>The k</w:t>
            </w:r>
            <w:r w:rsidRPr="008F2603" w:rsidR="00982302">
              <w:rPr>
                <w:rFonts w:eastAsia="Calibri" w:cs="Arial"/>
                <w:color w:val="000000" w:themeColor="text1"/>
                <w:szCs w:val="22"/>
              </w:rPr>
              <w:t xml:space="preserve">ey </w:t>
            </w:r>
            <w:r w:rsidRPr="008F2603">
              <w:rPr>
                <w:rFonts w:eastAsia="Calibri" w:cs="Arial"/>
                <w:color w:val="000000" w:themeColor="text1"/>
                <w:szCs w:val="22"/>
              </w:rPr>
              <w:t xml:space="preserve">to the </w:t>
            </w:r>
            <w:r w:rsidRPr="008F2603" w:rsidR="00982302">
              <w:rPr>
                <w:rFonts w:eastAsia="Calibri" w:cs="Arial"/>
                <w:color w:val="000000" w:themeColor="text1"/>
                <w:szCs w:val="22"/>
              </w:rPr>
              <w:t xml:space="preserve">recommendations is </w:t>
            </w:r>
            <w:r w:rsidR="009E2EE7">
              <w:rPr>
                <w:rFonts w:eastAsia="Calibri" w:cs="Arial"/>
                <w:color w:val="000000" w:themeColor="text1"/>
                <w:szCs w:val="22"/>
              </w:rPr>
              <w:t>c</w:t>
            </w:r>
            <w:r w:rsidRPr="008F2603" w:rsidR="00982302">
              <w:rPr>
                <w:rFonts w:eastAsia="Calibri" w:cs="Arial"/>
                <w:color w:val="000000" w:themeColor="text1"/>
                <w:szCs w:val="22"/>
              </w:rPr>
              <w:t>ommunication</w:t>
            </w:r>
            <w:r w:rsidR="00423AF6">
              <w:rPr>
                <w:rFonts w:eastAsia="Calibri" w:cs="Arial"/>
                <w:color w:val="000000" w:themeColor="text1"/>
                <w:szCs w:val="22"/>
              </w:rPr>
              <w:t xml:space="preserve"> and </w:t>
            </w:r>
            <w:r w:rsidR="009E2EE7">
              <w:rPr>
                <w:rFonts w:eastAsia="Calibri" w:cs="Arial"/>
                <w:color w:val="000000" w:themeColor="text1"/>
                <w:szCs w:val="22"/>
              </w:rPr>
              <w:t xml:space="preserve">a </w:t>
            </w:r>
            <w:r w:rsidRPr="008F2603" w:rsidR="00C3729C">
              <w:rPr>
                <w:rFonts w:eastAsia="Calibri" w:cs="Arial"/>
                <w:color w:val="000000" w:themeColor="text1"/>
                <w:szCs w:val="22"/>
              </w:rPr>
              <w:t>focus on messaging</w:t>
            </w:r>
            <w:r w:rsidR="00F46B6E">
              <w:rPr>
                <w:rFonts w:eastAsia="Calibri" w:cs="Arial"/>
                <w:color w:val="000000" w:themeColor="text1"/>
                <w:szCs w:val="22"/>
              </w:rPr>
              <w:t xml:space="preserve"> to drive </w:t>
            </w:r>
            <w:r w:rsidRPr="008F2603" w:rsidR="00982302">
              <w:rPr>
                <w:rFonts w:eastAsia="Calibri" w:cs="Arial"/>
                <w:color w:val="000000" w:themeColor="text1"/>
                <w:szCs w:val="22"/>
              </w:rPr>
              <w:t xml:space="preserve">cross </w:t>
            </w:r>
            <w:r w:rsidRPr="008F2603" w:rsidR="00C3729C">
              <w:rPr>
                <w:rFonts w:eastAsia="Calibri" w:cs="Arial"/>
                <w:color w:val="000000" w:themeColor="text1"/>
                <w:szCs w:val="22"/>
              </w:rPr>
              <w:t>s</w:t>
            </w:r>
            <w:r w:rsidRPr="008F2603" w:rsidR="00982302">
              <w:rPr>
                <w:rFonts w:eastAsia="Calibri" w:cs="Arial"/>
                <w:color w:val="000000" w:themeColor="text1"/>
                <w:szCs w:val="22"/>
              </w:rPr>
              <w:t xml:space="preserve">ector behavioural </w:t>
            </w:r>
            <w:r w:rsidRPr="008F2603">
              <w:rPr>
                <w:rFonts w:eastAsia="Calibri" w:cs="Arial"/>
                <w:color w:val="000000" w:themeColor="text1"/>
                <w:szCs w:val="22"/>
              </w:rPr>
              <w:t>change</w:t>
            </w:r>
            <w:r w:rsidRPr="008F2603" w:rsidR="00C3729C">
              <w:rPr>
                <w:rFonts w:eastAsia="Calibri" w:cs="Arial"/>
                <w:color w:val="000000" w:themeColor="text1"/>
                <w:szCs w:val="22"/>
              </w:rPr>
              <w:t xml:space="preserve"> – it is</w:t>
            </w:r>
            <w:r w:rsidRPr="008F2603" w:rsidR="00982302">
              <w:rPr>
                <w:rFonts w:eastAsia="Calibri" w:cs="Arial"/>
                <w:color w:val="000000" w:themeColor="text1"/>
                <w:szCs w:val="22"/>
              </w:rPr>
              <w:t xml:space="preserve"> evident that there </w:t>
            </w:r>
            <w:r w:rsidRPr="008F2603" w:rsidR="005C2978">
              <w:rPr>
                <w:rFonts w:eastAsia="Calibri" w:cs="Arial"/>
                <w:color w:val="000000" w:themeColor="text1"/>
                <w:szCs w:val="22"/>
              </w:rPr>
              <w:t>are some knowledge issues</w:t>
            </w:r>
            <w:r w:rsidR="005047A9">
              <w:rPr>
                <w:rFonts w:eastAsia="Calibri" w:cs="Arial"/>
                <w:color w:val="000000" w:themeColor="text1"/>
                <w:szCs w:val="22"/>
              </w:rPr>
              <w:t xml:space="preserve"> and there is a need to</w:t>
            </w:r>
            <w:r w:rsidRPr="008F2603" w:rsidR="005C2978">
              <w:rPr>
                <w:rFonts w:eastAsia="Calibri" w:cs="Arial"/>
                <w:color w:val="000000" w:themeColor="text1"/>
                <w:szCs w:val="22"/>
              </w:rPr>
              <w:t xml:space="preserve"> start </w:t>
            </w:r>
            <w:r w:rsidRPr="008F2603" w:rsidR="00C3729C">
              <w:rPr>
                <w:rFonts w:eastAsia="Calibri" w:cs="Arial"/>
                <w:color w:val="000000" w:themeColor="text1"/>
                <w:szCs w:val="22"/>
              </w:rPr>
              <w:t xml:space="preserve">to increase </w:t>
            </w:r>
            <w:r w:rsidR="004A1D83">
              <w:rPr>
                <w:rFonts w:eastAsia="Calibri" w:cs="Arial"/>
                <w:color w:val="000000" w:themeColor="text1"/>
                <w:szCs w:val="22"/>
              </w:rPr>
              <w:t xml:space="preserve">the </w:t>
            </w:r>
            <w:r w:rsidRPr="008F2603" w:rsidR="005C2978">
              <w:rPr>
                <w:rFonts w:eastAsia="Calibri" w:cs="Arial"/>
                <w:color w:val="000000" w:themeColor="text1"/>
                <w:szCs w:val="22"/>
              </w:rPr>
              <w:t>knowledge</w:t>
            </w:r>
            <w:r w:rsidRPr="008F2603" w:rsidR="00C3729C">
              <w:rPr>
                <w:rFonts w:eastAsia="Calibri" w:cs="Arial"/>
                <w:color w:val="000000" w:themeColor="text1"/>
                <w:szCs w:val="22"/>
              </w:rPr>
              <w:t xml:space="preserve"> </w:t>
            </w:r>
            <w:r w:rsidRPr="008F2603" w:rsidR="00A172BC">
              <w:rPr>
                <w:rFonts w:eastAsia="Calibri" w:cs="Arial"/>
                <w:color w:val="000000" w:themeColor="text1"/>
                <w:szCs w:val="22"/>
              </w:rPr>
              <w:t xml:space="preserve">base </w:t>
            </w:r>
            <w:r w:rsidRPr="008F2603" w:rsidR="00C3729C">
              <w:rPr>
                <w:rFonts w:eastAsia="Calibri" w:cs="Arial"/>
                <w:color w:val="000000" w:themeColor="text1"/>
                <w:szCs w:val="22"/>
              </w:rPr>
              <w:t>of citizens</w:t>
            </w:r>
            <w:r w:rsidR="00A172BC">
              <w:rPr>
                <w:rFonts w:eastAsia="Calibri" w:cs="Arial"/>
                <w:color w:val="000000" w:themeColor="text1"/>
                <w:szCs w:val="22"/>
              </w:rPr>
              <w:t xml:space="preserve"> and to </w:t>
            </w:r>
            <w:r w:rsidR="00E11655">
              <w:rPr>
                <w:rFonts w:eastAsia="Calibri" w:cs="Arial"/>
                <w:color w:val="000000" w:themeColor="text1"/>
                <w:szCs w:val="22"/>
              </w:rPr>
              <w:t>support behaviour change</w:t>
            </w:r>
            <w:r w:rsidRPr="008F2603" w:rsidR="005C2978">
              <w:rPr>
                <w:rFonts w:eastAsia="Calibri" w:cs="Arial"/>
                <w:color w:val="000000" w:themeColor="text1"/>
                <w:szCs w:val="22"/>
              </w:rPr>
              <w:t xml:space="preserve">. </w:t>
            </w:r>
          </w:p>
          <w:p w:rsidR="00BF1712" w:rsidP="00425964" w:rsidRDefault="00FC6456" w14:paraId="550896C5" w14:textId="4A6F9B49">
            <w:pPr>
              <w:pStyle w:val="ListParagraph"/>
              <w:numPr>
                <w:ilvl w:val="0"/>
                <w:numId w:val="27"/>
              </w:numPr>
              <w:rPr>
                <w:rFonts w:eastAsia="Calibri" w:cs="Arial"/>
                <w:color w:val="000000" w:themeColor="text1"/>
                <w:szCs w:val="22"/>
              </w:rPr>
            </w:pPr>
            <w:r>
              <w:rPr>
                <w:rFonts w:eastAsia="Calibri" w:cs="Arial"/>
                <w:color w:val="000000" w:themeColor="text1"/>
                <w:szCs w:val="22"/>
              </w:rPr>
              <w:t>In terms of k</w:t>
            </w:r>
            <w:r w:rsidRPr="008F2603" w:rsidR="005C2978">
              <w:rPr>
                <w:rFonts w:eastAsia="Calibri" w:cs="Arial"/>
                <w:color w:val="000000" w:themeColor="text1"/>
                <w:szCs w:val="22"/>
              </w:rPr>
              <w:t>ey focus areas</w:t>
            </w:r>
            <w:r>
              <w:rPr>
                <w:rFonts w:eastAsia="Calibri" w:cs="Arial"/>
                <w:color w:val="000000" w:themeColor="text1"/>
                <w:szCs w:val="22"/>
              </w:rPr>
              <w:t>, some are</w:t>
            </w:r>
            <w:r w:rsidRPr="008F2603" w:rsidR="005C2978">
              <w:rPr>
                <w:rFonts w:eastAsia="Calibri" w:cs="Arial"/>
                <w:color w:val="000000" w:themeColor="text1"/>
                <w:szCs w:val="22"/>
              </w:rPr>
              <w:t xml:space="preserve"> similar to SEP</w:t>
            </w:r>
            <w:r w:rsidR="00BF1712">
              <w:rPr>
                <w:rFonts w:eastAsia="Calibri" w:cs="Arial"/>
                <w:color w:val="000000" w:themeColor="text1"/>
                <w:szCs w:val="22"/>
              </w:rPr>
              <w:t xml:space="preserve"> - </w:t>
            </w:r>
            <w:r w:rsidRPr="008F2603" w:rsidR="005C2978">
              <w:rPr>
                <w:rFonts w:eastAsia="Calibri" w:cs="Arial"/>
                <w:color w:val="000000" w:themeColor="text1"/>
                <w:szCs w:val="22"/>
              </w:rPr>
              <w:t xml:space="preserve">Zara </w:t>
            </w:r>
            <w:r w:rsidR="008A6E65">
              <w:rPr>
                <w:rFonts w:eastAsia="Calibri" w:cs="Arial"/>
                <w:color w:val="000000" w:themeColor="text1"/>
                <w:szCs w:val="22"/>
              </w:rPr>
              <w:t xml:space="preserve">Cummings </w:t>
            </w:r>
            <w:r w:rsidRPr="008F2603" w:rsidR="005C2978">
              <w:rPr>
                <w:rFonts w:eastAsia="Calibri" w:cs="Arial"/>
                <w:color w:val="000000" w:themeColor="text1"/>
                <w:szCs w:val="22"/>
              </w:rPr>
              <w:t xml:space="preserve">from </w:t>
            </w:r>
            <w:r w:rsidR="00BF1712">
              <w:rPr>
                <w:rFonts w:eastAsia="Calibri" w:cs="Arial"/>
                <w:color w:val="000000" w:themeColor="text1"/>
                <w:szCs w:val="22"/>
              </w:rPr>
              <w:t>E.O</w:t>
            </w:r>
            <w:r w:rsidRPr="008F2603" w:rsidR="005C2978">
              <w:rPr>
                <w:rFonts w:eastAsia="Calibri" w:cs="Arial"/>
                <w:color w:val="000000" w:themeColor="text1"/>
                <w:szCs w:val="22"/>
              </w:rPr>
              <w:t>n is join</w:t>
            </w:r>
            <w:r w:rsidR="003C5602">
              <w:rPr>
                <w:rFonts w:eastAsia="Calibri" w:cs="Arial"/>
                <w:color w:val="000000" w:themeColor="text1"/>
                <w:szCs w:val="22"/>
              </w:rPr>
              <w:t>in</w:t>
            </w:r>
            <w:r w:rsidRPr="008F2603" w:rsidR="005C2978">
              <w:rPr>
                <w:rFonts w:eastAsia="Calibri" w:cs="Arial"/>
                <w:color w:val="000000" w:themeColor="text1"/>
                <w:szCs w:val="22"/>
              </w:rPr>
              <w:t>g</w:t>
            </w:r>
            <w:r w:rsidR="00BF1712">
              <w:rPr>
                <w:rFonts w:eastAsia="Calibri" w:cs="Arial"/>
                <w:color w:val="000000" w:themeColor="text1"/>
                <w:szCs w:val="22"/>
              </w:rPr>
              <w:t xml:space="preserve"> the Pathway Group to</w:t>
            </w:r>
            <w:r w:rsidRPr="008F2603" w:rsidR="005C2978">
              <w:rPr>
                <w:rFonts w:eastAsia="Calibri" w:cs="Arial"/>
                <w:color w:val="000000" w:themeColor="text1"/>
                <w:szCs w:val="22"/>
              </w:rPr>
              <w:t xml:space="preserve"> mak</w:t>
            </w:r>
            <w:r w:rsidR="00BF1712">
              <w:rPr>
                <w:rFonts w:eastAsia="Calibri" w:cs="Arial"/>
                <w:color w:val="000000" w:themeColor="text1"/>
                <w:szCs w:val="22"/>
              </w:rPr>
              <w:t>e</w:t>
            </w:r>
            <w:r w:rsidRPr="008F2603" w:rsidR="005C2978">
              <w:rPr>
                <w:rFonts w:eastAsia="Calibri" w:cs="Arial"/>
                <w:color w:val="000000" w:themeColor="text1"/>
                <w:szCs w:val="22"/>
              </w:rPr>
              <w:t xml:space="preserve"> sure </w:t>
            </w:r>
            <w:r w:rsidR="000B0185">
              <w:rPr>
                <w:rFonts w:eastAsia="Calibri" w:cs="Arial"/>
                <w:color w:val="000000" w:themeColor="text1"/>
                <w:szCs w:val="22"/>
              </w:rPr>
              <w:t xml:space="preserve">there is no </w:t>
            </w:r>
            <w:r w:rsidR="008A6E65">
              <w:rPr>
                <w:rFonts w:eastAsia="Calibri" w:cs="Arial"/>
                <w:color w:val="000000" w:themeColor="text1"/>
                <w:szCs w:val="22"/>
              </w:rPr>
              <w:t>duplication and the activities are complementary to the SEP.</w:t>
            </w:r>
          </w:p>
          <w:p w:rsidRPr="008F2603" w:rsidR="005C2978" w:rsidP="00425964" w:rsidRDefault="00BF1712" w14:paraId="1F24B26D" w14:textId="1592E552">
            <w:pPr>
              <w:pStyle w:val="ListParagraph"/>
              <w:numPr>
                <w:ilvl w:val="0"/>
                <w:numId w:val="27"/>
              </w:numPr>
              <w:rPr>
                <w:rFonts w:eastAsia="Calibri" w:cs="Arial"/>
                <w:color w:val="000000" w:themeColor="text1"/>
                <w:szCs w:val="22"/>
              </w:rPr>
            </w:pPr>
            <w:r>
              <w:rPr>
                <w:rFonts w:eastAsia="Calibri" w:cs="Arial"/>
                <w:color w:val="000000" w:themeColor="text1"/>
                <w:szCs w:val="22"/>
              </w:rPr>
              <w:t>There is a l</w:t>
            </w:r>
            <w:r w:rsidRPr="008F2603" w:rsidR="005C2978">
              <w:rPr>
                <w:rFonts w:eastAsia="Calibri" w:cs="Arial"/>
                <w:color w:val="000000" w:themeColor="text1"/>
                <w:szCs w:val="22"/>
              </w:rPr>
              <w:t>ot of work going on</w:t>
            </w:r>
            <w:r w:rsidR="00C745B4">
              <w:rPr>
                <w:rFonts w:eastAsia="Calibri" w:cs="Arial"/>
                <w:color w:val="000000" w:themeColor="text1"/>
                <w:szCs w:val="22"/>
              </w:rPr>
              <w:t xml:space="preserve"> already</w:t>
            </w:r>
            <w:r w:rsidRPr="008F2603" w:rsidR="005C2978">
              <w:rPr>
                <w:rFonts w:eastAsia="Calibri" w:cs="Arial"/>
                <w:color w:val="000000" w:themeColor="text1"/>
                <w:szCs w:val="22"/>
              </w:rPr>
              <w:t xml:space="preserve"> e.g. </w:t>
            </w:r>
            <w:r w:rsidR="006C6D34">
              <w:rPr>
                <w:rFonts w:eastAsia="Calibri" w:cs="Arial"/>
                <w:color w:val="000000" w:themeColor="text1"/>
                <w:szCs w:val="22"/>
              </w:rPr>
              <w:t>A</w:t>
            </w:r>
            <w:r w:rsidRPr="008F2603" w:rsidR="005C2978">
              <w:rPr>
                <w:rFonts w:eastAsia="Calibri" w:cs="Arial"/>
                <w:color w:val="000000" w:themeColor="text1"/>
                <w:szCs w:val="22"/>
              </w:rPr>
              <w:t xml:space="preserve">ctive </w:t>
            </w:r>
            <w:r w:rsidR="006C6D34">
              <w:rPr>
                <w:rFonts w:eastAsia="Calibri" w:cs="Arial"/>
                <w:color w:val="000000" w:themeColor="text1"/>
                <w:szCs w:val="22"/>
              </w:rPr>
              <w:t>T</w:t>
            </w:r>
            <w:r w:rsidRPr="008F2603" w:rsidR="005C2978">
              <w:rPr>
                <w:rFonts w:eastAsia="Calibri" w:cs="Arial"/>
                <w:color w:val="000000" w:themeColor="text1"/>
                <w:szCs w:val="22"/>
              </w:rPr>
              <w:t>ravel</w:t>
            </w:r>
            <w:r w:rsidR="006C6D34">
              <w:rPr>
                <w:rFonts w:eastAsia="Calibri" w:cs="Arial"/>
                <w:color w:val="000000" w:themeColor="text1"/>
                <w:szCs w:val="22"/>
              </w:rPr>
              <w:t>,</w:t>
            </w:r>
            <w:r w:rsidR="005F5AB2">
              <w:rPr>
                <w:rFonts w:eastAsia="Calibri" w:cs="Arial"/>
                <w:color w:val="000000" w:themeColor="text1"/>
                <w:szCs w:val="22"/>
              </w:rPr>
              <w:t xml:space="preserve"> but </w:t>
            </w:r>
            <w:r w:rsidR="00F764AC">
              <w:rPr>
                <w:rFonts w:eastAsia="Calibri" w:cs="Arial"/>
                <w:color w:val="000000" w:themeColor="text1"/>
                <w:szCs w:val="22"/>
              </w:rPr>
              <w:t>there is</w:t>
            </w:r>
            <w:r w:rsidR="005F5AB2">
              <w:rPr>
                <w:rFonts w:eastAsia="Calibri" w:cs="Arial"/>
                <w:color w:val="000000" w:themeColor="text1"/>
                <w:szCs w:val="22"/>
              </w:rPr>
              <w:t xml:space="preserve"> more potential</w:t>
            </w:r>
            <w:r w:rsidR="00F37C7A">
              <w:rPr>
                <w:rFonts w:eastAsia="Calibri" w:cs="Arial"/>
                <w:color w:val="000000" w:themeColor="text1"/>
                <w:szCs w:val="22"/>
              </w:rPr>
              <w:t xml:space="preserve"> to build on</w:t>
            </w:r>
            <w:r w:rsidR="005F5AB2">
              <w:rPr>
                <w:rFonts w:eastAsia="Calibri" w:cs="Arial"/>
                <w:color w:val="000000" w:themeColor="text1"/>
                <w:szCs w:val="22"/>
              </w:rPr>
              <w:t>. For example</w:t>
            </w:r>
            <w:r w:rsidR="009A19FE">
              <w:rPr>
                <w:rFonts w:eastAsia="Calibri" w:cs="Arial"/>
                <w:color w:val="000000" w:themeColor="text1"/>
                <w:szCs w:val="22"/>
              </w:rPr>
              <w:t>,</w:t>
            </w:r>
            <w:r w:rsidR="005F5AB2">
              <w:rPr>
                <w:rFonts w:eastAsia="Calibri" w:cs="Arial"/>
                <w:color w:val="000000" w:themeColor="text1"/>
                <w:szCs w:val="22"/>
              </w:rPr>
              <w:t xml:space="preserve"> </w:t>
            </w:r>
            <w:r w:rsidR="006B69D0">
              <w:rPr>
                <w:rFonts w:eastAsia="Calibri" w:cs="Arial"/>
                <w:color w:val="000000" w:themeColor="text1"/>
                <w:szCs w:val="22"/>
              </w:rPr>
              <w:t xml:space="preserve">can </w:t>
            </w:r>
            <w:r w:rsidRPr="008F2603" w:rsidR="005C2978">
              <w:rPr>
                <w:rFonts w:eastAsia="Calibri" w:cs="Arial"/>
                <w:color w:val="000000" w:themeColor="text1"/>
                <w:szCs w:val="22"/>
              </w:rPr>
              <w:t xml:space="preserve">a </w:t>
            </w:r>
            <w:r w:rsidRPr="008F2603" w:rsidR="008323B0">
              <w:rPr>
                <w:rFonts w:eastAsia="Calibri" w:cs="Arial"/>
                <w:color w:val="000000" w:themeColor="text1"/>
                <w:szCs w:val="22"/>
              </w:rPr>
              <w:t>joined-up</w:t>
            </w:r>
            <w:r w:rsidRPr="008F2603" w:rsidR="005C2978">
              <w:rPr>
                <w:rFonts w:eastAsia="Calibri" w:cs="Arial"/>
                <w:color w:val="000000" w:themeColor="text1"/>
                <w:szCs w:val="22"/>
              </w:rPr>
              <w:t xml:space="preserve"> approach </w:t>
            </w:r>
            <w:r w:rsidR="00117D73">
              <w:rPr>
                <w:rFonts w:eastAsia="Calibri" w:cs="Arial"/>
                <w:color w:val="000000" w:themeColor="text1"/>
                <w:szCs w:val="22"/>
              </w:rPr>
              <w:t xml:space="preserve">be realised </w:t>
            </w:r>
            <w:r w:rsidR="00A376DD">
              <w:rPr>
                <w:rFonts w:eastAsia="Calibri" w:cs="Arial"/>
                <w:color w:val="000000" w:themeColor="text1"/>
                <w:szCs w:val="22"/>
              </w:rPr>
              <w:t xml:space="preserve">so </w:t>
            </w:r>
            <w:r w:rsidR="00551CF4">
              <w:rPr>
                <w:rFonts w:eastAsia="Calibri" w:cs="Arial"/>
                <w:color w:val="000000" w:themeColor="text1"/>
                <w:szCs w:val="22"/>
              </w:rPr>
              <w:t>schools</w:t>
            </w:r>
            <w:r w:rsidR="0058181D">
              <w:rPr>
                <w:rFonts w:eastAsia="Calibri" w:cs="Arial"/>
                <w:color w:val="000000" w:themeColor="text1"/>
                <w:szCs w:val="22"/>
              </w:rPr>
              <w:t xml:space="preserve"> are not visited multiple time</w:t>
            </w:r>
            <w:r w:rsidR="00CA7743">
              <w:rPr>
                <w:rFonts w:eastAsia="Calibri" w:cs="Arial"/>
                <w:color w:val="000000" w:themeColor="text1"/>
                <w:szCs w:val="22"/>
              </w:rPr>
              <w:t>s</w:t>
            </w:r>
            <w:r w:rsidR="00A376DD">
              <w:rPr>
                <w:rFonts w:eastAsia="Calibri" w:cs="Arial"/>
                <w:color w:val="000000" w:themeColor="text1"/>
                <w:szCs w:val="22"/>
              </w:rPr>
              <w:t xml:space="preserve"> about related issues, </w:t>
            </w:r>
            <w:r w:rsidR="00551CF4">
              <w:rPr>
                <w:rFonts w:eastAsia="Calibri" w:cs="Arial"/>
                <w:color w:val="000000" w:themeColor="text1"/>
                <w:szCs w:val="22"/>
              </w:rPr>
              <w:t xml:space="preserve">on separate visits </w:t>
            </w:r>
            <w:r w:rsidR="00F029C7">
              <w:rPr>
                <w:rFonts w:eastAsia="Calibri" w:cs="Arial"/>
                <w:color w:val="000000" w:themeColor="text1"/>
                <w:szCs w:val="22"/>
              </w:rPr>
              <w:t>to communicate</w:t>
            </w:r>
            <w:r w:rsidR="00117D73">
              <w:rPr>
                <w:rFonts w:eastAsia="Calibri" w:cs="Arial"/>
                <w:color w:val="000000" w:themeColor="text1"/>
                <w:szCs w:val="22"/>
              </w:rPr>
              <w:t xml:space="preserve"> messaging</w:t>
            </w:r>
            <w:r w:rsidR="006453CB">
              <w:rPr>
                <w:rFonts w:eastAsia="Calibri" w:cs="Arial"/>
                <w:color w:val="000000" w:themeColor="text1"/>
                <w:szCs w:val="22"/>
              </w:rPr>
              <w:t xml:space="preserve"> to children, parents and the wider community</w:t>
            </w:r>
            <w:r w:rsidRPr="008F2603" w:rsidR="005C2978">
              <w:rPr>
                <w:rFonts w:eastAsia="Calibri" w:cs="Arial"/>
                <w:color w:val="000000" w:themeColor="text1"/>
                <w:szCs w:val="22"/>
              </w:rPr>
              <w:t xml:space="preserve">. </w:t>
            </w:r>
            <w:r w:rsidR="00F029C7">
              <w:rPr>
                <w:rFonts w:eastAsia="Calibri" w:cs="Arial"/>
                <w:color w:val="000000" w:themeColor="text1"/>
                <w:szCs w:val="22"/>
              </w:rPr>
              <w:t>This is the s</w:t>
            </w:r>
            <w:r w:rsidRPr="008F2603" w:rsidR="005C2978">
              <w:rPr>
                <w:rFonts w:eastAsia="Calibri" w:cs="Arial"/>
                <w:color w:val="000000" w:themeColor="text1"/>
                <w:szCs w:val="22"/>
              </w:rPr>
              <w:t>ame for SME</w:t>
            </w:r>
            <w:r w:rsidR="00F029C7">
              <w:rPr>
                <w:rFonts w:eastAsia="Calibri" w:cs="Arial"/>
                <w:color w:val="000000" w:themeColor="text1"/>
                <w:szCs w:val="22"/>
              </w:rPr>
              <w:t>s -</w:t>
            </w:r>
            <w:r w:rsidR="00117D73">
              <w:rPr>
                <w:rFonts w:eastAsia="Calibri" w:cs="Arial"/>
                <w:color w:val="000000" w:themeColor="text1"/>
                <w:szCs w:val="22"/>
              </w:rPr>
              <w:t xml:space="preserve"> </w:t>
            </w:r>
            <w:r w:rsidR="00F029C7">
              <w:rPr>
                <w:rFonts w:eastAsia="Calibri" w:cs="Arial"/>
                <w:color w:val="000000" w:themeColor="text1"/>
                <w:szCs w:val="22"/>
              </w:rPr>
              <w:t>w</w:t>
            </w:r>
            <w:r w:rsidRPr="008F2603" w:rsidR="00546A00">
              <w:rPr>
                <w:rFonts w:eastAsia="Calibri" w:cs="Arial"/>
                <w:color w:val="000000" w:themeColor="text1"/>
                <w:szCs w:val="22"/>
              </w:rPr>
              <w:t xml:space="preserve">hen we </w:t>
            </w:r>
            <w:r w:rsidRPr="008F2603" w:rsidR="002D5540">
              <w:rPr>
                <w:rFonts w:eastAsia="Calibri" w:cs="Arial"/>
                <w:color w:val="000000" w:themeColor="text1"/>
                <w:szCs w:val="22"/>
              </w:rPr>
              <w:t>are going</w:t>
            </w:r>
            <w:r w:rsidRPr="008F2603" w:rsidR="00546A00">
              <w:rPr>
                <w:rFonts w:eastAsia="Calibri" w:cs="Arial"/>
                <w:color w:val="000000" w:themeColor="text1"/>
                <w:szCs w:val="22"/>
              </w:rPr>
              <w:t xml:space="preserve"> into businesses are we </w:t>
            </w:r>
            <w:r w:rsidR="00CA7743">
              <w:rPr>
                <w:rFonts w:eastAsia="Calibri" w:cs="Arial"/>
                <w:color w:val="000000" w:themeColor="text1"/>
                <w:szCs w:val="22"/>
              </w:rPr>
              <w:t xml:space="preserve">also </w:t>
            </w:r>
            <w:r w:rsidRPr="008F2603" w:rsidR="00546A00">
              <w:rPr>
                <w:rFonts w:eastAsia="Calibri" w:cs="Arial"/>
                <w:color w:val="000000" w:themeColor="text1"/>
                <w:szCs w:val="22"/>
              </w:rPr>
              <w:t>talking to</w:t>
            </w:r>
            <w:r w:rsidR="003060F4">
              <w:rPr>
                <w:rFonts w:eastAsia="Calibri" w:cs="Arial"/>
                <w:color w:val="000000" w:themeColor="text1"/>
                <w:szCs w:val="22"/>
              </w:rPr>
              <w:t xml:space="preserve"> the</w:t>
            </w:r>
            <w:r w:rsidRPr="008F2603" w:rsidR="00546A00">
              <w:rPr>
                <w:rFonts w:eastAsia="Calibri" w:cs="Arial"/>
                <w:color w:val="000000" w:themeColor="text1"/>
                <w:szCs w:val="22"/>
              </w:rPr>
              <w:t xml:space="preserve"> employees</w:t>
            </w:r>
            <w:r w:rsidR="006453CB">
              <w:rPr>
                <w:rFonts w:eastAsia="Calibri" w:cs="Arial"/>
                <w:color w:val="000000" w:themeColor="text1"/>
                <w:szCs w:val="22"/>
              </w:rPr>
              <w:t xml:space="preserve"> and their employers</w:t>
            </w:r>
            <w:r w:rsidR="00F029C7">
              <w:rPr>
                <w:rFonts w:eastAsia="Calibri" w:cs="Arial"/>
                <w:color w:val="000000" w:themeColor="text1"/>
                <w:szCs w:val="22"/>
              </w:rPr>
              <w:t>?</w:t>
            </w:r>
            <w:r w:rsidRPr="008F2603" w:rsidR="00546A00">
              <w:rPr>
                <w:rFonts w:eastAsia="Calibri" w:cs="Arial"/>
                <w:color w:val="000000" w:themeColor="text1"/>
                <w:szCs w:val="22"/>
              </w:rPr>
              <w:t xml:space="preserve"> </w:t>
            </w:r>
          </w:p>
          <w:p w:rsidRPr="003060F4" w:rsidR="00546A00" w:rsidRDefault="003060F4" w14:paraId="0886FBFA" w14:textId="2E827142">
            <w:pPr>
              <w:pStyle w:val="ListParagraph"/>
              <w:numPr>
                <w:ilvl w:val="0"/>
                <w:numId w:val="27"/>
              </w:numPr>
              <w:rPr>
                <w:rFonts w:eastAsia="Calibri" w:cs="Arial"/>
                <w:color w:val="000000" w:themeColor="text1"/>
                <w:szCs w:val="22"/>
              </w:rPr>
            </w:pPr>
            <w:r w:rsidRPr="003060F4">
              <w:rPr>
                <w:rFonts w:eastAsia="Calibri" w:cs="Arial"/>
                <w:color w:val="000000" w:themeColor="text1"/>
                <w:szCs w:val="22"/>
              </w:rPr>
              <w:t>RJ confirmed the k</w:t>
            </w:r>
            <w:r w:rsidRPr="003060F4" w:rsidR="00546A00">
              <w:rPr>
                <w:rFonts w:eastAsia="Calibri" w:cs="Arial"/>
                <w:color w:val="000000" w:themeColor="text1"/>
                <w:szCs w:val="22"/>
              </w:rPr>
              <w:t>ey areas to focus on</w:t>
            </w:r>
            <w:r w:rsidRPr="003060F4">
              <w:rPr>
                <w:rFonts w:eastAsia="Calibri" w:cs="Arial"/>
                <w:color w:val="000000" w:themeColor="text1"/>
                <w:szCs w:val="22"/>
              </w:rPr>
              <w:t xml:space="preserve">. </w:t>
            </w:r>
            <w:r w:rsidRPr="003060F4" w:rsidR="00E90D56">
              <w:rPr>
                <w:rFonts w:eastAsia="Calibri" w:cs="Arial"/>
                <w:color w:val="000000" w:themeColor="text1"/>
                <w:szCs w:val="22"/>
              </w:rPr>
              <w:t xml:space="preserve">Communication </w:t>
            </w:r>
            <w:r w:rsidRPr="003060F4">
              <w:rPr>
                <w:rFonts w:eastAsia="Calibri" w:cs="Arial"/>
                <w:color w:val="000000" w:themeColor="text1"/>
                <w:szCs w:val="22"/>
              </w:rPr>
              <w:t>is</w:t>
            </w:r>
            <w:r w:rsidRPr="003060F4" w:rsidR="00805A58">
              <w:rPr>
                <w:rFonts w:eastAsia="Calibri" w:cs="Arial"/>
                <w:color w:val="000000" w:themeColor="text1"/>
                <w:szCs w:val="22"/>
              </w:rPr>
              <w:t xml:space="preserve"> at the top of the list and over arches</w:t>
            </w:r>
            <w:r w:rsidRPr="003060F4" w:rsidR="007F2F13">
              <w:rPr>
                <w:rFonts w:eastAsia="Calibri" w:cs="Arial"/>
                <w:color w:val="000000" w:themeColor="text1"/>
                <w:szCs w:val="22"/>
              </w:rPr>
              <w:t xml:space="preserve"> </w:t>
            </w:r>
            <w:r w:rsidRPr="003060F4" w:rsidR="00E1231F">
              <w:rPr>
                <w:rFonts w:eastAsia="Calibri" w:cs="Arial"/>
                <w:color w:val="000000" w:themeColor="text1"/>
                <w:szCs w:val="22"/>
              </w:rPr>
              <w:t>everything.</w:t>
            </w:r>
          </w:p>
          <w:p w:rsidRPr="002466D3" w:rsidR="002D657C" w:rsidRDefault="00E90D56" w14:paraId="6315E913" w14:textId="57C308AC">
            <w:pPr>
              <w:pStyle w:val="ListParagraph"/>
              <w:numPr>
                <w:ilvl w:val="0"/>
                <w:numId w:val="27"/>
              </w:numPr>
              <w:rPr>
                <w:rFonts w:cs="Arial"/>
                <w:bCs/>
                <w:szCs w:val="22"/>
              </w:rPr>
            </w:pPr>
            <w:r w:rsidRPr="002466D3">
              <w:rPr>
                <w:rFonts w:eastAsia="Calibri" w:cs="Arial"/>
                <w:color w:val="000000" w:themeColor="text1"/>
                <w:szCs w:val="22"/>
              </w:rPr>
              <w:t xml:space="preserve">Engagement </w:t>
            </w:r>
            <w:r w:rsidRPr="002466D3" w:rsidR="003060F4">
              <w:rPr>
                <w:rFonts w:eastAsia="Calibri" w:cs="Arial"/>
                <w:color w:val="000000" w:themeColor="text1"/>
                <w:szCs w:val="22"/>
              </w:rPr>
              <w:t>and</w:t>
            </w:r>
            <w:r w:rsidRPr="002466D3">
              <w:rPr>
                <w:rFonts w:eastAsia="Calibri" w:cs="Arial"/>
                <w:color w:val="000000" w:themeColor="text1"/>
                <w:szCs w:val="22"/>
              </w:rPr>
              <w:t xml:space="preserve"> </w:t>
            </w:r>
            <w:r w:rsidRPr="002466D3" w:rsidR="00E44BA4">
              <w:rPr>
                <w:rFonts w:eastAsia="Calibri" w:cs="Arial"/>
                <w:color w:val="000000" w:themeColor="text1"/>
                <w:szCs w:val="22"/>
              </w:rPr>
              <w:t xml:space="preserve">utilising </w:t>
            </w:r>
            <w:r w:rsidRPr="002466D3">
              <w:rPr>
                <w:rFonts w:eastAsia="Calibri" w:cs="Arial"/>
                <w:color w:val="000000" w:themeColor="text1"/>
                <w:szCs w:val="22"/>
              </w:rPr>
              <w:t>the best way to</w:t>
            </w:r>
            <w:r w:rsidRPr="002466D3" w:rsidR="00E44BA4">
              <w:rPr>
                <w:rFonts w:eastAsia="Calibri" w:cs="Arial"/>
                <w:color w:val="000000" w:themeColor="text1"/>
                <w:szCs w:val="22"/>
              </w:rPr>
              <w:t xml:space="preserve"> reach</w:t>
            </w:r>
            <w:r w:rsidRPr="002466D3">
              <w:rPr>
                <w:rFonts w:eastAsia="Calibri" w:cs="Arial"/>
                <w:color w:val="000000" w:themeColor="text1"/>
                <w:szCs w:val="22"/>
              </w:rPr>
              <w:t xml:space="preserve"> target groups</w:t>
            </w:r>
            <w:r w:rsidRPr="002466D3" w:rsidR="0063435E">
              <w:rPr>
                <w:rFonts w:eastAsia="Calibri" w:cs="Arial"/>
                <w:color w:val="000000" w:themeColor="text1"/>
                <w:szCs w:val="22"/>
              </w:rPr>
              <w:t xml:space="preserve">. </w:t>
            </w:r>
            <w:r w:rsidRPr="002466D3" w:rsidR="000059CD">
              <w:rPr>
                <w:rFonts w:eastAsia="Calibri" w:cs="Arial"/>
                <w:color w:val="000000" w:themeColor="text1"/>
                <w:szCs w:val="22"/>
              </w:rPr>
              <w:t xml:space="preserve">It is critical to </w:t>
            </w:r>
            <w:r w:rsidRPr="002466D3" w:rsidR="0063435E">
              <w:rPr>
                <w:rFonts w:eastAsia="Calibri" w:cs="Arial"/>
                <w:color w:val="000000" w:themeColor="text1"/>
                <w:szCs w:val="22"/>
              </w:rPr>
              <w:t xml:space="preserve">work with residents, </w:t>
            </w:r>
            <w:r w:rsidRPr="002466D3" w:rsidR="00331FC1">
              <w:rPr>
                <w:rFonts w:eastAsia="Calibri" w:cs="Arial"/>
                <w:color w:val="000000" w:themeColor="text1"/>
                <w:szCs w:val="22"/>
              </w:rPr>
              <w:t>e.g.</w:t>
            </w:r>
            <w:r w:rsidRPr="002466D3" w:rsidR="0063435E">
              <w:rPr>
                <w:rFonts w:eastAsia="Calibri" w:cs="Arial"/>
                <w:color w:val="000000" w:themeColor="text1"/>
                <w:szCs w:val="22"/>
              </w:rPr>
              <w:t>4000 c</w:t>
            </w:r>
            <w:r w:rsidRPr="002466D3" w:rsidR="002D5540">
              <w:rPr>
                <w:rFonts w:eastAsia="Calibri" w:cs="Arial"/>
                <w:color w:val="000000" w:themeColor="text1"/>
                <w:szCs w:val="22"/>
              </w:rPr>
              <w:t>o</w:t>
            </w:r>
            <w:r w:rsidRPr="002466D3" w:rsidR="0063435E">
              <w:rPr>
                <w:rFonts w:eastAsia="Calibri" w:cs="Arial"/>
                <w:color w:val="000000" w:themeColor="text1"/>
                <w:szCs w:val="22"/>
              </w:rPr>
              <w:t>ntacts</w:t>
            </w:r>
            <w:r w:rsidRPr="002466D3" w:rsidR="00331FC1">
              <w:rPr>
                <w:rFonts w:eastAsia="Calibri" w:cs="Arial"/>
                <w:color w:val="000000" w:themeColor="text1"/>
                <w:szCs w:val="22"/>
              </w:rPr>
              <w:t xml:space="preserve"> were made in January from </w:t>
            </w:r>
            <w:r w:rsidRPr="002466D3" w:rsidR="00B23F48">
              <w:rPr>
                <w:rFonts w:eastAsia="Calibri" w:cs="Arial"/>
                <w:color w:val="000000" w:themeColor="text1"/>
                <w:szCs w:val="22"/>
              </w:rPr>
              <w:t>households</w:t>
            </w:r>
            <w:r w:rsidRPr="002466D3" w:rsidR="00331FC1">
              <w:rPr>
                <w:rFonts w:eastAsia="Calibri" w:cs="Arial"/>
                <w:color w:val="000000" w:themeColor="text1"/>
                <w:szCs w:val="22"/>
              </w:rPr>
              <w:t xml:space="preserve"> that are struggling</w:t>
            </w:r>
            <w:r w:rsidRPr="002466D3" w:rsidR="0063435E">
              <w:rPr>
                <w:rFonts w:eastAsia="Calibri" w:cs="Arial"/>
                <w:color w:val="000000" w:themeColor="text1"/>
                <w:szCs w:val="22"/>
              </w:rPr>
              <w:t>,</w:t>
            </w:r>
            <w:r w:rsidRPr="002466D3" w:rsidR="00B23F48">
              <w:rPr>
                <w:rFonts w:eastAsia="Calibri" w:cs="Arial"/>
                <w:color w:val="000000" w:themeColor="text1"/>
                <w:szCs w:val="22"/>
              </w:rPr>
              <w:t xml:space="preserve"> there is </w:t>
            </w:r>
            <w:r w:rsidRPr="002466D3" w:rsidR="003F5326">
              <w:rPr>
                <w:rFonts w:eastAsia="Calibri" w:cs="Arial"/>
                <w:color w:val="000000" w:themeColor="text1"/>
                <w:szCs w:val="22"/>
              </w:rPr>
              <w:t>a whole lack of understanding</w:t>
            </w:r>
            <w:r w:rsidR="00CA7743">
              <w:rPr>
                <w:rFonts w:eastAsia="Calibri" w:cs="Arial"/>
                <w:color w:val="000000" w:themeColor="text1"/>
                <w:szCs w:val="22"/>
              </w:rPr>
              <w:t xml:space="preserve"> amongst citizens</w:t>
            </w:r>
            <w:r w:rsidRPr="002466D3" w:rsidR="003F5326">
              <w:rPr>
                <w:rFonts w:eastAsia="Calibri" w:cs="Arial"/>
                <w:color w:val="000000" w:themeColor="text1"/>
                <w:szCs w:val="22"/>
              </w:rPr>
              <w:t xml:space="preserve">. </w:t>
            </w:r>
            <w:r w:rsidRPr="002466D3" w:rsidR="009A0BD9">
              <w:rPr>
                <w:rFonts w:eastAsia="Calibri" w:cs="Arial"/>
                <w:color w:val="000000" w:themeColor="text1"/>
                <w:szCs w:val="22"/>
              </w:rPr>
              <w:t xml:space="preserve">RJ is looking </w:t>
            </w:r>
            <w:r w:rsidRPr="002466D3" w:rsidR="00C01E86">
              <w:rPr>
                <w:rFonts w:eastAsia="Calibri" w:cs="Arial"/>
                <w:color w:val="000000" w:themeColor="text1"/>
                <w:szCs w:val="22"/>
              </w:rPr>
              <w:t>at helping households understand energy efficiency.</w:t>
            </w:r>
            <w:r w:rsidR="002466D3">
              <w:rPr>
                <w:rFonts w:eastAsia="Calibri" w:cs="Arial"/>
                <w:color w:val="000000" w:themeColor="text1"/>
                <w:szCs w:val="22"/>
              </w:rPr>
              <w:t xml:space="preserve"> Also, l</w:t>
            </w:r>
            <w:r w:rsidRPr="002466D3" w:rsidR="00755145">
              <w:rPr>
                <w:rFonts w:cs="Arial"/>
                <w:bCs/>
                <w:szCs w:val="22"/>
              </w:rPr>
              <w:t>ooking at</w:t>
            </w:r>
            <w:r w:rsidRPr="002466D3" w:rsidR="00EA4940">
              <w:rPr>
                <w:rFonts w:cs="Arial"/>
                <w:bCs/>
                <w:szCs w:val="22"/>
              </w:rPr>
              <w:t xml:space="preserve"> </w:t>
            </w:r>
            <w:r w:rsidRPr="002466D3" w:rsidR="00871459">
              <w:rPr>
                <w:rFonts w:cs="Arial"/>
                <w:bCs/>
                <w:szCs w:val="22"/>
              </w:rPr>
              <w:t>c</w:t>
            </w:r>
            <w:r w:rsidRPr="002466D3" w:rsidR="00EA4940">
              <w:rPr>
                <w:rFonts w:cs="Arial"/>
                <w:bCs/>
                <w:szCs w:val="22"/>
              </w:rPr>
              <w:t>arbon impact</w:t>
            </w:r>
            <w:r w:rsidRPr="002466D3" w:rsidR="00871459">
              <w:rPr>
                <w:rFonts w:cs="Arial"/>
                <w:bCs/>
                <w:szCs w:val="22"/>
              </w:rPr>
              <w:t>, engaging with the</w:t>
            </w:r>
            <w:r w:rsidRPr="002466D3" w:rsidR="00755145">
              <w:rPr>
                <w:rFonts w:cs="Arial"/>
                <w:bCs/>
                <w:szCs w:val="22"/>
              </w:rPr>
              <w:t xml:space="preserve"> owner</w:t>
            </w:r>
            <w:r w:rsidRPr="002466D3" w:rsidR="0063435E">
              <w:rPr>
                <w:rFonts w:cs="Arial"/>
                <w:bCs/>
                <w:szCs w:val="22"/>
              </w:rPr>
              <w:t xml:space="preserve"> occup</w:t>
            </w:r>
            <w:r w:rsidRPr="002466D3" w:rsidR="00755145">
              <w:rPr>
                <w:rFonts w:cs="Arial"/>
                <w:bCs/>
                <w:szCs w:val="22"/>
              </w:rPr>
              <w:t>ier</w:t>
            </w:r>
            <w:r w:rsidRPr="002466D3" w:rsidR="0063435E">
              <w:rPr>
                <w:rFonts w:cs="Arial"/>
                <w:bCs/>
                <w:szCs w:val="22"/>
              </w:rPr>
              <w:t xml:space="preserve">, private and </w:t>
            </w:r>
            <w:r w:rsidRPr="002466D3" w:rsidR="00EA4940">
              <w:rPr>
                <w:rFonts w:cs="Arial"/>
                <w:bCs/>
                <w:szCs w:val="22"/>
              </w:rPr>
              <w:t xml:space="preserve">the </w:t>
            </w:r>
            <w:r w:rsidRPr="002466D3" w:rsidR="002D5540">
              <w:rPr>
                <w:rFonts w:cs="Arial"/>
                <w:bCs/>
                <w:szCs w:val="22"/>
              </w:rPr>
              <w:t>social</w:t>
            </w:r>
            <w:r w:rsidRPr="002466D3" w:rsidR="00AD20F1">
              <w:rPr>
                <w:rFonts w:cs="Arial"/>
                <w:bCs/>
                <w:szCs w:val="22"/>
              </w:rPr>
              <w:t xml:space="preserve"> housing</w:t>
            </w:r>
            <w:r w:rsidRPr="002466D3" w:rsidR="00EA4940">
              <w:rPr>
                <w:rFonts w:cs="Arial"/>
                <w:bCs/>
                <w:szCs w:val="22"/>
              </w:rPr>
              <w:t xml:space="preserve"> sector</w:t>
            </w:r>
            <w:r w:rsidR="0056410E">
              <w:rPr>
                <w:rFonts w:cs="Arial"/>
                <w:bCs/>
                <w:szCs w:val="22"/>
              </w:rPr>
              <w:t>s</w:t>
            </w:r>
            <w:r w:rsidRPr="002466D3" w:rsidR="00704BC1">
              <w:rPr>
                <w:rFonts w:cs="Arial"/>
                <w:bCs/>
                <w:szCs w:val="22"/>
              </w:rPr>
              <w:t xml:space="preserve"> equally</w:t>
            </w:r>
            <w:r w:rsidRPr="002466D3" w:rsidR="00AD20F1">
              <w:rPr>
                <w:rFonts w:cs="Arial"/>
                <w:bCs/>
                <w:szCs w:val="22"/>
              </w:rPr>
              <w:t xml:space="preserve">. </w:t>
            </w:r>
          </w:p>
          <w:p w:rsidRPr="00CF1A62" w:rsidR="006D76CB" w:rsidRDefault="000A48DB" w14:paraId="02168386" w14:textId="54A13357">
            <w:pPr>
              <w:pStyle w:val="ListParagraph"/>
              <w:numPr>
                <w:ilvl w:val="0"/>
                <w:numId w:val="27"/>
              </w:numPr>
              <w:rPr>
                <w:rFonts w:cs="Arial"/>
                <w:bCs/>
                <w:szCs w:val="22"/>
              </w:rPr>
            </w:pPr>
            <w:r>
              <w:rPr>
                <w:rFonts w:cs="Arial"/>
                <w:bCs/>
                <w:szCs w:val="22"/>
              </w:rPr>
              <w:t>RJ</w:t>
            </w:r>
            <w:r w:rsidR="00EC28EC">
              <w:rPr>
                <w:rFonts w:cs="Arial"/>
                <w:bCs/>
                <w:szCs w:val="22"/>
              </w:rPr>
              <w:t xml:space="preserve"> </w:t>
            </w:r>
            <w:r>
              <w:rPr>
                <w:rFonts w:cs="Arial"/>
                <w:bCs/>
                <w:szCs w:val="22"/>
              </w:rPr>
              <w:t>wants to review</w:t>
            </w:r>
            <w:r w:rsidR="00704BC1">
              <w:rPr>
                <w:rFonts w:cs="Arial"/>
                <w:bCs/>
                <w:szCs w:val="22"/>
              </w:rPr>
              <w:t xml:space="preserve"> h</w:t>
            </w:r>
            <w:r w:rsidRPr="00CF1A62" w:rsidR="00AD20F1">
              <w:rPr>
                <w:rFonts w:cs="Arial"/>
                <w:bCs/>
                <w:szCs w:val="22"/>
              </w:rPr>
              <w:t xml:space="preserve">ow </w:t>
            </w:r>
            <w:r w:rsidR="00885DDF">
              <w:rPr>
                <w:rFonts w:cs="Arial"/>
                <w:bCs/>
                <w:szCs w:val="22"/>
              </w:rPr>
              <w:t>f</w:t>
            </w:r>
            <w:r w:rsidRPr="00CF1A62" w:rsidR="00AD20F1">
              <w:rPr>
                <w:rFonts w:cs="Arial"/>
                <w:bCs/>
                <w:szCs w:val="22"/>
              </w:rPr>
              <w:t>undamental changes</w:t>
            </w:r>
            <w:r w:rsidR="00885DDF">
              <w:rPr>
                <w:rFonts w:cs="Arial"/>
                <w:bCs/>
                <w:szCs w:val="22"/>
              </w:rPr>
              <w:t xml:space="preserve"> can be made by</w:t>
            </w:r>
            <w:r w:rsidRPr="00CF1A62" w:rsidR="009A2A7B">
              <w:rPr>
                <w:rFonts w:cs="Arial"/>
                <w:bCs/>
                <w:szCs w:val="22"/>
              </w:rPr>
              <w:t xml:space="preserve"> engaging with </w:t>
            </w:r>
            <w:r w:rsidRPr="00CF1A62" w:rsidR="002F4E86">
              <w:rPr>
                <w:rFonts w:cs="Arial"/>
                <w:bCs/>
                <w:szCs w:val="22"/>
              </w:rPr>
              <w:t>Social Ho</w:t>
            </w:r>
            <w:r w:rsidRPr="00CF1A62" w:rsidR="00723ED9">
              <w:rPr>
                <w:rFonts w:cs="Arial"/>
                <w:bCs/>
                <w:szCs w:val="22"/>
              </w:rPr>
              <w:t xml:space="preserve">using Providers like </w:t>
            </w:r>
            <w:r w:rsidRPr="00CF1A62" w:rsidR="009A2A7B">
              <w:rPr>
                <w:rFonts w:cs="Arial"/>
                <w:bCs/>
                <w:szCs w:val="22"/>
              </w:rPr>
              <w:t xml:space="preserve">Citizen, </w:t>
            </w:r>
            <w:r w:rsidRPr="00CF1A62" w:rsidR="00CB7CBA">
              <w:rPr>
                <w:rFonts w:cs="Arial"/>
                <w:bCs/>
                <w:szCs w:val="22"/>
              </w:rPr>
              <w:t>doing round table wor</w:t>
            </w:r>
            <w:r w:rsidRPr="00CF1A62" w:rsidR="00EC6125">
              <w:rPr>
                <w:rFonts w:cs="Arial"/>
                <w:bCs/>
                <w:szCs w:val="22"/>
              </w:rPr>
              <w:t>k looking at funding and</w:t>
            </w:r>
            <w:r w:rsidR="00885DDF">
              <w:rPr>
                <w:rFonts w:cs="Arial"/>
                <w:bCs/>
                <w:szCs w:val="22"/>
              </w:rPr>
              <w:t xml:space="preserve"> the</w:t>
            </w:r>
            <w:r w:rsidRPr="00CF1A62" w:rsidR="00EC6125">
              <w:rPr>
                <w:rFonts w:cs="Arial"/>
                <w:bCs/>
                <w:szCs w:val="22"/>
              </w:rPr>
              <w:t xml:space="preserve"> work that has already taken place across the Country on programmes like </w:t>
            </w:r>
            <w:r w:rsidRPr="00CF1A62" w:rsidR="009A2A7B">
              <w:rPr>
                <w:rFonts w:cs="Arial"/>
                <w:bCs/>
                <w:szCs w:val="22"/>
              </w:rPr>
              <w:t>SHDF</w:t>
            </w:r>
            <w:r w:rsidRPr="00CF1A62" w:rsidR="00EC6125">
              <w:rPr>
                <w:rFonts w:cs="Arial"/>
                <w:bCs/>
                <w:szCs w:val="22"/>
              </w:rPr>
              <w:t xml:space="preserve">. </w:t>
            </w:r>
            <w:r w:rsidRPr="00CF1A62" w:rsidR="00CF1A62">
              <w:rPr>
                <w:rFonts w:cs="Arial"/>
                <w:bCs/>
                <w:szCs w:val="22"/>
              </w:rPr>
              <w:t xml:space="preserve">It </w:t>
            </w:r>
            <w:r w:rsidR="009539EF">
              <w:rPr>
                <w:rFonts w:cs="Arial"/>
                <w:bCs/>
                <w:szCs w:val="22"/>
              </w:rPr>
              <w:t>i</w:t>
            </w:r>
            <w:r w:rsidRPr="00CF1A62" w:rsidR="00CF1A62">
              <w:rPr>
                <w:rFonts w:cs="Arial"/>
                <w:bCs/>
                <w:szCs w:val="22"/>
              </w:rPr>
              <w:t>s</w:t>
            </w:r>
            <w:r w:rsidR="00577EE8">
              <w:rPr>
                <w:rFonts w:cs="Arial"/>
                <w:bCs/>
                <w:szCs w:val="22"/>
              </w:rPr>
              <w:t xml:space="preserve"> only</w:t>
            </w:r>
            <w:r w:rsidRPr="00CF1A62" w:rsidR="00CF1A62">
              <w:rPr>
                <w:rFonts w:cs="Arial"/>
                <w:bCs/>
                <w:szCs w:val="22"/>
              </w:rPr>
              <w:t xml:space="preserve"> a s</w:t>
            </w:r>
            <w:r w:rsidRPr="00CF1A62" w:rsidR="006D76CB">
              <w:rPr>
                <w:rFonts w:cs="Arial"/>
                <w:bCs/>
                <w:szCs w:val="22"/>
              </w:rPr>
              <w:t>mall segment</w:t>
            </w:r>
            <w:r w:rsidRPr="00CF1A62" w:rsidR="00CF1A62">
              <w:rPr>
                <w:rFonts w:cs="Arial"/>
                <w:bCs/>
                <w:szCs w:val="22"/>
              </w:rPr>
              <w:t xml:space="preserve"> that can</w:t>
            </w:r>
            <w:r w:rsidRPr="00CF1A62" w:rsidR="006D76CB">
              <w:rPr>
                <w:rFonts w:cs="Arial"/>
                <w:bCs/>
                <w:szCs w:val="22"/>
              </w:rPr>
              <w:t xml:space="preserve"> afford to </w:t>
            </w:r>
            <w:r w:rsidRPr="00CF1A62" w:rsidR="002D5540">
              <w:rPr>
                <w:rFonts w:cs="Arial"/>
                <w:bCs/>
                <w:szCs w:val="22"/>
              </w:rPr>
              <w:t>p</w:t>
            </w:r>
            <w:r w:rsidRPr="00CF1A62" w:rsidR="006D76CB">
              <w:rPr>
                <w:rFonts w:cs="Arial"/>
                <w:bCs/>
                <w:szCs w:val="22"/>
              </w:rPr>
              <w:t>ay for small scale retrofit – looking at pilots and reality of this to build trust</w:t>
            </w:r>
            <w:r w:rsidR="009539EF">
              <w:rPr>
                <w:rFonts w:cs="Arial"/>
                <w:bCs/>
                <w:szCs w:val="22"/>
              </w:rPr>
              <w:t xml:space="preserve"> and </w:t>
            </w:r>
            <w:r w:rsidR="008E27D8">
              <w:rPr>
                <w:rFonts w:cs="Arial"/>
                <w:bCs/>
                <w:szCs w:val="22"/>
              </w:rPr>
              <w:t xml:space="preserve">increase </w:t>
            </w:r>
            <w:r w:rsidR="009539EF">
              <w:rPr>
                <w:rFonts w:cs="Arial"/>
                <w:bCs/>
                <w:szCs w:val="22"/>
              </w:rPr>
              <w:t>take up</w:t>
            </w:r>
            <w:r w:rsidRPr="00CF1A62" w:rsidR="006D76CB">
              <w:rPr>
                <w:rFonts w:cs="Arial"/>
                <w:bCs/>
                <w:szCs w:val="22"/>
              </w:rPr>
              <w:t xml:space="preserve">. How can we communicate </w:t>
            </w:r>
            <w:r w:rsidR="008C497D">
              <w:rPr>
                <w:rFonts w:cs="Arial"/>
                <w:bCs/>
                <w:szCs w:val="22"/>
              </w:rPr>
              <w:t xml:space="preserve">benefits </w:t>
            </w:r>
            <w:r w:rsidRPr="00CF1A62" w:rsidR="006D76CB">
              <w:rPr>
                <w:rFonts w:cs="Arial"/>
                <w:bCs/>
                <w:szCs w:val="22"/>
              </w:rPr>
              <w:t>in a different way</w:t>
            </w:r>
            <w:r w:rsidR="001E66C6">
              <w:rPr>
                <w:rFonts w:cs="Arial"/>
                <w:bCs/>
                <w:szCs w:val="22"/>
              </w:rPr>
              <w:t xml:space="preserve"> that wins public support and effects behaviour change</w:t>
            </w:r>
            <w:r w:rsidR="009539EF">
              <w:rPr>
                <w:rFonts w:cs="Arial"/>
                <w:bCs/>
                <w:szCs w:val="22"/>
              </w:rPr>
              <w:t>?</w:t>
            </w:r>
          </w:p>
          <w:p w:rsidRPr="008B15A3" w:rsidR="00F64DD8" w:rsidRDefault="005E60D2" w14:paraId="01A82E91" w14:textId="1BA9CDAB">
            <w:pPr>
              <w:pStyle w:val="ListParagraph"/>
              <w:numPr>
                <w:ilvl w:val="0"/>
                <w:numId w:val="27"/>
              </w:numPr>
              <w:rPr>
                <w:rFonts w:cs="Arial"/>
                <w:bCs/>
                <w:szCs w:val="22"/>
              </w:rPr>
            </w:pPr>
            <w:r w:rsidRPr="008B15A3">
              <w:rPr>
                <w:rFonts w:cs="Arial"/>
                <w:bCs/>
                <w:szCs w:val="22"/>
              </w:rPr>
              <w:t xml:space="preserve">The next area is </w:t>
            </w:r>
            <w:r w:rsidRPr="008B15A3" w:rsidR="00B36BFC">
              <w:rPr>
                <w:rFonts w:cs="Arial"/>
                <w:bCs/>
                <w:szCs w:val="22"/>
              </w:rPr>
              <w:t xml:space="preserve">Transport – </w:t>
            </w:r>
            <w:r w:rsidRPr="008B15A3" w:rsidR="008C497D">
              <w:rPr>
                <w:rFonts w:cs="Arial"/>
                <w:bCs/>
                <w:szCs w:val="22"/>
              </w:rPr>
              <w:t>A</w:t>
            </w:r>
            <w:r w:rsidRPr="008B15A3" w:rsidR="00B36BFC">
              <w:rPr>
                <w:rFonts w:cs="Arial"/>
                <w:bCs/>
                <w:szCs w:val="22"/>
              </w:rPr>
              <w:t xml:space="preserve">ctive </w:t>
            </w:r>
            <w:r w:rsidRPr="008B15A3" w:rsidR="008C497D">
              <w:rPr>
                <w:rFonts w:cs="Arial"/>
                <w:bCs/>
                <w:szCs w:val="22"/>
              </w:rPr>
              <w:t>T</w:t>
            </w:r>
            <w:r w:rsidRPr="008B15A3" w:rsidR="00B36BFC">
              <w:rPr>
                <w:rFonts w:cs="Arial"/>
                <w:bCs/>
                <w:szCs w:val="22"/>
              </w:rPr>
              <w:t>ravel</w:t>
            </w:r>
            <w:r w:rsidRPr="008B15A3" w:rsidR="00E444F1">
              <w:rPr>
                <w:rFonts w:cs="Arial"/>
                <w:bCs/>
                <w:szCs w:val="22"/>
              </w:rPr>
              <w:t xml:space="preserve"> </w:t>
            </w:r>
            <w:r w:rsidRPr="008B15A3" w:rsidR="00CA64C9">
              <w:rPr>
                <w:rFonts w:cs="Arial"/>
                <w:bCs/>
                <w:szCs w:val="22"/>
              </w:rPr>
              <w:t>but</w:t>
            </w:r>
            <w:r w:rsidRPr="008B15A3" w:rsidR="00E444F1">
              <w:rPr>
                <w:rFonts w:cs="Arial"/>
                <w:bCs/>
                <w:szCs w:val="22"/>
              </w:rPr>
              <w:t xml:space="preserve"> also be</w:t>
            </w:r>
            <w:r w:rsidRPr="008B15A3" w:rsidR="00B36BFC">
              <w:rPr>
                <w:rFonts w:cs="Arial"/>
                <w:bCs/>
                <w:szCs w:val="22"/>
              </w:rPr>
              <w:t>havioural change</w:t>
            </w:r>
            <w:r w:rsidRPr="008B15A3" w:rsidR="00CA64C9">
              <w:rPr>
                <w:rFonts w:cs="Arial"/>
                <w:bCs/>
                <w:szCs w:val="22"/>
              </w:rPr>
              <w:t xml:space="preserve">, </w:t>
            </w:r>
            <w:r w:rsidRPr="008B15A3" w:rsidR="000A2E5E">
              <w:rPr>
                <w:rFonts w:cs="Arial"/>
                <w:bCs/>
                <w:szCs w:val="22"/>
              </w:rPr>
              <w:t xml:space="preserve">e.g. </w:t>
            </w:r>
            <w:r w:rsidRPr="008B15A3" w:rsidR="002D5540">
              <w:rPr>
                <w:rFonts w:cs="Arial"/>
                <w:bCs/>
                <w:szCs w:val="22"/>
              </w:rPr>
              <w:t>schools</w:t>
            </w:r>
            <w:r w:rsidRPr="008B15A3" w:rsidR="000A2E5E">
              <w:rPr>
                <w:rFonts w:cs="Arial"/>
                <w:bCs/>
                <w:szCs w:val="22"/>
              </w:rPr>
              <w:t xml:space="preserve"> what else can we do when we talk about transport</w:t>
            </w:r>
            <w:r w:rsidRPr="008B15A3" w:rsidR="00D618BE">
              <w:rPr>
                <w:rFonts w:cs="Arial"/>
                <w:bCs/>
                <w:szCs w:val="22"/>
              </w:rPr>
              <w:t>, are we talking about other areas</w:t>
            </w:r>
            <w:r w:rsidRPr="008B15A3" w:rsidR="004E5EC2">
              <w:rPr>
                <w:rFonts w:cs="Arial"/>
                <w:bCs/>
                <w:szCs w:val="22"/>
              </w:rPr>
              <w:t>?</w:t>
            </w:r>
            <w:r w:rsidRPr="008B15A3" w:rsidR="00FC2217">
              <w:rPr>
                <w:rFonts w:cs="Arial"/>
                <w:bCs/>
                <w:szCs w:val="22"/>
              </w:rPr>
              <w:t xml:space="preserve"> </w:t>
            </w:r>
            <w:r w:rsidRPr="008B15A3" w:rsidR="003C17F4">
              <w:rPr>
                <w:rFonts w:cs="Arial"/>
                <w:bCs/>
                <w:szCs w:val="22"/>
              </w:rPr>
              <w:t>T</w:t>
            </w:r>
            <w:r w:rsidRPr="008B15A3" w:rsidR="00635DB2">
              <w:rPr>
                <w:rFonts w:cs="Arial"/>
                <w:bCs/>
                <w:szCs w:val="22"/>
              </w:rPr>
              <w:t>alk</w:t>
            </w:r>
            <w:r w:rsidRPr="008B15A3" w:rsidR="003C17F4">
              <w:rPr>
                <w:rFonts w:cs="Arial"/>
                <w:bCs/>
                <w:szCs w:val="22"/>
              </w:rPr>
              <w:t>ing</w:t>
            </w:r>
            <w:r w:rsidRPr="008B15A3" w:rsidR="00635DB2">
              <w:rPr>
                <w:rFonts w:cs="Arial"/>
                <w:bCs/>
                <w:szCs w:val="22"/>
              </w:rPr>
              <w:t xml:space="preserve"> </w:t>
            </w:r>
            <w:r w:rsidRPr="008B15A3" w:rsidR="000A2E5E">
              <w:rPr>
                <w:rFonts w:cs="Arial"/>
                <w:bCs/>
                <w:szCs w:val="22"/>
              </w:rPr>
              <w:t xml:space="preserve">with businesses </w:t>
            </w:r>
            <w:r w:rsidRPr="008B15A3" w:rsidR="000D5615">
              <w:rPr>
                <w:rFonts w:cs="Arial"/>
                <w:bCs/>
                <w:szCs w:val="22"/>
              </w:rPr>
              <w:t>on t</w:t>
            </w:r>
            <w:r w:rsidR="000D5615">
              <w:t xml:space="preserve">he health benefits of change. </w:t>
            </w:r>
            <w:r w:rsidR="00591329">
              <w:t>It is</w:t>
            </w:r>
            <w:r w:rsidR="000D5615">
              <w:t xml:space="preserve"> not necessarily</w:t>
            </w:r>
            <w:r w:rsidR="006140DC">
              <w:t xml:space="preserve"> t</w:t>
            </w:r>
            <w:r w:rsidR="000D5615">
              <w:t xml:space="preserve">he </w:t>
            </w:r>
            <w:r w:rsidR="000D5615">
              <w:t xml:space="preserve">business itself, </w:t>
            </w:r>
            <w:r w:rsidR="006140DC">
              <w:t xml:space="preserve">but </w:t>
            </w:r>
            <w:r w:rsidR="000D5615">
              <w:t>the people within that organisation, are they thinking about how</w:t>
            </w:r>
            <w:r w:rsidR="006140DC">
              <w:t xml:space="preserve"> t</w:t>
            </w:r>
            <w:r w:rsidR="000D5615">
              <w:t>hey travel and how they</w:t>
            </w:r>
            <w:r w:rsidR="006140DC">
              <w:t xml:space="preserve"> m</w:t>
            </w:r>
            <w:r w:rsidR="000D5615">
              <w:t>ove around</w:t>
            </w:r>
            <w:r w:rsidRPr="008B15A3" w:rsidR="000A2E5E">
              <w:rPr>
                <w:rFonts w:cs="Arial"/>
                <w:bCs/>
                <w:szCs w:val="22"/>
              </w:rPr>
              <w:t xml:space="preserve"> </w:t>
            </w:r>
            <w:r w:rsidRPr="008B15A3" w:rsidR="006140DC">
              <w:rPr>
                <w:rFonts w:cs="Arial"/>
                <w:bCs/>
                <w:szCs w:val="22"/>
              </w:rPr>
              <w:t>– we want to make sure k</w:t>
            </w:r>
            <w:r w:rsidRPr="008B15A3" w:rsidR="000A2E5E">
              <w:rPr>
                <w:rFonts w:cs="Arial"/>
                <w:bCs/>
                <w:szCs w:val="22"/>
              </w:rPr>
              <w:t>ey areas are</w:t>
            </w:r>
            <w:r w:rsidRPr="008B15A3" w:rsidR="0081692C">
              <w:rPr>
                <w:rFonts w:cs="Arial"/>
                <w:bCs/>
                <w:szCs w:val="22"/>
              </w:rPr>
              <w:t xml:space="preserve"> all</w:t>
            </w:r>
            <w:r w:rsidRPr="008B15A3" w:rsidR="000A2E5E">
              <w:rPr>
                <w:rFonts w:cs="Arial"/>
                <w:bCs/>
                <w:szCs w:val="22"/>
              </w:rPr>
              <w:t xml:space="preserve"> </w:t>
            </w:r>
            <w:r w:rsidRPr="008B15A3" w:rsidR="003B3F00">
              <w:rPr>
                <w:rFonts w:cs="Arial"/>
                <w:bCs/>
                <w:szCs w:val="22"/>
              </w:rPr>
              <w:t>inter</w:t>
            </w:r>
            <w:r w:rsidRPr="008B15A3" w:rsidR="000A2E5E">
              <w:rPr>
                <w:rFonts w:cs="Arial"/>
                <w:bCs/>
                <w:szCs w:val="22"/>
              </w:rPr>
              <w:t xml:space="preserve">linked. </w:t>
            </w:r>
            <w:r w:rsidR="00C7392D">
              <w:rPr>
                <w:rFonts w:cs="Arial"/>
                <w:bCs/>
                <w:szCs w:val="22"/>
              </w:rPr>
              <w:t>For example w</w:t>
            </w:r>
            <w:r w:rsidR="008B15A3">
              <w:rPr>
                <w:rFonts w:cs="Arial"/>
                <w:bCs/>
                <w:szCs w:val="22"/>
              </w:rPr>
              <w:t xml:space="preserve">hen engaging with </w:t>
            </w:r>
            <w:r w:rsidRPr="008B15A3" w:rsidR="00F64DD8">
              <w:rPr>
                <w:rFonts w:cs="Arial"/>
                <w:bCs/>
                <w:szCs w:val="22"/>
              </w:rPr>
              <w:t xml:space="preserve">SMEs </w:t>
            </w:r>
            <w:r w:rsidR="001567AC">
              <w:rPr>
                <w:rFonts w:cs="Arial"/>
                <w:bCs/>
                <w:szCs w:val="22"/>
              </w:rPr>
              <w:t xml:space="preserve">are we </w:t>
            </w:r>
            <w:r w:rsidRPr="008B15A3" w:rsidR="0070740A">
              <w:rPr>
                <w:rFonts w:cs="Arial"/>
                <w:bCs/>
                <w:szCs w:val="22"/>
              </w:rPr>
              <w:t>looking at the people in th</w:t>
            </w:r>
            <w:r w:rsidR="001567AC">
              <w:rPr>
                <w:rFonts w:cs="Arial"/>
                <w:bCs/>
                <w:szCs w:val="22"/>
              </w:rPr>
              <w:t>ose</w:t>
            </w:r>
            <w:r w:rsidRPr="008B15A3" w:rsidR="0070740A">
              <w:rPr>
                <w:rFonts w:cs="Arial"/>
                <w:bCs/>
                <w:szCs w:val="22"/>
              </w:rPr>
              <w:t xml:space="preserve"> businesses </w:t>
            </w:r>
            <w:r w:rsidRPr="008B15A3" w:rsidR="00741189">
              <w:rPr>
                <w:rFonts w:cs="Arial"/>
                <w:bCs/>
                <w:szCs w:val="22"/>
              </w:rPr>
              <w:t>and</w:t>
            </w:r>
            <w:r w:rsidR="001567AC">
              <w:rPr>
                <w:rFonts w:cs="Arial"/>
                <w:bCs/>
                <w:szCs w:val="22"/>
              </w:rPr>
              <w:t xml:space="preserve"> also</w:t>
            </w:r>
            <w:r w:rsidRPr="008B15A3" w:rsidR="00741189">
              <w:rPr>
                <w:rFonts w:cs="Arial"/>
                <w:bCs/>
                <w:szCs w:val="22"/>
              </w:rPr>
              <w:t xml:space="preserve"> talking to them </w:t>
            </w:r>
            <w:r w:rsidRPr="008B15A3" w:rsidR="0070740A">
              <w:rPr>
                <w:rFonts w:cs="Arial"/>
                <w:bCs/>
                <w:szCs w:val="22"/>
              </w:rPr>
              <w:t xml:space="preserve">about their </w:t>
            </w:r>
            <w:r w:rsidRPr="008B15A3" w:rsidR="00446FE7">
              <w:rPr>
                <w:rFonts w:cs="Arial"/>
                <w:bCs/>
                <w:szCs w:val="22"/>
              </w:rPr>
              <w:t>homes</w:t>
            </w:r>
            <w:r w:rsidR="00C7392D">
              <w:rPr>
                <w:rFonts w:cs="Arial"/>
                <w:bCs/>
                <w:szCs w:val="22"/>
              </w:rPr>
              <w:t xml:space="preserve"> as well as the workplace</w:t>
            </w:r>
            <w:r w:rsidRPr="008B15A3" w:rsidR="00446FE7">
              <w:rPr>
                <w:rFonts w:cs="Arial"/>
                <w:bCs/>
                <w:szCs w:val="22"/>
              </w:rPr>
              <w:t>.</w:t>
            </w:r>
            <w:r w:rsidRPr="008B15A3" w:rsidR="0070740A">
              <w:rPr>
                <w:rFonts w:cs="Arial"/>
                <w:bCs/>
                <w:szCs w:val="22"/>
              </w:rPr>
              <w:t xml:space="preserve"> </w:t>
            </w:r>
          </w:p>
          <w:p w:rsidRPr="00D60F86" w:rsidR="006C0AC4" w:rsidRDefault="00F64DD8" w14:paraId="1F28171A" w14:textId="4DF7C545">
            <w:pPr>
              <w:pStyle w:val="ListParagraph"/>
              <w:numPr>
                <w:ilvl w:val="0"/>
                <w:numId w:val="27"/>
              </w:numPr>
              <w:rPr>
                <w:rFonts w:cs="Arial"/>
                <w:bCs/>
                <w:szCs w:val="22"/>
              </w:rPr>
            </w:pPr>
            <w:r w:rsidRPr="00D60F86">
              <w:rPr>
                <w:rFonts w:cs="Arial"/>
                <w:bCs/>
                <w:szCs w:val="22"/>
              </w:rPr>
              <w:t xml:space="preserve">Empowerment </w:t>
            </w:r>
            <w:r w:rsidRPr="00D60F86" w:rsidR="00D60F86">
              <w:rPr>
                <w:rFonts w:cs="Arial"/>
                <w:bCs/>
                <w:szCs w:val="22"/>
              </w:rPr>
              <w:t xml:space="preserve">- </w:t>
            </w:r>
            <w:r w:rsidRPr="00D60F86" w:rsidR="006C0AC4">
              <w:rPr>
                <w:rFonts w:cs="Arial"/>
                <w:bCs/>
                <w:szCs w:val="22"/>
              </w:rPr>
              <w:t>Looking at reinvigorat</w:t>
            </w:r>
            <w:r w:rsidR="00DA715D">
              <w:rPr>
                <w:rFonts w:cs="Arial"/>
                <w:bCs/>
                <w:szCs w:val="22"/>
              </w:rPr>
              <w:t>ing a previous</w:t>
            </w:r>
            <w:r w:rsidRPr="00D60F86" w:rsidR="006C0AC4">
              <w:rPr>
                <w:rFonts w:cs="Arial"/>
                <w:bCs/>
                <w:szCs w:val="22"/>
              </w:rPr>
              <w:t xml:space="preserve"> programme</w:t>
            </w:r>
            <w:r w:rsidR="00DA715D">
              <w:rPr>
                <w:rFonts w:cs="Arial"/>
                <w:bCs/>
                <w:szCs w:val="22"/>
              </w:rPr>
              <w:t xml:space="preserve"> on </w:t>
            </w:r>
            <w:r w:rsidR="004177C6">
              <w:rPr>
                <w:rFonts w:cs="Arial"/>
                <w:bCs/>
                <w:szCs w:val="22"/>
              </w:rPr>
              <w:t>an</w:t>
            </w:r>
            <w:r w:rsidR="00DA715D">
              <w:rPr>
                <w:rFonts w:cs="Arial"/>
                <w:bCs/>
                <w:szCs w:val="22"/>
              </w:rPr>
              <w:t xml:space="preserve"> e</w:t>
            </w:r>
            <w:r w:rsidR="00DA715D">
              <w:t xml:space="preserve">nergy efficiency scheme for employers and employees about helping householders, working businesses look at how they can maximise their incomes around the fuel poverty agenda, but also around their homes and what they do. </w:t>
            </w:r>
            <w:r w:rsidR="00273B76">
              <w:t xml:space="preserve">If we can </w:t>
            </w:r>
            <w:r w:rsidR="00DA715D">
              <w:t>get people thinking about their home, hopefully</w:t>
            </w:r>
            <w:r w:rsidR="00273B76">
              <w:t xml:space="preserve"> they</w:t>
            </w:r>
            <w:r w:rsidR="00DA715D">
              <w:t xml:space="preserve"> bring that into their work.</w:t>
            </w:r>
          </w:p>
          <w:p w:rsidRPr="00273B76" w:rsidR="00AD20F1" w:rsidP="00273B76" w:rsidRDefault="005F512E" w14:paraId="6698410B" w14:textId="77F0A96B">
            <w:pPr>
              <w:pStyle w:val="ListParagraph"/>
              <w:numPr>
                <w:ilvl w:val="0"/>
                <w:numId w:val="27"/>
              </w:numPr>
              <w:rPr>
                <w:rFonts w:cs="Arial"/>
                <w:bCs/>
                <w:szCs w:val="22"/>
              </w:rPr>
            </w:pPr>
            <w:r w:rsidRPr="00273B76">
              <w:rPr>
                <w:rFonts w:cs="Arial"/>
                <w:bCs/>
                <w:szCs w:val="22"/>
              </w:rPr>
              <w:t xml:space="preserve">Skills </w:t>
            </w:r>
            <w:r w:rsidR="00273B76">
              <w:rPr>
                <w:rFonts w:cs="Arial"/>
                <w:bCs/>
                <w:szCs w:val="22"/>
              </w:rPr>
              <w:t>&amp;</w:t>
            </w:r>
            <w:r w:rsidRPr="00273B76">
              <w:rPr>
                <w:rFonts w:cs="Arial"/>
                <w:bCs/>
                <w:szCs w:val="22"/>
              </w:rPr>
              <w:t xml:space="preserve"> Training – There is a massive knowledge ga</w:t>
            </w:r>
            <w:r w:rsidR="00273B76">
              <w:rPr>
                <w:rFonts w:cs="Arial"/>
                <w:bCs/>
                <w:szCs w:val="22"/>
              </w:rPr>
              <w:t>p</w:t>
            </w:r>
            <w:r w:rsidRPr="00273B76">
              <w:rPr>
                <w:rFonts w:cs="Arial"/>
                <w:bCs/>
                <w:szCs w:val="22"/>
              </w:rPr>
              <w:t xml:space="preserve"> and</w:t>
            </w:r>
            <w:r w:rsidR="00AF19DE">
              <w:rPr>
                <w:rFonts w:cs="Arial"/>
                <w:bCs/>
                <w:szCs w:val="22"/>
              </w:rPr>
              <w:t xml:space="preserve"> we need to </w:t>
            </w:r>
            <w:r w:rsidRPr="00273B76">
              <w:rPr>
                <w:rFonts w:cs="Arial"/>
                <w:bCs/>
                <w:szCs w:val="22"/>
              </w:rPr>
              <w:t xml:space="preserve">challenge around skills and </w:t>
            </w:r>
            <w:r w:rsidR="00AF19DE">
              <w:rPr>
                <w:rFonts w:cs="Arial"/>
                <w:bCs/>
                <w:szCs w:val="22"/>
              </w:rPr>
              <w:t xml:space="preserve">training. </w:t>
            </w:r>
            <w:r w:rsidR="00CB5356">
              <w:rPr>
                <w:rFonts w:cs="Arial"/>
                <w:bCs/>
                <w:szCs w:val="22"/>
              </w:rPr>
              <w:t>We need to t</w:t>
            </w:r>
            <w:r w:rsidR="009822C9">
              <w:rPr>
                <w:rFonts w:cs="Arial"/>
                <w:bCs/>
                <w:szCs w:val="22"/>
              </w:rPr>
              <w:t xml:space="preserve">alk with </w:t>
            </w:r>
            <w:r w:rsidR="00AF19DE">
              <w:rPr>
                <w:rFonts w:cs="Arial"/>
                <w:bCs/>
                <w:szCs w:val="22"/>
              </w:rPr>
              <w:t>Universities</w:t>
            </w:r>
            <w:r w:rsidRPr="00273B76" w:rsidR="00B54AF2">
              <w:rPr>
                <w:rFonts w:cs="Arial"/>
                <w:bCs/>
                <w:szCs w:val="22"/>
              </w:rPr>
              <w:t xml:space="preserve"> and colleges</w:t>
            </w:r>
            <w:r w:rsidR="00CB5356">
              <w:rPr>
                <w:rFonts w:cs="Arial"/>
                <w:bCs/>
                <w:szCs w:val="22"/>
              </w:rPr>
              <w:t xml:space="preserve"> to understand</w:t>
            </w:r>
            <w:r w:rsidR="009822C9">
              <w:rPr>
                <w:rFonts w:cs="Arial"/>
                <w:bCs/>
                <w:szCs w:val="22"/>
              </w:rPr>
              <w:t xml:space="preserve"> what is the </w:t>
            </w:r>
            <w:r w:rsidRPr="00273B76" w:rsidR="00B54AF2">
              <w:rPr>
                <w:rFonts w:cs="Arial"/>
                <w:bCs/>
                <w:szCs w:val="22"/>
              </w:rPr>
              <w:t xml:space="preserve">next round of course development </w:t>
            </w:r>
            <w:r w:rsidR="00CB5356">
              <w:rPr>
                <w:rFonts w:cs="Arial"/>
                <w:bCs/>
                <w:szCs w:val="22"/>
              </w:rPr>
              <w:t>and</w:t>
            </w:r>
            <w:r w:rsidR="00CA504E">
              <w:rPr>
                <w:rFonts w:cs="Arial"/>
                <w:bCs/>
                <w:szCs w:val="22"/>
              </w:rPr>
              <w:t xml:space="preserve"> </w:t>
            </w:r>
            <w:r w:rsidRPr="00273B76" w:rsidR="00B54AF2">
              <w:rPr>
                <w:rFonts w:cs="Arial"/>
                <w:bCs/>
                <w:szCs w:val="22"/>
              </w:rPr>
              <w:t>link with WMCA on the</w:t>
            </w:r>
            <w:r w:rsidR="00496919">
              <w:rPr>
                <w:rFonts w:cs="Arial"/>
                <w:bCs/>
                <w:szCs w:val="22"/>
              </w:rPr>
              <w:t>i</w:t>
            </w:r>
            <w:r w:rsidRPr="00273B76" w:rsidR="00B54AF2">
              <w:rPr>
                <w:rFonts w:cs="Arial"/>
                <w:bCs/>
                <w:szCs w:val="22"/>
              </w:rPr>
              <w:t xml:space="preserve">r skills piece. </w:t>
            </w:r>
          </w:p>
          <w:p w:rsidR="00B54AF2" w:rsidRDefault="00B54AF2" w14:paraId="6F91A3D4" w14:textId="78FA2263">
            <w:pPr>
              <w:pStyle w:val="ListParagraph"/>
              <w:numPr>
                <w:ilvl w:val="0"/>
                <w:numId w:val="27"/>
              </w:numPr>
              <w:rPr>
                <w:rFonts w:cs="Arial"/>
                <w:bCs/>
                <w:szCs w:val="22"/>
              </w:rPr>
            </w:pPr>
            <w:r w:rsidRPr="00496919">
              <w:rPr>
                <w:rFonts w:cs="Arial"/>
                <w:bCs/>
                <w:szCs w:val="22"/>
              </w:rPr>
              <w:t xml:space="preserve">Heat Networks – SEP – Making sure </w:t>
            </w:r>
            <w:r w:rsidR="00331AF6">
              <w:rPr>
                <w:rFonts w:cs="Arial"/>
                <w:bCs/>
                <w:szCs w:val="22"/>
              </w:rPr>
              <w:t xml:space="preserve">we are </w:t>
            </w:r>
            <w:r w:rsidRPr="00496919">
              <w:rPr>
                <w:rFonts w:cs="Arial"/>
                <w:bCs/>
                <w:szCs w:val="22"/>
              </w:rPr>
              <w:t>supporting S</w:t>
            </w:r>
            <w:r w:rsidR="00285BD6">
              <w:rPr>
                <w:rFonts w:cs="Arial"/>
                <w:bCs/>
                <w:szCs w:val="22"/>
              </w:rPr>
              <w:t>E</w:t>
            </w:r>
            <w:r w:rsidRPr="00496919">
              <w:rPr>
                <w:rFonts w:cs="Arial"/>
                <w:bCs/>
                <w:szCs w:val="22"/>
              </w:rPr>
              <w:t xml:space="preserve">P </w:t>
            </w:r>
            <w:r w:rsidRPr="00496919" w:rsidR="002D5540">
              <w:rPr>
                <w:rFonts w:cs="Arial"/>
                <w:bCs/>
                <w:szCs w:val="22"/>
              </w:rPr>
              <w:t>o</w:t>
            </w:r>
            <w:r w:rsidRPr="00496919">
              <w:rPr>
                <w:rFonts w:cs="Arial"/>
                <w:bCs/>
                <w:szCs w:val="22"/>
              </w:rPr>
              <w:t>n th</w:t>
            </w:r>
            <w:r w:rsidR="001F1C96">
              <w:rPr>
                <w:rFonts w:cs="Arial"/>
                <w:bCs/>
                <w:szCs w:val="22"/>
              </w:rPr>
              <w:t>e</w:t>
            </w:r>
            <w:r w:rsidRPr="00496919">
              <w:rPr>
                <w:rFonts w:cs="Arial"/>
                <w:bCs/>
                <w:szCs w:val="22"/>
              </w:rPr>
              <w:t xml:space="preserve"> com</w:t>
            </w:r>
            <w:r w:rsidR="00285BD6">
              <w:rPr>
                <w:rFonts w:cs="Arial"/>
                <w:bCs/>
                <w:szCs w:val="22"/>
              </w:rPr>
              <w:t>munication</w:t>
            </w:r>
            <w:r w:rsidRPr="00496919" w:rsidR="004177C6">
              <w:rPr>
                <w:rFonts w:cs="Arial"/>
                <w:bCs/>
                <w:szCs w:val="22"/>
              </w:rPr>
              <w:t>;</w:t>
            </w:r>
            <w:r w:rsidRPr="00496919" w:rsidR="008B47EA">
              <w:rPr>
                <w:rFonts w:cs="Arial"/>
                <w:bCs/>
                <w:szCs w:val="22"/>
              </w:rPr>
              <w:t xml:space="preserve"> h</w:t>
            </w:r>
            <w:r w:rsidR="001F1C96">
              <w:rPr>
                <w:rFonts w:cs="Arial"/>
                <w:bCs/>
                <w:szCs w:val="22"/>
              </w:rPr>
              <w:t>elping</w:t>
            </w:r>
            <w:r w:rsidRPr="00496919" w:rsidR="008B47EA">
              <w:rPr>
                <w:rFonts w:cs="Arial"/>
                <w:bCs/>
                <w:szCs w:val="22"/>
              </w:rPr>
              <w:t xml:space="preserve"> </w:t>
            </w:r>
            <w:r w:rsidRPr="00496919" w:rsidR="002D5540">
              <w:rPr>
                <w:rFonts w:cs="Arial"/>
                <w:bCs/>
                <w:szCs w:val="22"/>
              </w:rPr>
              <w:t>residents</w:t>
            </w:r>
            <w:r w:rsidR="001F1C96">
              <w:rPr>
                <w:rFonts w:cs="Arial"/>
                <w:bCs/>
                <w:szCs w:val="22"/>
              </w:rPr>
              <w:t xml:space="preserve"> to</w:t>
            </w:r>
            <w:r w:rsidRPr="00496919" w:rsidR="008B47EA">
              <w:rPr>
                <w:rFonts w:cs="Arial"/>
                <w:bCs/>
                <w:szCs w:val="22"/>
              </w:rPr>
              <w:t xml:space="preserve"> understand what they are.</w:t>
            </w:r>
          </w:p>
          <w:p w:rsidRPr="007B434C" w:rsidR="00380125" w:rsidRDefault="007B434C" w14:paraId="5F242B63" w14:textId="4A7721C6">
            <w:pPr>
              <w:pStyle w:val="ListParagraph"/>
              <w:numPr>
                <w:ilvl w:val="0"/>
                <w:numId w:val="27"/>
              </w:numPr>
              <w:rPr>
                <w:rFonts w:cs="Arial"/>
                <w:bCs/>
                <w:szCs w:val="22"/>
              </w:rPr>
            </w:pPr>
            <w:r>
              <w:rPr>
                <w:rFonts w:cs="Arial"/>
                <w:bCs/>
                <w:szCs w:val="22"/>
              </w:rPr>
              <w:t>In summary</w:t>
            </w:r>
            <w:r w:rsidR="001F1C96">
              <w:rPr>
                <w:rFonts w:cs="Arial"/>
                <w:bCs/>
                <w:szCs w:val="22"/>
              </w:rPr>
              <w:t xml:space="preserve">, the </w:t>
            </w:r>
            <w:r>
              <w:rPr>
                <w:rFonts w:cs="Arial"/>
                <w:bCs/>
                <w:szCs w:val="22"/>
              </w:rPr>
              <w:t xml:space="preserve"> k</w:t>
            </w:r>
            <w:r w:rsidRPr="007B434C" w:rsidR="008B47EA">
              <w:rPr>
                <w:rFonts w:cs="Arial"/>
                <w:bCs/>
                <w:szCs w:val="22"/>
              </w:rPr>
              <w:t xml:space="preserve">ey </w:t>
            </w:r>
            <w:r w:rsidRPr="007B434C" w:rsidR="006F46CA">
              <w:rPr>
                <w:rFonts w:cs="Arial"/>
                <w:bCs/>
                <w:szCs w:val="22"/>
              </w:rPr>
              <w:t>recommendations</w:t>
            </w:r>
            <w:r w:rsidR="001F1C96">
              <w:rPr>
                <w:rFonts w:cs="Arial"/>
                <w:bCs/>
                <w:szCs w:val="22"/>
              </w:rPr>
              <w:t xml:space="preserve"> for this Pathway</w:t>
            </w:r>
            <w:r w:rsidRPr="007B434C" w:rsidR="008B47EA">
              <w:rPr>
                <w:rFonts w:cs="Arial"/>
                <w:bCs/>
                <w:szCs w:val="22"/>
              </w:rPr>
              <w:t xml:space="preserve"> </w:t>
            </w:r>
            <w:r>
              <w:rPr>
                <w:rFonts w:cs="Arial"/>
                <w:bCs/>
                <w:szCs w:val="22"/>
              </w:rPr>
              <w:t>centre</w:t>
            </w:r>
            <w:r w:rsidR="001F1C96">
              <w:rPr>
                <w:rFonts w:cs="Arial"/>
                <w:bCs/>
                <w:szCs w:val="22"/>
              </w:rPr>
              <w:t>s</w:t>
            </w:r>
            <w:r>
              <w:rPr>
                <w:rFonts w:cs="Arial"/>
                <w:bCs/>
                <w:szCs w:val="22"/>
              </w:rPr>
              <w:t xml:space="preserve"> around</w:t>
            </w:r>
            <w:r w:rsidRPr="007B434C" w:rsidR="008B47EA">
              <w:rPr>
                <w:rFonts w:cs="Arial"/>
                <w:bCs/>
                <w:szCs w:val="22"/>
              </w:rPr>
              <w:t xml:space="preserve"> behavioural change and linking together with </w:t>
            </w:r>
            <w:r>
              <w:rPr>
                <w:rFonts w:cs="Arial"/>
                <w:bCs/>
                <w:szCs w:val="22"/>
              </w:rPr>
              <w:t>S</w:t>
            </w:r>
            <w:r w:rsidRPr="007B434C" w:rsidR="008B47EA">
              <w:rPr>
                <w:rFonts w:cs="Arial"/>
                <w:bCs/>
                <w:szCs w:val="22"/>
              </w:rPr>
              <w:t>EP.</w:t>
            </w:r>
          </w:p>
          <w:p w:rsidR="00796DA8" w:rsidRDefault="007E1C55" w14:paraId="7795F32D" w14:textId="18EE68D3">
            <w:pPr>
              <w:pStyle w:val="ListParagraph"/>
              <w:numPr>
                <w:ilvl w:val="0"/>
                <w:numId w:val="27"/>
              </w:numPr>
              <w:rPr>
                <w:rFonts w:cs="Arial"/>
                <w:bCs/>
                <w:szCs w:val="22"/>
              </w:rPr>
            </w:pPr>
            <w:r w:rsidRPr="00796DA8">
              <w:rPr>
                <w:rFonts w:cs="Arial"/>
                <w:bCs/>
                <w:szCs w:val="22"/>
              </w:rPr>
              <w:t>M</w:t>
            </w:r>
            <w:r w:rsidRPr="00796DA8" w:rsidR="00A470A4">
              <w:rPr>
                <w:rFonts w:cs="Arial"/>
                <w:bCs/>
                <w:szCs w:val="22"/>
              </w:rPr>
              <w:t>J</w:t>
            </w:r>
            <w:r w:rsidRPr="00796DA8">
              <w:rPr>
                <w:rFonts w:cs="Arial"/>
                <w:bCs/>
                <w:szCs w:val="22"/>
              </w:rPr>
              <w:t xml:space="preserve"> </w:t>
            </w:r>
            <w:r w:rsidRPr="00796DA8" w:rsidR="001158B9">
              <w:rPr>
                <w:rFonts w:cs="Arial"/>
                <w:bCs/>
                <w:szCs w:val="22"/>
              </w:rPr>
              <w:t xml:space="preserve">added that the group can </w:t>
            </w:r>
            <w:r w:rsidRPr="00796DA8">
              <w:rPr>
                <w:rFonts w:cs="Arial"/>
                <w:bCs/>
                <w:szCs w:val="22"/>
              </w:rPr>
              <w:t>help with College and Uni</w:t>
            </w:r>
            <w:r w:rsidRPr="00796DA8" w:rsidR="00F50E65">
              <w:rPr>
                <w:rFonts w:cs="Arial"/>
                <w:bCs/>
                <w:szCs w:val="22"/>
              </w:rPr>
              <w:t>versity</w:t>
            </w:r>
            <w:r w:rsidRPr="00796DA8" w:rsidR="000C1B4F">
              <w:rPr>
                <w:rFonts w:cs="Arial"/>
                <w:bCs/>
                <w:szCs w:val="22"/>
              </w:rPr>
              <w:t xml:space="preserve"> engagement. </w:t>
            </w:r>
            <w:r w:rsidRPr="00796DA8" w:rsidR="00383276">
              <w:rPr>
                <w:rFonts w:cs="Arial"/>
                <w:bCs/>
                <w:szCs w:val="22"/>
              </w:rPr>
              <w:t>On e</w:t>
            </w:r>
            <w:r w:rsidRPr="00796DA8">
              <w:rPr>
                <w:rFonts w:cs="Arial"/>
                <w:bCs/>
                <w:szCs w:val="22"/>
              </w:rPr>
              <w:t>lectri</w:t>
            </w:r>
            <w:r w:rsidRPr="00796DA8" w:rsidR="00383276">
              <w:rPr>
                <w:rFonts w:cs="Arial"/>
                <w:bCs/>
                <w:szCs w:val="22"/>
              </w:rPr>
              <w:t>fi</w:t>
            </w:r>
            <w:r w:rsidRPr="00796DA8">
              <w:rPr>
                <w:rFonts w:cs="Arial"/>
                <w:bCs/>
                <w:szCs w:val="22"/>
              </w:rPr>
              <w:t>cation and other skills</w:t>
            </w:r>
            <w:r w:rsidRPr="00796DA8" w:rsidR="00383276">
              <w:rPr>
                <w:rFonts w:cs="Arial"/>
                <w:bCs/>
                <w:szCs w:val="22"/>
              </w:rPr>
              <w:t xml:space="preserve">, MJ suggested </w:t>
            </w:r>
            <w:r w:rsidRPr="00796DA8">
              <w:rPr>
                <w:rFonts w:cs="Arial"/>
                <w:bCs/>
                <w:szCs w:val="22"/>
              </w:rPr>
              <w:t>touch</w:t>
            </w:r>
            <w:r w:rsidR="000160D8">
              <w:rPr>
                <w:rFonts w:cs="Arial"/>
                <w:bCs/>
                <w:szCs w:val="22"/>
              </w:rPr>
              <w:t>ing</w:t>
            </w:r>
            <w:r w:rsidRPr="00796DA8" w:rsidR="002D5540">
              <w:rPr>
                <w:rFonts w:cs="Arial"/>
                <w:bCs/>
                <w:szCs w:val="22"/>
              </w:rPr>
              <w:t xml:space="preserve"> b</w:t>
            </w:r>
            <w:r w:rsidRPr="00796DA8">
              <w:rPr>
                <w:rFonts w:cs="Arial"/>
                <w:bCs/>
                <w:szCs w:val="22"/>
              </w:rPr>
              <w:t>ase outside of th</w:t>
            </w:r>
            <w:r w:rsidRPr="00796DA8" w:rsidR="00383276">
              <w:rPr>
                <w:rFonts w:cs="Arial"/>
                <w:bCs/>
                <w:szCs w:val="22"/>
              </w:rPr>
              <w:t>e meeting</w:t>
            </w:r>
            <w:r w:rsidRPr="00796DA8">
              <w:rPr>
                <w:rFonts w:cs="Arial"/>
                <w:bCs/>
                <w:szCs w:val="22"/>
              </w:rPr>
              <w:t xml:space="preserve"> </w:t>
            </w:r>
            <w:r w:rsidRPr="00796DA8" w:rsidR="00383276">
              <w:rPr>
                <w:rFonts w:cs="Arial"/>
                <w:bCs/>
                <w:szCs w:val="22"/>
              </w:rPr>
              <w:t xml:space="preserve">to </w:t>
            </w:r>
            <w:r w:rsidRPr="00796DA8">
              <w:rPr>
                <w:rFonts w:cs="Arial"/>
                <w:bCs/>
                <w:szCs w:val="22"/>
              </w:rPr>
              <w:t xml:space="preserve">see how </w:t>
            </w:r>
            <w:r w:rsidRPr="00796DA8" w:rsidR="00383276">
              <w:rPr>
                <w:rFonts w:cs="Arial"/>
                <w:bCs/>
                <w:szCs w:val="22"/>
              </w:rPr>
              <w:t>this</w:t>
            </w:r>
            <w:r w:rsidRPr="00796DA8">
              <w:rPr>
                <w:rFonts w:cs="Arial"/>
                <w:bCs/>
                <w:szCs w:val="22"/>
              </w:rPr>
              <w:t xml:space="preserve"> can</w:t>
            </w:r>
            <w:r w:rsidRPr="00796DA8" w:rsidR="00383276">
              <w:rPr>
                <w:rFonts w:cs="Arial"/>
                <w:bCs/>
                <w:szCs w:val="22"/>
              </w:rPr>
              <w:t xml:space="preserve"> be</w:t>
            </w:r>
            <w:r w:rsidRPr="00796DA8">
              <w:rPr>
                <w:rFonts w:cs="Arial"/>
                <w:bCs/>
                <w:szCs w:val="22"/>
              </w:rPr>
              <w:t xml:space="preserve"> appl</w:t>
            </w:r>
            <w:r w:rsidRPr="00796DA8" w:rsidR="00383276">
              <w:rPr>
                <w:rFonts w:cs="Arial"/>
                <w:bCs/>
                <w:szCs w:val="22"/>
              </w:rPr>
              <w:t>ied</w:t>
            </w:r>
            <w:r w:rsidRPr="00796DA8">
              <w:rPr>
                <w:rFonts w:cs="Arial"/>
                <w:bCs/>
                <w:szCs w:val="22"/>
              </w:rPr>
              <w:t xml:space="preserve"> to other workstreams. R</w:t>
            </w:r>
            <w:r w:rsidRPr="00796DA8" w:rsidR="00383276">
              <w:rPr>
                <w:rFonts w:cs="Arial"/>
                <w:bCs/>
                <w:szCs w:val="22"/>
              </w:rPr>
              <w:t>J</w:t>
            </w:r>
            <w:r w:rsidRPr="00796DA8">
              <w:rPr>
                <w:rFonts w:cs="Arial"/>
                <w:bCs/>
                <w:szCs w:val="22"/>
              </w:rPr>
              <w:t xml:space="preserve"> </w:t>
            </w:r>
            <w:r w:rsidRPr="00796DA8" w:rsidR="00796DA8">
              <w:rPr>
                <w:rFonts w:cs="Arial"/>
                <w:bCs/>
                <w:szCs w:val="22"/>
              </w:rPr>
              <w:t xml:space="preserve">agreed and added </w:t>
            </w:r>
            <w:r w:rsidRPr="00796DA8">
              <w:rPr>
                <w:rFonts w:cs="Arial"/>
                <w:bCs/>
                <w:szCs w:val="22"/>
              </w:rPr>
              <w:t>technical and cust</w:t>
            </w:r>
            <w:r w:rsidRPr="00796DA8" w:rsidR="00796DA8">
              <w:rPr>
                <w:rFonts w:cs="Arial"/>
                <w:bCs/>
                <w:szCs w:val="22"/>
              </w:rPr>
              <w:t>omer</w:t>
            </w:r>
            <w:r w:rsidRPr="00796DA8">
              <w:rPr>
                <w:rFonts w:cs="Arial"/>
                <w:bCs/>
                <w:szCs w:val="22"/>
              </w:rPr>
              <w:t xml:space="preserve"> serv</w:t>
            </w:r>
            <w:r w:rsidRPr="00796DA8" w:rsidR="00796DA8">
              <w:rPr>
                <w:rFonts w:cs="Arial"/>
                <w:bCs/>
                <w:szCs w:val="22"/>
              </w:rPr>
              <w:t>ice</w:t>
            </w:r>
            <w:r w:rsidRPr="00796DA8">
              <w:rPr>
                <w:rFonts w:cs="Arial"/>
                <w:bCs/>
                <w:szCs w:val="22"/>
              </w:rPr>
              <w:t xml:space="preserve"> skills</w:t>
            </w:r>
            <w:r w:rsidRPr="00796DA8" w:rsidR="00796DA8">
              <w:rPr>
                <w:rFonts w:cs="Arial"/>
                <w:bCs/>
                <w:szCs w:val="22"/>
              </w:rPr>
              <w:t xml:space="preserve"> are also</w:t>
            </w:r>
            <w:r w:rsidRPr="00796DA8">
              <w:rPr>
                <w:rFonts w:cs="Arial"/>
                <w:bCs/>
                <w:szCs w:val="22"/>
              </w:rPr>
              <w:t xml:space="preserve"> </w:t>
            </w:r>
            <w:r w:rsidRPr="00796DA8" w:rsidR="00C4338A">
              <w:rPr>
                <w:rFonts w:cs="Arial"/>
                <w:bCs/>
                <w:szCs w:val="22"/>
              </w:rPr>
              <w:t xml:space="preserve">needed. </w:t>
            </w:r>
          </w:p>
          <w:p w:rsidR="00AA0E67" w:rsidRDefault="00AA0E67" w14:paraId="3808B362" w14:textId="5D336EC6">
            <w:pPr>
              <w:pStyle w:val="ListParagraph"/>
              <w:numPr>
                <w:ilvl w:val="0"/>
                <w:numId w:val="27"/>
              </w:numPr>
              <w:rPr>
                <w:rFonts w:cs="Arial"/>
                <w:bCs/>
                <w:szCs w:val="22"/>
              </w:rPr>
            </w:pPr>
            <w:r>
              <w:rPr>
                <w:rFonts w:cs="Arial"/>
                <w:bCs/>
                <w:szCs w:val="22"/>
              </w:rPr>
              <w:t xml:space="preserve">BW </w:t>
            </w:r>
            <w:r w:rsidR="00AE7629">
              <w:rPr>
                <w:rFonts w:cs="Arial"/>
                <w:bCs/>
                <w:szCs w:val="22"/>
              </w:rPr>
              <w:t>–</w:t>
            </w:r>
            <w:r>
              <w:rPr>
                <w:rFonts w:cs="Arial"/>
                <w:bCs/>
                <w:szCs w:val="22"/>
              </w:rPr>
              <w:t xml:space="preserve"> </w:t>
            </w:r>
            <w:r w:rsidR="00AE7629">
              <w:rPr>
                <w:rFonts w:cs="Arial"/>
                <w:bCs/>
                <w:szCs w:val="22"/>
              </w:rPr>
              <w:t xml:space="preserve">updated the </w:t>
            </w:r>
            <w:r w:rsidR="00D47F98">
              <w:rPr>
                <w:rFonts w:cs="Arial"/>
                <w:bCs/>
                <w:szCs w:val="22"/>
              </w:rPr>
              <w:t xml:space="preserve">Board about recent </w:t>
            </w:r>
            <w:r w:rsidR="005D43BA">
              <w:rPr>
                <w:rFonts w:cs="Arial"/>
                <w:bCs/>
                <w:szCs w:val="22"/>
              </w:rPr>
              <w:t xml:space="preserve">DESNEZ </w:t>
            </w:r>
            <w:r w:rsidR="00D47F98">
              <w:rPr>
                <w:rFonts w:cs="Arial"/>
                <w:bCs/>
                <w:szCs w:val="22"/>
              </w:rPr>
              <w:t>bids for</w:t>
            </w:r>
            <w:r w:rsidR="00533680">
              <w:rPr>
                <w:rFonts w:cs="Arial"/>
                <w:bCs/>
                <w:szCs w:val="22"/>
              </w:rPr>
              <w:t xml:space="preserve"> a co-ordinated approach to</w:t>
            </w:r>
            <w:r w:rsidR="00D47F98">
              <w:rPr>
                <w:rFonts w:cs="Arial"/>
                <w:bCs/>
                <w:szCs w:val="22"/>
              </w:rPr>
              <w:t xml:space="preserve"> retrofit skills development </w:t>
            </w:r>
            <w:r w:rsidR="00533680">
              <w:rPr>
                <w:rFonts w:cs="Arial"/>
                <w:bCs/>
                <w:szCs w:val="22"/>
              </w:rPr>
              <w:t xml:space="preserve">and that a bid led by Birmingham was successful and that Coventry </w:t>
            </w:r>
            <w:r w:rsidR="00083A3A">
              <w:rPr>
                <w:rFonts w:cs="Arial"/>
                <w:bCs/>
                <w:szCs w:val="22"/>
              </w:rPr>
              <w:t>are part of that proposal which will link with the Retrofit Academy</w:t>
            </w:r>
            <w:r w:rsidR="005D43BA">
              <w:rPr>
                <w:rFonts w:cs="Arial"/>
                <w:bCs/>
                <w:szCs w:val="22"/>
              </w:rPr>
              <w:t xml:space="preserve"> and the Midlands</w:t>
            </w:r>
            <w:r w:rsidR="00A67CF3">
              <w:rPr>
                <w:rFonts w:cs="Arial"/>
                <w:bCs/>
                <w:szCs w:val="22"/>
              </w:rPr>
              <w:t>.</w:t>
            </w:r>
          </w:p>
          <w:p w:rsidR="00A67CF3" w:rsidP="00A67CF3" w:rsidRDefault="00A67CF3" w14:paraId="0361CA2E" w14:textId="28F20702">
            <w:pPr>
              <w:pStyle w:val="ListParagraph"/>
              <w:rPr>
                <w:rFonts w:cs="Arial"/>
                <w:b/>
                <w:szCs w:val="22"/>
              </w:rPr>
            </w:pPr>
            <w:r w:rsidRPr="00365468">
              <w:rPr>
                <w:rFonts w:cs="Arial"/>
                <w:b/>
                <w:szCs w:val="22"/>
              </w:rPr>
              <w:t>Action</w:t>
            </w:r>
            <w:r w:rsidRPr="00365468" w:rsidR="00365468">
              <w:rPr>
                <w:rFonts w:cs="Arial"/>
                <w:b/>
                <w:szCs w:val="22"/>
              </w:rPr>
              <w:t>:</w:t>
            </w:r>
            <w:r w:rsidRPr="00365468">
              <w:rPr>
                <w:rFonts w:cs="Arial"/>
                <w:b/>
                <w:szCs w:val="22"/>
              </w:rPr>
              <w:t xml:space="preserve"> BW to request that </w:t>
            </w:r>
            <w:r w:rsidRPr="00365468" w:rsidR="009E7D81">
              <w:rPr>
                <w:rFonts w:cs="Arial"/>
                <w:b/>
                <w:szCs w:val="22"/>
              </w:rPr>
              <w:t xml:space="preserve">a nominated rep from the Low Emissions Group is invited to the Coventry &amp; Warwickshire Green Skills Group which is drafting the </w:t>
            </w:r>
            <w:r w:rsidR="004345FE">
              <w:rPr>
                <w:rFonts w:cs="Arial"/>
                <w:b/>
                <w:szCs w:val="22"/>
              </w:rPr>
              <w:t>G</w:t>
            </w:r>
            <w:r w:rsidRPr="00365468" w:rsidR="009E7D81">
              <w:rPr>
                <w:rFonts w:cs="Arial"/>
                <w:b/>
                <w:szCs w:val="22"/>
              </w:rPr>
              <w:t xml:space="preserve">reen Skills </w:t>
            </w:r>
            <w:r w:rsidRPr="00365468" w:rsidR="00365468">
              <w:rPr>
                <w:rFonts w:cs="Arial"/>
                <w:b/>
                <w:szCs w:val="22"/>
              </w:rPr>
              <w:t>Strategy &amp; Action Plan for the City region.</w:t>
            </w:r>
          </w:p>
          <w:p w:rsidR="000C211A" w:rsidRDefault="00C31B54" w14:paraId="1FCA4970" w14:textId="77777777">
            <w:pPr>
              <w:pStyle w:val="ListParagraph"/>
              <w:numPr>
                <w:ilvl w:val="0"/>
                <w:numId w:val="27"/>
              </w:numPr>
              <w:rPr>
                <w:rFonts w:cs="Arial"/>
                <w:bCs/>
                <w:szCs w:val="22"/>
              </w:rPr>
            </w:pPr>
            <w:r w:rsidRPr="000C211A">
              <w:rPr>
                <w:rFonts w:cs="Arial"/>
                <w:bCs/>
                <w:szCs w:val="22"/>
              </w:rPr>
              <w:t>H</w:t>
            </w:r>
            <w:r w:rsidRPr="000C211A" w:rsidR="00E739F5">
              <w:rPr>
                <w:rFonts w:cs="Arial"/>
                <w:bCs/>
                <w:szCs w:val="22"/>
              </w:rPr>
              <w:t>W</w:t>
            </w:r>
            <w:r w:rsidRPr="000C211A">
              <w:rPr>
                <w:rFonts w:cs="Arial"/>
                <w:bCs/>
                <w:szCs w:val="22"/>
              </w:rPr>
              <w:t xml:space="preserve"> – </w:t>
            </w:r>
            <w:r w:rsidRPr="000C211A" w:rsidR="00E739F5">
              <w:rPr>
                <w:rFonts w:cs="Arial"/>
                <w:bCs/>
                <w:szCs w:val="22"/>
              </w:rPr>
              <w:t>asked if the focus on communication</w:t>
            </w:r>
            <w:r w:rsidRPr="000C211A" w:rsidR="002D7239">
              <w:rPr>
                <w:rFonts w:cs="Arial"/>
                <w:bCs/>
                <w:szCs w:val="22"/>
              </w:rPr>
              <w:t xml:space="preserve"> and behaviour change</w:t>
            </w:r>
            <w:r w:rsidRPr="000C211A" w:rsidR="00E739F5">
              <w:rPr>
                <w:rFonts w:cs="Arial"/>
                <w:bCs/>
                <w:szCs w:val="22"/>
              </w:rPr>
              <w:t xml:space="preserve"> should </w:t>
            </w:r>
            <w:r w:rsidRPr="000C211A" w:rsidR="002D7239">
              <w:rPr>
                <w:rFonts w:cs="Arial"/>
                <w:bCs/>
                <w:szCs w:val="22"/>
              </w:rPr>
              <w:t>change</w:t>
            </w:r>
            <w:r w:rsidRPr="000C211A">
              <w:rPr>
                <w:rFonts w:cs="Arial"/>
                <w:bCs/>
                <w:szCs w:val="22"/>
              </w:rPr>
              <w:t xml:space="preserve"> to </w:t>
            </w:r>
            <w:r w:rsidRPr="000C211A" w:rsidR="00420066">
              <w:rPr>
                <w:rFonts w:cs="Arial"/>
                <w:bCs/>
                <w:szCs w:val="22"/>
              </w:rPr>
              <w:t>involvement</w:t>
            </w:r>
            <w:r w:rsidRPr="000C211A" w:rsidR="001012B2">
              <w:rPr>
                <w:rFonts w:cs="Arial"/>
                <w:bCs/>
                <w:szCs w:val="22"/>
              </w:rPr>
              <w:t xml:space="preserve">; </w:t>
            </w:r>
            <w:r w:rsidRPr="000C211A" w:rsidR="00420066">
              <w:rPr>
                <w:rFonts w:cs="Arial"/>
                <w:bCs/>
                <w:szCs w:val="22"/>
              </w:rPr>
              <w:t>R</w:t>
            </w:r>
            <w:r w:rsidRPr="000C211A" w:rsidR="001012B2">
              <w:rPr>
                <w:rFonts w:cs="Arial"/>
                <w:bCs/>
                <w:szCs w:val="22"/>
              </w:rPr>
              <w:t>J</w:t>
            </w:r>
            <w:r w:rsidRPr="000C211A" w:rsidR="00420066">
              <w:rPr>
                <w:rFonts w:cs="Arial"/>
                <w:bCs/>
                <w:szCs w:val="22"/>
              </w:rPr>
              <w:t xml:space="preserve"> </w:t>
            </w:r>
            <w:r w:rsidRPr="000C211A" w:rsidR="001012B2">
              <w:rPr>
                <w:rFonts w:cs="Arial"/>
                <w:bCs/>
                <w:szCs w:val="22"/>
              </w:rPr>
              <w:t xml:space="preserve">advised that Communication </w:t>
            </w:r>
            <w:r w:rsidRPr="000C211A" w:rsidR="00420066">
              <w:rPr>
                <w:rFonts w:cs="Arial"/>
                <w:bCs/>
                <w:szCs w:val="22"/>
              </w:rPr>
              <w:t>is</w:t>
            </w:r>
            <w:r w:rsidRPr="000C211A" w:rsidR="001012B2">
              <w:rPr>
                <w:rFonts w:cs="Arial"/>
                <w:bCs/>
                <w:szCs w:val="22"/>
              </w:rPr>
              <w:t xml:space="preserve"> the</w:t>
            </w:r>
            <w:r w:rsidRPr="000C211A" w:rsidR="00420066">
              <w:rPr>
                <w:rFonts w:cs="Arial"/>
                <w:bCs/>
                <w:szCs w:val="22"/>
              </w:rPr>
              <w:t xml:space="preserve"> </w:t>
            </w:r>
            <w:r w:rsidRPr="000C211A" w:rsidR="002D5540">
              <w:rPr>
                <w:rFonts w:cs="Arial"/>
                <w:bCs/>
                <w:szCs w:val="22"/>
              </w:rPr>
              <w:t>overarching</w:t>
            </w:r>
            <w:r w:rsidRPr="000C211A" w:rsidR="00420066">
              <w:rPr>
                <w:rFonts w:cs="Arial"/>
                <w:bCs/>
                <w:szCs w:val="22"/>
              </w:rPr>
              <w:t xml:space="preserve"> term </w:t>
            </w:r>
            <w:r w:rsidRPr="000C211A" w:rsidR="001012B2">
              <w:rPr>
                <w:rFonts w:cs="Arial"/>
                <w:bCs/>
                <w:szCs w:val="22"/>
              </w:rPr>
              <w:t xml:space="preserve">applicable. </w:t>
            </w:r>
          </w:p>
          <w:p w:rsidRPr="00D1080B" w:rsidR="009829F9" w:rsidRDefault="002A3F59" w14:paraId="0CE46783" w14:textId="042EC94F">
            <w:pPr>
              <w:pStyle w:val="ListParagraph"/>
              <w:numPr>
                <w:ilvl w:val="0"/>
                <w:numId w:val="27"/>
              </w:numPr>
              <w:rPr>
                <w:rFonts w:cs="Arial"/>
                <w:bCs/>
                <w:szCs w:val="22"/>
              </w:rPr>
            </w:pPr>
            <w:r w:rsidRPr="00D1080B">
              <w:rPr>
                <w:rFonts w:cs="Arial"/>
                <w:bCs/>
                <w:szCs w:val="22"/>
              </w:rPr>
              <w:t xml:space="preserve">CH asked about the </w:t>
            </w:r>
            <w:r w:rsidRPr="00D1080B" w:rsidR="0090778F">
              <w:rPr>
                <w:rFonts w:cs="Arial"/>
                <w:bCs/>
                <w:szCs w:val="22"/>
              </w:rPr>
              <w:t xml:space="preserve">electric vehicle infrastructure across </w:t>
            </w:r>
            <w:r w:rsidRPr="00D1080B">
              <w:rPr>
                <w:rFonts w:cs="Arial"/>
                <w:bCs/>
                <w:szCs w:val="22"/>
              </w:rPr>
              <w:t xml:space="preserve">the </w:t>
            </w:r>
            <w:r w:rsidRPr="00D1080B" w:rsidR="00417EE0">
              <w:rPr>
                <w:rFonts w:cs="Arial"/>
                <w:bCs/>
                <w:szCs w:val="22"/>
              </w:rPr>
              <w:t>City –</w:t>
            </w:r>
            <w:r w:rsidRPr="00D1080B" w:rsidR="004522B7">
              <w:rPr>
                <w:rFonts w:cs="Arial"/>
                <w:bCs/>
                <w:szCs w:val="22"/>
              </w:rPr>
              <w:t>is this accessible</w:t>
            </w:r>
            <w:r w:rsidRPr="00D1080B" w:rsidR="0090778F">
              <w:rPr>
                <w:rFonts w:cs="Arial"/>
                <w:bCs/>
                <w:szCs w:val="22"/>
              </w:rPr>
              <w:t>. CK</w:t>
            </w:r>
            <w:r w:rsidRPr="00D1080B" w:rsidR="004522B7">
              <w:rPr>
                <w:rFonts w:cs="Arial"/>
                <w:bCs/>
                <w:szCs w:val="22"/>
              </w:rPr>
              <w:t xml:space="preserve"> agreed that there is</w:t>
            </w:r>
            <w:r w:rsidRPr="00D1080B" w:rsidR="0090778F">
              <w:rPr>
                <w:rFonts w:cs="Arial"/>
                <w:bCs/>
                <w:szCs w:val="22"/>
              </w:rPr>
              <w:t xml:space="preserve"> a lot more that can be done </w:t>
            </w:r>
            <w:r w:rsidRPr="00D1080B" w:rsidR="004522B7">
              <w:rPr>
                <w:rFonts w:cs="Arial"/>
                <w:bCs/>
                <w:szCs w:val="22"/>
              </w:rPr>
              <w:t>however this is a success stor</w:t>
            </w:r>
            <w:r w:rsidRPr="00D1080B" w:rsidR="00385681">
              <w:rPr>
                <w:rFonts w:cs="Arial"/>
                <w:bCs/>
                <w:szCs w:val="22"/>
              </w:rPr>
              <w:t>y</w:t>
            </w:r>
            <w:r w:rsidRPr="00D1080B" w:rsidR="00C42416">
              <w:rPr>
                <w:rFonts w:cs="Arial"/>
                <w:bCs/>
                <w:szCs w:val="22"/>
              </w:rPr>
              <w:t xml:space="preserve"> to date</w:t>
            </w:r>
            <w:r w:rsidRPr="00D1080B" w:rsidR="00385681">
              <w:rPr>
                <w:rFonts w:cs="Arial"/>
                <w:bCs/>
                <w:szCs w:val="22"/>
              </w:rPr>
              <w:t xml:space="preserve">. </w:t>
            </w:r>
            <w:r w:rsidR="008A6E65">
              <w:rPr>
                <w:rFonts w:cs="Arial"/>
                <w:bCs/>
                <w:szCs w:val="22"/>
              </w:rPr>
              <w:t xml:space="preserve">The city is developing electric vehicle </w:t>
            </w:r>
            <w:r w:rsidRPr="00D1080B" w:rsidR="00385681">
              <w:rPr>
                <w:rFonts w:cs="Arial"/>
                <w:bCs/>
                <w:szCs w:val="22"/>
              </w:rPr>
              <w:t xml:space="preserve">charging </w:t>
            </w:r>
            <w:r w:rsidR="008A6E65">
              <w:rPr>
                <w:rFonts w:cs="Arial"/>
                <w:bCs/>
                <w:szCs w:val="22"/>
              </w:rPr>
              <w:t>mobility hubs through the LEVI project</w:t>
            </w:r>
            <w:r w:rsidRPr="00D1080B" w:rsidR="00385681">
              <w:rPr>
                <w:rFonts w:cs="Arial"/>
                <w:bCs/>
                <w:szCs w:val="22"/>
              </w:rPr>
              <w:t xml:space="preserve"> </w:t>
            </w:r>
            <w:r w:rsidR="008A6E65">
              <w:rPr>
                <w:rFonts w:cs="Arial"/>
                <w:bCs/>
                <w:szCs w:val="22"/>
              </w:rPr>
              <w:t xml:space="preserve">which is </w:t>
            </w:r>
            <w:r w:rsidRPr="00D1080B" w:rsidR="000726BE">
              <w:rPr>
                <w:rFonts w:cs="Arial"/>
                <w:bCs/>
                <w:szCs w:val="22"/>
              </w:rPr>
              <w:t xml:space="preserve">being </w:t>
            </w:r>
            <w:r w:rsidR="008A6E65">
              <w:rPr>
                <w:rFonts w:cs="Arial"/>
                <w:bCs/>
                <w:szCs w:val="22"/>
              </w:rPr>
              <w:t>delivered</w:t>
            </w:r>
            <w:r w:rsidRPr="00D1080B" w:rsidR="008B564B">
              <w:rPr>
                <w:rFonts w:cs="Arial"/>
                <w:bCs/>
                <w:szCs w:val="22"/>
              </w:rPr>
              <w:t xml:space="preserve"> with E.On</w:t>
            </w:r>
            <w:r w:rsidRPr="00D1080B" w:rsidR="000332A2">
              <w:rPr>
                <w:rFonts w:cs="Arial"/>
                <w:bCs/>
                <w:szCs w:val="22"/>
              </w:rPr>
              <w:t xml:space="preserve">. </w:t>
            </w:r>
            <w:r w:rsidR="008A6E65">
              <w:rPr>
                <w:rFonts w:cs="Arial"/>
                <w:bCs/>
                <w:szCs w:val="22"/>
              </w:rPr>
              <w:t>In Coventry t</w:t>
            </w:r>
            <w:r w:rsidRPr="00D1080B" w:rsidR="000332A2">
              <w:rPr>
                <w:rFonts w:cs="Arial"/>
                <w:bCs/>
                <w:szCs w:val="22"/>
              </w:rPr>
              <w:t xml:space="preserve">here are </w:t>
            </w:r>
            <w:r w:rsidRPr="00D1080B" w:rsidR="0090778F">
              <w:rPr>
                <w:rFonts w:cs="Arial"/>
                <w:bCs/>
                <w:szCs w:val="22"/>
              </w:rPr>
              <w:t>1200 on street</w:t>
            </w:r>
            <w:r w:rsidRPr="00D1080B" w:rsidR="000332A2">
              <w:rPr>
                <w:rFonts w:cs="Arial"/>
                <w:bCs/>
                <w:szCs w:val="22"/>
              </w:rPr>
              <w:t xml:space="preserve"> charger</w:t>
            </w:r>
            <w:r w:rsidRPr="00D1080B" w:rsidR="000726BE">
              <w:rPr>
                <w:rFonts w:cs="Arial"/>
                <w:bCs/>
                <w:szCs w:val="22"/>
              </w:rPr>
              <w:t>s</w:t>
            </w:r>
            <w:r w:rsidRPr="00D1080B" w:rsidR="0090778F">
              <w:rPr>
                <w:rFonts w:cs="Arial"/>
                <w:bCs/>
                <w:szCs w:val="22"/>
              </w:rPr>
              <w:t>,</w:t>
            </w:r>
            <w:r w:rsidRPr="00D1080B" w:rsidR="000726BE">
              <w:rPr>
                <w:rFonts w:cs="Arial"/>
                <w:bCs/>
                <w:szCs w:val="22"/>
              </w:rPr>
              <w:t xml:space="preserve"> the</w:t>
            </w:r>
            <w:r w:rsidRPr="00D1080B" w:rsidR="0090778F">
              <w:rPr>
                <w:rFonts w:cs="Arial"/>
                <w:bCs/>
                <w:szCs w:val="22"/>
              </w:rPr>
              <w:t xml:space="preserve"> biggest</w:t>
            </w:r>
            <w:r w:rsidRPr="00D1080B" w:rsidR="000726BE">
              <w:rPr>
                <w:rFonts w:cs="Arial"/>
                <w:bCs/>
                <w:szCs w:val="22"/>
              </w:rPr>
              <w:t xml:space="preserve"> number</w:t>
            </w:r>
            <w:r w:rsidRPr="00D1080B" w:rsidR="0090778F">
              <w:rPr>
                <w:rFonts w:cs="Arial"/>
                <w:bCs/>
                <w:szCs w:val="22"/>
              </w:rPr>
              <w:t xml:space="preserve"> </w:t>
            </w:r>
            <w:r w:rsidR="008A6E65">
              <w:rPr>
                <w:rFonts w:cs="Arial"/>
                <w:bCs/>
                <w:szCs w:val="22"/>
              </w:rPr>
              <w:t xml:space="preserve">in any city </w:t>
            </w:r>
            <w:r w:rsidRPr="00D1080B" w:rsidR="0090778F">
              <w:rPr>
                <w:rFonts w:cs="Arial"/>
                <w:bCs/>
                <w:szCs w:val="22"/>
              </w:rPr>
              <w:t>outside of London.</w:t>
            </w:r>
            <w:r w:rsidRPr="00D1080B" w:rsidR="008B564B">
              <w:rPr>
                <w:rFonts w:cs="Arial"/>
                <w:bCs/>
                <w:szCs w:val="22"/>
              </w:rPr>
              <w:t xml:space="preserve"> There is a</w:t>
            </w:r>
            <w:r w:rsidRPr="00D1080B" w:rsidR="0086132B">
              <w:rPr>
                <w:rFonts w:cs="Arial"/>
                <w:bCs/>
                <w:szCs w:val="22"/>
              </w:rPr>
              <w:t xml:space="preserve"> </w:t>
            </w:r>
            <w:r w:rsidRPr="00D1080B" w:rsidR="008B564B">
              <w:rPr>
                <w:rFonts w:cs="Arial"/>
                <w:bCs/>
                <w:szCs w:val="22"/>
              </w:rPr>
              <w:t>h</w:t>
            </w:r>
            <w:r w:rsidRPr="00D1080B" w:rsidR="0086132B">
              <w:rPr>
                <w:rFonts w:cs="Arial"/>
                <w:bCs/>
                <w:szCs w:val="22"/>
              </w:rPr>
              <w:t xml:space="preserve">uge amount </w:t>
            </w:r>
            <w:r w:rsidRPr="00D1080B" w:rsidR="000726BE">
              <w:rPr>
                <w:rFonts w:cs="Arial"/>
                <w:bCs/>
                <w:szCs w:val="22"/>
              </w:rPr>
              <w:t xml:space="preserve">still </w:t>
            </w:r>
            <w:r w:rsidRPr="00D1080B" w:rsidR="0086132B">
              <w:rPr>
                <w:rFonts w:cs="Arial"/>
                <w:bCs/>
                <w:szCs w:val="22"/>
              </w:rPr>
              <w:t xml:space="preserve">to </w:t>
            </w:r>
            <w:r w:rsidRPr="00D1080B" w:rsidR="002D5540">
              <w:rPr>
                <w:rFonts w:cs="Arial"/>
                <w:bCs/>
                <w:szCs w:val="22"/>
              </w:rPr>
              <w:t>do</w:t>
            </w:r>
            <w:r w:rsidRPr="00D1080B" w:rsidR="0086132B">
              <w:rPr>
                <w:rFonts w:cs="Arial"/>
                <w:bCs/>
                <w:szCs w:val="22"/>
              </w:rPr>
              <w:t xml:space="preserve">, </w:t>
            </w:r>
            <w:r w:rsidRPr="00D1080B" w:rsidR="000726BE">
              <w:rPr>
                <w:rFonts w:cs="Arial"/>
                <w:bCs/>
                <w:szCs w:val="22"/>
              </w:rPr>
              <w:t xml:space="preserve">but </w:t>
            </w:r>
            <w:r w:rsidRPr="00D1080B" w:rsidR="002D5540">
              <w:rPr>
                <w:rFonts w:cs="Arial"/>
                <w:bCs/>
                <w:szCs w:val="22"/>
              </w:rPr>
              <w:t>affordab</w:t>
            </w:r>
            <w:r w:rsidRPr="00D1080B" w:rsidR="008B564B">
              <w:rPr>
                <w:rFonts w:cs="Arial"/>
                <w:bCs/>
                <w:szCs w:val="22"/>
              </w:rPr>
              <w:t>ility is an</w:t>
            </w:r>
            <w:r w:rsidRPr="00D1080B" w:rsidR="0086132B">
              <w:rPr>
                <w:rFonts w:cs="Arial"/>
                <w:bCs/>
                <w:szCs w:val="22"/>
              </w:rPr>
              <w:t xml:space="preserve"> issue</w:t>
            </w:r>
            <w:r w:rsidRPr="00D1080B" w:rsidR="009829F9">
              <w:rPr>
                <w:rFonts w:cs="Arial"/>
                <w:bCs/>
                <w:szCs w:val="22"/>
              </w:rPr>
              <w:t xml:space="preserve">, </w:t>
            </w:r>
            <w:r w:rsidR="003D03AF">
              <w:rPr>
                <w:rFonts w:cs="Arial"/>
                <w:bCs/>
                <w:szCs w:val="22"/>
              </w:rPr>
              <w:t>electric charging supply</w:t>
            </w:r>
            <w:r w:rsidRPr="00D1080B" w:rsidR="00242891">
              <w:rPr>
                <w:rFonts w:cs="Arial"/>
                <w:bCs/>
                <w:szCs w:val="22"/>
              </w:rPr>
              <w:t xml:space="preserve"> was subsidised initially </w:t>
            </w:r>
            <w:r w:rsidRPr="00D1080B" w:rsidR="000726BE">
              <w:rPr>
                <w:rFonts w:cs="Arial"/>
                <w:bCs/>
                <w:szCs w:val="22"/>
              </w:rPr>
              <w:t>however</w:t>
            </w:r>
            <w:r w:rsidRPr="00D1080B" w:rsidR="00242891">
              <w:rPr>
                <w:rFonts w:cs="Arial"/>
                <w:bCs/>
                <w:szCs w:val="22"/>
              </w:rPr>
              <w:t xml:space="preserve"> </w:t>
            </w:r>
            <w:r w:rsidRPr="00D1080B" w:rsidR="009829F9">
              <w:rPr>
                <w:rFonts w:cs="Arial"/>
                <w:bCs/>
                <w:szCs w:val="22"/>
              </w:rPr>
              <w:t xml:space="preserve">grants </w:t>
            </w:r>
            <w:r w:rsidRPr="00D1080B" w:rsidR="00242891">
              <w:rPr>
                <w:rFonts w:cs="Arial"/>
                <w:bCs/>
                <w:szCs w:val="22"/>
              </w:rPr>
              <w:t xml:space="preserve">have since been </w:t>
            </w:r>
            <w:r w:rsidRPr="00D1080B" w:rsidR="009829F9">
              <w:rPr>
                <w:rFonts w:cs="Arial"/>
                <w:bCs/>
                <w:szCs w:val="22"/>
              </w:rPr>
              <w:t>taken away</w:t>
            </w:r>
            <w:r w:rsidRPr="00D1080B" w:rsidR="00242891">
              <w:rPr>
                <w:rFonts w:cs="Arial"/>
                <w:bCs/>
                <w:szCs w:val="22"/>
              </w:rPr>
              <w:t xml:space="preserve">. Work </w:t>
            </w:r>
            <w:r w:rsidRPr="00D1080B" w:rsidR="009829F9">
              <w:rPr>
                <w:rFonts w:cs="Arial"/>
                <w:bCs/>
                <w:szCs w:val="22"/>
              </w:rPr>
              <w:t xml:space="preserve">will </w:t>
            </w:r>
            <w:r w:rsidRPr="00D1080B" w:rsidR="002D5540">
              <w:rPr>
                <w:rFonts w:cs="Arial"/>
                <w:bCs/>
                <w:szCs w:val="22"/>
              </w:rPr>
              <w:t>continue</w:t>
            </w:r>
            <w:r w:rsidRPr="00D1080B" w:rsidR="009829F9">
              <w:rPr>
                <w:rFonts w:cs="Arial"/>
                <w:bCs/>
                <w:szCs w:val="22"/>
              </w:rPr>
              <w:t xml:space="preserve"> </w:t>
            </w:r>
            <w:r w:rsidRPr="00D1080B" w:rsidR="00242891">
              <w:rPr>
                <w:rFonts w:cs="Arial"/>
                <w:bCs/>
                <w:szCs w:val="22"/>
              </w:rPr>
              <w:t>w</w:t>
            </w:r>
            <w:r w:rsidRPr="00D1080B" w:rsidR="009829F9">
              <w:rPr>
                <w:rFonts w:cs="Arial"/>
                <w:bCs/>
                <w:szCs w:val="22"/>
              </w:rPr>
              <w:t xml:space="preserve">ith </w:t>
            </w:r>
            <w:r w:rsidRPr="00D1080B" w:rsidR="00242891">
              <w:rPr>
                <w:rFonts w:cs="Arial"/>
                <w:bCs/>
                <w:szCs w:val="22"/>
              </w:rPr>
              <w:t>E.</w:t>
            </w:r>
            <w:r w:rsidRPr="00D1080B" w:rsidR="000726BE">
              <w:rPr>
                <w:rFonts w:cs="Arial"/>
                <w:bCs/>
                <w:szCs w:val="22"/>
              </w:rPr>
              <w:t>O</w:t>
            </w:r>
            <w:r w:rsidRPr="00D1080B" w:rsidR="009829F9">
              <w:rPr>
                <w:rFonts w:cs="Arial"/>
                <w:bCs/>
                <w:szCs w:val="22"/>
              </w:rPr>
              <w:t>n.</w:t>
            </w:r>
            <w:r w:rsidRPr="00D1080B" w:rsidR="00D1080B">
              <w:rPr>
                <w:rFonts w:cs="Arial"/>
                <w:bCs/>
                <w:szCs w:val="22"/>
              </w:rPr>
              <w:t xml:space="preserve"> </w:t>
            </w:r>
            <w:r w:rsidRPr="00D1080B" w:rsidR="004C576B">
              <w:rPr>
                <w:rFonts w:cs="Arial"/>
                <w:bCs/>
                <w:szCs w:val="22"/>
              </w:rPr>
              <w:t>C</w:t>
            </w:r>
            <w:r w:rsidR="003D03AF">
              <w:rPr>
                <w:rFonts w:cs="Arial"/>
                <w:bCs/>
                <w:szCs w:val="22"/>
              </w:rPr>
              <w:t>L</w:t>
            </w:r>
            <w:r w:rsidRPr="00D1080B" w:rsidR="009829F9">
              <w:rPr>
                <w:rFonts w:cs="Arial"/>
                <w:bCs/>
                <w:szCs w:val="22"/>
              </w:rPr>
              <w:t xml:space="preserve"> agreed </w:t>
            </w:r>
            <w:r w:rsidRPr="00D1080B" w:rsidR="006703E7">
              <w:rPr>
                <w:rFonts w:cs="Arial"/>
                <w:bCs/>
                <w:szCs w:val="22"/>
              </w:rPr>
              <w:t xml:space="preserve">and added that </w:t>
            </w:r>
            <w:r w:rsidRPr="00D1080B" w:rsidR="009B785E">
              <w:rPr>
                <w:rFonts w:cs="Arial"/>
                <w:bCs/>
                <w:szCs w:val="22"/>
              </w:rPr>
              <w:t xml:space="preserve">the other two channels that </w:t>
            </w:r>
            <w:r w:rsidRPr="00D1080B" w:rsidR="006703E7">
              <w:rPr>
                <w:rFonts w:cs="Arial"/>
                <w:bCs/>
                <w:szCs w:val="22"/>
              </w:rPr>
              <w:t xml:space="preserve">they are </w:t>
            </w:r>
            <w:r w:rsidRPr="00D1080B" w:rsidR="009B785E">
              <w:rPr>
                <w:rFonts w:cs="Arial"/>
                <w:bCs/>
                <w:szCs w:val="22"/>
              </w:rPr>
              <w:t xml:space="preserve">active in is </w:t>
            </w:r>
            <w:r w:rsidRPr="00D1080B" w:rsidR="006703E7">
              <w:rPr>
                <w:rFonts w:cs="Arial"/>
                <w:bCs/>
                <w:szCs w:val="22"/>
              </w:rPr>
              <w:t>a</w:t>
            </w:r>
            <w:r w:rsidRPr="00D1080B" w:rsidR="009B785E">
              <w:rPr>
                <w:rFonts w:cs="Arial"/>
                <w:bCs/>
                <w:szCs w:val="22"/>
              </w:rPr>
              <w:t>s well as the Council</w:t>
            </w:r>
            <w:r w:rsidRPr="00D1080B" w:rsidR="00D1080B">
              <w:rPr>
                <w:rFonts w:cs="Arial"/>
                <w:bCs/>
                <w:szCs w:val="22"/>
              </w:rPr>
              <w:t>,</w:t>
            </w:r>
            <w:r w:rsidRPr="00D1080B" w:rsidR="009B785E">
              <w:rPr>
                <w:rFonts w:cs="Arial"/>
                <w:bCs/>
                <w:szCs w:val="22"/>
              </w:rPr>
              <w:t xml:space="preserve"> around the city is charging at home or charging at work. </w:t>
            </w:r>
          </w:p>
          <w:p w:rsidR="00255AED" w:rsidRDefault="00A40EA8" w14:paraId="377E851D" w14:textId="3A446483">
            <w:pPr>
              <w:pStyle w:val="ListParagraph"/>
              <w:numPr>
                <w:ilvl w:val="0"/>
                <w:numId w:val="27"/>
              </w:numPr>
              <w:rPr>
                <w:rFonts w:cs="Arial"/>
                <w:bCs/>
                <w:szCs w:val="22"/>
              </w:rPr>
            </w:pPr>
            <w:r w:rsidRPr="00255AED">
              <w:rPr>
                <w:rFonts w:cs="Arial"/>
                <w:bCs/>
                <w:szCs w:val="22"/>
              </w:rPr>
              <w:t>C</w:t>
            </w:r>
            <w:r w:rsidRPr="00255AED" w:rsidR="00FF6C97">
              <w:rPr>
                <w:rFonts w:cs="Arial"/>
                <w:bCs/>
                <w:szCs w:val="22"/>
              </w:rPr>
              <w:t>H</w:t>
            </w:r>
            <w:r w:rsidRPr="00255AED" w:rsidR="00FD0215">
              <w:rPr>
                <w:rFonts w:cs="Arial"/>
                <w:bCs/>
                <w:szCs w:val="22"/>
              </w:rPr>
              <w:t xml:space="preserve"> </w:t>
            </w:r>
            <w:r w:rsidRPr="00255AED" w:rsidR="000C003E">
              <w:rPr>
                <w:rFonts w:cs="Arial"/>
                <w:bCs/>
                <w:szCs w:val="22"/>
              </w:rPr>
              <w:t xml:space="preserve">advised that Severn Trent are </w:t>
            </w:r>
            <w:r w:rsidRPr="00255AED" w:rsidR="00364D5D">
              <w:rPr>
                <w:rFonts w:cs="Arial"/>
                <w:bCs/>
                <w:szCs w:val="22"/>
              </w:rPr>
              <w:t xml:space="preserve">already looking at </w:t>
            </w:r>
            <w:r w:rsidR="00205481">
              <w:rPr>
                <w:rFonts w:cs="Arial"/>
                <w:bCs/>
                <w:szCs w:val="22"/>
              </w:rPr>
              <w:t>providing e</w:t>
            </w:r>
            <w:r w:rsidRPr="00255AED" w:rsidR="00FD0215">
              <w:rPr>
                <w:rFonts w:cs="Arial"/>
                <w:bCs/>
                <w:szCs w:val="22"/>
              </w:rPr>
              <w:t>ducation</w:t>
            </w:r>
            <w:r w:rsidRPr="00255AED" w:rsidR="00364D5D">
              <w:rPr>
                <w:rFonts w:cs="Arial"/>
                <w:bCs/>
                <w:szCs w:val="22"/>
              </w:rPr>
              <w:t xml:space="preserve"> and asked if activity could be </w:t>
            </w:r>
            <w:r w:rsidRPr="00255AED" w:rsidR="00FD0215">
              <w:rPr>
                <w:rFonts w:cs="Arial"/>
                <w:bCs/>
                <w:szCs w:val="22"/>
              </w:rPr>
              <w:t>join</w:t>
            </w:r>
            <w:r w:rsidRPr="00255AED" w:rsidR="00364D5D">
              <w:rPr>
                <w:rFonts w:cs="Arial"/>
                <w:bCs/>
                <w:szCs w:val="22"/>
              </w:rPr>
              <w:t>ed</w:t>
            </w:r>
            <w:r w:rsidRPr="00255AED" w:rsidR="00FD0215">
              <w:rPr>
                <w:rFonts w:cs="Arial"/>
                <w:bCs/>
                <w:szCs w:val="22"/>
              </w:rPr>
              <w:t xml:space="preserve"> up </w:t>
            </w:r>
            <w:r w:rsidRPr="00255AED" w:rsidR="00364D5D">
              <w:rPr>
                <w:rFonts w:cs="Arial"/>
                <w:bCs/>
                <w:szCs w:val="22"/>
              </w:rPr>
              <w:t>so that</w:t>
            </w:r>
            <w:r w:rsidRPr="00255AED" w:rsidR="00FD0215">
              <w:rPr>
                <w:rFonts w:cs="Arial"/>
                <w:bCs/>
                <w:szCs w:val="22"/>
              </w:rPr>
              <w:t xml:space="preserve"> messaging</w:t>
            </w:r>
            <w:r w:rsidRPr="00255AED" w:rsidR="00364D5D">
              <w:rPr>
                <w:rFonts w:cs="Arial"/>
                <w:bCs/>
                <w:szCs w:val="22"/>
              </w:rPr>
              <w:t xml:space="preserve"> </w:t>
            </w:r>
            <w:r w:rsidR="00205481">
              <w:rPr>
                <w:rFonts w:cs="Arial"/>
                <w:bCs/>
                <w:szCs w:val="22"/>
              </w:rPr>
              <w:t>is</w:t>
            </w:r>
            <w:r w:rsidRPr="00255AED" w:rsidR="00364D5D">
              <w:rPr>
                <w:rFonts w:cs="Arial"/>
                <w:bCs/>
                <w:szCs w:val="22"/>
              </w:rPr>
              <w:t xml:space="preserve"> done</w:t>
            </w:r>
            <w:r w:rsidRPr="00255AED" w:rsidR="00FD0215">
              <w:rPr>
                <w:rFonts w:cs="Arial"/>
                <w:bCs/>
                <w:szCs w:val="22"/>
              </w:rPr>
              <w:t xml:space="preserve"> in </w:t>
            </w:r>
            <w:r w:rsidRPr="00255AED">
              <w:rPr>
                <w:rFonts w:cs="Arial"/>
                <w:bCs/>
                <w:szCs w:val="22"/>
              </w:rPr>
              <w:t xml:space="preserve">partnership. RP </w:t>
            </w:r>
            <w:r w:rsidRPr="00255AED" w:rsidR="000B7EFF">
              <w:rPr>
                <w:rFonts w:cs="Arial"/>
                <w:bCs/>
                <w:szCs w:val="22"/>
              </w:rPr>
              <w:t xml:space="preserve">advised that the </w:t>
            </w:r>
            <w:r w:rsidRPr="00255AED" w:rsidR="005905E9">
              <w:rPr>
                <w:rFonts w:cs="Arial"/>
                <w:bCs/>
                <w:szCs w:val="22"/>
              </w:rPr>
              <w:t>Council are also</w:t>
            </w:r>
            <w:r w:rsidRPr="00255AED">
              <w:rPr>
                <w:rFonts w:cs="Arial"/>
                <w:bCs/>
                <w:szCs w:val="22"/>
              </w:rPr>
              <w:t xml:space="preserve"> looking at this</w:t>
            </w:r>
            <w:r w:rsidRPr="00255AED" w:rsidR="008959CE">
              <w:rPr>
                <w:rFonts w:cs="Arial"/>
                <w:bCs/>
                <w:szCs w:val="22"/>
              </w:rPr>
              <w:t>. Ther</w:t>
            </w:r>
            <w:r w:rsidR="00205481">
              <w:rPr>
                <w:rFonts w:cs="Arial"/>
                <w:bCs/>
                <w:szCs w:val="22"/>
              </w:rPr>
              <w:t>e</w:t>
            </w:r>
            <w:r w:rsidRPr="00255AED" w:rsidR="008959CE">
              <w:rPr>
                <w:rFonts w:cs="Arial"/>
                <w:bCs/>
                <w:szCs w:val="22"/>
              </w:rPr>
              <w:t xml:space="preserve"> are </w:t>
            </w:r>
            <w:r w:rsidR="003D03AF">
              <w:rPr>
                <w:rFonts w:cs="Arial"/>
                <w:bCs/>
                <w:szCs w:val="22"/>
              </w:rPr>
              <w:t>117</w:t>
            </w:r>
            <w:r w:rsidRPr="00255AED">
              <w:rPr>
                <w:rFonts w:cs="Arial"/>
                <w:bCs/>
                <w:szCs w:val="22"/>
              </w:rPr>
              <w:t xml:space="preserve"> sch</w:t>
            </w:r>
            <w:r w:rsidRPr="00255AED" w:rsidR="002D5540">
              <w:rPr>
                <w:rFonts w:cs="Arial"/>
                <w:bCs/>
                <w:szCs w:val="22"/>
              </w:rPr>
              <w:t>oo</w:t>
            </w:r>
            <w:r w:rsidRPr="00255AED">
              <w:rPr>
                <w:rFonts w:cs="Arial"/>
                <w:bCs/>
                <w:szCs w:val="22"/>
              </w:rPr>
              <w:t xml:space="preserve">ls </w:t>
            </w:r>
            <w:r w:rsidR="00205481">
              <w:rPr>
                <w:rFonts w:cs="Arial"/>
                <w:bCs/>
                <w:szCs w:val="22"/>
              </w:rPr>
              <w:t xml:space="preserve">in Coventry </w:t>
            </w:r>
            <w:r w:rsidRPr="00255AED">
              <w:rPr>
                <w:rFonts w:cs="Arial"/>
                <w:bCs/>
                <w:szCs w:val="22"/>
              </w:rPr>
              <w:t xml:space="preserve">– </w:t>
            </w:r>
            <w:r w:rsidRPr="00255AED" w:rsidR="008959CE">
              <w:rPr>
                <w:rFonts w:cs="Arial"/>
                <w:bCs/>
                <w:szCs w:val="22"/>
              </w:rPr>
              <w:t xml:space="preserve">a </w:t>
            </w:r>
            <w:r w:rsidRPr="00255AED">
              <w:rPr>
                <w:rFonts w:cs="Arial"/>
                <w:bCs/>
                <w:szCs w:val="22"/>
              </w:rPr>
              <w:t>sample</w:t>
            </w:r>
            <w:r w:rsidRPr="00255AED" w:rsidR="008959CE">
              <w:rPr>
                <w:rFonts w:cs="Arial"/>
                <w:bCs/>
                <w:szCs w:val="22"/>
              </w:rPr>
              <w:t xml:space="preserve"> of</w:t>
            </w:r>
            <w:r w:rsidRPr="00255AED">
              <w:rPr>
                <w:rFonts w:cs="Arial"/>
                <w:bCs/>
                <w:szCs w:val="22"/>
              </w:rPr>
              <w:t xml:space="preserve"> 10 schools</w:t>
            </w:r>
            <w:r w:rsidRPr="00255AED" w:rsidR="008959CE">
              <w:rPr>
                <w:rFonts w:cs="Arial"/>
                <w:bCs/>
                <w:szCs w:val="22"/>
              </w:rPr>
              <w:t xml:space="preserve"> has been selected</w:t>
            </w:r>
            <w:r w:rsidR="003D03AF">
              <w:rPr>
                <w:rFonts w:cs="Arial"/>
                <w:bCs/>
                <w:szCs w:val="22"/>
              </w:rPr>
              <w:t xml:space="preserve"> for an initial E.On pilot engagement schemes, linked to solar schools project.</w:t>
            </w:r>
            <w:r w:rsidRPr="00255AED">
              <w:rPr>
                <w:rFonts w:cs="Arial"/>
                <w:bCs/>
                <w:szCs w:val="22"/>
              </w:rPr>
              <w:t xml:space="preserve"> </w:t>
            </w:r>
            <w:r w:rsidR="002818B4">
              <w:rPr>
                <w:rFonts w:cs="Arial"/>
                <w:bCs/>
                <w:szCs w:val="22"/>
              </w:rPr>
              <w:t xml:space="preserve">Opportunity to join programmes up to deliver more effectively. </w:t>
            </w:r>
            <w:r w:rsidRPr="00255AED">
              <w:rPr>
                <w:rFonts w:cs="Arial"/>
                <w:bCs/>
                <w:szCs w:val="22"/>
              </w:rPr>
              <w:t>M</w:t>
            </w:r>
            <w:r w:rsidR="00BF302E">
              <w:rPr>
                <w:rFonts w:cs="Arial"/>
                <w:bCs/>
                <w:szCs w:val="22"/>
              </w:rPr>
              <w:t>J</w:t>
            </w:r>
            <w:r w:rsidRPr="00255AED" w:rsidR="00255AED">
              <w:rPr>
                <w:rFonts w:cs="Arial"/>
                <w:bCs/>
                <w:szCs w:val="22"/>
              </w:rPr>
              <w:t xml:space="preserve"> commented that a g</w:t>
            </w:r>
            <w:r w:rsidRPr="00255AED">
              <w:rPr>
                <w:rFonts w:cs="Arial"/>
                <w:bCs/>
                <w:szCs w:val="22"/>
              </w:rPr>
              <w:t>ood triang</w:t>
            </w:r>
            <w:r w:rsidRPr="00255AED" w:rsidR="00255AED">
              <w:rPr>
                <w:rFonts w:cs="Arial"/>
                <w:bCs/>
                <w:szCs w:val="22"/>
              </w:rPr>
              <w:t>l</w:t>
            </w:r>
            <w:r w:rsidRPr="00255AED">
              <w:rPr>
                <w:rFonts w:cs="Arial"/>
                <w:bCs/>
                <w:szCs w:val="22"/>
              </w:rPr>
              <w:t xml:space="preserve">e </w:t>
            </w:r>
            <w:r w:rsidRPr="00255AED" w:rsidR="00255AED">
              <w:rPr>
                <w:rFonts w:cs="Arial"/>
                <w:bCs/>
                <w:szCs w:val="22"/>
              </w:rPr>
              <w:t xml:space="preserve">had been </w:t>
            </w:r>
            <w:r w:rsidRPr="00255AED">
              <w:rPr>
                <w:rFonts w:cs="Arial"/>
                <w:bCs/>
                <w:szCs w:val="22"/>
              </w:rPr>
              <w:t xml:space="preserve">formed. </w:t>
            </w:r>
          </w:p>
          <w:p w:rsidRPr="00EE490E" w:rsidR="00AC2F67" w:rsidP="1E042FA9" w:rsidRDefault="00EE490E" w14:paraId="1B7399F8" w14:textId="461D7E7D">
            <w:pPr>
              <w:rPr>
                <w:rFonts w:cs="Arial"/>
                <w:b w:val="1"/>
                <w:bCs w:val="1"/>
              </w:rPr>
            </w:pPr>
            <w:r w:rsidRPr="1E042FA9" w:rsidR="00EE490E">
              <w:rPr>
                <w:rFonts w:cs="Arial"/>
                <w:b w:val="1"/>
                <w:bCs w:val="1"/>
              </w:rPr>
              <w:t xml:space="preserve">            </w:t>
            </w:r>
            <w:r w:rsidRPr="1E042FA9" w:rsidR="00AC2F67">
              <w:rPr>
                <w:rFonts w:cs="Arial"/>
                <w:b w:val="1"/>
                <w:bCs w:val="1"/>
              </w:rPr>
              <w:t>Action: RP to invite R</w:t>
            </w:r>
            <w:r w:rsidRPr="1E042FA9" w:rsidR="2951F88B">
              <w:rPr>
                <w:rFonts w:cs="Arial"/>
                <w:b w:val="1"/>
                <w:bCs w:val="1"/>
              </w:rPr>
              <w:t>B</w:t>
            </w:r>
            <w:r w:rsidRPr="1E042FA9" w:rsidR="00AC2F67">
              <w:rPr>
                <w:rFonts w:cs="Arial"/>
                <w:b w:val="1"/>
                <w:bCs w:val="1"/>
              </w:rPr>
              <w:t xml:space="preserve"> to next meeting of the </w:t>
            </w:r>
            <w:r w:rsidRPr="1E042FA9" w:rsidR="00AC2F67">
              <w:rPr>
                <w:rFonts w:cs="Arial"/>
                <w:b w:val="1"/>
                <w:bCs w:val="1"/>
              </w:rPr>
              <w:t>schools</w:t>
            </w:r>
            <w:r w:rsidRPr="1E042FA9" w:rsidR="00AC2F67">
              <w:rPr>
                <w:rFonts w:cs="Arial"/>
                <w:b w:val="1"/>
                <w:bCs w:val="1"/>
              </w:rPr>
              <w:t xml:space="preserve"> </w:t>
            </w:r>
            <w:r w:rsidRPr="1E042FA9" w:rsidR="00A3229A">
              <w:rPr>
                <w:rFonts w:cs="Arial"/>
                <w:b w:val="1"/>
                <w:bCs w:val="1"/>
              </w:rPr>
              <w:t>projects group.</w:t>
            </w:r>
          </w:p>
          <w:p w:rsidRPr="00A84333" w:rsidR="00380125" w:rsidP="1E042FA9" w:rsidRDefault="00A40EA8" w14:paraId="6DEE3CA5" w14:textId="7CAF74E1">
            <w:pPr>
              <w:pStyle w:val="ListParagraph"/>
              <w:numPr>
                <w:ilvl w:val="0"/>
                <w:numId w:val="27"/>
              </w:numPr>
              <w:rPr>
                <w:rFonts w:cs="Arial"/>
              </w:rPr>
            </w:pPr>
            <w:r w:rsidRPr="1E042FA9" w:rsidR="00A40EA8">
              <w:rPr>
                <w:rFonts w:cs="Arial"/>
              </w:rPr>
              <w:t>M</w:t>
            </w:r>
            <w:r w:rsidRPr="1E042FA9" w:rsidR="003A6548">
              <w:rPr>
                <w:rFonts w:cs="Arial"/>
              </w:rPr>
              <w:t>J t</w:t>
            </w:r>
            <w:r w:rsidRPr="1E042FA9" w:rsidR="00A40EA8">
              <w:rPr>
                <w:rFonts w:cs="Arial"/>
              </w:rPr>
              <w:t>hank</w:t>
            </w:r>
            <w:r w:rsidRPr="1E042FA9" w:rsidR="00255AED">
              <w:rPr>
                <w:rFonts w:cs="Arial"/>
              </w:rPr>
              <w:t>ed R</w:t>
            </w:r>
            <w:r w:rsidRPr="1E042FA9" w:rsidR="4F5147BB">
              <w:rPr>
                <w:rFonts w:cs="Arial"/>
              </w:rPr>
              <w:t xml:space="preserve">P </w:t>
            </w:r>
            <w:r w:rsidRPr="1E042FA9" w:rsidR="003A6548">
              <w:rPr>
                <w:rFonts w:cs="Arial"/>
              </w:rPr>
              <w:t xml:space="preserve">for her update. </w:t>
            </w:r>
            <w:r w:rsidRPr="1E042FA9" w:rsidR="00255AED">
              <w:rPr>
                <w:rFonts w:cs="Arial"/>
              </w:rPr>
              <w:t xml:space="preserve"> </w:t>
            </w:r>
          </w:p>
        </w:tc>
        <w:tc>
          <w:tcPr>
            <w:tcW w:w="954" w:type="dxa"/>
            <w:tcMar/>
          </w:tcPr>
          <w:p w:rsidR="002D657C" w:rsidRDefault="002D657C" w14:paraId="41811C49" w14:textId="77777777">
            <w:pPr>
              <w:spacing w:before="40" w:after="40"/>
              <w:rPr>
                <w:rFonts w:cs="Arial"/>
                <w:bCs/>
                <w:szCs w:val="22"/>
              </w:rPr>
            </w:pPr>
          </w:p>
          <w:p w:rsidR="002818B4" w:rsidRDefault="002818B4" w14:paraId="0B56A198" w14:textId="77777777">
            <w:pPr>
              <w:spacing w:before="40" w:after="40"/>
              <w:rPr>
                <w:rFonts w:cs="Arial"/>
                <w:bCs/>
                <w:szCs w:val="22"/>
              </w:rPr>
            </w:pPr>
          </w:p>
          <w:p w:rsidR="002818B4" w:rsidRDefault="002818B4" w14:paraId="35A67DBC" w14:textId="77777777">
            <w:pPr>
              <w:spacing w:before="40" w:after="40"/>
              <w:rPr>
                <w:rFonts w:cs="Arial"/>
                <w:bCs/>
                <w:szCs w:val="22"/>
              </w:rPr>
            </w:pPr>
          </w:p>
          <w:p w:rsidR="002818B4" w:rsidRDefault="002818B4" w14:paraId="5ACD7B2E" w14:textId="77777777">
            <w:pPr>
              <w:spacing w:before="40" w:after="40"/>
              <w:rPr>
                <w:rFonts w:cs="Arial"/>
                <w:bCs/>
                <w:szCs w:val="22"/>
              </w:rPr>
            </w:pPr>
          </w:p>
          <w:p w:rsidR="002818B4" w:rsidRDefault="002818B4" w14:paraId="27FC19FA" w14:textId="77777777">
            <w:pPr>
              <w:spacing w:before="40" w:after="40"/>
              <w:rPr>
                <w:rFonts w:cs="Arial"/>
                <w:bCs/>
                <w:szCs w:val="22"/>
              </w:rPr>
            </w:pPr>
          </w:p>
          <w:p w:rsidR="002818B4" w:rsidRDefault="002818B4" w14:paraId="1BF475A0" w14:textId="77777777">
            <w:pPr>
              <w:spacing w:before="40" w:after="40"/>
              <w:rPr>
                <w:rFonts w:cs="Arial"/>
                <w:bCs/>
                <w:szCs w:val="22"/>
              </w:rPr>
            </w:pPr>
          </w:p>
          <w:p w:rsidR="002818B4" w:rsidRDefault="002818B4" w14:paraId="229ACE6E" w14:textId="77777777">
            <w:pPr>
              <w:spacing w:before="40" w:after="40"/>
              <w:rPr>
                <w:rFonts w:cs="Arial"/>
                <w:bCs/>
                <w:szCs w:val="22"/>
              </w:rPr>
            </w:pPr>
          </w:p>
          <w:p w:rsidR="002818B4" w:rsidRDefault="002818B4" w14:paraId="7181694A" w14:textId="77777777">
            <w:pPr>
              <w:spacing w:before="40" w:after="40"/>
              <w:rPr>
                <w:rFonts w:cs="Arial"/>
                <w:bCs/>
                <w:szCs w:val="22"/>
              </w:rPr>
            </w:pPr>
          </w:p>
          <w:p w:rsidR="002818B4" w:rsidRDefault="002818B4" w14:paraId="0227DA1C" w14:textId="77777777">
            <w:pPr>
              <w:spacing w:before="40" w:after="40"/>
              <w:rPr>
                <w:rFonts w:cs="Arial"/>
                <w:bCs/>
                <w:szCs w:val="22"/>
              </w:rPr>
            </w:pPr>
          </w:p>
          <w:p w:rsidR="002818B4" w:rsidRDefault="002818B4" w14:paraId="377FD617" w14:textId="77777777">
            <w:pPr>
              <w:spacing w:before="40" w:after="40"/>
              <w:rPr>
                <w:rFonts w:cs="Arial"/>
                <w:bCs/>
                <w:szCs w:val="22"/>
              </w:rPr>
            </w:pPr>
          </w:p>
          <w:p w:rsidR="002818B4" w:rsidRDefault="002818B4" w14:paraId="77324E07" w14:textId="77777777">
            <w:pPr>
              <w:spacing w:before="40" w:after="40"/>
              <w:rPr>
                <w:rFonts w:cs="Arial"/>
                <w:bCs/>
                <w:szCs w:val="22"/>
              </w:rPr>
            </w:pPr>
          </w:p>
          <w:p w:rsidR="002818B4" w:rsidRDefault="002818B4" w14:paraId="6DB73272" w14:textId="77777777">
            <w:pPr>
              <w:spacing w:before="40" w:after="40"/>
              <w:rPr>
                <w:rFonts w:cs="Arial"/>
                <w:bCs/>
                <w:szCs w:val="22"/>
              </w:rPr>
            </w:pPr>
          </w:p>
          <w:p w:rsidR="002818B4" w:rsidRDefault="002818B4" w14:paraId="1DF08DBC" w14:textId="77777777">
            <w:pPr>
              <w:spacing w:before="40" w:after="40"/>
              <w:rPr>
                <w:rFonts w:cs="Arial"/>
                <w:bCs/>
                <w:szCs w:val="22"/>
              </w:rPr>
            </w:pPr>
          </w:p>
          <w:p w:rsidR="002818B4" w:rsidRDefault="002818B4" w14:paraId="5693DB6C" w14:textId="77777777">
            <w:pPr>
              <w:spacing w:before="40" w:after="40"/>
              <w:rPr>
                <w:rFonts w:cs="Arial"/>
                <w:bCs/>
                <w:szCs w:val="22"/>
              </w:rPr>
            </w:pPr>
          </w:p>
          <w:p w:rsidR="002818B4" w:rsidRDefault="002818B4" w14:paraId="4AB24E58" w14:textId="77777777">
            <w:pPr>
              <w:spacing w:before="40" w:after="40"/>
              <w:rPr>
                <w:rFonts w:cs="Arial"/>
                <w:bCs/>
                <w:szCs w:val="22"/>
              </w:rPr>
            </w:pPr>
          </w:p>
          <w:p w:rsidR="002818B4" w:rsidRDefault="002818B4" w14:paraId="4B3094FC" w14:textId="77777777">
            <w:pPr>
              <w:spacing w:before="40" w:after="40"/>
              <w:rPr>
                <w:rFonts w:cs="Arial"/>
                <w:bCs/>
                <w:szCs w:val="22"/>
              </w:rPr>
            </w:pPr>
          </w:p>
          <w:p w:rsidR="002818B4" w:rsidRDefault="002818B4" w14:paraId="50ED3361" w14:textId="77777777">
            <w:pPr>
              <w:spacing w:before="40" w:after="40"/>
              <w:rPr>
                <w:rFonts w:cs="Arial"/>
                <w:bCs/>
                <w:szCs w:val="22"/>
              </w:rPr>
            </w:pPr>
          </w:p>
          <w:p w:rsidR="002818B4" w:rsidRDefault="002818B4" w14:paraId="3BF1C36B" w14:textId="77777777">
            <w:pPr>
              <w:spacing w:before="40" w:after="40"/>
              <w:rPr>
                <w:rFonts w:cs="Arial"/>
                <w:bCs/>
                <w:szCs w:val="22"/>
              </w:rPr>
            </w:pPr>
          </w:p>
          <w:p w:rsidR="002818B4" w:rsidRDefault="002818B4" w14:paraId="498B0653" w14:textId="77777777">
            <w:pPr>
              <w:spacing w:before="40" w:after="40"/>
              <w:rPr>
                <w:rFonts w:cs="Arial"/>
                <w:bCs/>
                <w:szCs w:val="22"/>
              </w:rPr>
            </w:pPr>
          </w:p>
          <w:p w:rsidR="002818B4" w:rsidRDefault="002818B4" w14:paraId="0D9AB64C" w14:textId="77777777">
            <w:pPr>
              <w:spacing w:before="40" w:after="40"/>
              <w:rPr>
                <w:rFonts w:cs="Arial"/>
                <w:bCs/>
                <w:szCs w:val="22"/>
              </w:rPr>
            </w:pPr>
          </w:p>
          <w:p w:rsidR="002818B4" w:rsidRDefault="002818B4" w14:paraId="37565B90" w14:textId="77777777">
            <w:pPr>
              <w:spacing w:before="40" w:after="40"/>
              <w:rPr>
                <w:rFonts w:cs="Arial"/>
                <w:bCs/>
                <w:szCs w:val="22"/>
              </w:rPr>
            </w:pPr>
          </w:p>
          <w:p w:rsidR="002818B4" w:rsidRDefault="002818B4" w14:paraId="288110E7" w14:textId="77777777">
            <w:pPr>
              <w:spacing w:before="40" w:after="40"/>
              <w:rPr>
                <w:rFonts w:cs="Arial"/>
                <w:bCs/>
                <w:szCs w:val="22"/>
              </w:rPr>
            </w:pPr>
          </w:p>
          <w:p w:rsidR="002818B4" w:rsidRDefault="002818B4" w14:paraId="08948490" w14:textId="77777777">
            <w:pPr>
              <w:spacing w:before="40" w:after="40"/>
              <w:rPr>
                <w:rFonts w:cs="Arial"/>
                <w:bCs/>
                <w:szCs w:val="22"/>
              </w:rPr>
            </w:pPr>
          </w:p>
          <w:p w:rsidR="002818B4" w:rsidRDefault="002818B4" w14:paraId="6D43AE84" w14:textId="77777777">
            <w:pPr>
              <w:spacing w:before="40" w:after="40"/>
              <w:rPr>
                <w:rFonts w:cs="Arial"/>
                <w:bCs/>
                <w:szCs w:val="22"/>
              </w:rPr>
            </w:pPr>
          </w:p>
          <w:p w:rsidR="002818B4" w:rsidRDefault="002818B4" w14:paraId="64093B86" w14:textId="77777777">
            <w:pPr>
              <w:spacing w:before="40" w:after="40"/>
              <w:rPr>
                <w:rFonts w:cs="Arial"/>
                <w:bCs/>
                <w:szCs w:val="22"/>
              </w:rPr>
            </w:pPr>
          </w:p>
          <w:p w:rsidR="002818B4" w:rsidRDefault="002818B4" w14:paraId="3AD7A1E0" w14:textId="77777777">
            <w:pPr>
              <w:spacing w:before="40" w:after="40"/>
              <w:rPr>
                <w:rFonts w:cs="Arial"/>
                <w:bCs/>
                <w:szCs w:val="22"/>
              </w:rPr>
            </w:pPr>
          </w:p>
          <w:p w:rsidR="002818B4" w:rsidRDefault="002818B4" w14:paraId="63743259" w14:textId="77777777">
            <w:pPr>
              <w:spacing w:before="40" w:after="40"/>
              <w:rPr>
                <w:rFonts w:cs="Arial"/>
                <w:bCs/>
                <w:szCs w:val="22"/>
              </w:rPr>
            </w:pPr>
          </w:p>
          <w:p w:rsidR="002818B4" w:rsidRDefault="002818B4" w14:paraId="073A74DD" w14:textId="77777777">
            <w:pPr>
              <w:spacing w:before="40" w:after="40"/>
              <w:rPr>
                <w:rFonts w:cs="Arial"/>
                <w:bCs/>
                <w:szCs w:val="22"/>
              </w:rPr>
            </w:pPr>
          </w:p>
          <w:p w:rsidR="002818B4" w:rsidRDefault="002818B4" w14:paraId="27051B08" w14:textId="77777777">
            <w:pPr>
              <w:spacing w:before="40" w:after="40"/>
              <w:rPr>
                <w:rFonts w:cs="Arial"/>
                <w:bCs/>
                <w:szCs w:val="22"/>
              </w:rPr>
            </w:pPr>
          </w:p>
          <w:p w:rsidR="002818B4" w:rsidRDefault="002818B4" w14:paraId="114AC814" w14:textId="77777777">
            <w:pPr>
              <w:spacing w:before="40" w:after="40"/>
              <w:rPr>
                <w:rFonts w:cs="Arial"/>
                <w:bCs/>
                <w:szCs w:val="22"/>
              </w:rPr>
            </w:pPr>
          </w:p>
          <w:p w:rsidR="002818B4" w:rsidRDefault="002818B4" w14:paraId="496251C2" w14:textId="77777777">
            <w:pPr>
              <w:spacing w:before="40" w:after="40"/>
              <w:rPr>
                <w:rFonts w:cs="Arial"/>
                <w:bCs/>
                <w:szCs w:val="22"/>
              </w:rPr>
            </w:pPr>
          </w:p>
          <w:p w:rsidR="002818B4" w:rsidRDefault="002818B4" w14:paraId="573D345F" w14:textId="77777777">
            <w:pPr>
              <w:spacing w:before="40" w:after="40"/>
              <w:rPr>
                <w:rFonts w:cs="Arial"/>
                <w:bCs/>
                <w:szCs w:val="22"/>
              </w:rPr>
            </w:pPr>
          </w:p>
          <w:p w:rsidR="002818B4" w:rsidRDefault="002818B4" w14:paraId="7350E43E" w14:textId="77777777">
            <w:pPr>
              <w:spacing w:before="40" w:after="40"/>
              <w:rPr>
                <w:rFonts w:cs="Arial"/>
                <w:bCs/>
                <w:szCs w:val="22"/>
              </w:rPr>
            </w:pPr>
          </w:p>
          <w:p w:rsidR="002818B4" w:rsidRDefault="002818B4" w14:paraId="214B095A" w14:textId="77777777">
            <w:pPr>
              <w:spacing w:before="40" w:after="40"/>
              <w:rPr>
                <w:rFonts w:cs="Arial"/>
                <w:bCs/>
                <w:szCs w:val="22"/>
              </w:rPr>
            </w:pPr>
          </w:p>
          <w:p w:rsidR="002818B4" w:rsidRDefault="002818B4" w14:paraId="1A8A7087" w14:textId="77777777">
            <w:pPr>
              <w:spacing w:before="40" w:after="40"/>
              <w:rPr>
                <w:rFonts w:cs="Arial"/>
                <w:bCs/>
                <w:szCs w:val="22"/>
              </w:rPr>
            </w:pPr>
          </w:p>
          <w:p w:rsidR="002818B4" w:rsidRDefault="002818B4" w14:paraId="7570FE9D" w14:textId="77777777">
            <w:pPr>
              <w:spacing w:before="40" w:after="40"/>
              <w:rPr>
                <w:rFonts w:cs="Arial"/>
                <w:bCs/>
                <w:szCs w:val="22"/>
              </w:rPr>
            </w:pPr>
          </w:p>
          <w:p w:rsidR="002818B4" w:rsidRDefault="002818B4" w14:paraId="05DC17E9" w14:textId="77777777">
            <w:pPr>
              <w:spacing w:before="40" w:after="40"/>
              <w:rPr>
                <w:rFonts w:cs="Arial"/>
                <w:bCs/>
                <w:szCs w:val="22"/>
              </w:rPr>
            </w:pPr>
          </w:p>
          <w:p w:rsidR="002818B4" w:rsidRDefault="002818B4" w14:paraId="4B3F1B95" w14:textId="77777777">
            <w:pPr>
              <w:spacing w:before="40" w:after="40"/>
              <w:rPr>
                <w:rFonts w:cs="Arial"/>
                <w:bCs/>
                <w:szCs w:val="22"/>
              </w:rPr>
            </w:pPr>
          </w:p>
          <w:p w:rsidR="002818B4" w:rsidRDefault="002818B4" w14:paraId="000E68AD" w14:textId="77777777">
            <w:pPr>
              <w:spacing w:before="40" w:after="40"/>
              <w:rPr>
                <w:rFonts w:cs="Arial"/>
                <w:bCs/>
                <w:szCs w:val="22"/>
              </w:rPr>
            </w:pPr>
          </w:p>
          <w:p w:rsidR="002818B4" w:rsidRDefault="002818B4" w14:paraId="1C8C8988" w14:textId="77777777">
            <w:pPr>
              <w:spacing w:before="40" w:after="40"/>
              <w:rPr>
                <w:rFonts w:cs="Arial"/>
                <w:bCs/>
                <w:szCs w:val="22"/>
              </w:rPr>
            </w:pPr>
          </w:p>
          <w:p w:rsidR="002818B4" w:rsidRDefault="002818B4" w14:paraId="2E6159CC" w14:textId="77777777">
            <w:pPr>
              <w:spacing w:before="40" w:after="40"/>
              <w:rPr>
                <w:rFonts w:cs="Arial"/>
                <w:bCs/>
                <w:szCs w:val="22"/>
              </w:rPr>
            </w:pPr>
          </w:p>
          <w:p w:rsidR="002818B4" w:rsidRDefault="002818B4" w14:paraId="36FDCA44" w14:textId="77777777">
            <w:pPr>
              <w:spacing w:before="40" w:after="40"/>
              <w:rPr>
                <w:rFonts w:cs="Arial"/>
                <w:bCs/>
                <w:szCs w:val="22"/>
              </w:rPr>
            </w:pPr>
          </w:p>
          <w:p w:rsidR="002818B4" w:rsidRDefault="002818B4" w14:paraId="70A39135" w14:textId="77777777">
            <w:pPr>
              <w:spacing w:before="40" w:after="40"/>
              <w:rPr>
                <w:rFonts w:cs="Arial"/>
                <w:bCs/>
                <w:szCs w:val="22"/>
              </w:rPr>
            </w:pPr>
          </w:p>
          <w:p w:rsidR="002818B4" w:rsidRDefault="002818B4" w14:paraId="6FE85597" w14:textId="77777777">
            <w:pPr>
              <w:spacing w:before="40" w:after="40"/>
              <w:rPr>
                <w:rFonts w:cs="Arial"/>
                <w:bCs/>
                <w:szCs w:val="22"/>
              </w:rPr>
            </w:pPr>
          </w:p>
          <w:p w:rsidR="002818B4" w:rsidRDefault="002818B4" w14:paraId="0CD390A6" w14:textId="77777777">
            <w:pPr>
              <w:spacing w:before="40" w:after="40"/>
              <w:rPr>
                <w:rFonts w:cs="Arial"/>
                <w:bCs/>
                <w:szCs w:val="22"/>
              </w:rPr>
            </w:pPr>
          </w:p>
          <w:p w:rsidR="002818B4" w:rsidRDefault="002818B4" w14:paraId="4156C713" w14:textId="77777777">
            <w:pPr>
              <w:spacing w:before="40" w:after="40"/>
              <w:rPr>
                <w:rFonts w:cs="Arial"/>
                <w:bCs/>
                <w:szCs w:val="22"/>
              </w:rPr>
            </w:pPr>
          </w:p>
          <w:p w:rsidR="002818B4" w:rsidRDefault="002818B4" w14:paraId="1C6187AC" w14:textId="77777777">
            <w:pPr>
              <w:spacing w:before="40" w:after="40"/>
              <w:rPr>
                <w:rFonts w:cs="Arial"/>
                <w:bCs/>
                <w:szCs w:val="22"/>
              </w:rPr>
            </w:pPr>
          </w:p>
          <w:p w:rsidR="002818B4" w:rsidRDefault="002818B4" w14:paraId="305CC32B" w14:textId="77777777">
            <w:pPr>
              <w:spacing w:before="40" w:after="40"/>
              <w:rPr>
                <w:rFonts w:cs="Arial"/>
                <w:bCs/>
                <w:szCs w:val="22"/>
              </w:rPr>
            </w:pPr>
          </w:p>
          <w:p w:rsidR="002818B4" w:rsidRDefault="002818B4" w14:paraId="409BB434" w14:textId="77777777">
            <w:pPr>
              <w:spacing w:before="40" w:after="40"/>
              <w:rPr>
                <w:rFonts w:cs="Arial"/>
                <w:bCs/>
                <w:szCs w:val="22"/>
              </w:rPr>
            </w:pPr>
          </w:p>
          <w:p w:rsidR="002818B4" w:rsidRDefault="002818B4" w14:paraId="7A9251B5" w14:textId="77777777">
            <w:pPr>
              <w:spacing w:before="40" w:after="40"/>
              <w:rPr>
                <w:rFonts w:cs="Arial"/>
                <w:bCs/>
                <w:szCs w:val="22"/>
              </w:rPr>
            </w:pPr>
          </w:p>
          <w:p w:rsidR="002818B4" w:rsidRDefault="002818B4" w14:paraId="1F35A2F1" w14:textId="77777777">
            <w:pPr>
              <w:spacing w:before="40" w:after="40"/>
              <w:rPr>
                <w:rFonts w:cs="Arial"/>
                <w:bCs/>
                <w:szCs w:val="22"/>
              </w:rPr>
            </w:pPr>
          </w:p>
          <w:p w:rsidR="002818B4" w:rsidRDefault="002818B4" w14:paraId="365A311E" w14:textId="77777777">
            <w:pPr>
              <w:spacing w:before="40" w:after="40"/>
              <w:rPr>
                <w:rFonts w:cs="Arial"/>
                <w:bCs/>
                <w:szCs w:val="22"/>
              </w:rPr>
            </w:pPr>
          </w:p>
          <w:p w:rsidR="002818B4" w:rsidRDefault="002818B4" w14:paraId="51D1DFE1" w14:textId="77777777">
            <w:pPr>
              <w:spacing w:before="40" w:after="40"/>
              <w:rPr>
                <w:rFonts w:cs="Arial"/>
                <w:bCs/>
                <w:szCs w:val="22"/>
              </w:rPr>
            </w:pPr>
          </w:p>
          <w:p w:rsidRPr="00365468" w:rsidR="002818B4" w:rsidRDefault="00365468" w14:paraId="76E48D94" w14:textId="3709406D">
            <w:pPr>
              <w:spacing w:before="40" w:after="40"/>
              <w:rPr>
                <w:rFonts w:cs="Arial"/>
                <w:b/>
                <w:szCs w:val="22"/>
              </w:rPr>
            </w:pPr>
            <w:r w:rsidRPr="00365468">
              <w:rPr>
                <w:rFonts w:cs="Arial"/>
                <w:b/>
                <w:szCs w:val="22"/>
              </w:rPr>
              <w:t>BW</w:t>
            </w:r>
          </w:p>
          <w:p w:rsidR="002818B4" w:rsidRDefault="002818B4" w14:paraId="774194B3" w14:textId="77777777">
            <w:pPr>
              <w:spacing w:before="40" w:after="40"/>
              <w:rPr>
                <w:rFonts w:cs="Arial"/>
                <w:bCs/>
                <w:szCs w:val="22"/>
              </w:rPr>
            </w:pPr>
          </w:p>
          <w:p w:rsidR="002818B4" w:rsidRDefault="002818B4" w14:paraId="3E16CE44" w14:textId="77777777">
            <w:pPr>
              <w:spacing w:before="40" w:after="40"/>
              <w:rPr>
                <w:rFonts w:cs="Arial"/>
                <w:bCs/>
                <w:szCs w:val="22"/>
              </w:rPr>
            </w:pPr>
          </w:p>
          <w:p w:rsidR="002818B4" w:rsidRDefault="002818B4" w14:paraId="3690C6B4" w14:textId="77777777">
            <w:pPr>
              <w:spacing w:before="40" w:after="40"/>
              <w:rPr>
                <w:rFonts w:cs="Arial"/>
                <w:bCs/>
                <w:szCs w:val="22"/>
              </w:rPr>
            </w:pPr>
          </w:p>
          <w:p w:rsidR="002818B4" w:rsidRDefault="002818B4" w14:paraId="0C7DD5DA" w14:textId="77777777">
            <w:pPr>
              <w:spacing w:before="40" w:after="40"/>
              <w:rPr>
                <w:rFonts w:cs="Arial"/>
                <w:bCs/>
                <w:szCs w:val="22"/>
              </w:rPr>
            </w:pPr>
          </w:p>
          <w:p w:rsidR="002818B4" w:rsidRDefault="002818B4" w14:paraId="5483B399" w14:textId="77777777">
            <w:pPr>
              <w:spacing w:before="40" w:after="40"/>
              <w:rPr>
                <w:rFonts w:cs="Arial"/>
                <w:bCs/>
                <w:szCs w:val="22"/>
              </w:rPr>
            </w:pPr>
          </w:p>
          <w:p w:rsidR="002818B4" w:rsidRDefault="002818B4" w14:paraId="6BE123A2" w14:textId="77777777">
            <w:pPr>
              <w:spacing w:before="40" w:after="40"/>
              <w:rPr>
                <w:rFonts w:cs="Arial"/>
                <w:bCs/>
                <w:szCs w:val="22"/>
              </w:rPr>
            </w:pPr>
          </w:p>
          <w:p w:rsidR="002818B4" w:rsidRDefault="002818B4" w14:paraId="07A55213" w14:textId="77777777">
            <w:pPr>
              <w:spacing w:before="40" w:after="40"/>
              <w:rPr>
                <w:rFonts w:cs="Arial"/>
                <w:bCs/>
                <w:szCs w:val="22"/>
              </w:rPr>
            </w:pPr>
          </w:p>
          <w:p w:rsidR="002818B4" w:rsidRDefault="002818B4" w14:paraId="7CB523D4" w14:textId="77777777">
            <w:pPr>
              <w:spacing w:before="40" w:after="40"/>
              <w:rPr>
                <w:rFonts w:cs="Arial"/>
                <w:bCs/>
                <w:szCs w:val="22"/>
              </w:rPr>
            </w:pPr>
          </w:p>
          <w:p w:rsidR="002818B4" w:rsidRDefault="002818B4" w14:paraId="5EA9A47D" w14:textId="77777777">
            <w:pPr>
              <w:spacing w:before="40" w:after="40"/>
              <w:rPr>
                <w:rFonts w:cs="Arial"/>
                <w:bCs/>
                <w:szCs w:val="22"/>
              </w:rPr>
            </w:pPr>
          </w:p>
          <w:p w:rsidR="002818B4" w:rsidRDefault="002818B4" w14:paraId="173A7CA7" w14:textId="77777777">
            <w:pPr>
              <w:spacing w:before="40" w:after="40"/>
              <w:rPr>
                <w:rFonts w:cs="Arial"/>
                <w:bCs/>
                <w:szCs w:val="22"/>
              </w:rPr>
            </w:pPr>
          </w:p>
          <w:p w:rsidR="002818B4" w:rsidRDefault="002818B4" w14:paraId="0033671C" w14:textId="77777777">
            <w:pPr>
              <w:spacing w:before="40" w:after="40"/>
              <w:rPr>
                <w:rFonts w:cs="Arial"/>
                <w:bCs/>
                <w:szCs w:val="22"/>
              </w:rPr>
            </w:pPr>
          </w:p>
          <w:p w:rsidR="002818B4" w:rsidRDefault="002818B4" w14:paraId="64B6B89C" w14:textId="77777777">
            <w:pPr>
              <w:spacing w:before="40" w:after="40"/>
              <w:rPr>
                <w:rFonts w:cs="Arial"/>
                <w:bCs/>
                <w:szCs w:val="22"/>
              </w:rPr>
            </w:pPr>
          </w:p>
          <w:p w:rsidR="002818B4" w:rsidRDefault="002818B4" w14:paraId="1A229288" w14:textId="77777777">
            <w:pPr>
              <w:spacing w:before="40" w:after="40"/>
              <w:rPr>
                <w:rFonts w:cs="Arial"/>
                <w:bCs/>
                <w:szCs w:val="22"/>
              </w:rPr>
            </w:pPr>
          </w:p>
          <w:p w:rsidR="002818B4" w:rsidRDefault="002818B4" w14:paraId="5883F0FD" w14:textId="77777777">
            <w:pPr>
              <w:spacing w:before="40" w:after="40"/>
              <w:rPr>
                <w:rFonts w:cs="Arial"/>
                <w:bCs/>
                <w:szCs w:val="22"/>
              </w:rPr>
            </w:pPr>
          </w:p>
          <w:p w:rsidR="00A3229A" w:rsidRDefault="00A3229A" w14:paraId="1E49E86D" w14:textId="77777777">
            <w:pPr>
              <w:spacing w:before="40" w:after="40"/>
              <w:rPr>
                <w:rFonts w:cs="Arial"/>
                <w:bCs/>
                <w:szCs w:val="22"/>
              </w:rPr>
            </w:pPr>
          </w:p>
          <w:p w:rsidR="00A651BC" w:rsidRDefault="002818B4" w14:paraId="6E06623E" w14:textId="77777777">
            <w:pPr>
              <w:spacing w:before="40" w:after="40"/>
              <w:rPr>
                <w:rFonts w:cs="Arial"/>
                <w:bCs/>
                <w:szCs w:val="22"/>
              </w:rPr>
            </w:pPr>
            <w:r>
              <w:rPr>
                <w:rFonts w:cs="Arial"/>
                <w:bCs/>
                <w:szCs w:val="22"/>
              </w:rPr>
              <w:t xml:space="preserve"> </w:t>
            </w:r>
          </w:p>
          <w:p w:rsidR="002818B4" w:rsidRDefault="002818B4" w14:paraId="456884A6" w14:textId="5E4090F8">
            <w:pPr>
              <w:spacing w:before="40" w:after="40"/>
              <w:rPr>
                <w:rFonts w:cs="Arial"/>
                <w:bCs/>
                <w:szCs w:val="22"/>
              </w:rPr>
            </w:pPr>
            <w:r w:rsidRPr="00A3229A">
              <w:rPr>
                <w:rFonts w:cs="Arial"/>
                <w:b/>
                <w:szCs w:val="22"/>
              </w:rPr>
              <w:t>RP</w:t>
            </w:r>
          </w:p>
          <w:p w:rsidRPr="00A84333" w:rsidR="002818B4" w:rsidRDefault="002818B4" w14:paraId="6799828C" w14:textId="1220156C">
            <w:pPr>
              <w:spacing w:before="40" w:after="40"/>
              <w:rPr>
                <w:rFonts w:cs="Arial"/>
                <w:bCs/>
                <w:szCs w:val="22"/>
              </w:rPr>
            </w:pPr>
          </w:p>
        </w:tc>
      </w:tr>
      <w:tr w:rsidRPr="00A84333" w:rsidR="000C100A" w:rsidTr="1E042FA9" w14:paraId="0A9A9D1F" w14:textId="77777777">
        <w:trPr>
          <w:gridAfter w:val="1"/>
          <w:wAfter w:w="6" w:type="dxa"/>
          <w:trHeight w:val="557"/>
        </w:trPr>
        <w:tc>
          <w:tcPr>
            <w:tcW w:w="469" w:type="dxa"/>
            <w:tcMar/>
          </w:tcPr>
          <w:p w:rsidRPr="00A84333" w:rsidR="002D657C" w:rsidP="002D657C" w:rsidRDefault="002D657C" w14:paraId="26D2360C" w14:textId="77777777">
            <w:pPr>
              <w:pStyle w:val="ListParagraph"/>
              <w:numPr>
                <w:ilvl w:val="1"/>
                <w:numId w:val="12"/>
              </w:numPr>
              <w:spacing w:before="40" w:after="40"/>
              <w:rPr>
                <w:rFonts w:cs="Arial"/>
                <w:bCs/>
                <w:szCs w:val="22"/>
              </w:rPr>
            </w:pPr>
          </w:p>
        </w:tc>
        <w:tc>
          <w:tcPr>
            <w:tcW w:w="9483" w:type="dxa"/>
            <w:tcMar/>
          </w:tcPr>
          <w:p w:rsidR="00CF3FB2" w:rsidP="00CF3FB2" w:rsidRDefault="00CF3FB2" w14:paraId="3A3D332D" w14:textId="2A30117C">
            <w:pPr>
              <w:rPr>
                <w:rFonts w:eastAsia="Calibri" w:cs="Arial"/>
                <w:color w:val="000000" w:themeColor="text1"/>
                <w:szCs w:val="22"/>
              </w:rPr>
            </w:pPr>
            <w:r w:rsidRPr="00A84333">
              <w:rPr>
                <w:rFonts w:eastAsia="Calibri" w:cs="Arial"/>
                <w:b/>
                <w:bCs/>
                <w:color w:val="000000" w:themeColor="text1"/>
                <w:szCs w:val="22"/>
              </w:rPr>
              <w:t>Nature Based</w:t>
            </w:r>
            <w:r w:rsidR="00FE1965">
              <w:rPr>
                <w:rFonts w:eastAsia="Calibri" w:cs="Arial"/>
                <w:b/>
                <w:bCs/>
                <w:color w:val="000000" w:themeColor="text1"/>
                <w:szCs w:val="22"/>
              </w:rPr>
              <w:t xml:space="preserve"> Pathway Group</w:t>
            </w:r>
            <w:r w:rsidRPr="00A84333">
              <w:rPr>
                <w:rFonts w:eastAsia="Calibri" w:cs="Arial"/>
                <w:color w:val="000000" w:themeColor="text1"/>
                <w:szCs w:val="22"/>
              </w:rPr>
              <w:t xml:space="preserve"> </w:t>
            </w:r>
            <w:r w:rsidRPr="00FE1965">
              <w:rPr>
                <w:rFonts w:eastAsia="Calibri" w:cs="Arial"/>
                <w:b/>
                <w:bCs/>
                <w:color w:val="000000" w:themeColor="text1"/>
                <w:szCs w:val="22"/>
              </w:rPr>
              <w:t>– Ed Green (CEO, Warwickshire Wildlife Trust)</w:t>
            </w:r>
            <w:r w:rsidRPr="00A84333">
              <w:rPr>
                <w:rFonts w:eastAsia="Calibri" w:cs="Arial"/>
                <w:color w:val="000000" w:themeColor="text1"/>
                <w:szCs w:val="22"/>
              </w:rPr>
              <w:t xml:space="preserve"> </w:t>
            </w:r>
          </w:p>
          <w:p w:rsidR="00B57A6E" w:rsidP="00FE1965" w:rsidRDefault="00FE1965" w14:paraId="56DF1346" w14:textId="65EC04BE">
            <w:pPr>
              <w:pStyle w:val="ListParagraph"/>
              <w:numPr>
                <w:ilvl w:val="0"/>
                <w:numId w:val="30"/>
              </w:numPr>
              <w:rPr>
                <w:rFonts w:eastAsia="Calibri" w:cs="Arial"/>
                <w:color w:val="000000" w:themeColor="text1"/>
                <w:szCs w:val="22"/>
              </w:rPr>
            </w:pPr>
            <w:r>
              <w:rPr>
                <w:rFonts w:eastAsia="Calibri" w:cs="Arial"/>
                <w:color w:val="000000" w:themeColor="text1"/>
                <w:szCs w:val="22"/>
              </w:rPr>
              <w:t>EG advised that the group m</w:t>
            </w:r>
            <w:r w:rsidRPr="00FE1965" w:rsidR="00945EBD">
              <w:rPr>
                <w:rFonts w:eastAsia="Calibri" w:cs="Arial"/>
                <w:color w:val="000000" w:themeColor="text1"/>
                <w:szCs w:val="22"/>
              </w:rPr>
              <w:t>et last week</w:t>
            </w:r>
            <w:r w:rsidR="007B3248">
              <w:rPr>
                <w:rFonts w:eastAsia="Calibri" w:cs="Arial"/>
                <w:color w:val="000000" w:themeColor="text1"/>
                <w:szCs w:val="22"/>
              </w:rPr>
              <w:t xml:space="preserve"> to discuss p</w:t>
            </w:r>
            <w:r w:rsidR="002D5540">
              <w:rPr>
                <w:rFonts w:eastAsia="Calibri" w:cs="Arial"/>
                <w:color w:val="000000" w:themeColor="text1"/>
                <w:szCs w:val="22"/>
              </w:rPr>
              <w:t>riorities</w:t>
            </w:r>
            <w:r w:rsidR="00B57A6E">
              <w:rPr>
                <w:rFonts w:eastAsia="Calibri" w:cs="Arial"/>
                <w:color w:val="000000" w:themeColor="text1"/>
                <w:szCs w:val="22"/>
              </w:rPr>
              <w:t xml:space="preserve"> and strategies</w:t>
            </w:r>
            <w:r w:rsidR="007B3248">
              <w:rPr>
                <w:rFonts w:eastAsia="Calibri" w:cs="Arial"/>
                <w:color w:val="000000" w:themeColor="text1"/>
                <w:szCs w:val="22"/>
              </w:rPr>
              <w:t>.</w:t>
            </w:r>
          </w:p>
          <w:p w:rsidRPr="007B3248" w:rsidR="00B57A6E" w:rsidRDefault="00B57A6E" w14:paraId="5CD81910" w14:textId="0414C02B">
            <w:pPr>
              <w:pStyle w:val="ListParagraph"/>
              <w:numPr>
                <w:ilvl w:val="0"/>
                <w:numId w:val="30"/>
              </w:numPr>
              <w:rPr>
                <w:rFonts w:eastAsia="Calibri" w:cs="Arial"/>
                <w:color w:val="000000" w:themeColor="text1"/>
                <w:szCs w:val="22"/>
              </w:rPr>
            </w:pPr>
            <w:r w:rsidRPr="007B3248">
              <w:rPr>
                <w:rFonts w:eastAsia="Calibri" w:cs="Arial"/>
                <w:color w:val="000000" w:themeColor="text1"/>
                <w:szCs w:val="22"/>
              </w:rPr>
              <w:t>B</w:t>
            </w:r>
            <w:r w:rsidR="004A41E7">
              <w:rPr>
                <w:rFonts w:eastAsia="Calibri" w:cs="Arial"/>
                <w:color w:val="000000" w:themeColor="text1"/>
                <w:szCs w:val="22"/>
              </w:rPr>
              <w:t xml:space="preserve">randon </w:t>
            </w:r>
            <w:r w:rsidRPr="007B3248">
              <w:rPr>
                <w:rFonts w:eastAsia="Calibri" w:cs="Arial"/>
                <w:color w:val="000000" w:themeColor="text1"/>
                <w:szCs w:val="22"/>
              </w:rPr>
              <w:t>W</w:t>
            </w:r>
            <w:r w:rsidR="004A41E7">
              <w:rPr>
                <w:rFonts w:eastAsia="Calibri" w:cs="Arial"/>
                <w:color w:val="000000" w:themeColor="text1"/>
                <w:szCs w:val="22"/>
              </w:rPr>
              <w:t xml:space="preserve">ood </w:t>
            </w:r>
            <w:r w:rsidRPr="007B3248">
              <w:rPr>
                <w:rFonts w:eastAsia="Calibri" w:cs="Arial"/>
                <w:color w:val="000000" w:themeColor="text1"/>
                <w:szCs w:val="22"/>
              </w:rPr>
              <w:t>G</w:t>
            </w:r>
            <w:r w:rsidR="004A41E7">
              <w:rPr>
                <w:rFonts w:eastAsia="Calibri" w:cs="Arial"/>
                <w:color w:val="000000" w:themeColor="text1"/>
                <w:szCs w:val="22"/>
              </w:rPr>
              <w:t xml:space="preserve">olf </w:t>
            </w:r>
            <w:r w:rsidRPr="007B3248">
              <w:rPr>
                <w:rFonts w:eastAsia="Calibri" w:cs="Arial"/>
                <w:color w:val="000000" w:themeColor="text1"/>
                <w:szCs w:val="22"/>
              </w:rPr>
              <w:t>C</w:t>
            </w:r>
            <w:r w:rsidR="004A41E7">
              <w:rPr>
                <w:rFonts w:eastAsia="Calibri" w:cs="Arial"/>
                <w:color w:val="000000" w:themeColor="text1"/>
                <w:szCs w:val="22"/>
              </w:rPr>
              <w:t>lub is still under</w:t>
            </w:r>
            <w:r w:rsidRPr="007B3248">
              <w:rPr>
                <w:rFonts w:eastAsia="Calibri" w:cs="Arial"/>
                <w:color w:val="000000" w:themeColor="text1"/>
                <w:szCs w:val="22"/>
              </w:rPr>
              <w:t xml:space="preserve"> review</w:t>
            </w:r>
            <w:r w:rsidR="00BF302E">
              <w:rPr>
                <w:rFonts w:eastAsia="Calibri" w:cs="Arial"/>
                <w:color w:val="000000" w:themeColor="text1"/>
                <w:szCs w:val="22"/>
              </w:rPr>
              <w:t xml:space="preserve"> in terms of creation a significant habitat bank</w:t>
            </w:r>
            <w:r w:rsidRPr="007B3248">
              <w:rPr>
                <w:rFonts w:eastAsia="Calibri" w:cs="Arial"/>
                <w:color w:val="000000" w:themeColor="text1"/>
                <w:szCs w:val="22"/>
              </w:rPr>
              <w:t>. C</w:t>
            </w:r>
            <w:r w:rsidR="004A41E7">
              <w:rPr>
                <w:rFonts w:eastAsia="Calibri" w:cs="Arial"/>
                <w:color w:val="000000" w:themeColor="text1"/>
                <w:szCs w:val="22"/>
              </w:rPr>
              <w:t xml:space="preserve">oventry </w:t>
            </w:r>
            <w:r w:rsidRPr="007B3248">
              <w:rPr>
                <w:rFonts w:eastAsia="Calibri" w:cs="Arial"/>
                <w:color w:val="000000" w:themeColor="text1"/>
                <w:szCs w:val="22"/>
              </w:rPr>
              <w:t>C</w:t>
            </w:r>
            <w:r w:rsidR="00410B6E">
              <w:rPr>
                <w:rFonts w:eastAsia="Calibri" w:cs="Arial"/>
                <w:color w:val="000000" w:themeColor="text1"/>
                <w:szCs w:val="22"/>
              </w:rPr>
              <w:t xml:space="preserve">ity </w:t>
            </w:r>
            <w:r w:rsidRPr="007B3248">
              <w:rPr>
                <w:rFonts w:eastAsia="Calibri" w:cs="Arial"/>
                <w:color w:val="000000" w:themeColor="text1"/>
                <w:szCs w:val="22"/>
              </w:rPr>
              <w:t>C</w:t>
            </w:r>
            <w:r w:rsidR="00410B6E">
              <w:rPr>
                <w:rFonts w:eastAsia="Calibri" w:cs="Arial"/>
                <w:color w:val="000000" w:themeColor="text1"/>
                <w:szCs w:val="22"/>
              </w:rPr>
              <w:t>ouncil</w:t>
            </w:r>
            <w:r w:rsidRPr="007B3248">
              <w:rPr>
                <w:rFonts w:eastAsia="Calibri" w:cs="Arial"/>
                <w:color w:val="000000" w:themeColor="text1"/>
                <w:szCs w:val="22"/>
              </w:rPr>
              <w:t xml:space="preserve"> have pushed back a decision to May/June – </w:t>
            </w:r>
            <w:r w:rsidR="00FE542A">
              <w:rPr>
                <w:rFonts w:eastAsia="Calibri" w:cs="Arial"/>
                <w:color w:val="000000" w:themeColor="text1"/>
                <w:szCs w:val="22"/>
              </w:rPr>
              <w:t xml:space="preserve">this </w:t>
            </w:r>
            <w:r w:rsidR="00410B6E">
              <w:rPr>
                <w:rFonts w:eastAsia="Calibri" w:cs="Arial"/>
                <w:color w:val="000000" w:themeColor="text1"/>
                <w:szCs w:val="22"/>
              </w:rPr>
              <w:t>is</w:t>
            </w:r>
            <w:r w:rsidR="00FE542A">
              <w:rPr>
                <w:rFonts w:eastAsia="Calibri" w:cs="Arial"/>
                <w:color w:val="000000" w:themeColor="text1"/>
                <w:szCs w:val="22"/>
              </w:rPr>
              <w:t xml:space="preserve"> as a</w:t>
            </w:r>
            <w:r w:rsidRPr="007B3248">
              <w:rPr>
                <w:rFonts w:eastAsia="Calibri" w:cs="Arial"/>
                <w:color w:val="000000" w:themeColor="text1"/>
                <w:szCs w:val="22"/>
              </w:rPr>
              <w:t xml:space="preserve"> disappoint</w:t>
            </w:r>
            <w:r w:rsidR="00FE542A">
              <w:rPr>
                <w:rFonts w:eastAsia="Calibri" w:cs="Arial"/>
                <w:color w:val="000000" w:themeColor="text1"/>
                <w:szCs w:val="22"/>
              </w:rPr>
              <w:t xml:space="preserve">ment however there is recognition that the Council </w:t>
            </w:r>
            <w:r w:rsidR="007C0E3B">
              <w:rPr>
                <w:rFonts w:eastAsia="Calibri" w:cs="Arial"/>
                <w:color w:val="000000" w:themeColor="text1"/>
                <w:szCs w:val="22"/>
              </w:rPr>
              <w:t xml:space="preserve">is entitled to </w:t>
            </w:r>
            <w:r w:rsidRPr="007B3248">
              <w:rPr>
                <w:rFonts w:eastAsia="Calibri" w:cs="Arial"/>
                <w:color w:val="000000" w:themeColor="text1"/>
                <w:szCs w:val="22"/>
              </w:rPr>
              <w:t xml:space="preserve">go through </w:t>
            </w:r>
            <w:r w:rsidR="007C0E3B">
              <w:rPr>
                <w:rFonts w:eastAsia="Calibri" w:cs="Arial"/>
                <w:color w:val="000000" w:themeColor="text1"/>
                <w:szCs w:val="22"/>
              </w:rPr>
              <w:t xml:space="preserve">their own </w:t>
            </w:r>
            <w:r w:rsidRPr="007B3248">
              <w:rPr>
                <w:rFonts w:eastAsia="Calibri" w:cs="Arial"/>
                <w:color w:val="000000" w:themeColor="text1"/>
                <w:szCs w:val="22"/>
              </w:rPr>
              <w:t xml:space="preserve">internal process </w:t>
            </w:r>
            <w:r w:rsidR="007C0E3B">
              <w:rPr>
                <w:rFonts w:eastAsia="Calibri" w:cs="Arial"/>
                <w:color w:val="000000" w:themeColor="text1"/>
                <w:szCs w:val="22"/>
              </w:rPr>
              <w:t>to make such</w:t>
            </w:r>
            <w:r w:rsidR="0086273E">
              <w:rPr>
                <w:rFonts w:eastAsia="Calibri" w:cs="Arial"/>
                <w:color w:val="000000" w:themeColor="text1"/>
                <w:szCs w:val="22"/>
              </w:rPr>
              <w:t xml:space="preserve"> a large </w:t>
            </w:r>
            <w:r w:rsidRPr="007B3248">
              <w:rPr>
                <w:rFonts w:eastAsia="Calibri" w:cs="Arial"/>
                <w:color w:val="000000" w:themeColor="text1"/>
                <w:szCs w:val="22"/>
              </w:rPr>
              <w:t>decision.</w:t>
            </w:r>
            <w:r w:rsidR="0086273E">
              <w:rPr>
                <w:rFonts w:eastAsia="Calibri" w:cs="Arial"/>
                <w:color w:val="000000" w:themeColor="text1"/>
                <w:szCs w:val="22"/>
              </w:rPr>
              <w:t xml:space="preserve"> It is looking unlikely that anything will happen </w:t>
            </w:r>
            <w:r w:rsidR="005F4AAE">
              <w:rPr>
                <w:rFonts w:eastAsia="Calibri" w:cs="Arial"/>
                <w:color w:val="000000" w:themeColor="text1"/>
                <w:szCs w:val="22"/>
              </w:rPr>
              <w:t xml:space="preserve">on this </w:t>
            </w:r>
            <w:r w:rsidR="0086273E">
              <w:rPr>
                <w:rFonts w:eastAsia="Calibri" w:cs="Arial"/>
                <w:color w:val="000000" w:themeColor="text1"/>
                <w:szCs w:val="22"/>
              </w:rPr>
              <w:t>for several months</w:t>
            </w:r>
            <w:r w:rsidR="005F4AAE">
              <w:rPr>
                <w:rFonts w:eastAsia="Calibri" w:cs="Arial"/>
                <w:color w:val="000000" w:themeColor="text1"/>
                <w:szCs w:val="22"/>
              </w:rPr>
              <w:t>.</w:t>
            </w:r>
          </w:p>
          <w:p w:rsidR="00B57A6E" w:rsidP="0086273E" w:rsidRDefault="00B57A6E" w14:paraId="509B660B" w14:textId="457737CE">
            <w:pPr>
              <w:pStyle w:val="ListParagraph"/>
              <w:numPr>
                <w:ilvl w:val="0"/>
                <w:numId w:val="30"/>
              </w:numPr>
              <w:rPr>
                <w:rFonts w:eastAsia="Calibri" w:cs="Arial"/>
                <w:color w:val="000000" w:themeColor="text1"/>
                <w:szCs w:val="22"/>
              </w:rPr>
            </w:pPr>
            <w:r w:rsidRPr="0086273E">
              <w:rPr>
                <w:rFonts w:eastAsia="Calibri" w:cs="Arial"/>
                <w:color w:val="000000" w:themeColor="text1"/>
                <w:szCs w:val="22"/>
              </w:rPr>
              <w:t xml:space="preserve">River Sowe </w:t>
            </w:r>
            <w:r w:rsidR="0098526F">
              <w:rPr>
                <w:rFonts w:eastAsia="Calibri" w:cs="Arial"/>
                <w:color w:val="000000" w:themeColor="text1"/>
                <w:szCs w:val="22"/>
              </w:rPr>
              <w:t xml:space="preserve">has been discussed, </w:t>
            </w:r>
            <w:r w:rsidRPr="0086273E">
              <w:rPr>
                <w:rFonts w:eastAsia="Calibri" w:cs="Arial"/>
                <w:color w:val="000000" w:themeColor="text1"/>
                <w:szCs w:val="22"/>
              </w:rPr>
              <w:t>init</w:t>
            </w:r>
            <w:r w:rsidR="0098526F">
              <w:rPr>
                <w:rFonts w:eastAsia="Calibri" w:cs="Arial"/>
                <w:color w:val="000000" w:themeColor="text1"/>
                <w:szCs w:val="22"/>
              </w:rPr>
              <w:t>iated</w:t>
            </w:r>
            <w:r w:rsidRPr="0086273E">
              <w:rPr>
                <w:rFonts w:eastAsia="Calibri" w:cs="Arial"/>
                <w:color w:val="000000" w:themeColor="text1"/>
                <w:szCs w:val="22"/>
              </w:rPr>
              <w:t xml:space="preserve"> by </w:t>
            </w:r>
            <w:r w:rsidRPr="0098526F" w:rsidR="0098526F">
              <w:rPr>
                <w:rFonts w:eastAsia="Calibri" w:cs="Arial"/>
                <w:color w:val="000000" w:themeColor="text1"/>
                <w:szCs w:val="22"/>
              </w:rPr>
              <w:t>Coventry City Council</w:t>
            </w:r>
            <w:r w:rsidR="00FA5551">
              <w:rPr>
                <w:rFonts w:eastAsia="Calibri" w:cs="Arial"/>
                <w:color w:val="000000" w:themeColor="text1"/>
                <w:szCs w:val="22"/>
              </w:rPr>
              <w:t xml:space="preserve"> a</w:t>
            </w:r>
            <w:r w:rsidR="005F4AAE">
              <w:rPr>
                <w:rFonts w:eastAsia="Calibri" w:cs="Arial"/>
                <w:color w:val="000000" w:themeColor="text1"/>
                <w:szCs w:val="22"/>
              </w:rPr>
              <w:t>s</w:t>
            </w:r>
            <w:r w:rsidR="00FA5551">
              <w:rPr>
                <w:rFonts w:eastAsia="Calibri" w:cs="Arial"/>
                <w:color w:val="000000" w:themeColor="text1"/>
                <w:szCs w:val="22"/>
              </w:rPr>
              <w:t xml:space="preserve"> a </w:t>
            </w:r>
            <w:r w:rsidRPr="0086273E">
              <w:rPr>
                <w:rFonts w:eastAsia="Calibri" w:cs="Arial"/>
                <w:color w:val="000000" w:themeColor="text1"/>
                <w:szCs w:val="22"/>
              </w:rPr>
              <w:t xml:space="preserve">potential project. </w:t>
            </w:r>
            <w:r w:rsidRPr="00FA5551" w:rsidR="00FA5551">
              <w:rPr>
                <w:rFonts w:eastAsia="Calibri" w:cs="Arial"/>
                <w:color w:val="000000" w:themeColor="text1"/>
                <w:szCs w:val="22"/>
              </w:rPr>
              <w:t>Coventry City Council</w:t>
            </w:r>
            <w:r w:rsidR="00FA5551">
              <w:rPr>
                <w:rFonts w:eastAsia="Calibri" w:cs="Arial"/>
                <w:color w:val="000000" w:themeColor="text1"/>
                <w:szCs w:val="22"/>
              </w:rPr>
              <w:t xml:space="preserve"> </w:t>
            </w:r>
            <w:r w:rsidRPr="0086273E">
              <w:rPr>
                <w:rFonts w:eastAsia="Calibri" w:cs="Arial"/>
                <w:color w:val="000000" w:themeColor="text1"/>
                <w:szCs w:val="22"/>
              </w:rPr>
              <w:t>officers</w:t>
            </w:r>
            <w:r w:rsidR="00FA5551">
              <w:rPr>
                <w:rFonts w:eastAsia="Calibri" w:cs="Arial"/>
                <w:color w:val="000000" w:themeColor="text1"/>
                <w:szCs w:val="22"/>
              </w:rPr>
              <w:t xml:space="preserve"> are</w:t>
            </w:r>
            <w:r w:rsidRPr="0086273E">
              <w:rPr>
                <w:rFonts w:eastAsia="Calibri" w:cs="Arial"/>
                <w:color w:val="000000" w:themeColor="text1"/>
                <w:szCs w:val="22"/>
              </w:rPr>
              <w:t xml:space="preserve"> leading</w:t>
            </w:r>
            <w:r w:rsidR="00FA5551">
              <w:rPr>
                <w:rFonts w:eastAsia="Calibri" w:cs="Arial"/>
                <w:color w:val="000000" w:themeColor="text1"/>
                <w:szCs w:val="22"/>
              </w:rPr>
              <w:t xml:space="preserve"> on this</w:t>
            </w:r>
            <w:r w:rsidR="005F4AAE">
              <w:rPr>
                <w:rFonts w:eastAsia="Calibri" w:cs="Arial"/>
                <w:color w:val="000000" w:themeColor="text1"/>
                <w:szCs w:val="22"/>
              </w:rPr>
              <w:t xml:space="preserve"> work</w:t>
            </w:r>
            <w:r w:rsidR="00864394">
              <w:rPr>
                <w:rFonts w:eastAsia="Calibri" w:cs="Arial"/>
                <w:color w:val="000000" w:themeColor="text1"/>
                <w:szCs w:val="22"/>
              </w:rPr>
              <w:t xml:space="preserve"> and </w:t>
            </w:r>
            <w:r w:rsidR="00F030DF">
              <w:rPr>
                <w:rFonts w:eastAsia="Calibri" w:cs="Arial"/>
                <w:color w:val="000000" w:themeColor="text1"/>
                <w:szCs w:val="22"/>
              </w:rPr>
              <w:t xml:space="preserve">an update from </w:t>
            </w:r>
            <w:r w:rsidRPr="0086273E">
              <w:rPr>
                <w:rFonts w:eastAsia="Calibri" w:cs="Arial"/>
                <w:color w:val="000000" w:themeColor="text1"/>
                <w:szCs w:val="22"/>
              </w:rPr>
              <w:t xml:space="preserve">officers </w:t>
            </w:r>
            <w:r w:rsidR="00F030DF">
              <w:rPr>
                <w:rFonts w:eastAsia="Calibri" w:cs="Arial"/>
                <w:color w:val="000000" w:themeColor="text1"/>
                <w:szCs w:val="22"/>
              </w:rPr>
              <w:t>is pending</w:t>
            </w:r>
            <w:r w:rsidRPr="0086273E">
              <w:rPr>
                <w:rFonts w:eastAsia="Calibri" w:cs="Arial"/>
                <w:color w:val="000000" w:themeColor="text1"/>
                <w:szCs w:val="22"/>
              </w:rPr>
              <w:t xml:space="preserve"> </w:t>
            </w:r>
            <w:r w:rsidR="0091662A">
              <w:rPr>
                <w:rFonts w:eastAsia="Calibri" w:cs="Arial"/>
                <w:color w:val="000000" w:themeColor="text1"/>
                <w:szCs w:val="22"/>
              </w:rPr>
              <w:t xml:space="preserve"> to </w:t>
            </w:r>
            <w:r w:rsidRPr="0086273E">
              <w:rPr>
                <w:rFonts w:eastAsia="Calibri" w:cs="Arial"/>
                <w:color w:val="000000" w:themeColor="text1"/>
                <w:szCs w:val="22"/>
              </w:rPr>
              <w:t>the group</w:t>
            </w:r>
            <w:r w:rsidR="00864394">
              <w:rPr>
                <w:rFonts w:eastAsia="Calibri" w:cs="Arial"/>
                <w:color w:val="000000" w:themeColor="text1"/>
                <w:szCs w:val="22"/>
              </w:rPr>
              <w:t xml:space="preserve"> on </w:t>
            </w:r>
            <w:r w:rsidR="0091662A">
              <w:rPr>
                <w:rFonts w:eastAsia="Calibri" w:cs="Arial"/>
                <w:color w:val="000000" w:themeColor="text1"/>
                <w:szCs w:val="22"/>
              </w:rPr>
              <w:t xml:space="preserve">the </w:t>
            </w:r>
            <w:r w:rsidRPr="0086273E">
              <w:rPr>
                <w:rFonts w:eastAsia="Calibri" w:cs="Arial"/>
                <w:color w:val="000000" w:themeColor="text1"/>
                <w:szCs w:val="22"/>
              </w:rPr>
              <w:t>detai</w:t>
            </w:r>
            <w:r w:rsidR="00864394">
              <w:rPr>
                <w:rFonts w:eastAsia="Calibri" w:cs="Arial"/>
                <w:color w:val="000000" w:themeColor="text1"/>
                <w:szCs w:val="22"/>
              </w:rPr>
              <w:t>ls</w:t>
            </w:r>
            <w:r w:rsidRPr="0086273E">
              <w:rPr>
                <w:rFonts w:eastAsia="Calibri" w:cs="Arial"/>
                <w:color w:val="000000" w:themeColor="text1"/>
                <w:szCs w:val="22"/>
              </w:rPr>
              <w:t xml:space="preserve"> o</w:t>
            </w:r>
            <w:r w:rsidR="0091662A">
              <w:rPr>
                <w:rFonts w:eastAsia="Calibri" w:cs="Arial"/>
                <w:color w:val="000000" w:themeColor="text1"/>
                <w:szCs w:val="22"/>
              </w:rPr>
              <w:t>f</w:t>
            </w:r>
            <w:r w:rsidRPr="0086273E">
              <w:rPr>
                <w:rFonts w:eastAsia="Calibri" w:cs="Arial"/>
                <w:color w:val="000000" w:themeColor="text1"/>
                <w:szCs w:val="22"/>
              </w:rPr>
              <w:t xml:space="preserve"> what</w:t>
            </w:r>
            <w:r w:rsidR="00864394">
              <w:rPr>
                <w:rFonts w:eastAsia="Calibri" w:cs="Arial"/>
                <w:color w:val="000000" w:themeColor="text1"/>
                <w:szCs w:val="22"/>
              </w:rPr>
              <w:t xml:space="preserve"> this</w:t>
            </w:r>
            <w:r w:rsidRPr="0086273E">
              <w:rPr>
                <w:rFonts w:eastAsia="Calibri" w:cs="Arial"/>
                <w:color w:val="000000" w:themeColor="text1"/>
                <w:szCs w:val="22"/>
              </w:rPr>
              <w:t xml:space="preserve"> </w:t>
            </w:r>
            <w:r w:rsidR="0091662A">
              <w:rPr>
                <w:rFonts w:eastAsia="Calibri" w:cs="Arial"/>
                <w:color w:val="000000" w:themeColor="text1"/>
                <w:szCs w:val="22"/>
              </w:rPr>
              <w:t xml:space="preserve">will </w:t>
            </w:r>
            <w:r w:rsidRPr="0086273E">
              <w:rPr>
                <w:rFonts w:eastAsia="Calibri" w:cs="Arial"/>
                <w:color w:val="000000" w:themeColor="text1"/>
                <w:szCs w:val="22"/>
              </w:rPr>
              <w:t>look like.</w:t>
            </w:r>
          </w:p>
          <w:p w:rsidRPr="00F379CE" w:rsidR="00D34941" w:rsidP="00D34941" w:rsidRDefault="00D34941" w14:paraId="0CDA6CFD" w14:textId="371770A9">
            <w:pPr>
              <w:pStyle w:val="ListParagraph"/>
              <w:rPr>
                <w:rFonts w:eastAsia="Calibri" w:cs="Arial"/>
                <w:b/>
                <w:bCs/>
                <w:color w:val="000000" w:themeColor="text1"/>
                <w:szCs w:val="22"/>
              </w:rPr>
            </w:pPr>
            <w:r w:rsidRPr="00F379CE">
              <w:rPr>
                <w:rFonts w:eastAsia="Calibri" w:cs="Arial"/>
                <w:b/>
                <w:bCs/>
                <w:color w:val="000000" w:themeColor="text1"/>
                <w:szCs w:val="22"/>
              </w:rPr>
              <w:t xml:space="preserve">Action: BW to </w:t>
            </w:r>
            <w:r w:rsidRPr="00F379CE" w:rsidR="009A613F">
              <w:rPr>
                <w:rFonts w:eastAsia="Calibri" w:cs="Arial"/>
                <w:b/>
                <w:bCs/>
                <w:color w:val="000000" w:themeColor="text1"/>
                <w:szCs w:val="22"/>
              </w:rPr>
              <w:t xml:space="preserve">discuss with colleagues to give an update on progress at </w:t>
            </w:r>
            <w:r w:rsidRPr="00F379CE" w:rsidR="00F379CE">
              <w:rPr>
                <w:rFonts w:eastAsia="Calibri" w:cs="Arial"/>
                <w:b/>
                <w:bCs/>
                <w:color w:val="000000" w:themeColor="text1"/>
                <w:szCs w:val="22"/>
              </w:rPr>
              <w:t>a future Nature Based Pathway Group</w:t>
            </w:r>
          </w:p>
          <w:p w:rsidRPr="00317725" w:rsidR="00B57A6E" w:rsidRDefault="00284826" w14:paraId="336D0924" w14:textId="6CD0CF20">
            <w:pPr>
              <w:pStyle w:val="ListParagraph"/>
              <w:numPr>
                <w:ilvl w:val="0"/>
                <w:numId w:val="30"/>
              </w:numPr>
              <w:rPr>
                <w:rFonts w:eastAsia="Calibri" w:cs="Arial"/>
                <w:color w:val="000000" w:themeColor="text1"/>
                <w:szCs w:val="22"/>
              </w:rPr>
            </w:pPr>
            <w:r w:rsidRPr="00314B73">
              <w:rPr>
                <w:rFonts w:eastAsia="Calibri" w:cs="Arial"/>
                <w:color w:val="000000" w:themeColor="text1"/>
                <w:szCs w:val="22"/>
              </w:rPr>
              <w:t>A p</w:t>
            </w:r>
            <w:r w:rsidRPr="00314B73" w:rsidR="00B57A6E">
              <w:rPr>
                <w:rFonts w:eastAsia="Calibri" w:cs="Arial"/>
                <w:color w:val="000000" w:themeColor="text1"/>
                <w:szCs w:val="22"/>
              </w:rPr>
              <w:t xml:space="preserve">roposal </w:t>
            </w:r>
            <w:r w:rsidRPr="00314B73">
              <w:rPr>
                <w:rFonts w:eastAsia="Calibri" w:cs="Arial"/>
                <w:color w:val="000000" w:themeColor="text1"/>
                <w:szCs w:val="22"/>
              </w:rPr>
              <w:t xml:space="preserve">has gone from </w:t>
            </w:r>
            <w:r w:rsidRPr="00314B73" w:rsidR="00AF43DF">
              <w:rPr>
                <w:rFonts w:eastAsia="Calibri" w:cs="Arial"/>
                <w:color w:val="000000" w:themeColor="text1"/>
                <w:szCs w:val="22"/>
              </w:rPr>
              <w:t>Coventry City Council t</w:t>
            </w:r>
            <w:r w:rsidRPr="00314B73" w:rsidR="00B57A6E">
              <w:rPr>
                <w:rFonts w:eastAsia="Calibri" w:cs="Arial"/>
                <w:color w:val="000000" w:themeColor="text1"/>
                <w:szCs w:val="22"/>
              </w:rPr>
              <w:t>o S</w:t>
            </w:r>
            <w:r w:rsidRPr="00314B73">
              <w:rPr>
                <w:rFonts w:eastAsia="Calibri" w:cs="Arial"/>
                <w:color w:val="000000" w:themeColor="text1"/>
                <w:szCs w:val="22"/>
              </w:rPr>
              <w:t xml:space="preserve">evern </w:t>
            </w:r>
            <w:r w:rsidRPr="00314B73" w:rsidR="00B57A6E">
              <w:rPr>
                <w:rFonts w:eastAsia="Calibri" w:cs="Arial"/>
                <w:color w:val="000000" w:themeColor="text1"/>
                <w:szCs w:val="22"/>
              </w:rPr>
              <w:t>T</w:t>
            </w:r>
            <w:r w:rsidRPr="00314B73">
              <w:rPr>
                <w:rFonts w:eastAsia="Calibri" w:cs="Arial"/>
                <w:color w:val="000000" w:themeColor="text1"/>
                <w:szCs w:val="22"/>
              </w:rPr>
              <w:t>rent</w:t>
            </w:r>
            <w:r w:rsidRPr="00314B73" w:rsidR="00B57A6E">
              <w:rPr>
                <w:rFonts w:eastAsia="Calibri" w:cs="Arial"/>
                <w:color w:val="000000" w:themeColor="text1"/>
                <w:szCs w:val="22"/>
              </w:rPr>
              <w:t xml:space="preserve"> </w:t>
            </w:r>
            <w:r w:rsidRPr="00314B73" w:rsidR="009A2A67">
              <w:rPr>
                <w:rFonts w:eastAsia="Calibri" w:cs="Arial"/>
                <w:color w:val="000000" w:themeColor="text1"/>
                <w:szCs w:val="22"/>
              </w:rPr>
              <w:t xml:space="preserve">in relation to </w:t>
            </w:r>
            <w:r w:rsidRPr="00314B73" w:rsidR="00B57A6E">
              <w:rPr>
                <w:rFonts w:eastAsia="Calibri" w:cs="Arial"/>
                <w:color w:val="000000" w:themeColor="text1"/>
                <w:szCs w:val="22"/>
              </w:rPr>
              <w:t xml:space="preserve">changing </w:t>
            </w:r>
            <w:r w:rsidRPr="00314B73" w:rsidR="009A2A67">
              <w:rPr>
                <w:rFonts w:eastAsia="Calibri" w:cs="Arial"/>
                <w:color w:val="000000" w:themeColor="text1"/>
                <w:szCs w:val="22"/>
              </w:rPr>
              <w:t xml:space="preserve">the Sustainable </w:t>
            </w:r>
            <w:r w:rsidRPr="00314B73" w:rsidR="00B57A6E">
              <w:rPr>
                <w:rFonts w:eastAsia="Calibri" w:cs="Arial"/>
                <w:color w:val="000000" w:themeColor="text1"/>
                <w:szCs w:val="22"/>
              </w:rPr>
              <w:t>U</w:t>
            </w:r>
            <w:r w:rsidRPr="00314B73" w:rsidR="009A2A67">
              <w:rPr>
                <w:rFonts w:eastAsia="Calibri" w:cs="Arial"/>
                <w:color w:val="000000" w:themeColor="text1"/>
                <w:szCs w:val="22"/>
              </w:rPr>
              <w:t xml:space="preserve">rban </w:t>
            </w:r>
            <w:r w:rsidRPr="00314B73" w:rsidR="00B57A6E">
              <w:rPr>
                <w:rFonts w:eastAsia="Calibri" w:cs="Arial"/>
                <w:color w:val="000000" w:themeColor="text1"/>
                <w:szCs w:val="22"/>
              </w:rPr>
              <w:t>D</w:t>
            </w:r>
            <w:r w:rsidRPr="00314B73" w:rsidR="009A2A67">
              <w:rPr>
                <w:rFonts w:eastAsia="Calibri" w:cs="Arial"/>
                <w:color w:val="000000" w:themeColor="text1"/>
                <w:szCs w:val="22"/>
              </w:rPr>
              <w:t xml:space="preserve">rainage </w:t>
            </w:r>
            <w:r w:rsidRPr="00314B73" w:rsidR="00B57A6E">
              <w:rPr>
                <w:rFonts w:eastAsia="Calibri" w:cs="Arial"/>
                <w:color w:val="000000" w:themeColor="text1"/>
                <w:szCs w:val="22"/>
              </w:rPr>
              <w:t>S</w:t>
            </w:r>
            <w:r w:rsidRPr="00314B73" w:rsidR="009A2A67">
              <w:rPr>
                <w:rFonts w:eastAsia="Calibri" w:cs="Arial"/>
                <w:color w:val="000000" w:themeColor="text1"/>
                <w:szCs w:val="22"/>
              </w:rPr>
              <w:t>chemes (SUDS)</w:t>
            </w:r>
            <w:r w:rsidRPr="00314B73" w:rsidR="00B57A6E">
              <w:rPr>
                <w:rFonts w:eastAsia="Calibri" w:cs="Arial"/>
                <w:color w:val="000000" w:themeColor="text1"/>
                <w:szCs w:val="22"/>
              </w:rPr>
              <w:t xml:space="preserve"> across </w:t>
            </w:r>
            <w:r w:rsidRPr="00314B73" w:rsidR="009A2A67">
              <w:rPr>
                <w:rFonts w:eastAsia="Calibri" w:cs="Arial"/>
                <w:color w:val="000000" w:themeColor="text1"/>
                <w:szCs w:val="22"/>
              </w:rPr>
              <w:t xml:space="preserve">the </w:t>
            </w:r>
            <w:r w:rsidRPr="00314B73" w:rsidR="00B57A6E">
              <w:rPr>
                <w:rFonts w:eastAsia="Calibri" w:cs="Arial"/>
                <w:color w:val="000000" w:themeColor="text1"/>
                <w:szCs w:val="22"/>
              </w:rPr>
              <w:t xml:space="preserve">City. </w:t>
            </w:r>
            <w:r w:rsidR="00A677D8">
              <w:t>Typically</w:t>
            </w:r>
            <w:r w:rsidR="00BE2AC7">
              <w:t>,</w:t>
            </w:r>
            <w:r w:rsidR="00A677D8">
              <w:t xml:space="preserve"> they are hard concrete structures that either hold, store, or retain and release water in events of heavy rainfall and floods</w:t>
            </w:r>
            <w:r w:rsidR="00BE2AC7">
              <w:t xml:space="preserve">. The understanding from the group is </w:t>
            </w:r>
            <w:r w:rsidR="006F022C">
              <w:t xml:space="preserve">that a </w:t>
            </w:r>
            <w:r w:rsidR="00A677D8">
              <w:t xml:space="preserve">proposal </w:t>
            </w:r>
            <w:r w:rsidR="006F022C">
              <w:t xml:space="preserve">is </w:t>
            </w:r>
            <w:r w:rsidR="00A677D8">
              <w:t>for</w:t>
            </w:r>
            <w:r w:rsidR="00A02501">
              <w:t xml:space="preserve"> a significant sum</w:t>
            </w:r>
            <w:r w:rsidR="00C40E8C">
              <w:t xml:space="preserve"> t</w:t>
            </w:r>
            <w:r w:rsidR="00A677D8">
              <w:t>o come into Coventry to replace all of the o</w:t>
            </w:r>
            <w:r w:rsidR="00C40E8C">
              <w:t>l</w:t>
            </w:r>
            <w:r w:rsidR="00A677D8">
              <w:t>d structures, hard engineering, f</w:t>
            </w:r>
            <w:r w:rsidR="00C40E8C">
              <w:t>l</w:t>
            </w:r>
            <w:r w:rsidR="00A677D8">
              <w:t>ood solutions with more nature based soft, biological or ecological structures</w:t>
            </w:r>
            <w:r w:rsidR="00C40E8C">
              <w:t>. T</w:t>
            </w:r>
            <w:r w:rsidR="00A677D8">
              <w:t xml:space="preserve">his is really </w:t>
            </w:r>
            <w:r w:rsidR="004177C6">
              <w:t>exciting</w:t>
            </w:r>
            <w:r w:rsidR="00C40E8C">
              <w:t xml:space="preserve"> and</w:t>
            </w:r>
            <w:r w:rsidR="00A677D8">
              <w:t xml:space="preserve"> it could lead to quite a change in</w:t>
            </w:r>
            <w:r w:rsidR="00C40E8C">
              <w:t xml:space="preserve"> w</w:t>
            </w:r>
            <w:r w:rsidR="00A677D8">
              <w:t>ater management across the city</w:t>
            </w:r>
            <w:r w:rsidR="00314B73">
              <w:t xml:space="preserve">. </w:t>
            </w:r>
            <w:r w:rsidR="00F7322B">
              <w:t>O</w:t>
            </w:r>
            <w:r w:rsidRPr="00314B73" w:rsidR="00802576">
              <w:rPr>
                <w:rFonts w:eastAsia="Calibri" w:cs="Arial"/>
                <w:color w:val="000000" w:themeColor="text1"/>
                <w:szCs w:val="22"/>
              </w:rPr>
              <w:t xml:space="preserve">fwat need to approve in May. </w:t>
            </w:r>
            <w:r w:rsidR="00FD1B61">
              <w:rPr>
                <w:rFonts w:eastAsia="Calibri" w:cs="Arial"/>
                <w:color w:val="000000" w:themeColor="text1"/>
                <w:szCs w:val="22"/>
              </w:rPr>
              <w:t>The group is</w:t>
            </w:r>
            <w:r w:rsidR="00FD1B61">
              <w:t xml:space="preserve"> urging all partners to stand by, ready to help i</w:t>
            </w:r>
            <w:r w:rsidR="002F36CF">
              <w:t>n</w:t>
            </w:r>
            <w:r w:rsidR="00FD1B61">
              <w:t xml:space="preserve"> </w:t>
            </w:r>
            <w:r w:rsidR="00B25054">
              <w:t>as thus will be</w:t>
            </w:r>
            <w:r w:rsidR="00FD1B61">
              <w:t xml:space="preserve"> </w:t>
            </w:r>
            <w:r w:rsidR="00B25054">
              <w:t xml:space="preserve">a </w:t>
            </w:r>
            <w:r w:rsidR="00FD1B61">
              <w:t xml:space="preserve">citywide scheme, which </w:t>
            </w:r>
            <w:r w:rsidR="00B25054">
              <w:t xml:space="preserve">will </w:t>
            </w:r>
            <w:r w:rsidR="00FD1B61">
              <w:t xml:space="preserve">have a </w:t>
            </w:r>
            <w:r w:rsidR="004177C6">
              <w:t>large-scale</w:t>
            </w:r>
            <w:r w:rsidR="00FD1B61">
              <w:t xml:space="preserve"> impact  expanded out beyond water management</w:t>
            </w:r>
            <w:r w:rsidR="00B25054">
              <w:t>;</w:t>
            </w:r>
            <w:r w:rsidR="00FD1B61">
              <w:t xml:space="preserve"> the </w:t>
            </w:r>
            <w:r w:rsidR="00591329">
              <w:t>benefit</w:t>
            </w:r>
            <w:r w:rsidR="00FD1B61">
              <w:t xml:space="preserve"> for any transition</w:t>
            </w:r>
            <w:r w:rsidR="002F36CF">
              <w:t xml:space="preserve"> i</w:t>
            </w:r>
            <w:r w:rsidR="00FD1B61">
              <w:t xml:space="preserve">s measured both in terms of </w:t>
            </w:r>
            <w:r w:rsidR="00A71393">
              <w:t>de</w:t>
            </w:r>
            <w:r w:rsidR="00FD1B61">
              <w:t>carbon</w:t>
            </w:r>
            <w:r w:rsidR="00A71393">
              <w:t>isation</w:t>
            </w:r>
            <w:r w:rsidR="00FD1B61">
              <w:t xml:space="preserve"> and biodiversity gains.</w:t>
            </w:r>
            <w:r w:rsidR="00A71393">
              <w:t xml:space="preserve"> </w:t>
            </w:r>
          </w:p>
          <w:p w:rsidRPr="00317725" w:rsidR="00FC146D" w:rsidP="004F1F8D" w:rsidRDefault="004F1F8D" w14:paraId="244461E6" w14:textId="487B889A">
            <w:pPr>
              <w:pStyle w:val="ListParagraph"/>
              <w:rPr>
                <w:rFonts w:eastAsia="Calibri" w:cs="Arial"/>
                <w:b/>
                <w:bCs/>
                <w:color w:val="000000" w:themeColor="text1"/>
                <w:szCs w:val="22"/>
              </w:rPr>
            </w:pPr>
            <w:r w:rsidRPr="00317725">
              <w:rPr>
                <w:rFonts w:eastAsia="Calibri" w:cs="Arial"/>
                <w:b/>
                <w:bCs/>
                <w:color w:val="000000" w:themeColor="text1"/>
                <w:szCs w:val="22"/>
              </w:rPr>
              <w:t xml:space="preserve">Action: All organisations to consider their future role </w:t>
            </w:r>
            <w:r w:rsidRPr="00317725" w:rsidR="002B304D">
              <w:rPr>
                <w:rFonts w:eastAsia="Calibri" w:cs="Arial"/>
                <w:b/>
                <w:bCs/>
                <w:color w:val="000000" w:themeColor="text1"/>
                <w:szCs w:val="22"/>
              </w:rPr>
              <w:t xml:space="preserve">in working with and supporting this significant initiative if it receives approval </w:t>
            </w:r>
            <w:r w:rsidRPr="00317725" w:rsidR="00317725">
              <w:rPr>
                <w:rFonts w:eastAsia="Calibri" w:cs="Arial"/>
                <w:b/>
                <w:bCs/>
                <w:color w:val="000000" w:themeColor="text1"/>
                <w:szCs w:val="22"/>
              </w:rPr>
              <w:t>in May</w:t>
            </w:r>
          </w:p>
          <w:p w:rsidRPr="00AF43DF" w:rsidR="00A75783" w:rsidP="00AF43DF" w:rsidRDefault="00A75783" w14:paraId="37AE2279" w14:textId="319D967E">
            <w:pPr>
              <w:pStyle w:val="ListParagraph"/>
              <w:numPr>
                <w:ilvl w:val="0"/>
                <w:numId w:val="30"/>
              </w:numPr>
              <w:rPr>
                <w:rFonts w:eastAsia="Calibri" w:cs="Arial"/>
                <w:color w:val="000000" w:themeColor="text1"/>
                <w:szCs w:val="22"/>
              </w:rPr>
            </w:pPr>
            <w:r w:rsidRPr="00AF43DF">
              <w:rPr>
                <w:rFonts w:eastAsia="Calibri" w:cs="Arial"/>
                <w:color w:val="000000" w:themeColor="text1"/>
                <w:szCs w:val="22"/>
              </w:rPr>
              <w:t>S</w:t>
            </w:r>
            <w:r w:rsidR="00CA2A2A">
              <w:rPr>
                <w:rFonts w:eastAsia="Calibri" w:cs="Arial"/>
                <w:color w:val="000000" w:themeColor="text1"/>
                <w:szCs w:val="22"/>
              </w:rPr>
              <w:t xml:space="preserve">evern </w:t>
            </w:r>
            <w:r w:rsidRPr="00AF43DF">
              <w:rPr>
                <w:rFonts w:eastAsia="Calibri" w:cs="Arial"/>
                <w:color w:val="000000" w:themeColor="text1"/>
                <w:szCs w:val="22"/>
              </w:rPr>
              <w:t>T</w:t>
            </w:r>
            <w:r w:rsidR="00CA2A2A">
              <w:rPr>
                <w:rFonts w:eastAsia="Calibri" w:cs="Arial"/>
                <w:color w:val="000000" w:themeColor="text1"/>
                <w:szCs w:val="22"/>
              </w:rPr>
              <w:t>rent</w:t>
            </w:r>
            <w:r w:rsidRPr="00AF43DF">
              <w:rPr>
                <w:rFonts w:eastAsia="Calibri" w:cs="Arial"/>
                <w:color w:val="000000" w:themeColor="text1"/>
                <w:szCs w:val="22"/>
              </w:rPr>
              <w:t xml:space="preserve"> </w:t>
            </w:r>
            <w:r w:rsidR="00CA2A2A">
              <w:rPr>
                <w:rFonts w:eastAsia="Calibri" w:cs="Arial"/>
                <w:color w:val="000000" w:themeColor="text1"/>
                <w:szCs w:val="22"/>
              </w:rPr>
              <w:t>W</w:t>
            </w:r>
            <w:r w:rsidRPr="00AF43DF">
              <w:rPr>
                <w:rFonts w:eastAsia="Calibri" w:cs="Arial"/>
                <w:color w:val="000000" w:themeColor="text1"/>
                <w:szCs w:val="22"/>
              </w:rPr>
              <w:t>a</w:t>
            </w:r>
            <w:r w:rsidR="00CA2A2A">
              <w:rPr>
                <w:rFonts w:eastAsia="Calibri" w:cs="Arial"/>
                <w:color w:val="000000" w:themeColor="text1"/>
                <w:szCs w:val="22"/>
              </w:rPr>
              <w:t>t</w:t>
            </w:r>
            <w:r w:rsidRPr="00AF43DF">
              <w:rPr>
                <w:rFonts w:eastAsia="Calibri" w:cs="Arial"/>
                <w:color w:val="000000" w:themeColor="text1"/>
                <w:szCs w:val="22"/>
              </w:rPr>
              <w:t xml:space="preserve">er </w:t>
            </w:r>
            <w:r w:rsidR="00CA2A2A">
              <w:rPr>
                <w:rFonts w:eastAsia="Calibri" w:cs="Arial"/>
                <w:color w:val="000000" w:themeColor="text1"/>
                <w:szCs w:val="22"/>
              </w:rPr>
              <w:t>m</w:t>
            </w:r>
            <w:r w:rsidRPr="00AF43DF">
              <w:rPr>
                <w:rFonts w:eastAsia="Calibri" w:cs="Arial"/>
                <w:color w:val="000000" w:themeColor="text1"/>
                <w:szCs w:val="22"/>
              </w:rPr>
              <w:t xml:space="preserve">anagement </w:t>
            </w:r>
            <w:r w:rsidR="00CA2A2A">
              <w:rPr>
                <w:rFonts w:eastAsia="Calibri" w:cs="Arial"/>
                <w:color w:val="000000" w:themeColor="text1"/>
                <w:szCs w:val="22"/>
              </w:rPr>
              <w:t>t</w:t>
            </w:r>
            <w:r w:rsidRPr="00AF43DF">
              <w:rPr>
                <w:rFonts w:eastAsia="Calibri" w:cs="Arial"/>
                <w:color w:val="000000" w:themeColor="text1"/>
                <w:szCs w:val="22"/>
              </w:rPr>
              <w:t>ransf</w:t>
            </w:r>
            <w:r w:rsidR="00CA2A2A">
              <w:rPr>
                <w:rFonts w:eastAsia="Calibri" w:cs="Arial"/>
                <w:color w:val="000000" w:themeColor="text1"/>
                <w:szCs w:val="22"/>
              </w:rPr>
              <w:t>e</w:t>
            </w:r>
            <w:r w:rsidRPr="00AF43DF">
              <w:rPr>
                <w:rFonts w:eastAsia="Calibri" w:cs="Arial"/>
                <w:color w:val="000000" w:themeColor="text1"/>
                <w:szCs w:val="22"/>
              </w:rPr>
              <w:t>r –</w:t>
            </w:r>
            <w:r w:rsidR="00B05497">
              <w:rPr>
                <w:rFonts w:eastAsia="Calibri" w:cs="Arial"/>
                <w:color w:val="000000" w:themeColor="text1"/>
                <w:szCs w:val="22"/>
              </w:rPr>
              <w:t xml:space="preserve"> this is </w:t>
            </w:r>
            <w:r w:rsidRPr="0079773F" w:rsidR="0079773F">
              <w:rPr>
                <w:rFonts w:eastAsia="Calibri" w:cs="Arial"/>
                <w:color w:val="000000" w:themeColor="text1"/>
                <w:szCs w:val="22"/>
              </w:rPr>
              <w:t>whereby the drought</w:t>
            </w:r>
            <w:r w:rsidR="00264BD9">
              <w:rPr>
                <w:rFonts w:eastAsia="Calibri" w:cs="Arial"/>
                <w:color w:val="000000" w:themeColor="text1"/>
                <w:szCs w:val="22"/>
              </w:rPr>
              <w:t xml:space="preserve"> ri</w:t>
            </w:r>
            <w:r w:rsidRPr="0079773F" w:rsidR="0079773F">
              <w:rPr>
                <w:rFonts w:eastAsia="Calibri" w:cs="Arial"/>
                <w:color w:val="000000" w:themeColor="text1"/>
                <w:szCs w:val="22"/>
              </w:rPr>
              <w:t xml:space="preserve">dden </w:t>
            </w:r>
            <w:r w:rsidRPr="0079773F" w:rsidR="0001648C">
              <w:rPr>
                <w:rFonts w:eastAsia="Calibri" w:cs="Arial"/>
                <w:color w:val="000000" w:themeColor="text1"/>
                <w:szCs w:val="22"/>
              </w:rPr>
              <w:t>S</w:t>
            </w:r>
            <w:r w:rsidR="0001648C">
              <w:rPr>
                <w:rFonts w:eastAsia="Calibri" w:cs="Arial"/>
                <w:color w:val="000000" w:themeColor="text1"/>
                <w:szCs w:val="22"/>
              </w:rPr>
              <w:t>outh East</w:t>
            </w:r>
            <w:r w:rsidRPr="0079773F" w:rsidR="0079773F">
              <w:rPr>
                <w:rFonts w:eastAsia="Calibri" w:cs="Arial"/>
                <w:color w:val="000000" w:themeColor="text1"/>
                <w:szCs w:val="22"/>
              </w:rPr>
              <w:t xml:space="preserve"> </w:t>
            </w:r>
            <w:r w:rsidR="004921A5">
              <w:rPr>
                <w:rFonts w:eastAsia="Calibri" w:cs="Arial"/>
                <w:color w:val="000000" w:themeColor="text1"/>
                <w:szCs w:val="22"/>
              </w:rPr>
              <w:t xml:space="preserve">can be connected </w:t>
            </w:r>
            <w:r w:rsidRPr="0079773F" w:rsidR="0079773F">
              <w:rPr>
                <w:rFonts w:eastAsia="Calibri" w:cs="Arial"/>
                <w:color w:val="000000" w:themeColor="text1"/>
                <w:szCs w:val="22"/>
              </w:rPr>
              <w:t xml:space="preserve">to the wetter, more moist parts of the country, principally Wales and </w:t>
            </w:r>
            <w:r w:rsidR="004921A5">
              <w:rPr>
                <w:rFonts w:eastAsia="Calibri" w:cs="Arial"/>
                <w:color w:val="000000" w:themeColor="text1"/>
                <w:szCs w:val="22"/>
              </w:rPr>
              <w:t xml:space="preserve">water can be </w:t>
            </w:r>
            <w:r w:rsidRPr="0079773F" w:rsidR="0079773F">
              <w:rPr>
                <w:rFonts w:eastAsia="Calibri" w:cs="Arial"/>
                <w:color w:val="000000" w:themeColor="text1"/>
                <w:szCs w:val="22"/>
              </w:rPr>
              <w:t>transport</w:t>
            </w:r>
            <w:r w:rsidR="004921A5">
              <w:rPr>
                <w:rFonts w:eastAsia="Calibri" w:cs="Arial"/>
                <w:color w:val="000000" w:themeColor="text1"/>
                <w:szCs w:val="22"/>
              </w:rPr>
              <w:t>ed</w:t>
            </w:r>
            <w:r w:rsidRPr="0079773F" w:rsidR="0079773F">
              <w:rPr>
                <w:rFonts w:eastAsia="Calibri" w:cs="Arial"/>
                <w:color w:val="000000" w:themeColor="text1"/>
                <w:szCs w:val="22"/>
              </w:rPr>
              <w:t xml:space="preserve"> through our </w:t>
            </w:r>
            <w:r w:rsidR="0001648C">
              <w:rPr>
                <w:rFonts w:eastAsia="Calibri" w:cs="Arial"/>
                <w:color w:val="000000" w:themeColor="text1"/>
                <w:szCs w:val="22"/>
              </w:rPr>
              <w:t>area</w:t>
            </w:r>
            <w:r w:rsidR="00264BD9">
              <w:rPr>
                <w:rFonts w:eastAsia="Calibri" w:cs="Arial"/>
                <w:color w:val="000000" w:themeColor="text1"/>
                <w:szCs w:val="22"/>
              </w:rPr>
              <w:t>. T</w:t>
            </w:r>
            <w:r w:rsidRPr="0079773F" w:rsidR="0079773F">
              <w:rPr>
                <w:rFonts w:eastAsia="Calibri" w:cs="Arial"/>
                <w:color w:val="000000" w:themeColor="text1"/>
                <w:szCs w:val="22"/>
              </w:rPr>
              <w:t>his m</w:t>
            </w:r>
            <w:r w:rsidR="004921A5">
              <w:rPr>
                <w:rFonts w:eastAsia="Calibri" w:cs="Arial"/>
                <w:color w:val="000000" w:themeColor="text1"/>
                <w:szCs w:val="22"/>
              </w:rPr>
              <w:t>ay</w:t>
            </w:r>
            <w:r w:rsidRPr="0079773F" w:rsidR="0079773F">
              <w:rPr>
                <w:rFonts w:eastAsia="Calibri" w:cs="Arial"/>
                <w:color w:val="000000" w:themeColor="text1"/>
                <w:szCs w:val="22"/>
              </w:rPr>
              <w:t xml:space="preserve"> lead to several opportunities for biodiversity and carbon fixation gains. Those are four areas of activity </w:t>
            </w:r>
            <w:r w:rsidR="00407B8B">
              <w:rPr>
                <w:rFonts w:eastAsia="Calibri" w:cs="Arial"/>
                <w:color w:val="000000" w:themeColor="text1"/>
                <w:szCs w:val="22"/>
              </w:rPr>
              <w:t xml:space="preserve">being </w:t>
            </w:r>
            <w:r w:rsidRPr="0079773F" w:rsidR="0079773F">
              <w:rPr>
                <w:rFonts w:eastAsia="Calibri" w:cs="Arial"/>
                <w:color w:val="000000" w:themeColor="text1"/>
                <w:szCs w:val="22"/>
              </w:rPr>
              <w:t>monitor</w:t>
            </w:r>
            <w:r w:rsidR="00407B8B">
              <w:rPr>
                <w:rFonts w:eastAsia="Calibri" w:cs="Arial"/>
                <w:color w:val="000000" w:themeColor="text1"/>
                <w:szCs w:val="22"/>
              </w:rPr>
              <w:t>ed</w:t>
            </w:r>
            <w:r w:rsidRPr="0079773F" w:rsidR="0079773F">
              <w:rPr>
                <w:rFonts w:eastAsia="Calibri" w:cs="Arial"/>
                <w:color w:val="000000" w:themeColor="text1"/>
                <w:szCs w:val="22"/>
              </w:rPr>
              <w:t>.</w:t>
            </w:r>
            <w:r w:rsidR="0070662B">
              <w:rPr>
                <w:rFonts w:eastAsia="Calibri" w:cs="Arial"/>
                <w:color w:val="000000" w:themeColor="text1"/>
                <w:szCs w:val="22"/>
              </w:rPr>
              <w:t xml:space="preserve"> T</w:t>
            </w:r>
            <w:r w:rsidRPr="0079773F" w:rsidR="0079773F">
              <w:rPr>
                <w:rFonts w:eastAsia="Calibri" w:cs="Arial"/>
                <w:color w:val="000000" w:themeColor="text1"/>
                <w:szCs w:val="22"/>
              </w:rPr>
              <w:t xml:space="preserve">here is substantial potential and varying degrees across all four </w:t>
            </w:r>
            <w:r w:rsidRPr="0079773F" w:rsidR="004177C6">
              <w:rPr>
                <w:rFonts w:eastAsia="Calibri" w:cs="Arial"/>
                <w:color w:val="000000" w:themeColor="text1"/>
                <w:szCs w:val="22"/>
              </w:rPr>
              <w:t>areas.</w:t>
            </w:r>
          </w:p>
          <w:p w:rsidR="00EC6A33" w:rsidRDefault="00A75783" w14:paraId="08953AB9" w14:textId="77777777">
            <w:pPr>
              <w:pStyle w:val="ListParagraph"/>
              <w:numPr>
                <w:ilvl w:val="0"/>
                <w:numId w:val="30"/>
              </w:numPr>
              <w:rPr>
                <w:rFonts w:eastAsia="Calibri" w:cs="Arial"/>
                <w:color w:val="000000" w:themeColor="text1"/>
                <w:szCs w:val="22"/>
              </w:rPr>
            </w:pPr>
            <w:r w:rsidRPr="00A434BA">
              <w:rPr>
                <w:rFonts w:eastAsia="Calibri" w:cs="Arial"/>
                <w:color w:val="000000" w:themeColor="text1"/>
                <w:szCs w:val="22"/>
              </w:rPr>
              <w:t>Strategies</w:t>
            </w:r>
            <w:r w:rsidR="00EC6A33">
              <w:rPr>
                <w:rFonts w:eastAsia="Calibri" w:cs="Arial"/>
                <w:color w:val="000000" w:themeColor="text1"/>
                <w:szCs w:val="22"/>
              </w:rPr>
              <w:t>:</w:t>
            </w:r>
          </w:p>
          <w:p w:rsidR="00215488" w:rsidRDefault="00EC6A33" w14:paraId="6AD70462" w14:textId="42E8D6AC">
            <w:pPr>
              <w:pStyle w:val="ListParagraph"/>
              <w:numPr>
                <w:ilvl w:val="1"/>
                <w:numId w:val="30"/>
              </w:numPr>
              <w:rPr>
                <w:rFonts w:eastAsia="Calibri" w:cs="Arial"/>
                <w:color w:val="000000" w:themeColor="text1"/>
                <w:szCs w:val="22"/>
              </w:rPr>
            </w:pPr>
            <w:r w:rsidRPr="00646B66">
              <w:rPr>
                <w:rFonts w:eastAsia="Calibri" w:cs="Arial"/>
                <w:color w:val="000000" w:themeColor="text1"/>
                <w:szCs w:val="22"/>
              </w:rPr>
              <w:t xml:space="preserve">A </w:t>
            </w:r>
            <w:r w:rsidRPr="00646B66" w:rsidR="00A75783">
              <w:rPr>
                <w:rFonts w:eastAsia="Calibri" w:cs="Arial"/>
                <w:color w:val="000000" w:themeColor="text1"/>
                <w:szCs w:val="22"/>
              </w:rPr>
              <w:t>draft</w:t>
            </w:r>
            <w:r w:rsidRPr="00646B66" w:rsidR="00A434BA">
              <w:rPr>
                <w:rFonts w:eastAsia="Calibri" w:cs="Arial"/>
                <w:color w:val="000000" w:themeColor="text1"/>
                <w:szCs w:val="22"/>
              </w:rPr>
              <w:t xml:space="preserve"> of the Council’s</w:t>
            </w:r>
            <w:r w:rsidRPr="00646B66" w:rsidR="00A75783">
              <w:rPr>
                <w:rFonts w:eastAsia="Calibri" w:cs="Arial"/>
                <w:color w:val="000000" w:themeColor="text1"/>
                <w:szCs w:val="22"/>
              </w:rPr>
              <w:t xml:space="preserve"> biodiversity stra</w:t>
            </w:r>
            <w:r w:rsidRPr="00646B66" w:rsidR="00A434BA">
              <w:rPr>
                <w:rFonts w:eastAsia="Calibri" w:cs="Arial"/>
                <w:color w:val="000000" w:themeColor="text1"/>
                <w:szCs w:val="22"/>
              </w:rPr>
              <w:t>t</w:t>
            </w:r>
            <w:r w:rsidRPr="00646B66" w:rsidR="000344C4">
              <w:rPr>
                <w:rFonts w:eastAsia="Calibri" w:cs="Arial"/>
                <w:color w:val="000000" w:themeColor="text1"/>
                <w:szCs w:val="22"/>
              </w:rPr>
              <w:t>e</w:t>
            </w:r>
            <w:r w:rsidRPr="00646B66" w:rsidR="00A75783">
              <w:rPr>
                <w:rFonts w:eastAsia="Calibri" w:cs="Arial"/>
                <w:color w:val="000000" w:themeColor="text1"/>
                <w:szCs w:val="22"/>
              </w:rPr>
              <w:t xml:space="preserve">gy </w:t>
            </w:r>
            <w:r w:rsidRPr="00646B66" w:rsidR="00464927">
              <w:rPr>
                <w:rFonts w:eastAsia="Calibri" w:cs="Arial"/>
                <w:color w:val="000000" w:themeColor="text1"/>
                <w:szCs w:val="22"/>
              </w:rPr>
              <w:t>has been received and</w:t>
            </w:r>
            <w:r w:rsidRPr="00646B66" w:rsidR="00A75783">
              <w:rPr>
                <w:rFonts w:eastAsia="Calibri" w:cs="Arial"/>
                <w:color w:val="000000" w:themeColor="text1"/>
                <w:szCs w:val="22"/>
              </w:rPr>
              <w:t xml:space="preserve"> </w:t>
            </w:r>
            <w:r w:rsidRPr="00646B66" w:rsidR="000344C4">
              <w:rPr>
                <w:rFonts w:eastAsia="Calibri" w:cs="Arial"/>
                <w:color w:val="000000" w:themeColor="text1"/>
                <w:szCs w:val="22"/>
              </w:rPr>
              <w:t xml:space="preserve">this is </w:t>
            </w:r>
            <w:r w:rsidRPr="00646B66" w:rsidR="00A75783">
              <w:rPr>
                <w:rFonts w:eastAsia="Calibri" w:cs="Arial"/>
                <w:color w:val="000000" w:themeColor="text1"/>
                <w:szCs w:val="22"/>
              </w:rPr>
              <w:t>under review</w:t>
            </w:r>
            <w:r w:rsidRPr="00646B66" w:rsidR="00464927">
              <w:rPr>
                <w:rFonts w:eastAsia="Calibri" w:cs="Arial"/>
                <w:color w:val="000000" w:themeColor="text1"/>
                <w:szCs w:val="22"/>
              </w:rPr>
              <w:t xml:space="preserve"> for </w:t>
            </w:r>
            <w:r w:rsidRPr="00646B66" w:rsidR="00A75783">
              <w:rPr>
                <w:rFonts w:eastAsia="Calibri" w:cs="Arial"/>
                <w:color w:val="000000" w:themeColor="text1"/>
                <w:szCs w:val="22"/>
              </w:rPr>
              <w:t>c</w:t>
            </w:r>
            <w:r w:rsidRPr="00646B66" w:rsidR="000344C4">
              <w:rPr>
                <w:rFonts w:eastAsia="Calibri" w:cs="Arial"/>
                <w:color w:val="000000" w:themeColor="text1"/>
                <w:szCs w:val="22"/>
              </w:rPr>
              <w:t>o</w:t>
            </w:r>
            <w:r w:rsidRPr="00646B66" w:rsidR="00A75783">
              <w:rPr>
                <w:rFonts w:eastAsia="Calibri" w:cs="Arial"/>
                <w:color w:val="000000" w:themeColor="text1"/>
                <w:szCs w:val="22"/>
              </w:rPr>
              <w:t xml:space="preserve">mments </w:t>
            </w:r>
            <w:r w:rsidRPr="00646B66" w:rsidR="00464927">
              <w:rPr>
                <w:rFonts w:eastAsia="Calibri" w:cs="Arial"/>
                <w:color w:val="000000" w:themeColor="text1"/>
                <w:szCs w:val="22"/>
              </w:rPr>
              <w:t xml:space="preserve">to be passed </w:t>
            </w:r>
            <w:r w:rsidRPr="00646B66" w:rsidR="00A75783">
              <w:rPr>
                <w:rFonts w:eastAsia="Calibri" w:cs="Arial"/>
                <w:color w:val="000000" w:themeColor="text1"/>
                <w:szCs w:val="22"/>
              </w:rPr>
              <w:t>back</w:t>
            </w:r>
            <w:r w:rsidRPr="00646B66" w:rsidR="00AD74D8">
              <w:rPr>
                <w:rFonts w:eastAsia="Calibri" w:cs="Arial"/>
                <w:color w:val="000000" w:themeColor="text1"/>
                <w:szCs w:val="22"/>
              </w:rPr>
              <w:t>.</w:t>
            </w:r>
            <w:r w:rsidRPr="00646B66" w:rsidR="004C168E">
              <w:rPr>
                <w:rFonts w:eastAsia="Calibri" w:cs="Arial"/>
                <w:color w:val="000000" w:themeColor="text1"/>
                <w:szCs w:val="22"/>
              </w:rPr>
              <w:t xml:space="preserve"> Two strategies are awaited, </w:t>
            </w:r>
            <w:r w:rsidRPr="00646B66" w:rsidR="004177C6">
              <w:rPr>
                <w:rFonts w:eastAsia="Calibri" w:cs="Arial"/>
                <w:color w:val="000000" w:themeColor="text1"/>
                <w:szCs w:val="22"/>
              </w:rPr>
              <w:t>Biodiversity</w:t>
            </w:r>
            <w:r w:rsidRPr="00646B66" w:rsidR="00AD74D8">
              <w:rPr>
                <w:rFonts w:eastAsia="Calibri" w:cs="Arial"/>
                <w:color w:val="000000" w:themeColor="text1"/>
                <w:szCs w:val="22"/>
              </w:rPr>
              <w:t xml:space="preserve"> </w:t>
            </w:r>
            <w:r w:rsidRPr="00646B66" w:rsidR="00A75783">
              <w:rPr>
                <w:rFonts w:eastAsia="Calibri" w:cs="Arial"/>
                <w:color w:val="000000" w:themeColor="text1"/>
                <w:szCs w:val="22"/>
              </w:rPr>
              <w:t>N</w:t>
            </w:r>
            <w:r w:rsidRPr="00646B66" w:rsidR="00AD74D8">
              <w:rPr>
                <w:rFonts w:eastAsia="Calibri" w:cs="Arial"/>
                <w:color w:val="000000" w:themeColor="text1"/>
                <w:szCs w:val="22"/>
              </w:rPr>
              <w:t xml:space="preserve">et </w:t>
            </w:r>
            <w:r w:rsidRPr="00646B66" w:rsidR="00A75783">
              <w:rPr>
                <w:rFonts w:eastAsia="Calibri" w:cs="Arial"/>
                <w:color w:val="000000" w:themeColor="text1"/>
                <w:szCs w:val="22"/>
              </w:rPr>
              <w:t>G</w:t>
            </w:r>
            <w:r w:rsidRPr="00646B66" w:rsidR="00AD74D8">
              <w:rPr>
                <w:rFonts w:eastAsia="Calibri" w:cs="Arial"/>
                <w:color w:val="000000" w:themeColor="text1"/>
                <w:szCs w:val="22"/>
              </w:rPr>
              <w:t>ain</w:t>
            </w:r>
            <w:r w:rsidRPr="00646B66" w:rsidR="00A75783">
              <w:rPr>
                <w:rFonts w:eastAsia="Calibri" w:cs="Arial"/>
                <w:color w:val="000000" w:themeColor="text1"/>
                <w:szCs w:val="22"/>
              </w:rPr>
              <w:t xml:space="preserve"> </w:t>
            </w:r>
            <w:r w:rsidRPr="00646B66" w:rsidR="00AD74D8">
              <w:rPr>
                <w:rFonts w:eastAsia="Calibri" w:cs="Arial"/>
                <w:color w:val="000000" w:themeColor="text1"/>
                <w:szCs w:val="22"/>
              </w:rPr>
              <w:t>S</w:t>
            </w:r>
            <w:r w:rsidRPr="00646B66" w:rsidR="00A75783">
              <w:rPr>
                <w:rFonts w:eastAsia="Calibri" w:cs="Arial"/>
                <w:color w:val="000000" w:themeColor="text1"/>
                <w:szCs w:val="22"/>
              </w:rPr>
              <w:t xml:space="preserve">trategy and </w:t>
            </w:r>
            <w:r w:rsidRPr="00646B66" w:rsidR="0013628E">
              <w:rPr>
                <w:rFonts w:eastAsia="Calibri" w:cs="Arial"/>
                <w:color w:val="000000" w:themeColor="text1"/>
                <w:szCs w:val="22"/>
              </w:rPr>
              <w:t xml:space="preserve">Local Nature Recovery strategy. Elspeth Sage </w:t>
            </w:r>
            <w:r w:rsidRPr="00646B66" w:rsidR="0021014F">
              <w:rPr>
                <w:rFonts w:eastAsia="Calibri" w:cs="Arial"/>
                <w:color w:val="000000" w:themeColor="text1"/>
                <w:szCs w:val="22"/>
              </w:rPr>
              <w:t xml:space="preserve"> </w:t>
            </w:r>
            <w:r w:rsidR="00336638">
              <w:t>the lead officer at Coventry City Council</w:t>
            </w:r>
            <w:r w:rsidR="000B431A">
              <w:t xml:space="preserve">, </w:t>
            </w:r>
            <w:r w:rsidR="00336638">
              <w:t>seconded to work on the L</w:t>
            </w:r>
            <w:r w:rsidR="000B431A">
              <w:t>N</w:t>
            </w:r>
            <w:r w:rsidR="00336638">
              <w:t>RS</w:t>
            </w:r>
            <w:r w:rsidR="000B431A">
              <w:t xml:space="preserve"> from </w:t>
            </w:r>
            <w:r w:rsidR="00336638">
              <w:t>West Midlands Combined Authority</w:t>
            </w:r>
            <w:r w:rsidR="00B62762">
              <w:t>,</w:t>
            </w:r>
            <w:r w:rsidR="00336638">
              <w:t xml:space="preserve"> </w:t>
            </w:r>
            <w:r w:rsidR="000B431A">
              <w:t xml:space="preserve">has been invited </w:t>
            </w:r>
            <w:r w:rsidR="00336638">
              <w:t>to May meeting</w:t>
            </w:r>
            <w:r w:rsidR="000B431A">
              <w:t xml:space="preserve"> </w:t>
            </w:r>
            <w:r w:rsidRPr="00646B66" w:rsidR="0021014F">
              <w:rPr>
                <w:rFonts w:eastAsia="Calibri" w:cs="Arial"/>
                <w:color w:val="000000" w:themeColor="text1"/>
                <w:szCs w:val="22"/>
              </w:rPr>
              <w:t>to update on this.C</w:t>
            </w:r>
            <w:r w:rsidRPr="00646B66" w:rsidR="00CD7D33">
              <w:rPr>
                <w:rFonts w:eastAsia="Calibri" w:cs="Arial"/>
                <w:color w:val="000000" w:themeColor="text1"/>
                <w:szCs w:val="22"/>
              </w:rPr>
              <w:t xml:space="preserve">limate Change </w:t>
            </w:r>
            <w:r w:rsidRPr="00646B66" w:rsidR="0021014F">
              <w:rPr>
                <w:rFonts w:eastAsia="Calibri" w:cs="Arial"/>
                <w:color w:val="000000" w:themeColor="text1"/>
                <w:szCs w:val="22"/>
              </w:rPr>
              <w:t xml:space="preserve">draft strategy – </w:t>
            </w:r>
            <w:r w:rsidRPr="00646B66" w:rsidR="00215488">
              <w:rPr>
                <w:rFonts w:eastAsia="Calibri" w:cs="Arial"/>
                <w:color w:val="000000" w:themeColor="text1"/>
                <w:szCs w:val="22"/>
              </w:rPr>
              <w:t xml:space="preserve">an extra meeting in February </w:t>
            </w:r>
            <w:r w:rsidRPr="00646B66" w:rsidR="00B62762">
              <w:rPr>
                <w:rFonts w:eastAsia="Calibri" w:cs="Arial"/>
                <w:color w:val="000000" w:themeColor="text1"/>
                <w:szCs w:val="22"/>
              </w:rPr>
              <w:t xml:space="preserve">has been convened </w:t>
            </w:r>
            <w:r w:rsidRPr="00646B66" w:rsidR="0021014F">
              <w:rPr>
                <w:rFonts w:eastAsia="Calibri" w:cs="Arial"/>
                <w:color w:val="000000" w:themeColor="text1"/>
                <w:szCs w:val="22"/>
              </w:rPr>
              <w:t xml:space="preserve">to review </w:t>
            </w:r>
            <w:r w:rsidR="00030C81">
              <w:rPr>
                <w:rFonts w:eastAsia="Calibri" w:cs="Arial"/>
                <w:color w:val="000000" w:themeColor="text1"/>
                <w:szCs w:val="22"/>
              </w:rPr>
              <w:t>u</w:t>
            </w:r>
            <w:r w:rsidRPr="00646B66" w:rsidR="0021014F">
              <w:rPr>
                <w:rFonts w:eastAsia="Calibri" w:cs="Arial"/>
                <w:color w:val="000000" w:themeColor="text1"/>
                <w:szCs w:val="22"/>
              </w:rPr>
              <w:t>pdates</w:t>
            </w:r>
            <w:r w:rsidRPr="00646B66" w:rsidR="00B62762">
              <w:rPr>
                <w:rFonts w:eastAsia="Calibri" w:cs="Arial"/>
                <w:color w:val="000000" w:themeColor="text1"/>
                <w:szCs w:val="22"/>
              </w:rPr>
              <w:t xml:space="preserve"> with</w:t>
            </w:r>
            <w:r w:rsidRPr="00646B66" w:rsidR="00215488">
              <w:rPr>
                <w:rFonts w:eastAsia="Calibri" w:cs="Arial"/>
                <w:color w:val="000000" w:themeColor="text1"/>
                <w:szCs w:val="22"/>
              </w:rPr>
              <w:t xml:space="preserve"> </w:t>
            </w:r>
            <w:r w:rsidRPr="00646B66" w:rsidR="00030440">
              <w:rPr>
                <w:rFonts w:eastAsia="Calibri" w:cs="Arial"/>
                <w:color w:val="000000" w:themeColor="text1"/>
                <w:szCs w:val="22"/>
              </w:rPr>
              <w:t>Bret</w:t>
            </w:r>
            <w:r w:rsidRPr="00646B66" w:rsidR="00215488">
              <w:rPr>
                <w:rFonts w:eastAsia="Calibri" w:cs="Arial"/>
                <w:color w:val="000000" w:themeColor="text1"/>
                <w:szCs w:val="22"/>
              </w:rPr>
              <w:t xml:space="preserve"> Willers</w:t>
            </w:r>
            <w:r w:rsidRPr="00646B66" w:rsidR="00030440">
              <w:rPr>
                <w:rFonts w:eastAsia="Calibri" w:cs="Arial"/>
                <w:color w:val="000000" w:themeColor="text1"/>
                <w:szCs w:val="22"/>
              </w:rPr>
              <w:t xml:space="preserve"> </w:t>
            </w:r>
            <w:r w:rsidRPr="00646B66" w:rsidR="00B62762">
              <w:rPr>
                <w:rFonts w:eastAsia="Calibri" w:cs="Arial"/>
                <w:color w:val="000000" w:themeColor="text1"/>
                <w:szCs w:val="22"/>
              </w:rPr>
              <w:t xml:space="preserve">due to attend </w:t>
            </w:r>
            <w:r w:rsidRPr="00646B66" w:rsidR="00030440">
              <w:rPr>
                <w:rFonts w:eastAsia="Calibri" w:cs="Arial"/>
                <w:color w:val="000000" w:themeColor="text1"/>
                <w:szCs w:val="22"/>
              </w:rPr>
              <w:t xml:space="preserve">to </w:t>
            </w:r>
            <w:r w:rsidRPr="00646B66" w:rsidR="004177C6">
              <w:rPr>
                <w:rFonts w:eastAsia="Calibri" w:cs="Arial"/>
                <w:color w:val="000000" w:themeColor="text1"/>
                <w:szCs w:val="22"/>
              </w:rPr>
              <w:t>take</w:t>
            </w:r>
            <w:r w:rsidRPr="00646B66" w:rsidR="00215488">
              <w:rPr>
                <w:rFonts w:eastAsia="Calibri" w:cs="Arial"/>
                <w:color w:val="000000" w:themeColor="text1"/>
                <w:szCs w:val="22"/>
              </w:rPr>
              <w:t xml:space="preserve"> the group through it</w:t>
            </w:r>
            <w:r w:rsidRPr="00646B66" w:rsidR="00030440">
              <w:rPr>
                <w:rFonts w:eastAsia="Calibri" w:cs="Arial"/>
                <w:color w:val="000000" w:themeColor="text1"/>
                <w:szCs w:val="22"/>
              </w:rPr>
              <w:t xml:space="preserve">. </w:t>
            </w:r>
          </w:p>
          <w:p w:rsidR="007F1B98" w:rsidRDefault="00215488" w14:paraId="4D11B325" w14:textId="77777777">
            <w:pPr>
              <w:pStyle w:val="ListParagraph"/>
              <w:numPr>
                <w:ilvl w:val="0"/>
                <w:numId w:val="30"/>
              </w:numPr>
              <w:rPr>
                <w:rFonts w:eastAsia="Calibri" w:cs="Arial"/>
                <w:color w:val="000000" w:themeColor="text1"/>
                <w:szCs w:val="22"/>
              </w:rPr>
            </w:pPr>
            <w:r w:rsidRPr="007F1B98">
              <w:rPr>
                <w:rFonts w:eastAsia="Calibri" w:cs="Arial"/>
                <w:color w:val="000000" w:themeColor="text1"/>
                <w:szCs w:val="22"/>
              </w:rPr>
              <w:t>I</w:t>
            </w:r>
            <w:r w:rsidRPr="007F1B98" w:rsidR="00030440">
              <w:rPr>
                <w:rFonts w:eastAsia="Calibri" w:cs="Arial"/>
                <w:color w:val="000000" w:themeColor="text1"/>
                <w:szCs w:val="22"/>
              </w:rPr>
              <w:t>n conclusion,</w:t>
            </w:r>
            <w:r w:rsidRPr="007F1B98">
              <w:rPr>
                <w:rFonts w:eastAsia="Calibri" w:cs="Arial"/>
                <w:color w:val="000000" w:themeColor="text1"/>
                <w:szCs w:val="22"/>
              </w:rPr>
              <w:t xml:space="preserve"> the Group have </w:t>
            </w:r>
            <w:r w:rsidRPr="007F1B98" w:rsidR="00030440">
              <w:rPr>
                <w:rFonts w:eastAsia="Calibri" w:cs="Arial"/>
                <w:color w:val="000000" w:themeColor="text1"/>
                <w:szCs w:val="22"/>
              </w:rPr>
              <w:t>review</w:t>
            </w:r>
            <w:r w:rsidRPr="007F1B98">
              <w:rPr>
                <w:rFonts w:eastAsia="Calibri" w:cs="Arial"/>
                <w:color w:val="000000" w:themeColor="text1"/>
                <w:szCs w:val="22"/>
              </w:rPr>
              <w:t>ed</w:t>
            </w:r>
            <w:r w:rsidRPr="007F1B98" w:rsidR="00030440">
              <w:rPr>
                <w:rFonts w:eastAsia="Calibri" w:cs="Arial"/>
                <w:color w:val="000000" w:themeColor="text1"/>
                <w:szCs w:val="22"/>
              </w:rPr>
              <w:t xml:space="preserve"> quite a few strategies </w:t>
            </w:r>
            <w:r w:rsidRPr="007F1B98" w:rsidR="007F1B98">
              <w:rPr>
                <w:rFonts w:eastAsia="Calibri" w:cs="Arial"/>
                <w:color w:val="000000" w:themeColor="text1"/>
                <w:szCs w:val="22"/>
              </w:rPr>
              <w:t xml:space="preserve">with action to follow. </w:t>
            </w:r>
          </w:p>
          <w:p w:rsidRPr="00C0069C" w:rsidR="00613A74" w:rsidRDefault="0021014F" w14:paraId="4AD12BE3" w14:textId="6F1CCA16">
            <w:pPr>
              <w:pStyle w:val="ListParagraph"/>
              <w:numPr>
                <w:ilvl w:val="0"/>
                <w:numId w:val="30"/>
              </w:numPr>
              <w:rPr>
                <w:rFonts w:eastAsia="Calibri" w:cs="Arial"/>
                <w:color w:val="000000" w:themeColor="text1"/>
                <w:szCs w:val="22"/>
              </w:rPr>
            </w:pPr>
            <w:r w:rsidRPr="00C0069C">
              <w:rPr>
                <w:rFonts w:eastAsia="Calibri" w:cs="Arial"/>
                <w:color w:val="000000" w:themeColor="text1"/>
                <w:szCs w:val="22"/>
              </w:rPr>
              <w:t>C</w:t>
            </w:r>
            <w:r w:rsidRPr="00C0069C" w:rsidR="007F1B98">
              <w:rPr>
                <w:rFonts w:eastAsia="Calibri" w:cs="Arial"/>
                <w:color w:val="000000" w:themeColor="text1"/>
                <w:szCs w:val="22"/>
              </w:rPr>
              <w:t xml:space="preserve">H commented </w:t>
            </w:r>
            <w:r w:rsidRPr="00C0069C" w:rsidR="00856DD0">
              <w:rPr>
                <w:rFonts w:eastAsia="Calibri" w:cs="Arial"/>
                <w:color w:val="000000" w:themeColor="text1"/>
                <w:szCs w:val="22"/>
              </w:rPr>
              <w:t xml:space="preserve">that </w:t>
            </w:r>
            <w:r w:rsidRPr="00C0069C" w:rsidR="009A24CE">
              <w:rPr>
                <w:rFonts w:eastAsia="Calibri" w:cs="Arial"/>
                <w:color w:val="000000" w:themeColor="text1"/>
                <w:szCs w:val="22"/>
              </w:rPr>
              <w:t xml:space="preserve">an </w:t>
            </w:r>
            <w:r w:rsidRPr="00C0069C" w:rsidR="00856DD0">
              <w:rPr>
                <w:rFonts w:eastAsia="Calibri" w:cs="Arial"/>
                <w:color w:val="000000" w:themeColor="text1"/>
                <w:szCs w:val="22"/>
              </w:rPr>
              <w:t>AI</w:t>
            </w:r>
            <w:r w:rsidRPr="00C0069C" w:rsidR="009A24CE">
              <w:rPr>
                <w:rFonts w:eastAsia="Calibri" w:cs="Arial"/>
                <w:color w:val="000000" w:themeColor="text1"/>
                <w:szCs w:val="22"/>
              </w:rPr>
              <w:t xml:space="preserve"> resource such as Chat GPT </w:t>
            </w:r>
            <w:r w:rsidRPr="00C0069C" w:rsidR="00856DD0">
              <w:rPr>
                <w:rFonts w:eastAsia="Calibri" w:cs="Arial"/>
                <w:color w:val="000000" w:themeColor="text1"/>
                <w:szCs w:val="22"/>
              </w:rPr>
              <w:t>could potentially</w:t>
            </w:r>
            <w:r w:rsidRPr="00C0069C" w:rsidR="004177C6">
              <w:rPr>
                <w:rFonts w:eastAsia="Calibri" w:cs="Arial"/>
                <w:color w:val="000000" w:themeColor="text1"/>
                <w:szCs w:val="22"/>
              </w:rPr>
              <w:t xml:space="preserve"> be</w:t>
            </w:r>
            <w:r w:rsidRPr="00C0069C" w:rsidR="00856DD0">
              <w:rPr>
                <w:rFonts w:eastAsia="Calibri" w:cs="Arial"/>
                <w:color w:val="000000" w:themeColor="text1"/>
                <w:szCs w:val="22"/>
              </w:rPr>
              <w:t xml:space="preserve"> used as a starting point </w:t>
            </w:r>
            <w:r w:rsidRPr="00C0069C" w:rsidR="00C0069C">
              <w:rPr>
                <w:rFonts w:eastAsia="Calibri" w:cs="Arial"/>
                <w:color w:val="000000" w:themeColor="text1"/>
                <w:szCs w:val="22"/>
              </w:rPr>
              <w:t>i</w:t>
            </w:r>
            <w:r w:rsidRPr="00C0069C" w:rsidR="00856DD0">
              <w:rPr>
                <w:rFonts w:eastAsia="Calibri" w:cs="Arial"/>
                <w:color w:val="000000" w:themeColor="text1"/>
                <w:szCs w:val="22"/>
              </w:rPr>
              <w:t>n terms</w:t>
            </w:r>
            <w:r w:rsidRPr="00C0069C">
              <w:rPr>
                <w:rFonts w:eastAsia="Calibri" w:cs="Arial"/>
                <w:color w:val="000000" w:themeColor="text1"/>
                <w:szCs w:val="22"/>
              </w:rPr>
              <w:t xml:space="preserve"> </w:t>
            </w:r>
            <w:r w:rsidRPr="00C0069C" w:rsidR="00856DD0">
              <w:rPr>
                <w:rFonts w:eastAsia="Calibri" w:cs="Arial"/>
                <w:color w:val="000000" w:themeColor="text1"/>
                <w:szCs w:val="22"/>
              </w:rPr>
              <w:t xml:space="preserve">of </w:t>
            </w:r>
            <w:r w:rsidRPr="00C0069C" w:rsidR="00C0069C">
              <w:rPr>
                <w:rFonts w:eastAsia="Calibri" w:cs="Arial"/>
                <w:color w:val="000000" w:themeColor="text1"/>
                <w:szCs w:val="22"/>
              </w:rPr>
              <w:t xml:space="preserve">drafting </w:t>
            </w:r>
            <w:r w:rsidRPr="00C0069C" w:rsidR="009A24CE">
              <w:rPr>
                <w:rFonts w:eastAsia="Calibri" w:cs="Arial"/>
                <w:color w:val="000000" w:themeColor="text1"/>
                <w:szCs w:val="22"/>
              </w:rPr>
              <w:t xml:space="preserve">the </w:t>
            </w:r>
            <w:r w:rsidRPr="00C0069C" w:rsidR="004177C6">
              <w:rPr>
                <w:rFonts w:eastAsia="Calibri" w:cs="Arial"/>
                <w:color w:val="000000" w:themeColor="text1"/>
                <w:szCs w:val="22"/>
              </w:rPr>
              <w:t>Biodiversity</w:t>
            </w:r>
            <w:r w:rsidRPr="00C0069C">
              <w:rPr>
                <w:rFonts w:eastAsia="Calibri" w:cs="Arial"/>
                <w:color w:val="000000" w:themeColor="text1"/>
                <w:szCs w:val="22"/>
              </w:rPr>
              <w:t xml:space="preserve"> strategy </w:t>
            </w:r>
            <w:r w:rsidRPr="00C0069C" w:rsidR="00856DD0">
              <w:rPr>
                <w:rFonts w:eastAsia="Calibri" w:cs="Arial"/>
                <w:color w:val="000000" w:themeColor="text1"/>
                <w:szCs w:val="22"/>
              </w:rPr>
              <w:t>if there is a lack of re</w:t>
            </w:r>
            <w:r w:rsidRPr="00C0069C" w:rsidR="00011B6F">
              <w:rPr>
                <w:rFonts w:eastAsia="Calibri" w:cs="Arial"/>
                <w:color w:val="000000" w:themeColor="text1"/>
                <w:szCs w:val="22"/>
              </w:rPr>
              <w:t xml:space="preserve">source. RH </w:t>
            </w:r>
            <w:r w:rsidRPr="00C0069C" w:rsidR="00C0069C">
              <w:rPr>
                <w:rFonts w:eastAsia="Calibri" w:cs="Arial"/>
                <w:color w:val="000000" w:themeColor="text1"/>
                <w:szCs w:val="22"/>
              </w:rPr>
              <w:t>advise that at the</w:t>
            </w:r>
            <w:r w:rsidRPr="00C0069C" w:rsidR="00AD0A08">
              <w:rPr>
                <w:rFonts w:eastAsia="Calibri" w:cs="Arial"/>
                <w:color w:val="000000" w:themeColor="text1"/>
                <w:szCs w:val="22"/>
              </w:rPr>
              <w:t xml:space="preserve"> </w:t>
            </w:r>
            <w:r w:rsidRPr="00C0069C" w:rsidR="00C0069C">
              <w:rPr>
                <w:rFonts w:eastAsia="Calibri" w:cs="Arial"/>
                <w:color w:val="000000" w:themeColor="text1"/>
                <w:szCs w:val="22"/>
              </w:rPr>
              <w:t>E</w:t>
            </w:r>
            <w:r w:rsidRPr="00C0069C" w:rsidR="00AD0A08">
              <w:rPr>
                <w:rFonts w:eastAsia="Calibri" w:cs="Arial"/>
                <w:color w:val="000000" w:themeColor="text1"/>
                <w:szCs w:val="22"/>
              </w:rPr>
              <w:t xml:space="preserve">nergy </w:t>
            </w:r>
            <w:r w:rsidRPr="00C0069C" w:rsidR="00C0069C">
              <w:rPr>
                <w:rFonts w:eastAsia="Calibri" w:cs="Arial"/>
                <w:color w:val="000000" w:themeColor="text1"/>
                <w:szCs w:val="22"/>
              </w:rPr>
              <w:t>M</w:t>
            </w:r>
            <w:r w:rsidRPr="00C0069C" w:rsidR="00AD0A08">
              <w:rPr>
                <w:rFonts w:eastAsia="Calibri" w:cs="Arial"/>
                <w:color w:val="000000" w:themeColor="text1"/>
                <w:szCs w:val="22"/>
              </w:rPr>
              <w:t xml:space="preserve">anagement </w:t>
            </w:r>
            <w:r w:rsidRPr="00C0069C" w:rsidR="00C0069C">
              <w:rPr>
                <w:rFonts w:eastAsia="Calibri" w:cs="Arial"/>
                <w:color w:val="000000" w:themeColor="text1"/>
                <w:szCs w:val="22"/>
              </w:rPr>
              <w:t>E</w:t>
            </w:r>
            <w:r w:rsidRPr="00C0069C" w:rsidR="00414F28">
              <w:rPr>
                <w:rFonts w:eastAsia="Calibri" w:cs="Arial"/>
                <w:color w:val="000000" w:themeColor="text1"/>
                <w:szCs w:val="22"/>
              </w:rPr>
              <w:t>xhibition</w:t>
            </w:r>
            <w:r w:rsidRPr="00C0069C" w:rsidR="00C0069C">
              <w:rPr>
                <w:rFonts w:eastAsia="Calibri" w:cs="Arial"/>
                <w:color w:val="000000" w:themeColor="text1"/>
                <w:szCs w:val="22"/>
              </w:rPr>
              <w:t>,</w:t>
            </w:r>
            <w:r w:rsidRPr="00C0069C" w:rsidR="00414F28">
              <w:rPr>
                <w:rFonts w:eastAsia="Calibri" w:cs="Arial"/>
                <w:color w:val="000000" w:themeColor="text1"/>
                <w:szCs w:val="22"/>
              </w:rPr>
              <w:t xml:space="preserve"> where he was on the panel, </w:t>
            </w:r>
            <w:r w:rsidRPr="00C0069C" w:rsidR="00AD0A08">
              <w:rPr>
                <w:rFonts w:eastAsia="Calibri" w:cs="Arial"/>
                <w:color w:val="000000" w:themeColor="text1"/>
                <w:szCs w:val="22"/>
              </w:rPr>
              <w:t xml:space="preserve"> </w:t>
            </w:r>
            <w:r w:rsidR="00EB0C80">
              <w:rPr>
                <w:rFonts w:eastAsia="Calibri" w:cs="Arial"/>
                <w:color w:val="000000" w:themeColor="text1"/>
                <w:szCs w:val="22"/>
              </w:rPr>
              <w:t>Artificial Intelligence (</w:t>
            </w:r>
            <w:r w:rsidRPr="00C0069C" w:rsidR="0061765F">
              <w:rPr>
                <w:rFonts w:eastAsia="Calibri" w:cs="Arial"/>
                <w:color w:val="000000" w:themeColor="text1"/>
                <w:szCs w:val="22"/>
              </w:rPr>
              <w:t>AI</w:t>
            </w:r>
            <w:r w:rsidR="00EB0C80">
              <w:rPr>
                <w:rFonts w:eastAsia="Calibri" w:cs="Arial"/>
                <w:color w:val="000000" w:themeColor="text1"/>
                <w:szCs w:val="22"/>
              </w:rPr>
              <w:t xml:space="preserve">) </w:t>
            </w:r>
            <w:r w:rsidRPr="00C0069C" w:rsidR="00414F28">
              <w:rPr>
                <w:rFonts w:eastAsia="Calibri" w:cs="Arial"/>
                <w:color w:val="000000" w:themeColor="text1"/>
                <w:szCs w:val="22"/>
              </w:rPr>
              <w:t>was successfully used</w:t>
            </w:r>
            <w:r w:rsidRPr="00C0069C" w:rsidR="0061765F">
              <w:rPr>
                <w:rFonts w:eastAsia="Calibri" w:cs="Arial"/>
                <w:color w:val="000000" w:themeColor="text1"/>
                <w:szCs w:val="22"/>
              </w:rPr>
              <w:t xml:space="preserve"> as</w:t>
            </w:r>
            <w:r w:rsidRPr="00C0069C" w:rsidR="00414F28">
              <w:rPr>
                <w:rFonts w:eastAsia="Calibri" w:cs="Arial"/>
                <w:color w:val="000000" w:themeColor="text1"/>
                <w:szCs w:val="22"/>
              </w:rPr>
              <w:t xml:space="preserve"> an</w:t>
            </w:r>
            <w:r w:rsidRPr="00C0069C" w:rsidR="0061765F">
              <w:rPr>
                <w:rFonts w:eastAsia="Calibri" w:cs="Arial"/>
                <w:color w:val="000000" w:themeColor="text1"/>
                <w:szCs w:val="22"/>
              </w:rPr>
              <w:t xml:space="preserve"> advanced search engine</w:t>
            </w:r>
            <w:r w:rsidRPr="00C0069C" w:rsidR="008D1F86">
              <w:rPr>
                <w:rFonts w:eastAsia="Calibri" w:cs="Arial"/>
                <w:color w:val="000000" w:themeColor="text1"/>
                <w:szCs w:val="22"/>
              </w:rPr>
              <w:t xml:space="preserve"> to </w:t>
            </w:r>
            <w:r w:rsidRPr="00C0069C" w:rsidR="00591329">
              <w:rPr>
                <w:rFonts w:eastAsia="Calibri" w:cs="Arial"/>
                <w:color w:val="000000" w:themeColor="text1"/>
                <w:szCs w:val="22"/>
              </w:rPr>
              <w:t>produce</w:t>
            </w:r>
            <w:r w:rsidRPr="00C0069C" w:rsidR="008D1F86">
              <w:rPr>
                <w:rFonts w:eastAsia="Calibri" w:cs="Arial"/>
                <w:color w:val="000000" w:themeColor="text1"/>
                <w:szCs w:val="22"/>
              </w:rPr>
              <w:t xml:space="preserve"> a </w:t>
            </w:r>
            <w:r w:rsidRPr="00C0069C" w:rsidR="0061765F">
              <w:rPr>
                <w:rFonts w:eastAsia="Calibri" w:cs="Arial"/>
                <w:color w:val="000000" w:themeColor="text1"/>
                <w:szCs w:val="22"/>
              </w:rPr>
              <w:t>solution</w:t>
            </w:r>
            <w:r w:rsidRPr="00C0069C" w:rsidR="008D1F86">
              <w:rPr>
                <w:rFonts w:eastAsia="Calibri" w:cs="Arial"/>
                <w:color w:val="000000" w:themeColor="text1"/>
                <w:szCs w:val="22"/>
              </w:rPr>
              <w:t xml:space="preserve"> for something that would have otherwise taken weeks. </w:t>
            </w:r>
            <w:r w:rsidRPr="00C0069C" w:rsidR="00991B2B">
              <w:rPr>
                <w:rFonts w:eastAsia="Calibri" w:cs="Arial"/>
                <w:color w:val="000000" w:themeColor="text1"/>
                <w:szCs w:val="22"/>
              </w:rPr>
              <w:t>M</w:t>
            </w:r>
            <w:r w:rsidR="0005686E">
              <w:rPr>
                <w:rFonts w:eastAsia="Calibri" w:cs="Arial"/>
                <w:color w:val="000000" w:themeColor="text1"/>
                <w:szCs w:val="22"/>
              </w:rPr>
              <w:t>J</w:t>
            </w:r>
            <w:r w:rsidRPr="00C0069C" w:rsidR="00991B2B">
              <w:rPr>
                <w:rFonts w:eastAsia="Calibri" w:cs="Arial"/>
                <w:color w:val="000000" w:themeColor="text1"/>
                <w:szCs w:val="22"/>
              </w:rPr>
              <w:t xml:space="preserve"> </w:t>
            </w:r>
            <w:r w:rsidRPr="00C0069C" w:rsidR="00924BEE">
              <w:rPr>
                <w:rFonts w:eastAsia="Calibri" w:cs="Arial"/>
                <w:color w:val="000000" w:themeColor="text1"/>
                <w:szCs w:val="22"/>
              </w:rPr>
              <w:t>a</w:t>
            </w:r>
            <w:r w:rsidRPr="00C0069C" w:rsidR="00D162A4">
              <w:rPr>
                <w:rFonts w:eastAsia="Calibri" w:cs="Arial"/>
                <w:color w:val="000000" w:themeColor="text1"/>
                <w:szCs w:val="22"/>
              </w:rPr>
              <w:t>s</w:t>
            </w:r>
            <w:r w:rsidRPr="00C0069C" w:rsidR="00924BEE">
              <w:rPr>
                <w:rFonts w:eastAsia="Calibri" w:cs="Arial"/>
                <w:color w:val="000000" w:themeColor="text1"/>
                <w:szCs w:val="22"/>
              </w:rPr>
              <w:t xml:space="preserve">ked </w:t>
            </w:r>
            <w:r w:rsidRPr="00C0069C" w:rsidR="00C333AB">
              <w:rPr>
                <w:rFonts w:eastAsia="Calibri" w:cs="Arial"/>
                <w:color w:val="000000" w:themeColor="text1"/>
                <w:szCs w:val="22"/>
              </w:rPr>
              <w:t xml:space="preserve">if </w:t>
            </w:r>
            <w:r w:rsidRPr="00C0069C" w:rsidR="005979D6">
              <w:rPr>
                <w:rFonts w:eastAsia="Calibri" w:cs="Arial"/>
                <w:color w:val="000000" w:themeColor="text1"/>
                <w:szCs w:val="22"/>
              </w:rPr>
              <w:t>an audit to find out where Biodiversity is at the moment</w:t>
            </w:r>
            <w:r w:rsidR="0005686E">
              <w:rPr>
                <w:rFonts w:eastAsia="Calibri" w:cs="Arial"/>
                <w:color w:val="000000" w:themeColor="text1"/>
                <w:szCs w:val="22"/>
              </w:rPr>
              <w:t xml:space="preserve"> is needed</w:t>
            </w:r>
            <w:r w:rsidRPr="00C0069C" w:rsidR="005C521C">
              <w:rPr>
                <w:rFonts w:eastAsia="Calibri" w:cs="Arial"/>
                <w:color w:val="000000" w:themeColor="text1"/>
                <w:szCs w:val="22"/>
              </w:rPr>
              <w:t xml:space="preserve">. </w:t>
            </w:r>
            <w:r w:rsidRPr="00C0069C" w:rsidR="00BA173C">
              <w:rPr>
                <w:rFonts w:eastAsia="Calibri" w:cs="Arial"/>
                <w:color w:val="000000" w:themeColor="text1"/>
                <w:szCs w:val="22"/>
              </w:rPr>
              <w:t>E</w:t>
            </w:r>
            <w:r w:rsidRPr="00C0069C" w:rsidR="00F36331">
              <w:rPr>
                <w:rFonts w:eastAsia="Calibri" w:cs="Arial"/>
                <w:color w:val="000000" w:themeColor="text1"/>
                <w:szCs w:val="22"/>
              </w:rPr>
              <w:t>G advised that</w:t>
            </w:r>
            <w:r w:rsidRPr="00C0069C" w:rsidR="00BA173C">
              <w:rPr>
                <w:rFonts w:eastAsia="Calibri" w:cs="Arial"/>
                <w:color w:val="000000" w:themeColor="text1"/>
                <w:szCs w:val="22"/>
              </w:rPr>
              <w:t xml:space="preserve"> use of AI is innovative and has thrown up some good pointers. </w:t>
            </w:r>
            <w:r w:rsidRPr="00C0069C" w:rsidR="00F36331">
              <w:rPr>
                <w:rFonts w:eastAsia="Calibri" w:cs="Arial"/>
                <w:color w:val="000000" w:themeColor="text1"/>
                <w:szCs w:val="22"/>
              </w:rPr>
              <w:t>Good to a</w:t>
            </w:r>
            <w:r w:rsidRPr="00C0069C" w:rsidR="00BA173C">
              <w:rPr>
                <w:rFonts w:eastAsia="Calibri" w:cs="Arial"/>
                <w:color w:val="000000" w:themeColor="text1"/>
                <w:szCs w:val="22"/>
              </w:rPr>
              <w:t>dd to mix but</w:t>
            </w:r>
            <w:r w:rsidRPr="00C0069C" w:rsidR="00F36331">
              <w:rPr>
                <w:rFonts w:eastAsia="Calibri" w:cs="Arial"/>
                <w:color w:val="000000" w:themeColor="text1"/>
                <w:szCs w:val="22"/>
              </w:rPr>
              <w:t xml:space="preserve"> with</w:t>
            </w:r>
            <w:r w:rsidRPr="00C0069C" w:rsidR="00BA173C">
              <w:rPr>
                <w:rFonts w:eastAsia="Calibri" w:cs="Arial"/>
                <w:color w:val="000000" w:themeColor="text1"/>
                <w:szCs w:val="22"/>
              </w:rPr>
              <w:t xml:space="preserve"> no suggestion to fully replace</w:t>
            </w:r>
            <w:r w:rsidRPr="00C0069C" w:rsidR="00922AC7">
              <w:rPr>
                <w:rFonts w:eastAsia="Calibri" w:cs="Arial"/>
                <w:color w:val="000000" w:themeColor="text1"/>
                <w:szCs w:val="22"/>
              </w:rPr>
              <w:t xml:space="preserve">. This is a wider issue where </w:t>
            </w:r>
            <w:r w:rsidRPr="00C0069C" w:rsidR="00E70C30">
              <w:rPr>
                <w:rFonts w:eastAsia="Calibri" w:cs="Arial"/>
                <w:color w:val="000000" w:themeColor="text1"/>
                <w:szCs w:val="22"/>
              </w:rPr>
              <w:t>resources</w:t>
            </w:r>
            <w:r w:rsidRPr="00C0069C" w:rsidR="00922AC7">
              <w:rPr>
                <w:rFonts w:eastAsia="Calibri" w:cs="Arial"/>
                <w:color w:val="000000" w:themeColor="text1"/>
                <w:szCs w:val="22"/>
              </w:rPr>
              <w:t xml:space="preserve"> are constrained, AI </w:t>
            </w:r>
            <w:r w:rsidR="0045315A">
              <w:rPr>
                <w:rFonts w:eastAsia="Calibri" w:cs="Arial"/>
                <w:color w:val="000000" w:themeColor="text1"/>
                <w:szCs w:val="22"/>
              </w:rPr>
              <w:t>could be used to support</w:t>
            </w:r>
            <w:r w:rsidRPr="00C0069C" w:rsidR="00922AC7">
              <w:rPr>
                <w:rFonts w:eastAsia="Calibri" w:cs="Arial"/>
                <w:color w:val="000000" w:themeColor="text1"/>
                <w:szCs w:val="22"/>
              </w:rPr>
              <w:t xml:space="preserve"> action. Delayed action in face of C</w:t>
            </w:r>
            <w:r w:rsidRPr="00C0069C" w:rsidR="00D162A4">
              <w:rPr>
                <w:rFonts w:eastAsia="Calibri" w:cs="Arial"/>
                <w:color w:val="000000" w:themeColor="text1"/>
                <w:szCs w:val="22"/>
              </w:rPr>
              <w:t xml:space="preserve">limate </w:t>
            </w:r>
            <w:r w:rsidRPr="00C0069C" w:rsidR="00922AC7">
              <w:rPr>
                <w:rFonts w:eastAsia="Calibri" w:cs="Arial"/>
                <w:color w:val="000000" w:themeColor="text1"/>
                <w:szCs w:val="22"/>
              </w:rPr>
              <w:t>C</w:t>
            </w:r>
            <w:r w:rsidRPr="00C0069C" w:rsidR="00D162A4">
              <w:rPr>
                <w:rFonts w:eastAsia="Calibri" w:cs="Arial"/>
                <w:color w:val="000000" w:themeColor="text1"/>
                <w:szCs w:val="22"/>
              </w:rPr>
              <w:t>hange</w:t>
            </w:r>
            <w:r w:rsidRPr="00C0069C" w:rsidR="00922AC7">
              <w:rPr>
                <w:rFonts w:eastAsia="Calibri" w:cs="Arial"/>
                <w:color w:val="000000" w:themeColor="text1"/>
                <w:szCs w:val="22"/>
              </w:rPr>
              <w:t xml:space="preserve"> is</w:t>
            </w:r>
            <w:r w:rsidR="00336117">
              <w:rPr>
                <w:rFonts w:eastAsia="Calibri" w:cs="Arial"/>
                <w:color w:val="000000" w:themeColor="text1"/>
                <w:szCs w:val="22"/>
              </w:rPr>
              <w:t xml:space="preserve"> not acceptable </w:t>
            </w:r>
            <w:r w:rsidRPr="00C0069C" w:rsidR="00D162A4">
              <w:rPr>
                <w:rFonts w:eastAsia="Calibri" w:cs="Arial"/>
                <w:color w:val="000000" w:themeColor="text1"/>
                <w:szCs w:val="22"/>
              </w:rPr>
              <w:t xml:space="preserve">so this will be </w:t>
            </w:r>
            <w:r w:rsidR="00AE4B84">
              <w:rPr>
                <w:rFonts w:eastAsia="Calibri" w:cs="Arial"/>
                <w:color w:val="000000" w:themeColor="text1"/>
                <w:szCs w:val="22"/>
              </w:rPr>
              <w:t>useful</w:t>
            </w:r>
            <w:r w:rsidRPr="00C0069C" w:rsidR="00DD435C">
              <w:rPr>
                <w:rFonts w:eastAsia="Calibri" w:cs="Arial"/>
                <w:color w:val="000000" w:themeColor="text1"/>
                <w:szCs w:val="22"/>
              </w:rPr>
              <w:t xml:space="preserve"> to help us move to action to address emergency. </w:t>
            </w:r>
            <w:r w:rsidR="00336117">
              <w:rPr>
                <w:rFonts w:eastAsia="Calibri" w:cs="Arial"/>
                <w:color w:val="000000" w:themeColor="text1"/>
                <w:szCs w:val="22"/>
              </w:rPr>
              <w:t xml:space="preserve">We need to have better information in terms of biodiversity across the city to understand </w:t>
            </w:r>
            <w:r w:rsidRPr="00C0069C" w:rsidR="002438B8">
              <w:rPr>
                <w:rFonts w:eastAsia="Calibri" w:cs="Arial"/>
                <w:color w:val="000000" w:themeColor="text1"/>
                <w:szCs w:val="22"/>
              </w:rPr>
              <w:t>where which species occur, where and in what quantity</w:t>
            </w:r>
            <w:r w:rsidR="00336117">
              <w:rPr>
                <w:rFonts w:eastAsia="Calibri" w:cs="Arial"/>
                <w:color w:val="000000" w:themeColor="text1"/>
                <w:szCs w:val="22"/>
              </w:rPr>
              <w:t xml:space="preserve"> but have a good idea of the challenges which aren’t isolated to Coventry.</w:t>
            </w:r>
            <w:r w:rsidR="0084327A">
              <w:rPr>
                <w:rFonts w:eastAsia="Calibri" w:cs="Arial"/>
                <w:color w:val="000000" w:themeColor="text1"/>
                <w:szCs w:val="22"/>
              </w:rPr>
              <w:t xml:space="preserve"> W</w:t>
            </w:r>
            <w:r w:rsidRPr="00C0069C" w:rsidR="002438B8">
              <w:rPr>
                <w:rFonts w:eastAsia="Calibri" w:cs="Arial"/>
                <w:color w:val="000000" w:themeColor="text1"/>
                <w:szCs w:val="22"/>
              </w:rPr>
              <w:t>e have to do something about it without spending much more time on strategy or on surveys.</w:t>
            </w:r>
          </w:p>
          <w:p w:rsidR="005460CA" w:rsidRDefault="00613A74" w14:paraId="7A2478F2" w14:textId="32C4D057">
            <w:pPr>
              <w:pStyle w:val="ListParagraph"/>
              <w:numPr>
                <w:ilvl w:val="0"/>
                <w:numId w:val="30"/>
              </w:numPr>
              <w:rPr>
                <w:rFonts w:eastAsia="Calibri" w:cs="Arial"/>
                <w:color w:val="000000" w:themeColor="text1"/>
                <w:szCs w:val="22"/>
              </w:rPr>
            </w:pPr>
            <w:r w:rsidRPr="005460CA">
              <w:rPr>
                <w:rFonts w:eastAsia="Calibri" w:cs="Arial"/>
                <w:color w:val="000000" w:themeColor="text1"/>
                <w:szCs w:val="22"/>
              </w:rPr>
              <w:t xml:space="preserve">RP </w:t>
            </w:r>
            <w:r w:rsidRPr="005460CA" w:rsidR="00075903">
              <w:rPr>
                <w:rFonts w:eastAsia="Calibri" w:cs="Arial"/>
                <w:color w:val="000000" w:themeColor="text1"/>
                <w:szCs w:val="22"/>
              </w:rPr>
              <w:t xml:space="preserve">commented that </w:t>
            </w:r>
            <w:r w:rsidR="00B53A92">
              <w:rPr>
                <w:rFonts w:eastAsia="Calibri" w:cs="Arial"/>
                <w:color w:val="000000" w:themeColor="text1"/>
                <w:szCs w:val="22"/>
              </w:rPr>
              <w:t>she understands that a citywide b</w:t>
            </w:r>
            <w:r w:rsidRPr="005460CA">
              <w:rPr>
                <w:rFonts w:eastAsia="Calibri" w:cs="Arial"/>
                <w:color w:val="000000" w:themeColor="text1"/>
                <w:szCs w:val="22"/>
              </w:rPr>
              <w:t xml:space="preserve">iodiversity survey is being </w:t>
            </w:r>
            <w:r w:rsidRPr="005460CA" w:rsidR="00A71469">
              <w:rPr>
                <w:rFonts w:eastAsia="Calibri" w:cs="Arial"/>
                <w:color w:val="000000" w:themeColor="text1"/>
                <w:szCs w:val="22"/>
              </w:rPr>
              <w:t>undertaken</w:t>
            </w:r>
            <w:r w:rsidRPr="005460CA">
              <w:rPr>
                <w:rFonts w:eastAsia="Calibri" w:cs="Arial"/>
                <w:color w:val="000000" w:themeColor="text1"/>
                <w:szCs w:val="22"/>
              </w:rPr>
              <w:t xml:space="preserve"> through W</w:t>
            </w:r>
            <w:r w:rsidRPr="005460CA" w:rsidR="00075903">
              <w:rPr>
                <w:rFonts w:eastAsia="Calibri" w:cs="Arial"/>
                <w:color w:val="000000" w:themeColor="text1"/>
                <w:szCs w:val="22"/>
              </w:rPr>
              <w:t>arwicks</w:t>
            </w:r>
            <w:r w:rsidRPr="005460CA" w:rsidR="00D57F96">
              <w:rPr>
                <w:rFonts w:eastAsia="Calibri" w:cs="Arial"/>
                <w:color w:val="000000" w:themeColor="text1"/>
                <w:szCs w:val="22"/>
              </w:rPr>
              <w:t xml:space="preserve">hire </w:t>
            </w:r>
            <w:r w:rsidR="00B53A92">
              <w:rPr>
                <w:rFonts w:eastAsia="Calibri" w:cs="Arial"/>
                <w:color w:val="000000" w:themeColor="text1"/>
                <w:szCs w:val="22"/>
              </w:rPr>
              <w:t>County</w:t>
            </w:r>
            <w:r w:rsidRPr="005460CA" w:rsidR="00B53A92">
              <w:rPr>
                <w:rFonts w:eastAsia="Calibri" w:cs="Arial"/>
                <w:color w:val="000000" w:themeColor="text1"/>
                <w:szCs w:val="22"/>
              </w:rPr>
              <w:t xml:space="preserve"> </w:t>
            </w:r>
            <w:r w:rsidRPr="005460CA">
              <w:rPr>
                <w:rFonts w:eastAsia="Calibri" w:cs="Arial"/>
                <w:color w:val="000000" w:themeColor="text1"/>
                <w:szCs w:val="22"/>
              </w:rPr>
              <w:t>C</w:t>
            </w:r>
            <w:r w:rsidRPr="005460CA" w:rsidR="00D57F96">
              <w:rPr>
                <w:rFonts w:eastAsia="Calibri" w:cs="Arial"/>
                <w:color w:val="000000" w:themeColor="text1"/>
                <w:szCs w:val="22"/>
              </w:rPr>
              <w:t>ouncil</w:t>
            </w:r>
            <w:r w:rsidR="0084327A">
              <w:rPr>
                <w:rFonts w:eastAsia="Calibri" w:cs="Arial"/>
                <w:color w:val="000000" w:themeColor="text1"/>
                <w:szCs w:val="22"/>
              </w:rPr>
              <w:t>.</w:t>
            </w:r>
            <w:r w:rsidRPr="005460CA">
              <w:rPr>
                <w:rFonts w:eastAsia="Calibri" w:cs="Arial"/>
                <w:color w:val="000000" w:themeColor="text1"/>
                <w:szCs w:val="22"/>
              </w:rPr>
              <w:t xml:space="preserve"> </w:t>
            </w:r>
          </w:p>
          <w:p w:rsidRPr="005460CA" w:rsidR="00613A74" w:rsidRDefault="00E01B27" w14:paraId="622A56BB" w14:textId="3A007966">
            <w:pPr>
              <w:pStyle w:val="ListParagraph"/>
              <w:numPr>
                <w:ilvl w:val="0"/>
                <w:numId w:val="30"/>
              </w:numPr>
              <w:rPr>
                <w:rFonts w:eastAsia="Calibri" w:cs="Arial"/>
                <w:color w:val="000000" w:themeColor="text1"/>
                <w:szCs w:val="22"/>
              </w:rPr>
            </w:pPr>
            <w:r>
              <w:rPr>
                <w:rFonts w:eastAsia="Calibri" w:cs="Arial"/>
                <w:color w:val="000000" w:themeColor="text1"/>
                <w:szCs w:val="22"/>
              </w:rPr>
              <w:t>RP advised that there is an a</w:t>
            </w:r>
            <w:r w:rsidRPr="005460CA" w:rsidR="00613A74">
              <w:rPr>
                <w:rFonts w:eastAsia="Calibri" w:cs="Arial"/>
                <w:color w:val="000000" w:themeColor="text1"/>
                <w:szCs w:val="22"/>
              </w:rPr>
              <w:t>ction plan</w:t>
            </w:r>
            <w:r>
              <w:rPr>
                <w:rFonts w:eastAsia="Calibri" w:cs="Arial"/>
                <w:color w:val="000000" w:themeColor="text1"/>
                <w:szCs w:val="22"/>
              </w:rPr>
              <w:t xml:space="preserve"> being worked on that</w:t>
            </w:r>
            <w:r w:rsidRPr="005460CA" w:rsidR="00613A74">
              <w:rPr>
                <w:rFonts w:eastAsia="Calibri" w:cs="Arial"/>
                <w:color w:val="000000" w:themeColor="text1"/>
                <w:szCs w:val="22"/>
              </w:rPr>
              <w:t xml:space="preserve"> sits alongside</w:t>
            </w:r>
            <w:r>
              <w:rPr>
                <w:rFonts w:eastAsia="Calibri" w:cs="Arial"/>
                <w:color w:val="000000" w:themeColor="text1"/>
                <w:szCs w:val="22"/>
              </w:rPr>
              <w:t xml:space="preserve"> the </w:t>
            </w:r>
            <w:r w:rsidRPr="005460CA" w:rsidR="00613A74">
              <w:rPr>
                <w:rFonts w:eastAsia="Calibri" w:cs="Arial"/>
                <w:color w:val="000000" w:themeColor="text1"/>
                <w:szCs w:val="22"/>
              </w:rPr>
              <w:t>C</w:t>
            </w:r>
            <w:r>
              <w:rPr>
                <w:rFonts w:eastAsia="Calibri" w:cs="Arial"/>
                <w:color w:val="000000" w:themeColor="text1"/>
                <w:szCs w:val="22"/>
              </w:rPr>
              <w:t xml:space="preserve">limate </w:t>
            </w:r>
            <w:r w:rsidRPr="005460CA" w:rsidR="00613A74">
              <w:rPr>
                <w:rFonts w:eastAsia="Calibri" w:cs="Arial"/>
                <w:color w:val="000000" w:themeColor="text1"/>
                <w:szCs w:val="22"/>
              </w:rPr>
              <w:t>C</w:t>
            </w:r>
            <w:r>
              <w:rPr>
                <w:rFonts w:eastAsia="Calibri" w:cs="Arial"/>
                <w:color w:val="000000" w:themeColor="text1"/>
                <w:szCs w:val="22"/>
              </w:rPr>
              <w:t xml:space="preserve">hange </w:t>
            </w:r>
            <w:r w:rsidRPr="005460CA" w:rsidR="00613A74">
              <w:rPr>
                <w:rFonts w:eastAsia="Calibri" w:cs="Arial"/>
                <w:color w:val="000000" w:themeColor="text1"/>
                <w:szCs w:val="22"/>
              </w:rPr>
              <w:t>S</w:t>
            </w:r>
            <w:r>
              <w:rPr>
                <w:rFonts w:eastAsia="Calibri" w:cs="Arial"/>
                <w:color w:val="000000" w:themeColor="text1"/>
                <w:szCs w:val="22"/>
              </w:rPr>
              <w:t>trategy</w:t>
            </w:r>
            <w:r w:rsidRPr="005460CA" w:rsidR="00613A74">
              <w:rPr>
                <w:rFonts w:eastAsia="Calibri" w:cs="Arial"/>
                <w:color w:val="000000" w:themeColor="text1"/>
                <w:szCs w:val="22"/>
              </w:rPr>
              <w:t xml:space="preserve"> </w:t>
            </w:r>
            <w:r w:rsidRPr="005460CA" w:rsidR="00763F39">
              <w:rPr>
                <w:rFonts w:eastAsia="Calibri" w:cs="Arial"/>
                <w:color w:val="000000" w:themeColor="text1"/>
                <w:szCs w:val="22"/>
              </w:rPr>
              <w:t xml:space="preserve">so </w:t>
            </w:r>
            <w:r w:rsidR="009275D8">
              <w:rPr>
                <w:rFonts w:eastAsia="Calibri" w:cs="Arial"/>
                <w:color w:val="000000" w:themeColor="text1"/>
                <w:szCs w:val="22"/>
              </w:rPr>
              <w:t xml:space="preserve">this can also be presented to the group meeting </w:t>
            </w:r>
            <w:r w:rsidR="0084327A">
              <w:rPr>
                <w:rFonts w:eastAsia="Calibri" w:cs="Arial"/>
                <w:color w:val="000000" w:themeColor="text1"/>
                <w:szCs w:val="22"/>
              </w:rPr>
              <w:t xml:space="preserve">scheduled for </w:t>
            </w:r>
            <w:r w:rsidR="009275D8">
              <w:rPr>
                <w:rFonts w:eastAsia="Calibri" w:cs="Arial"/>
                <w:color w:val="000000" w:themeColor="text1"/>
                <w:szCs w:val="22"/>
              </w:rPr>
              <w:t>later in the month</w:t>
            </w:r>
            <w:r w:rsidRPr="005460CA" w:rsidR="00763F39">
              <w:rPr>
                <w:rFonts w:eastAsia="Calibri" w:cs="Arial"/>
                <w:color w:val="000000" w:themeColor="text1"/>
                <w:szCs w:val="22"/>
              </w:rPr>
              <w:t xml:space="preserve">. </w:t>
            </w:r>
          </w:p>
          <w:p w:rsidR="00B721A6" w:rsidRDefault="00763F39" w14:paraId="5E4C5BF5" w14:textId="73CF98EF">
            <w:pPr>
              <w:pStyle w:val="ListParagraph"/>
              <w:numPr>
                <w:ilvl w:val="0"/>
                <w:numId w:val="30"/>
              </w:numPr>
              <w:rPr>
                <w:rFonts w:eastAsia="Calibri" w:cs="Arial"/>
                <w:color w:val="000000" w:themeColor="text1"/>
                <w:szCs w:val="22"/>
              </w:rPr>
            </w:pPr>
            <w:r w:rsidRPr="00B721A6">
              <w:rPr>
                <w:rFonts w:eastAsia="Calibri" w:cs="Arial"/>
                <w:color w:val="000000" w:themeColor="text1"/>
                <w:szCs w:val="22"/>
              </w:rPr>
              <w:t xml:space="preserve">RP </w:t>
            </w:r>
            <w:r w:rsidR="0084327A">
              <w:rPr>
                <w:rFonts w:eastAsia="Calibri" w:cs="Arial"/>
                <w:color w:val="000000" w:themeColor="text1"/>
                <w:szCs w:val="22"/>
              </w:rPr>
              <w:t xml:space="preserve">updated that </w:t>
            </w:r>
            <w:r w:rsidRPr="00B721A6">
              <w:rPr>
                <w:rFonts w:eastAsia="Calibri" w:cs="Arial"/>
                <w:color w:val="000000" w:themeColor="text1"/>
                <w:szCs w:val="22"/>
              </w:rPr>
              <w:t xml:space="preserve">WMCA have been selected for a </w:t>
            </w:r>
            <w:r w:rsidRPr="00B721A6" w:rsidR="00D149B6">
              <w:rPr>
                <w:rFonts w:eastAsia="Calibri" w:cs="Arial"/>
                <w:color w:val="000000" w:themeColor="text1"/>
                <w:szCs w:val="22"/>
              </w:rPr>
              <w:t>pilot</w:t>
            </w:r>
            <w:r w:rsidR="002818B4">
              <w:rPr>
                <w:rFonts w:eastAsia="Calibri" w:cs="Arial"/>
                <w:color w:val="000000" w:themeColor="text1"/>
                <w:szCs w:val="22"/>
              </w:rPr>
              <w:t xml:space="preserve"> </w:t>
            </w:r>
            <w:r w:rsidR="00A54FA4">
              <w:rPr>
                <w:rFonts w:eastAsia="Calibri" w:cs="Arial"/>
                <w:color w:val="000000" w:themeColor="text1"/>
                <w:szCs w:val="22"/>
              </w:rPr>
              <w:t xml:space="preserve">scheme </w:t>
            </w:r>
            <w:r w:rsidR="002818B4">
              <w:rPr>
                <w:rFonts w:eastAsia="Calibri" w:cs="Arial"/>
                <w:color w:val="000000" w:themeColor="text1"/>
                <w:szCs w:val="22"/>
              </w:rPr>
              <w:t xml:space="preserve">in local investment in </w:t>
            </w:r>
            <w:r w:rsidRPr="00B721A6">
              <w:rPr>
                <w:rFonts w:eastAsia="Calibri" w:cs="Arial"/>
                <w:color w:val="000000" w:themeColor="text1"/>
                <w:szCs w:val="22"/>
              </w:rPr>
              <w:t>natural capital</w:t>
            </w:r>
            <w:r w:rsidR="00D41EA6">
              <w:rPr>
                <w:rFonts w:eastAsia="Calibri" w:cs="Arial"/>
                <w:color w:val="000000" w:themeColor="text1"/>
                <w:szCs w:val="22"/>
              </w:rPr>
              <w:t xml:space="preserve"> –</w:t>
            </w:r>
            <w:r w:rsidR="002818B4">
              <w:rPr>
                <w:rFonts w:eastAsia="Calibri" w:cs="Arial"/>
                <w:color w:val="000000" w:themeColor="text1"/>
                <w:szCs w:val="22"/>
              </w:rPr>
              <w:t xml:space="preserve"> which will deliver</w:t>
            </w:r>
            <w:r w:rsidR="00D41EA6">
              <w:rPr>
                <w:rFonts w:eastAsia="Calibri" w:cs="Arial"/>
                <w:color w:val="000000" w:themeColor="text1"/>
                <w:szCs w:val="22"/>
              </w:rPr>
              <w:t xml:space="preserve"> an </w:t>
            </w:r>
            <w:r w:rsidRPr="00B721A6">
              <w:rPr>
                <w:rFonts w:eastAsia="Calibri" w:cs="Arial"/>
                <w:color w:val="000000" w:themeColor="text1"/>
                <w:szCs w:val="22"/>
              </w:rPr>
              <w:t xml:space="preserve">investment </w:t>
            </w:r>
            <w:r w:rsidRPr="00B721A6" w:rsidR="00A71469">
              <w:rPr>
                <w:rFonts w:eastAsia="Calibri" w:cs="Arial"/>
                <w:color w:val="000000" w:themeColor="text1"/>
                <w:szCs w:val="22"/>
              </w:rPr>
              <w:t>prospectus</w:t>
            </w:r>
            <w:r w:rsidRPr="00B721A6">
              <w:rPr>
                <w:rFonts w:eastAsia="Calibri" w:cs="Arial"/>
                <w:color w:val="000000" w:themeColor="text1"/>
                <w:szCs w:val="22"/>
              </w:rPr>
              <w:t xml:space="preserve"> </w:t>
            </w:r>
            <w:r w:rsidR="008A56EC">
              <w:rPr>
                <w:rFonts w:eastAsia="Calibri" w:cs="Arial"/>
                <w:color w:val="000000" w:themeColor="text1"/>
                <w:szCs w:val="22"/>
              </w:rPr>
              <w:t xml:space="preserve">to </w:t>
            </w:r>
            <w:r w:rsidRPr="00B721A6">
              <w:rPr>
                <w:rFonts w:eastAsia="Calibri" w:cs="Arial"/>
                <w:color w:val="000000" w:themeColor="text1"/>
                <w:szCs w:val="22"/>
              </w:rPr>
              <w:t xml:space="preserve">look at opportunities </w:t>
            </w:r>
            <w:r w:rsidR="00D41EA6">
              <w:rPr>
                <w:rFonts w:eastAsia="Calibri" w:cs="Arial"/>
                <w:color w:val="000000" w:themeColor="text1"/>
                <w:szCs w:val="22"/>
              </w:rPr>
              <w:t xml:space="preserve">on </w:t>
            </w:r>
            <w:r w:rsidRPr="00B721A6">
              <w:rPr>
                <w:rFonts w:eastAsia="Calibri" w:cs="Arial"/>
                <w:color w:val="000000" w:themeColor="text1"/>
                <w:szCs w:val="22"/>
              </w:rPr>
              <w:t>how we c</w:t>
            </w:r>
            <w:r w:rsidRPr="00B721A6" w:rsidR="0052049C">
              <w:rPr>
                <w:rFonts w:eastAsia="Calibri" w:cs="Arial"/>
                <w:color w:val="000000" w:themeColor="text1"/>
                <w:szCs w:val="22"/>
              </w:rPr>
              <w:t>a</w:t>
            </w:r>
            <w:r w:rsidRPr="00B721A6">
              <w:rPr>
                <w:rFonts w:eastAsia="Calibri" w:cs="Arial"/>
                <w:color w:val="000000" w:themeColor="text1"/>
                <w:szCs w:val="22"/>
              </w:rPr>
              <w:t>n le</w:t>
            </w:r>
            <w:r w:rsidR="002818B4">
              <w:rPr>
                <w:rFonts w:eastAsia="Calibri" w:cs="Arial"/>
                <w:color w:val="000000" w:themeColor="text1"/>
                <w:szCs w:val="22"/>
              </w:rPr>
              <w:t>ver</w:t>
            </w:r>
            <w:r w:rsidRPr="00B721A6">
              <w:rPr>
                <w:rFonts w:eastAsia="Calibri" w:cs="Arial"/>
                <w:color w:val="000000" w:themeColor="text1"/>
                <w:szCs w:val="22"/>
              </w:rPr>
              <w:t xml:space="preserve"> private investment</w:t>
            </w:r>
            <w:r w:rsidR="002818B4">
              <w:rPr>
                <w:rFonts w:eastAsia="Calibri" w:cs="Arial"/>
                <w:color w:val="000000" w:themeColor="text1"/>
                <w:szCs w:val="22"/>
              </w:rPr>
              <w:t xml:space="preserve"> into nature-based initiatives.</w:t>
            </w:r>
            <w:r w:rsidRPr="00B721A6">
              <w:rPr>
                <w:rFonts w:eastAsia="Calibri" w:cs="Arial"/>
                <w:color w:val="000000" w:themeColor="text1"/>
                <w:szCs w:val="22"/>
              </w:rPr>
              <w:t xml:space="preserve"> </w:t>
            </w:r>
            <w:r w:rsidRPr="00B721A6" w:rsidR="00B721A6">
              <w:rPr>
                <w:rFonts w:eastAsia="Calibri" w:cs="Arial"/>
                <w:color w:val="000000" w:themeColor="text1"/>
                <w:szCs w:val="22"/>
              </w:rPr>
              <w:t>This will be brought</w:t>
            </w:r>
            <w:r w:rsidRPr="00B721A6">
              <w:rPr>
                <w:rFonts w:eastAsia="Calibri" w:cs="Arial"/>
                <w:color w:val="000000" w:themeColor="text1"/>
                <w:szCs w:val="22"/>
              </w:rPr>
              <w:t xml:space="preserve"> back to</w:t>
            </w:r>
            <w:r w:rsidRPr="00B721A6" w:rsidR="00B721A6">
              <w:rPr>
                <w:rFonts w:eastAsia="Calibri" w:cs="Arial"/>
                <w:color w:val="000000" w:themeColor="text1"/>
                <w:szCs w:val="22"/>
              </w:rPr>
              <w:t xml:space="preserve"> a</w:t>
            </w:r>
            <w:r w:rsidRPr="00B721A6">
              <w:rPr>
                <w:rFonts w:eastAsia="Calibri" w:cs="Arial"/>
                <w:color w:val="000000" w:themeColor="text1"/>
                <w:szCs w:val="22"/>
              </w:rPr>
              <w:t xml:space="preserve"> future board when more developed.</w:t>
            </w:r>
          </w:p>
          <w:p w:rsidRPr="00EF31EF" w:rsidR="00DF5375" w:rsidP="00EF31EF" w:rsidRDefault="00EF31EF" w14:paraId="3F0B1756" w14:textId="249743ED">
            <w:pPr>
              <w:pStyle w:val="ListParagraph"/>
              <w:rPr>
                <w:rFonts w:eastAsia="Calibri" w:cs="Arial"/>
                <w:b/>
                <w:bCs/>
                <w:color w:val="000000" w:themeColor="text1"/>
                <w:szCs w:val="22"/>
              </w:rPr>
            </w:pPr>
            <w:r w:rsidRPr="00EF31EF">
              <w:rPr>
                <w:rFonts w:eastAsia="Calibri" w:cs="Arial"/>
                <w:b/>
                <w:bCs/>
                <w:color w:val="000000" w:themeColor="text1"/>
                <w:szCs w:val="22"/>
              </w:rPr>
              <w:t xml:space="preserve">Action: </w:t>
            </w:r>
            <w:r w:rsidRPr="00EF31EF" w:rsidR="006B1AAE">
              <w:rPr>
                <w:rFonts w:eastAsia="Calibri" w:cs="Arial"/>
                <w:b/>
                <w:bCs/>
                <w:color w:val="000000" w:themeColor="text1"/>
                <w:szCs w:val="22"/>
              </w:rPr>
              <w:t xml:space="preserve">Organise a future briefing for the Board about Natural Capital </w:t>
            </w:r>
            <w:r w:rsidRPr="00EF31EF">
              <w:rPr>
                <w:rFonts w:eastAsia="Calibri" w:cs="Arial"/>
                <w:b/>
                <w:bCs/>
                <w:color w:val="000000" w:themeColor="text1"/>
                <w:szCs w:val="22"/>
              </w:rPr>
              <w:t>and leverage of investment</w:t>
            </w:r>
          </w:p>
          <w:p w:rsidR="003F03B2" w:rsidRDefault="0017025B" w14:paraId="589ADA77" w14:textId="2593BF6D">
            <w:pPr>
              <w:pStyle w:val="ListParagraph"/>
              <w:numPr>
                <w:ilvl w:val="0"/>
                <w:numId w:val="30"/>
              </w:numPr>
              <w:rPr>
                <w:rFonts w:eastAsia="Calibri" w:cs="Arial"/>
                <w:color w:val="000000" w:themeColor="text1"/>
                <w:szCs w:val="22"/>
              </w:rPr>
            </w:pPr>
            <w:r w:rsidRPr="00B721A6">
              <w:rPr>
                <w:rFonts w:eastAsia="Calibri" w:cs="Arial"/>
                <w:color w:val="000000" w:themeColor="text1"/>
                <w:szCs w:val="22"/>
              </w:rPr>
              <w:t>E</w:t>
            </w:r>
            <w:r w:rsidR="00B721A6">
              <w:rPr>
                <w:rFonts w:eastAsia="Calibri" w:cs="Arial"/>
                <w:color w:val="000000" w:themeColor="text1"/>
                <w:szCs w:val="22"/>
              </w:rPr>
              <w:t>G</w:t>
            </w:r>
            <w:r w:rsidRPr="00B721A6">
              <w:rPr>
                <w:rFonts w:eastAsia="Calibri" w:cs="Arial"/>
                <w:color w:val="000000" w:themeColor="text1"/>
                <w:szCs w:val="22"/>
              </w:rPr>
              <w:t xml:space="preserve"> </w:t>
            </w:r>
            <w:r w:rsidR="00B721A6">
              <w:rPr>
                <w:rFonts w:eastAsia="Calibri" w:cs="Arial"/>
                <w:color w:val="000000" w:themeColor="text1"/>
                <w:szCs w:val="22"/>
              </w:rPr>
              <w:t xml:space="preserve">asked if the </w:t>
            </w:r>
            <w:r w:rsidRPr="00B721A6">
              <w:rPr>
                <w:rFonts w:eastAsia="Calibri" w:cs="Arial"/>
                <w:color w:val="000000" w:themeColor="text1"/>
                <w:szCs w:val="22"/>
              </w:rPr>
              <w:t>details</w:t>
            </w:r>
            <w:r w:rsidR="00B721A6">
              <w:rPr>
                <w:rFonts w:eastAsia="Calibri" w:cs="Arial"/>
                <w:color w:val="000000" w:themeColor="text1"/>
                <w:szCs w:val="22"/>
              </w:rPr>
              <w:t xml:space="preserve"> </w:t>
            </w:r>
            <w:r w:rsidRPr="00B721A6">
              <w:rPr>
                <w:rFonts w:eastAsia="Calibri" w:cs="Arial"/>
                <w:color w:val="000000" w:themeColor="text1"/>
                <w:szCs w:val="22"/>
              </w:rPr>
              <w:t>of</w:t>
            </w:r>
            <w:r w:rsidR="00B721A6">
              <w:rPr>
                <w:rFonts w:eastAsia="Calibri" w:cs="Arial"/>
                <w:color w:val="000000" w:themeColor="text1"/>
                <w:szCs w:val="22"/>
              </w:rPr>
              <w:t xml:space="preserve"> the</w:t>
            </w:r>
            <w:r w:rsidRPr="00B721A6">
              <w:rPr>
                <w:rFonts w:eastAsia="Calibri" w:cs="Arial"/>
                <w:color w:val="000000" w:themeColor="text1"/>
                <w:szCs w:val="22"/>
              </w:rPr>
              <w:t xml:space="preserve"> </w:t>
            </w:r>
            <w:r w:rsidR="00B721A6">
              <w:rPr>
                <w:rFonts w:eastAsia="Calibri" w:cs="Arial"/>
                <w:color w:val="000000" w:themeColor="text1"/>
                <w:szCs w:val="22"/>
              </w:rPr>
              <w:t>B</w:t>
            </w:r>
            <w:r w:rsidRPr="00B721A6">
              <w:rPr>
                <w:rFonts w:eastAsia="Calibri" w:cs="Arial"/>
                <w:color w:val="000000" w:themeColor="text1"/>
                <w:szCs w:val="22"/>
              </w:rPr>
              <w:t>iodiversity survey can be s</w:t>
            </w:r>
            <w:r w:rsidR="00B721A6">
              <w:rPr>
                <w:rFonts w:eastAsia="Calibri" w:cs="Arial"/>
                <w:color w:val="000000" w:themeColor="text1"/>
                <w:szCs w:val="22"/>
              </w:rPr>
              <w:t>h</w:t>
            </w:r>
            <w:r w:rsidRPr="00B721A6">
              <w:rPr>
                <w:rFonts w:eastAsia="Calibri" w:cs="Arial"/>
                <w:color w:val="000000" w:themeColor="text1"/>
                <w:szCs w:val="22"/>
              </w:rPr>
              <w:t xml:space="preserve">ared with group </w:t>
            </w:r>
            <w:r w:rsidR="00A54FA4">
              <w:rPr>
                <w:rFonts w:eastAsia="Calibri" w:cs="Arial"/>
                <w:color w:val="000000" w:themeColor="text1"/>
                <w:szCs w:val="22"/>
              </w:rPr>
              <w:t xml:space="preserve">to understand exactly what is planned </w:t>
            </w:r>
            <w:r w:rsidRPr="00B721A6">
              <w:rPr>
                <w:rFonts w:eastAsia="Calibri" w:cs="Arial"/>
                <w:color w:val="000000" w:themeColor="text1"/>
                <w:szCs w:val="22"/>
              </w:rPr>
              <w:t>and what</w:t>
            </w:r>
            <w:r w:rsidR="00C10165">
              <w:rPr>
                <w:rFonts w:eastAsia="Calibri" w:cs="Arial"/>
                <w:color w:val="000000" w:themeColor="text1"/>
                <w:szCs w:val="22"/>
              </w:rPr>
              <w:t xml:space="preserve"> the</w:t>
            </w:r>
            <w:r w:rsidRPr="00B721A6">
              <w:rPr>
                <w:rFonts w:eastAsia="Calibri" w:cs="Arial"/>
                <w:color w:val="000000" w:themeColor="text1"/>
                <w:szCs w:val="22"/>
              </w:rPr>
              <w:t xml:space="preserve"> results are designed to </w:t>
            </w:r>
            <w:r w:rsidRPr="00B721A6" w:rsidR="00D43F93">
              <w:rPr>
                <w:rFonts w:eastAsia="Calibri" w:cs="Arial"/>
                <w:color w:val="000000" w:themeColor="text1"/>
                <w:szCs w:val="22"/>
              </w:rPr>
              <w:t xml:space="preserve">show. </w:t>
            </w:r>
          </w:p>
          <w:p w:rsidRPr="003B1432" w:rsidR="00186020" w:rsidRDefault="003202B7" w14:paraId="06D5575D" w14:textId="67C1C6B7">
            <w:pPr>
              <w:pStyle w:val="ListParagraph"/>
              <w:numPr>
                <w:ilvl w:val="0"/>
                <w:numId w:val="30"/>
              </w:numPr>
              <w:rPr>
                <w:rFonts w:eastAsia="Calibri" w:cs="Arial"/>
                <w:color w:val="000000" w:themeColor="text1"/>
                <w:szCs w:val="22"/>
              </w:rPr>
            </w:pPr>
            <w:r w:rsidRPr="003B1432">
              <w:rPr>
                <w:rFonts w:eastAsia="Calibri" w:cs="Arial"/>
                <w:color w:val="000000" w:themeColor="text1"/>
                <w:szCs w:val="22"/>
              </w:rPr>
              <w:t>EG advised that he w</w:t>
            </w:r>
            <w:r w:rsidRPr="003B1432" w:rsidR="00D43F93">
              <w:rPr>
                <w:rFonts w:eastAsia="Calibri" w:cs="Arial"/>
                <w:color w:val="000000" w:themeColor="text1"/>
                <w:szCs w:val="22"/>
              </w:rPr>
              <w:t xml:space="preserve">as aware of WMCA </w:t>
            </w:r>
            <w:r w:rsidRPr="003B1432" w:rsidR="00186020">
              <w:rPr>
                <w:rFonts w:eastAsia="Calibri" w:cs="Arial"/>
                <w:color w:val="000000" w:themeColor="text1"/>
                <w:szCs w:val="22"/>
              </w:rPr>
              <w:t>investment scheme</w:t>
            </w:r>
            <w:r w:rsidRPr="003B1432" w:rsidR="003F1278">
              <w:rPr>
                <w:rFonts w:eastAsia="Calibri" w:cs="Arial"/>
                <w:color w:val="000000" w:themeColor="text1"/>
                <w:szCs w:val="22"/>
              </w:rPr>
              <w:t xml:space="preserve"> as he </w:t>
            </w:r>
            <w:r w:rsidR="003F1278">
              <w:t xml:space="preserve">had </w:t>
            </w:r>
            <w:r w:rsidR="001C17B9">
              <w:t xml:space="preserve">had </w:t>
            </w:r>
            <w:r w:rsidR="003F1278">
              <w:t xml:space="preserve">a couple of meetings within the Wildlife Trust with Mike Webb, </w:t>
            </w:r>
            <w:r w:rsidR="005846D6">
              <w:t>who is</w:t>
            </w:r>
            <w:r w:rsidR="003F1278">
              <w:t xml:space="preserve"> organising </w:t>
            </w:r>
            <w:r w:rsidR="001C17B9">
              <w:t>i</w:t>
            </w:r>
            <w:r w:rsidR="003F1278">
              <w:t xml:space="preserve">t. It </w:t>
            </w:r>
            <w:r w:rsidR="003B1432">
              <w:t xml:space="preserve">is </w:t>
            </w:r>
            <w:r w:rsidR="003F1278">
              <w:t xml:space="preserve">designed to bring private sector investment into ecological restoration, </w:t>
            </w:r>
            <w:r w:rsidR="003B1432">
              <w:t xml:space="preserve">but </w:t>
            </w:r>
            <w:r w:rsidR="003F1278">
              <w:t xml:space="preserve">it remains to be seen quite how </w:t>
            </w:r>
            <w:r w:rsidR="009C384C">
              <w:t>that is</w:t>
            </w:r>
            <w:r w:rsidR="003F1278">
              <w:t xml:space="preserve"> going to work. </w:t>
            </w:r>
          </w:p>
          <w:p w:rsidRPr="003B1432" w:rsidR="009B2283" w:rsidRDefault="009B2283" w14:paraId="2D1B8D06" w14:textId="67DE2B5E">
            <w:pPr>
              <w:pStyle w:val="ListParagraph"/>
              <w:numPr>
                <w:ilvl w:val="0"/>
                <w:numId w:val="30"/>
              </w:numPr>
              <w:rPr>
                <w:rFonts w:eastAsia="Calibri" w:cs="Arial"/>
                <w:color w:val="000000" w:themeColor="text1"/>
                <w:szCs w:val="22"/>
              </w:rPr>
            </w:pPr>
            <w:r w:rsidRPr="003B1432">
              <w:rPr>
                <w:rFonts w:eastAsia="Calibri" w:cs="Arial"/>
                <w:color w:val="000000" w:themeColor="text1"/>
                <w:szCs w:val="22"/>
              </w:rPr>
              <w:t>CN</w:t>
            </w:r>
            <w:r w:rsidR="00E70D14">
              <w:rPr>
                <w:rFonts w:eastAsia="Calibri" w:cs="Arial"/>
                <w:color w:val="000000" w:themeColor="text1"/>
                <w:szCs w:val="22"/>
              </w:rPr>
              <w:t xml:space="preserve"> asked</w:t>
            </w:r>
            <w:r w:rsidRPr="003B1432">
              <w:rPr>
                <w:rFonts w:eastAsia="Calibri" w:cs="Arial"/>
                <w:color w:val="000000" w:themeColor="text1"/>
                <w:szCs w:val="22"/>
              </w:rPr>
              <w:t xml:space="preserve"> </w:t>
            </w:r>
            <w:r w:rsidR="00E70D14">
              <w:rPr>
                <w:rFonts w:eastAsia="Calibri" w:cs="Arial"/>
                <w:color w:val="000000" w:themeColor="text1"/>
                <w:szCs w:val="22"/>
              </w:rPr>
              <w:t>w</w:t>
            </w:r>
            <w:r w:rsidRPr="003B1432">
              <w:rPr>
                <w:rFonts w:eastAsia="Calibri" w:cs="Arial"/>
                <w:color w:val="000000" w:themeColor="text1"/>
                <w:szCs w:val="22"/>
              </w:rPr>
              <w:t xml:space="preserve">hen the investment prospectus will be </w:t>
            </w:r>
            <w:r w:rsidR="00561E18">
              <w:rPr>
                <w:rFonts w:eastAsia="Calibri" w:cs="Arial"/>
                <w:color w:val="000000" w:themeColor="text1"/>
                <w:szCs w:val="22"/>
              </w:rPr>
              <w:t>a</w:t>
            </w:r>
            <w:r w:rsidRPr="003B1432">
              <w:rPr>
                <w:rFonts w:eastAsia="Calibri" w:cs="Arial"/>
                <w:color w:val="000000" w:themeColor="text1"/>
                <w:szCs w:val="22"/>
              </w:rPr>
              <w:t>vailable</w:t>
            </w:r>
            <w:r w:rsidR="00561E18">
              <w:rPr>
                <w:rFonts w:eastAsia="Calibri" w:cs="Arial"/>
                <w:color w:val="000000" w:themeColor="text1"/>
                <w:szCs w:val="22"/>
              </w:rPr>
              <w:t xml:space="preserve">? RP advised that the </w:t>
            </w:r>
            <w:r w:rsidRPr="003B1432">
              <w:rPr>
                <w:rFonts w:eastAsia="Calibri" w:cs="Arial"/>
                <w:color w:val="000000" w:themeColor="text1"/>
                <w:szCs w:val="22"/>
              </w:rPr>
              <w:t xml:space="preserve">initial strategy </w:t>
            </w:r>
            <w:r w:rsidR="00135AB6">
              <w:rPr>
                <w:rFonts w:eastAsia="Calibri" w:cs="Arial"/>
                <w:color w:val="000000" w:themeColor="text1"/>
                <w:szCs w:val="22"/>
              </w:rPr>
              <w:t xml:space="preserve">is </w:t>
            </w:r>
            <w:r w:rsidR="00561E18">
              <w:rPr>
                <w:rFonts w:eastAsia="Calibri" w:cs="Arial"/>
                <w:color w:val="000000" w:themeColor="text1"/>
                <w:szCs w:val="22"/>
              </w:rPr>
              <w:t xml:space="preserve">expected in the </w:t>
            </w:r>
            <w:r w:rsidRPr="003B1432">
              <w:rPr>
                <w:rFonts w:eastAsia="Calibri" w:cs="Arial"/>
                <w:color w:val="000000" w:themeColor="text1"/>
                <w:szCs w:val="22"/>
              </w:rPr>
              <w:t>summer</w:t>
            </w:r>
            <w:r w:rsidR="00561E18">
              <w:rPr>
                <w:rFonts w:eastAsia="Calibri" w:cs="Arial"/>
                <w:color w:val="000000" w:themeColor="text1"/>
                <w:szCs w:val="22"/>
              </w:rPr>
              <w:t xml:space="preserve"> and the </w:t>
            </w:r>
            <w:r w:rsidRPr="003B1432">
              <w:rPr>
                <w:rFonts w:eastAsia="Calibri" w:cs="Arial"/>
                <w:color w:val="000000" w:themeColor="text1"/>
                <w:szCs w:val="22"/>
              </w:rPr>
              <w:t xml:space="preserve">prospectus next Spring. </w:t>
            </w:r>
          </w:p>
          <w:p w:rsidRPr="00B05AE4" w:rsidR="00B05AE4" w:rsidP="005E159B" w:rsidRDefault="00B05AE4" w14:paraId="6970227A" w14:textId="1AB54F2E">
            <w:pPr>
              <w:pStyle w:val="ListParagraph"/>
              <w:numPr>
                <w:ilvl w:val="0"/>
                <w:numId w:val="30"/>
              </w:numPr>
              <w:rPr>
                <w:rFonts w:cs="Arial"/>
                <w:bCs/>
                <w:szCs w:val="22"/>
              </w:rPr>
            </w:pPr>
            <w:r>
              <w:rPr>
                <w:rFonts w:eastAsia="Calibri" w:cs="Arial"/>
                <w:color w:val="000000" w:themeColor="text1"/>
                <w:szCs w:val="22"/>
              </w:rPr>
              <w:t>MJ th</w:t>
            </w:r>
            <w:r w:rsidRPr="00B05AE4" w:rsidR="002D6A81">
              <w:rPr>
                <w:rFonts w:eastAsia="Calibri" w:cs="Arial"/>
                <w:color w:val="000000" w:themeColor="text1"/>
                <w:szCs w:val="22"/>
              </w:rPr>
              <w:t>ank</w:t>
            </w:r>
            <w:r>
              <w:rPr>
                <w:rFonts w:eastAsia="Calibri" w:cs="Arial"/>
                <w:color w:val="000000" w:themeColor="text1"/>
                <w:szCs w:val="22"/>
              </w:rPr>
              <w:t>ed</w:t>
            </w:r>
            <w:r w:rsidRPr="00B05AE4" w:rsidR="002D6A81">
              <w:rPr>
                <w:rFonts w:eastAsia="Calibri" w:cs="Arial"/>
                <w:color w:val="000000" w:themeColor="text1"/>
                <w:szCs w:val="22"/>
              </w:rPr>
              <w:t xml:space="preserve"> E</w:t>
            </w:r>
            <w:r>
              <w:rPr>
                <w:rFonts w:eastAsia="Calibri" w:cs="Arial"/>
                <w:color w:val="000000" w:themeColor="text1"/>
                <w:szCs w:val="22"/>
              </w:rPr>
              <w:t xml:space="preserve">G for </w:t>
            </w:r>
            <w:r w:rsidR="00135AB6">
              <w:rPr>
                <w:rFonts w:eastAsia="Calibri" w:cs="Arial"/>
                <w:color w:val="000000" w:themeColor="text1"/>
                <w:szCs w:val="22"/>
              </w:rPr>
              <w:t>his</w:t>
            </w:r>
            <w:r>
              <w:rPr>
                <w:rFonts w:eastAsia="Calibri" w:cs="Arial"/>
                <w:color w:val="000000" w:themeColor="text1"/>
                <w:szCs w:val="22"/>
              </w:rPr>
              <w:t xml:space="preserve"> update. </w:t>
            </w:r>
          </w:p>
        </w:tc>
        <w:tc>
          <w:tcPr>
            <w:tcW w:w="954" w:type="dxa"/>
            <w:tcMar/>
          </w:tcPr>
          <w:p w:rsidR="002D657C" w:rsidRDefault="002D657C" w14:paraId="0FFBC42B" w14:textId="77777777">
            <w:pPr>
              <w:spacing w:before="40" w:after="40"/>
              <w:rPr>
                <w:rFonts w:cs="Arial"/>
                <w:bCs/>
                <w:szCs w:val="22"/>
              </w:rPr>
            </w:pPr>
          </w:p>
          <w:p w:rsidR="002818B4" w:rsidRDefault="002818B4" w14:paraId="63514152" w14:textId="77777777">
            <w:pPr>
              <w:spacing w:before="40" w:after="40"/>
              <w:rPr>
                <w:rFonts w:cs="Arial"/>
                <w:bCs/>
                <w:szCs w:val="22"/>
              </w:rPr>
            </w:pPr>
          </w:p>
          <w:p w:rsidR="002818B4" w:rsidRDefault="002818B4" w14:paraId="295DC2D4" w14:textId="77777777">
            <w:pPr>
              <w:spacing w:before="40" w:after="40"/>
              <w:rPr>
                <w:rFonts w:cs="Arial"/>
                <w:bCs/>
                <w:szCs w:val="22"/>
              </w:rPr>
            </w:pPr>
          </w:p>
          <w:p w:rsidR="00F379CE" w:rsidRDefault="00F379CE" w14:paraId="48235176" w14:textId="77777777">
            <w:pPr>
              <w:spacing w:before="40" w:after="40"/>
              <w:rPr>
                <w:rFonts w:cs="Arial"/>
                <w:bCs/>
                <w:szCs w:val="22"/>
              </w:rPr>
            </w:pPr>
          </w:p>
          <w:p w:rsidR="00F379CE" w:rsidRDefault="00F379CE" w14:paraId="14555FEB" w14:textId="77777777">
            <w:pPr>
              <w:spacing w:before="40" w:after="40"/>
              <w:rPr>
                <w:rFonts w:cs="Arial"/>
                <w:bCs/>
                <w:szCs w:val="22"/>
              </w:rPr>
            </w:pPr>
          </w:p>
          <w:p w:rsidR="00F379CE" w:rsidRDefault="00F379CE" w14:paraId="77597C8E" w14:textId="77777777">
            <w:pPr>
              <w:spacing w:before="40" w:after="40"/>
              <w:rPr>
                <w:rFonts w:cs="Arial"/>
                <w:bCs/>
                <w:szCs w:val="22"/>
              </w:rPr>
            </w:pPr>
          </w:p>
          <w:p w:rsidR="00F379CE" w:rsidRDefault="00F379CE" w14:paraId="5501A4BC" w14:textId="77777777">
            <w:pPr>
              <w:spacing w:before="40" w:after="40"/>
              <w:rPr>
                <w:rFonts w:cs="Arial"/>
                <w:bCs/>
                <w:szCs w:val="22"/>
              </w:rPr>
            </w:pPr>
          </w:p>
          <w:p w:rsidR="00F379CE" w:rsidRDefault="00F379CE" w14:paraId="6043A1FF" w14:textId="77777777">
            <w:pPr>
              <w:spacing w:before="40" w:after="40"/>
              <w:rPr>
                <w:rFonts w:cs="Arial"/>
                <w:bCs/>
                <w:szCs w:val="22"/>
              </w:rPr>
            </w:pPr>
          </w:p>
          <w:p w:rsidR="00F379CE" w:rsidRDefault="00F379CE" w14:paraId="36D686E5" w14:textId="77777777">
            <w:pPr>
              <w:spacing w:before="40" w:after="40"/>
              <w:rPr>
                <w:rFonts w:cs="Arial"/>
                <w:bCs/>
                <w:szCs w:val="22"/>
              </w:rPr>
            </w:pPr>
          </w:p>
          <w:p w:rsidRPr="00F379CE" w:rsidR="00F379CE" w:rsidRDefault="00F379CE" w14:paraId="2D77C531" w14:textId="0BEB375D">
            <w:pPr>
              <w:spacing w:before="40" w:after="40"/>
              <w:rPr>
                <w:rFonts w:cs="Arial"/>
                <w:b/>
                <w:szCs w:val="22"/>
              </w:rPr>
            </w:pPr>
            <w:r w:rsidRPr="00F379CE">
              <w:rPr>
                <w:rFonts w:cs="Arial"/>
                <w:b/>
                <w:szCs w:val="22"/>
              </w:rPr>
              <w:t>BW</w:t>
            </w:r>
          </w:p>
          <w:p w:rsidR="002818B4" w:rsidRDefault="002818B4" w14:paraId="08CB70F6" w14:textId="77777777">
            <w:pPr>
              <w:spacing w:before="40" w:after="40"/>
              <w:rPr>
                <w:rFonts w:cs="Arial"/>
                <w:bCs/>
                <w:szCs w:val="22"/>
              </w:rPr>
            </w:pPr>
          </w:p>
          <w:p w:rsidR="002818B4" w:rsidRDefault="002818B4" w14:paraId="012D2DD1" w14:textId="77777777">
            <w:pPr>
              <w:spacing w:before="40" w:after="40"/>
              <w:rPr>
                <w:rFonts w:cs="Arial"/>
                <w:bCs/>
                <w:szCs w:val="22"/>
              </w:rPr>
            </w:pPr>
          </w:p>
          <w:p w:rsidR="002818B4" w:rsidRDefault="002818B4" w14:paraId="5CD9E378" w14:textId="77777777">
            <w:pPr>
              <w:spacing w:before="40" w:after="40"/>
              <w:rPr>
                <w:rFonts w:cs="Arial"/>
                <w:bCs/>
                <w:szCs w:val="22"/>
              </w:rPr>
            </w:pPr>
          </w:p>
          <w:p w:rsidR="00317725" w:rsidRDefault="00317725" w14:paraId="62B75B93" w14:textId="77777777">
            <w:pPr>
              <w:spacing w:before="40" w:after="40"/>
              <w:rPr>
                <w:rFonts w:cs="Arial"/>
                <w:bCs/>
                <w:szCs w:val="22"/>
              </w:rPr>
            </w:pPr>
          </w:p>
          <w:p w:rsidR="00317725" w:rsidRDefault="00317725" w14:paraId="6CDC8332" w14:textId="77777777">
            <w:pPr>
              <w:spacing w:before="40" w:after="40"/>
              <w:rPr>
                <w:rFonts w:cs="Arial"/>
                <w:bCs/>
                <w:szCs w:val="22"/>
              </w:rPr>
            </w:pPr>
          </w:p>
          <w:p w:rsidR="00317725" w:rsidRDefault="00317725" w14:paraId="7EBBAD3C" w14:textId="77777777">
            <w:pPr>
              <w:spacing w:before="40" w:after="40"/>
              <w:rPr>
                <w:rFonts w:cs="Arial"/>
                <w:bCs/>
                <w:szCs w:val="22"/>
              </w:rPr>
            </w:pPr>
          </w:p>
          <w:p w:rsidR="00317725" w:rsidRDefault="00317725" w14:paraId="583993AD" w14:textId="77777777">
            <w:pPr>
              <w:spacing w:before="40" w:after="40"/>
              <w:rPr>
                <w:rFonts w:cs="Arial"/>
                <w:bCs/>
                <w:szCs w:val="22"/>
              </w:rPr>
            </w:pPr>
          </w:p>
          <w:p w:rsidR="00317725" w:rsidRDefault="00317725" w14:paraId="2D9EB31A" w14:textId="77777777">
            <w:pPr>
              <w:spacing w:before="40" w:after="40"/>
              <w:rPr>
                <w:rFonts w:cs="Arial"/>
                <w:bCs/>
                <w:szCs w:val="22"/>
              </w:rPr>
            </w:pPr>
          </w:p>
          <w:p w:rsidR="00317725" w:rsidRDefault="00317725" w14:paraId="714F1DF8" w14:textId="77777777">
            <w:pPr>
              <w:spacing w:before="40" w:after="40"/>
              <w:rPr>
                <w:rFonts w:cs="Arial"/>
                <w:bCs/>
                <w:szCs w:val="22"/>
              </w:rPr>
            </w:pPr>
          </w:p>
          <w:p w:rsidR="00317725" w:rsidRDefault="00317725" w14:paraId="712B3B52" w14:textId="77777777">
            <w:pPr>
              <w:spacing w:before="40" w:after="40"/>
              <w:rPr>
                <w:rFonts w:cs="Arial"/>
                <w:bCs/>
                <w:szCs w:val="22"/>
              </w:rPr>
            </w:pPr>
          </w:p>
          <w:p w:rsidR="004345FE" w:rsidRDefault="004345FE" w14:paraId="50EB1B11" w14:textId="77777777">
            <w:pPr>
              <w:spacing w:before="40" w:after="40"/>
              <w:rPr>
                <w:rFonts w:cs="Arial"/>
                <w:b/>
                <w:szCs w:val="22"/>
              </w:rPr>
            </w:pPr>
          </w:p>
          <w:p w:rsidRPr="00317725" w:rsidR="00317725" w:rsidRDefault="00317725" w14:paraId="47699BD4" w14:textId="557DA9E2">
            <w:pPr>
              <w:spacing w:before="40" w:after="40"/>
              <w:rPr>
                <w:rFonts w:cs="Arial"/>
                <w:b/>
                <w:szCs w:val="22"/>
              </w:rPr>
            </w:pPr>
            <w:r w:rsidRPr="00317725">
              <w:rPr>
                <w:rFonts w:cs="Arial"/>
                <w:b/>
                <w:szCs w:val="22"/>
              </w:rPr>
              <w:t>ALL</w:t>
            </w:r>
          </w:p>
          <w:p w:rsidR="002818B4" w:rsidRDefault="002818B4" w14:paraId="42DB3EC4" w14:textId="77777777">
            <w:pPr>
              <w:spacing w:before="40" w:after="40"/>
              <w:rPr>
                <w:rFonts w:cs="Arial"/>
                <w:bCs/>
                <w:szCs w:val="22"/>
              </w:rPr>
            </w:pPr>
          </w:p>
          <w:p w:rsidR="002818B4" w:rsidRDefault="002818B4" w14:paraId="57ED9B63" w14:textId="77777777">
            <w:pPr>
              <w:spacing w:before="40" w:after="40"/>
              <w:rPr>
                <w:rFonts w:cs="Arial"/>
                <w:bCs/>
                <w:szCs w:val="22"/>
              </w:rPr>
            </w:pPr>
          </w:p>
          <w:p w:rsidR="002818B4" w:rsidRDefault="002818B4" w14:paraId="2B292B63" w14:textId="77777777">
            <w:pPr>
              <w:spacing w:before="40" w:after="40"/>
              <w:rPr>
                <w:rFonts w:cs="Arial"/>
                <w:bCs/>
                <w:szCs w:val="22"/>
              </w:rPr>
            </w:pPr>
          </w:p>
          <w:p w:rsidR="002818B4" w:rsidRDefault="002818B4" w14:paraId="6BD6170F" w14:textId="77777777">
            <w:pPr>
              <w:spacing w:before="40" w:after="40"/>
              <w:rPr>
                <w:rFonts w:cs="Arial"/>
                <w:bCs/>
                <w:szCs w:val="22"/>
              </w:rPr>
            </w:pPr>
          </w:p>
          <w:p w:rsidR="002818B4" w:rsidRDefault="002818B4" w14:paraId="149B9BBF" w14:textId="77777777">
            <w:pPr>
              <w:spacing w:before="40" w:after="40"/>
              <w:rPr>
                <w:rFonts w:cs="Arial"/>
                <w:bCs/>
                <w:szCs w:val="22"/>
              </w:rPr>
            </w:pPr>
          </w:p>
          <w:p w:rsidR="002818B4" w:rsidRDefault="002818B4" w14:paraId="53372795" w14:textId="77777777">
            <w:pPr>
              <w:spacing w:before="40" w:after="40"/>
              <w:rPr>
                <w:rFonts w:cs="Arial"/>
                <w:bCs/>
                <w:szCs w:val="22"/>
              </w:rPr>
            </w:pPr>
          </w:p>
          <w:p w:rsidR="002818B4" w:rsidRDefault="002818B4" w14:paraId="566C9784" w14:textId="77777777">
            <w:pPr>
              <w:spacing w:before="40" w:after="40"/>
              <w:rPr>
                <w:rFonts w:cs="Arial"/>
                <w:bCs/>
                <w:szCs w:val="22"/>
              </w:rPr>
            </w:pPr>
          </w:p>
          <w:p w:rsidR="002818B4" w:rsidRDefault="002818B4" w14:paraId="7E41A28F" w14:textId="77777777">
            <w:pPr>
              <w:spacing w:before="40" w:after="40"/>
              <w:rPr>
                <w:rFonts w:cs="Arial"/>
                <w:bCs/>
                <w:szCs w:val="22"/>
              </w:rPr>
            </w:pPr>
          </w:p>
          <w:p w:rsidR="002818B4" w:rsidRDefault="002818B4" w14:paraId="08BCDE77" w14:textId="77777777">
            <w:pPr>
              <w:spacing w:before="40" w:after="40"/>
              <w:rPr>
                <w:rFonts w:cs="Arial"/>
                <w:bCs/>
                <w:szCs w:val="22"/>
              </w:rPr>
            </w:pPr>
          </w:p>
          <w:p w:rsidR="002818B4" w:rsidRDefault="002818B4" w14:paraId="6C603EC2" w14:textId="77777777">
            <w:pPr>
              <w:spacing w:before="40" w:after="40"/>
              <w:rPr>
                <w:rFonts w:cs="Arial"/>
                <w:bCs/>
                <w:szCs w:val="22"/>
              </w:rPr>
            </w:pPr>
          </w:p>
          <w:p w:rsidR="002818B4" w:rsidRDefault="002818B4" w14:paraId="1E3E8AB9" w14:textId="77777777">
            <w:pPr>
              <w:spacing w:before="40" w:after="40"/>
              <w:rPr>
                <w:rFonts w:cs="Arial"/>
                <w:bCs/>
                <w:szCs w:val="22"/>
              </w:rPr>
            </w:pPr>
          </w:p>
          <w:p w:rsidR="002818B4" w:rsidRDefault="002818B4" w14:paraId="5CA0A14D" w14:textId="77777777">
            <w:pPr>
              <w:spacing w:before="40" w:after="40"/>
              <w:rPr>
                <w:rFonts w:cs="Arial"/>
                <w:bCs/>
                <w:szCs w:val="22"/>
              </w:rPr>
            </w:pPr>
          </w:p>
          <w:p w:rsidR="002818B4" w:rsidRDefault="002818B4" w14:paraId="04531F1B" w14:textId="77777777">
            <w:pPr>
              <w:spacing w:before="40" w:after="40"/>
              <w:rPr>
                <w:rFonts w:cs="Arial"/>
                <w:bCs/>
                <w:szCs w:val="22"/>
              </w:rPr>
            </w:pPr>
          </w:p>
          <w:p w:rsidR="002818B4" w:rsidRDefault="002818B4" w14:paraId="50711EE8" w14:textId="77777777">
            <w:pPr>
              <w:spacing w:before="40" w:after="40"/>
              <w:rPr>
                <w:rFonts w:cs="Arial"/>
                <w:bCs/>
                <w:szCs w:val="22"/>
              </w:rPr>
            </w:pPr>
          </w:p>
          <w:p w:rsidR="002818B4" w:rsidRDefault="002818B4" w14:paraId="1C2FBAC5" w14:textId="77777777">
            <w:pPr>
              <w:spacing w:before="40" w:after="40"/>
              <w:rPr>
                <w:rFonts w:cs="Arial"/>
                <w:bCs/>
                <w:szCs w:val="22"/>
              </w:rPr>
            </w:pPr>
          </w:p>
          <w:p w:rsidR="002818B4" w:rsidRDefault="002818B4" w14:paraId="64DF318D" w14:textId="77777777">
            <w:pPr>
              <w:spacing w:before="40" w:after="40"/>
              <w:rPr>
                <w:rFonts w:cs="Arial"/>
                <w:bCs/>
                <w:szCs w:val="22"/>
              </w:rPr>
            </w:pPr>
          </w:p>
          <w:p w:rsidR="002818B4" w:rsidRDefault="002818B4" w14:paraId="0BFF94E2" w14:textId="77777777">
            <w:pPr>
              <w:spacing w:before="40" w:after="40"/>
              <w:rPr>
                <w:rFonts w:cs="Arial"/>
                <w:bCs/>
                <w:szCs w:val="22"/>
              </w:rPr>
            </w:pPr>
          </w:p>
          <w:p w:rsidR="002818B4" w:rsidRDefault="002818B4" w14:paraId="6D8B5489" w14:textId="77777777">
            <w:pPr>
              <w:spacing w:before="40" w:after="40"/>
              <w:rPr>
                <w:rFonts w:cs="Arial"/>
                <w:bCs/>
                <w:szCs w:val="22"/>
              </w:rPr>
            </w:pPr>
          </w:p>
          <w:p w:rsidR="002818B4" w:rsidRDefault="002818B4" w14:paraId="7C6E5A38" w14:textId="77777777">
            <w:pPr>
              <w:spacing w:before="40" w:after="40"/>
              <w:rPr>
                <w:rFonts w:cs="Arial"/>
                <w:bCs/>
                <w:szCs w:val="22"/>
              </w:rPr>
            </w:pPr>
          </w:p>
          <w:p w:rsidR="002818B4" w:rsidRDefault="002818B4" w14:paraId="6C35544D" w14:textId="77777777">
            <w:pPr>
              <w:spacing w:before="40" w:after="40"/>
              <w:rPr>
                <w:rFonts w:cs="Arial"/>
                <w:bCs/>
                <w:szCs w:val="22"/>
              </w:rPr>
            </w:pPr>
          </w:p>
          <w:p w:rsidR="002818B4" w:rsidRDefault="002818B4" w14:paraId="168DDAFE" w14:textId="77777777">
            <w:pPr>
              <w:spacing w:before="40" w:after="40"/>
              <w:rPr>
                <w:rFonts w:cs="Arial"/>
                <w:bCs/>
                <w:szCs w:val="22"/>
              </w:rPr>
            </w:pPr>
          </w:p>
          <w:p w:rsidR="002818B4" w:rsidRDefault="002818B4" w14:paraId="1E960D9E" w14:textId="77777777">
            <w:pPr>
              <w:spacing w:before="40" w:after="40"/>
              <w:rPr>
                <w:rFonts w:cs="Arial"/>
                <w:bCs/>
                <w:szCs w:val="22"/>
              </w:rPr>
            </w:pPr>
          </w:p>
          <w:p w:rsidR="002818B4" w:rsidRDefault="002818B4" w14:paraId="5E89BB77" w14:textId="77777777">
            <w:pPr>
              <w:spacing w:before="40" w:after="40"/>
              <w:rPr>
                <w:rFonts w:cs="Arial"/>
                <w:bCs/>
                <w:szCs w:val="22"/>
              </w:rPr>
            </w:pPr>
          </w:p>
          <w:p w:rsidR="002818B4" w:rsidRDefault="002818B4" w14:paraId="72D1D9A8" w14:textId="77777777">
            <w:pPr>
              <w:spacing w:before="40" w:after="40"/>
              <w:rPr>
                <w:rFonts w:cs="Arial"/>
                <w:bCs/>
                <w:szCs w:val="22"/>
              </w:rPr>
            </w:pPr>
          </w:p>
          <w:p w:rsidR="002818B4" w:rsidRDefault="002818B4" w14:paraId="19397BFC" w14:textId="77777777">
            <w:pPr>
              <w:spacing w:before="40" w:after="40"/>
              <w:rPr>
                <w:rFonts w:cs="Arial"/>
                <w:bCs/>
                <w:szCs w:val="22"/>
              </w:rPr>
            </w:pPr>
          </w:p>
          <w:p w:rsidR="002818B4" w:rsidRDefault="002818B4" w14:paraId="7D5F4173" w14:textId="77777777">
            <w:pPr>
              <w:spacing w:before="40" w:after="40"/>
              <w:rPr>
                <w:rFonts w:cs="Arial"/>
                <w:bCs/>
                <w:szCs w:val="22"/>
              </w:rPr>
            </w:pPr>
          </w:p>
          <w:p w:rsidR="002818B4" w:rsidRDefault="002818B4" w14:paraId="7270FB8D" w14:textId="77777777">
            <w:pPr>
              <w:spacing w:before="40" w:after="40"/>
              <w:rPr>
                <w:rFonts w:cs="Arial"/>
                <w:bCs/>
                <w:szCs w:val="22"/>
              </w:rPr>
            </w:pPr>
          </w:p>
          <w:p w:rsidR="002818B4" w:rsidRDefault="002818B4" w14:paraId="78538411" w14:textId="77777777">
            <w:pPr>
              <w:spacing w:before="40" w:after="40"/>
              <w:rPr>
                <w:rFonts w:cs="Arial"/>
                <w:bCs/>
                <w:szCs w:val="22"/>
              </w:rPr>
            </w:pPr>
          </w:p>
          <w:p w:rsidR="002818B4" w:rsidRDefault="002818B4" w14:paraId="2BF1402B" w14:textId="77777777">
            <w:pPr>
              <w:spacing w:before="40" w:after="40"/>
              <w:rPr>
                <w:rFonts w:cs="Arial"/>
                <w:bCs/>
                <w:szCs w:val="22"/>
              </w:rPr>
            </w:pPr>
          </w:p>
          <w:p w:rsidR="00030C81" w:rsidRDefault="002818B4" w14:paraId="1B529C2E" w14:textId="77777777">
            <w:pPr>
              <w:spacing w:before="40" w:after="40"/>
              <w:rPr>
                <w:rFonts w:cs="Arial"/>
                <w:bCs/>
                <w:szCs w:val="22"/>
              </w:rPr>
            </w:pPr>
            <w:r>
              <w:rPr>
                <w:rFonts w:cs="Arial"/>
                <w:bCs/>
                <w:szCs w:val="22"/>
              </w:rPr>
              <w:t xml:space="preserve">   </w:t>
            </w:r>
          </w:p>
          <w:p w:rsidR="00030C81" w:rsidRDefault="00030C81" w14:paraId="30E43EED" w14:textId="77777777">
            <w:pPr>
              <w:spacing w:before="40" w:after="40"/>
              <w:rPr>
                <w:rFonts w:cs="Arial"/>
                <w:bCs/>
                <w:szCs w:val="22"/>
              </w:rPr>
            </w:pPr>
          </w:p>
          <w:p w:rsidR="002818B4" w:rsidRDefault="002818B4" w14:paraId="6DCEA565" w14:textId="08313C57">
            <w:pPr>
              <w:spacing w:before="40" w:after="40"/>
              <w:rPr>
                <w:rFonts w:cs="Arial"/>
                <w:bCs/>
                <w:szCs w:val="22"/>
              </w:rPr>
            </w:pPr>
          </w:p>
          <w:p w:rsidR="00EF31EF" w:rsidRDefault="00EF31EF" w14:paraId="3C628755" w14:textId="77777777">
            <w:pPr>
              <w:spacing w:before="40" w:after="40"/>
              <w:rPr>
                <w:rFonts w:cs="Arial"/>
                <w:bCs/>
                <w:szCs w:val="22"/>
              </w:rPr>
            </w:pPr>
          </w:p>
          <w:p w:rsidR="004345FE" w:rsidRDefault="004345FE" w14:paraId="18C431AF" w14:textId="77777777">
            <w:pPr>
              <w:spacing w:before="40" w:after="40"/>
              <w:rPr>
                <w:rFonts w:cs="Arial"/>
                <w:b/>
                <w:szCs w:val="22"/>
              </w:rPr>
            </w:pPr>
          </w:p>
          <w:p w:rsidRPr="00EF31EF" w:rsidR="00EF31EF" w:rsidRDefault="00EF31EF" w14:paraId="5E987B8D" w14:textId="3B1B1367">
            <w:pPr>
              <w:spacing w:before="40" w:after="40"/>
              <w:rPr>
                <w:rFonts w:cs="Arial"/>
                <w:b/>
                <w:szCs w:val="22"/>
              </w:rPr>
            </w:pPr>
            <w:r w:rsidRPr="00EF31EF">
              <w:rPr>
                <w:rFonts w:cs="Arial"/>
                <w:b/>
                <w:szCs w:val="22"/>
              </w:rPr>
              <w:t>RP</w:t>
            </w:r>
          </w:p>
          <w:p w:rsidR="00336117" w:rsidRDefault="00336117" w14:paraId="00965875" w14:textId="77777777">
            <w:pPr>
              <w:spacing w:before="40" w:after="40"/>
              <w:rPr>
                <w:rFonts w:cs="Arial"/>
                <w:bCs/>
                <w:szCs w:val="22"/>
              </w:rPr>
            </w:pPr>
          </w:p>
          <w:p w:rsidR="00336117" w:rsidRDefault="00336117" w14:paraId="620BAE75" w14:textId="77777777">
            <w:pPr>
              <w:spacing w:before="40" w:after="40"/>
              <w:rPr>
                <w:rFonts w:cs="Arial"/>
                <w:bCs/>
                <w:szCs w:val="22"/>
              </w:rPr>
            </w:pPr>
          </w:p>
          <w:p w:rsidR="00336117" w:rsidRDefault="00336117" w14:paraId="67DD90C6" w14:textId="77777777">
            <w:pPr>
              <w:spacing w:before="40" w:after="40"/>
              <w:rPr>
                <w:rFonts w:cs="Arial"/>
                <w:bCs/>
                <w:szCs w:val="22"/>
              </w:rPr>
            </w:pPr>
          </w:p>
          <w:p w:rsidR="00336117" w:rsidRDefault="00336117" w14:paraId="59E5B522" w14:textId="77777777">
            <w:pPr>
              <w:spacing w:before="40" w:after="40"/>
              <w:rPr>
                <w:rFonts w:cs="Arial"/>
                <w:bCs/>
                <w:szCs w:val="22"/>
              </w:rPr>
            </w:pPr>
          </w:p>
          <w:p w:rsidR="005429B3" w:rsidRDefault="005429B3" w14:paraId="20AEE705" w14:textId="77777777">
            <w:pPr>
              <w:spacing w:before="40" w:after="40"/>
              <w:rPr>
                <w:rFonts w:cs="Arial"/>
                <w:bCs/>
                <w:szCs w:val="22"/>
              </w:rPr>
            </w:pPr>
          </w:p>
          <w:p w:rsidR="005429B3" w:rsidRDefault="005429B3" w14:paraId="1B464567" w14:textId="77777777">
            <w:pPr>
              <w:spacing w:before="40" w:after="40"/>
              <w:rPr>
                <w:rFonts w:cs="Arial"/>
                <w:bCs/>
                <w:szCs w:val="22"/>
              </w:rPr>
            </w:pPr>
          </w:p>
          <w:p w:rsidR="005429B3" w:rsidRDefault="005429B3" w14:paraId="2FC26DEC" w14:textId="77777777">
            <w:pPr>
              <w:spacing w:before="40" w:after="40"/>
              <w:rPr>
                <w:rFonts w:cs="Arial"/>
                <w:bCs/>
                <w:szCs w:val="22"/>
              </w:rPr>
            </w:pPr>
          </w:p>
          <w:p w:rsidRPr="00A84333" w:rsidR="005429B3" w:rsidRDefault="005429B3" w14:paraId="0DE7A466" w14:textId="66C99728">
            <w:pPr>
              <w:spacing w:before="40" w:after="40"/>
              <w:rPr>
                <w:rFonts w:cs="Arial"/>
                <w:bCs/>
                <w:szCs w:val="22"/>
              </w:rPr>
            </w:pPr>
          </w:p>
        </w:tc>
      </w:tr>
      <w:tr w:rsidRPr="00A84333" w:rsidR="000C100A" w:rsidTr="1E042FA9" w14:paraId="20209BE1" w14:textId="77777777">
        <w:trPr>
          <w:gridAfter w:val="1"/>
          <w:wAfter w:w="6" w:type="dxa"/>
          <w:trHeight w:val="557"/>
        </w:trPr>
        <w:tc>
          <w:tcPr>
            <w:tcW w:w="469" w:type="dxa"/>
            <w:tcMar/>
          </w:tcPr>
          <w:p w:rsidRPr="00A84333" w:rsidR="00CF3FB2" w:rsidP="002D657C" w:rsidRDefault="00CF3FB2" w14:paraId="148476F4" w14:textId="77777777">
            <w:pPr>
              <w:pStyle w:val="ListParagraph"/>
              <w:numPr>
                <w:ilvl w:val="1"/>
                <w:numId w:val="12"/>
              </w:numPr>
              <w:spacing w:before="40" w:after="40"/>
              <w:rPr>
                <w:rFonts w:cs="Arial"/>
                <w:bCs/>
                <w:szCs w:val="22"/>
              </w:rPr>
            </w:pPr>
          </w:p>
        </w:tc>
        <w:tc>
          <w:tcPr>
            <w:tcW w:w="9483" w:type="dxa"/>
            <w:tcMar/>
          </w:tcPr>
          <w:p w:rsidR="00CF3FB2" w:rsidRDefault="00CF3FB2" w14:paraId="4AAAB5DE" w14:textId="1C2902E0">
            <w:pPr>
              <w:rPr>
                <w:rFonts w:eastAsia="Calibri" w:cs="Arial"/>
                <w:b/>
                <w:bCs/>
                <w:color w:val="000000" w:themeColor="text1"/>
                <w:szCs w:val="22"/>
              </w:rPr>
            </w:pPr>
            <w:r w:rsidRPr="00A84333">
              <w:rPr>
                <w:rFonts w:eastAsia="Calibri" w:cs="Arial"/>
                <w:b/>
                <w:bCs/>
                <w:color w:val="000000" w:themeColor="text1"/>
                <w:szCs w:val="22"/>
              </w:rPr>
              <w:t xml:space="preserve">Resilience &amp; Adaptation </w:t>
            </w:r>
            <w:r w:rsidRPr="00D02DBD">
              <w:rPr>
                <w:rFonts w:eastAsia="Calibri" w:cs="Arial"/>
                <w:b/>
                <w:bCs/>
                <w:color w:val="000000" w:themeColor="text1"/>
                <w:szCs w:val="22"/>
              </w:rPr>
              <w:t>- Suzanne Ward (Area Environment Manager, Environment Agency)</w:t>
            </w:r>
          </w:p>
          <w:p w:rsidRPr="00BA1724" w:rsidR="00BA1724" w:rsidP="00BA1724" w:rsidRDefault="00BA1724" w14:paraId="0AC93F59" w14:textId="5A949B60">
            <w:pPr>
              <w:pStyle w:val="ListParagraph"/>
              <w:numPr>
                <w:ilvl w:val="0"/>
                <w:numId w:val="32"/>
              </w:numPr>
              <w:rPr>
                <w:rFonts w:cs="Arial"/>
                <w:szCs w:val="22"/>
              </w:rPr>
            </w:pPr>
            <w:r w:rsidRPr="00BA1724">
              <w:rPr>
                <w:rFonts w:cs="Arial"/>
                <w:szCs w:val="22"/>
              </w:rPr>
              <w:t>SW</w:t>
            </w:r>
            <w:r>
              <w:rPr>
                <w:rFonts w:cs="Arial"/>
                <w:szCs w:val="22"/>
              </w:rPr>
              <w:t xml:space="preserve"> presented her slides. </w:t>
            </w:r>
          </w:p>
          <w:p w:rsidRPr="002B15A0" w:rsidR="002D6A81" w:rsidP="002B15A0" w:rsidRDefault="00D30CB1" w14:paraId="1D3401B9" w14:textId="7E2AFC96">
            <w:pPr>
              <w:pStyle w:val="ListParagraph"/>
              <w:numPr>
                <w:ilvl w:val="0"/>
                <w:numId w:val="31"/>
              </w:numPr>
              <w:rPr>
                <w:rFonts w:cs="Arial"/>
                <w:bCs/>
                <w:szCs w:val="22"/>
              </w:rPr>
            </w:pPr>
            <w:r>
              <w:rPr>
                <w:rFonts w:cs="Arial"/>
                <w:bCs/>
                <w:szCs w:val="22"/>
              </w:rPr>
              <w:t>S</w:t>
            </w:r>
            <w:r w:rsidRPr="002B15A0" w:rsidR="002D6A81">
              <w:rPr>
                <w:rFonts w:cs="Arial"/>
                <w:bCs/>
                <w:szCs w:val="22"/>
              </w:rPr>
              <w:t>W</w:t>
            </w:r>
            <w:r>
              <w:rPr>
                <w:rFonts w:cs="Arial"/>
                <w:bCs/>
                <w:szCs w:val="22"/>
              </w:rPr>
              <w:t xml:space="preserve"> advised </w:t>
            </w:r>
            <w:r w:rsidR="003F784C">
              <w:rPr>
                <w:rFonts w:cs="Arial"/>
                <w:bCs/>
                <w:szCs w:val="22"/>
              </w:rPr>
              <w:t>that the group has not met</w:t>
            </w:r>
            <w:r w:rsidR="00BA3E1A">
              <w:rPr>
                <w:rFonts w:cs="Arial"/>
                <w:bCs/>
                <w:szCs w:val="22"/>
              </w:rPr>
              <w:t xml:space="preserve"> however </w:t>
            </w:r>
            <w:r w:rsidR="003F784C">
              <w:rPr>
                <w:rFonts w:cs="Arial"/>
                <w:bCs/>
                <w:szCs w:val="22"/>
              </w:rPr>
              <w:t>there is a</w:t>
            </w:r>
            <w:r w:rsidRPr="002B15A0" w:rsidR="002D6A81">
              <w:rPr>
                <w:rFonts w:cs="Arial"/>
                <w:bCs/>
                <w:szCs w:val="22"/>
              </w:rPr>
              <w:t xml:space="preserve"> meeting</w:t>
            </w:r>
            <w:r w:rsidR="003F784C">
              <w:rPr>
                <w:rFonts w:cs="Arial"/>
                <w:bCs/>
                <w:szCs w:val="22"/>
              </w:rPr>
              <w:t xml:space="preserve"> scheduled</w:t>
            </w:r>
            <w:r w:rsidRPr="002B15A0" w:rsidR="002D6A81">
              <w:rPr>
                <w:rFonts w:cs="Arial"/>
                <w:bCs/>
                <w:szCs w:val="22"/>
              </w:rPr>
              <w:t xml:space="preserve"> next week. </w:t>
            </w:r>
            <w:r w:rsidR="0065656E">
              <w:rPr>
                <w:rFonts w:cs="Arial"/>
                <w:bCs/>
                <w:szCs w:val="22"/>
              </w:rPr>
              <w:t>W</w:t>
            </w:r>
            <w:r w:rsidRPr="002B15A0" w:rsidR="002D6A81">
              <w:rPr>
                <w:rFonts w:cs="Arial"/>
                <w:bCs/>
                <w:szCs w:val="22"/>
              </w:rPr>
              <w:t>ork</w:t>
            </w:r>
            <w:r w:rsidR="0065656E">
              <w:rPr>
                <w:rFonts w:cs="Arial"/>
                <w:bCs/>
                <w:szCs w:val="22"/>
              </w:rPr>
              <w:t xml:space="preserve"> has been done</w:t>
            </w:r>
            <w:r w:rsidRPr="002B15A0" w:rsidR="002D6A81">
              <w:rPr>
                <w:rFonts w:cs="Arial"/>
                <w:bCs/>
                <w:szCs w:val="22"/>
              </w:rPr>
              <w:t xml:space="preserve"> on</w:t>
            </w:r>
            <w:r w:rsidR="0065656E">
              <w:rPr>
                <w:rFonts w:cs="Arial"/>
                <w:bCs/>
                <w:szCs w:val="22"/>
              </w:rPr>
              <w:t xml:space="preserve"> the Local P</w:t>
            </w:r>
            <w:r w:rsidRPr="002B15A0" w:rsidR="002D6A81">
              <w:rPr>
                <w:rFonts w:cs="Arial"/>
                <w:bCs/>
                <w:szCs w:val="22"/>
              </w:rPr>
              <w:t>lan</w:t>
            </w:r>
            <w:r w:rsidR="00336117">
              <w:rPr>
                <w:rFonts w:cs="Arial"/>
                <w:bCs/>
                <w:szCs w:val="22"/>
              </w:rPr>
              <w:t xml:space="preserve"> Review.</w:t>
            </w:r>
          </w:p>
          <w:p w:rsidRPr="002B15A0" w:rsidR="002D6A81" w:rsidP="002B15A0" w:rsidRDefault="00BA3E1A" w14:paraId="6CFE8117" w14:textId="08DC0478">
            <w:pPr>
              <w:pStyle w:val="ListParagraph"/>
              <w:numPr>
                <w:ilvl w:val="0"/>
                <w:numId w:val="31"/>
              </w:numPr>
              <w:rPr>
                <w:rFonts w:cs="Arial"/>
                <w:bCs/>
                <w:szCs w:val="22"/>
              </w:rPr>
            </w:pPr>
            <w:r>
              <w:rPr>
                <w:rFonts w:cs="Arial"/>
                <w:bCs/>
                <w:szCs w:val="22"/>
              </w:rPr>
              <w:t>A t</w:t>
            </w:r>
            <w:r w:rsidRPr="002B15A0" w:rsidR="002D6A81">
              <w:rPr>
                <w:rFonts w:cs="Arial"/>
                <w:bCs/>
                <w:szCs w:val="22"/>
              </w:rPr>
              <w:t xml:space="preserve">ender </w:t>
            </w:r>
            <w:r>
              <w:rPr>
                <w:rFonts w:cs="Arial"/>
                <w:bCs/>
                <w:szCs w:val="22"/>
              </w:rPr>
              <w:t xml:space="preserve">has </w:t>
            </w:r>
            <w:r w:rsidRPr="002B15A0" w:rsidR="002D6A81">
              <w:rPr>
                <w:rFonts w:cs="Arial"/>
                <w:bCs/>
                <w:szCs w:val="22"/>
              </w:rPr>
              <w:t>now gone out for res</w:t>
            </w:r>
            <w:r w:rsidR="0065656E">
              <w:rPr>
                <w:rFonts w:cs="Arial"/>
                <w:bCs/>
                <w:szCs w:val="22"/>
              </w:rPr>
              <w:t xml:space="preserve">ilience </w:t>
            </w:r>
            <w:r w:rsidRPr="002B15A0" w:rsidR="002D6A81">
              <w:rPr>
                <w:rFonts w:cs="Arial"/>
                <w:bCs/>
                <w:szCs w:val="22"/>
              </w:rPr>
              <w:t>and adapt</w:t>
            </w:r>
            <w:r w:rsidR="0065656E">
              <w:rPr>
                <w:rFonts w:cs="Arial"/>
                <w:bCs/>
                <w:szCs w:val="22"/>
              </w:rPr>
              <w:t>ation</w:t>
            </w:r>
            <w:r w:rsidRPr="002B15A0" w:rsidR="002D6A81">
              <w:rPr>
                <w:rFonts w:cs="Arial"/>
                <w:bCs/>
                <w:szCs w:val="22"/>
              </w:rPr>
              <w:t xml:space="preserve"> – </w:t>
            </w:r>
            <w:r w:rsidR="004A0983">
              <w:rPr>
                <w:rFonts w:cs="Arial"/>
                <w:bCs/>
                <w:szCs w:val="22"/>
              </w:rPr>
              <w:t xml:space="preserve">developed with </w:t>
            </w:r>
            <w:r w:rsidRPr="002B15A0" w:rsidR="002D6A81">
              <w:rPr>
                <w:rFonts w:cs="Arial"/>
                <w:bCs/>
                <w:szCs w:val="22"/>
              </w:rPr>
              <w:t xml:space="preserve">recommendations from </w:t>
            </w:r>
            <w:r w:rsidR="000C7B8A">
              <w:rPr>
                <w:rFonts w:cs="Arial"/>
                <w:bCs/>
                <w:szCs w:val="22"/>
              </w:rPr>
              <w:t>the</w:t>
            </w:r>
            <w:r w:rsidRPr="002B15A0" w:rsidR="002D6A81">
              <w:rPr>
                <w:rFonts w:cs="Arial"/>
                <w:bCs/>
                <w:szCs w:val="22"/>
              </w:rPr>
              <w:t xml:space="preserve"> group.</w:t>
            </w:r>
          </w:p>
          <w:p w:rsidRPr="002B15A0" w:rsidR="002D6A81" w:rsidP="002B15A0" w:rsidRDefault="002D6A81" w14:paraId="5EC7A204" w14:textId="7BA428D6">
            <w:pPr>
              <w:pStyle w:val="ListParagraph"/>
              <w:numPr>
                <w:ilvl w:val="0"/>
                <w:numId w:val="31"/>
              </w:numPr>
              <w:rPr>
                <w:rFonts w:cs="Arial"/>
                <w:bCs/>
                <w:szCs w:val="22"/>
              </w:rPr>
            </w:pPr>
            <w:r w:rsidRPr="002B15A0">
              <w:rPr>
                <w:rFonts w:cs="Arial"/>
                <w:bCs/>
                <w:szCs w:val="22"/>
              </w:rPr>
              <w:t>W</w:t>
            </w:r>
            <w:r w:rsidR="00581ACD">
              <w:rPr>
                <w:rFonts w:cs="Arial"/>
                <w:bCs/>
                <w:szCs w:val="22"/>
              </w:rPr>
              <w:t>MCA</w:t>
            </w:r>
            <w:r w:rsidRPr="002B15A0">
              <w:rPr>
                <w:rFonts w:cs="Arial"/>
                <w:bCs/>
                <w:szCs w:val="22"/>
              </w:rPr>
              <w:t xml:space="preserve"> </w:t>
            </w:r>
            <w:r w:rsidR="00BA3E1A">
              <w:rPr>
                <w:rFonts w:cs="Arial"/>
                <w:bCs/>
                <w:szCs w:val="22"/>
              </w:rPr>
              <w:t xml:space="preserve">are </w:t>
            </w:r>
            <w:r w:rsidRPr="002B15A0">
              <w:rPr>
                <w:rFonts w:cs="Arial"/>
                <w:bCs/>
                <w:szCs w:val="22"/>
              </w:rPr>
              <w:t xml:space="preserve">also doing work on </w:t>
            </w:r>
            <w:r w:rsidR="00336117">
              <w:rPr>
                <w:rFonts w:cs="Arial"/>
                <w:bCs/>
                <w:szCs w:val="22"/>
              </w:rPr>
              <w:t>c</w:t>
            </w:r>
            <w:r w:rsidR="00C663E0">
              <w:rPr>
                <w:rFonts w:cs="Arial"/>
                <w:bCs/>
                <w:szCs w:val="22"/>
              </w:rPr>
              <w:t xml:space="preserve">limate </w:t>
            </w:r>
            <w:r w:rsidRPr="002B15A0">
              <w:rPr>
                <w:rFonts w:cs="Arial"/>
                <w:bCs/>
                <w:szCs w:val="22"/>
              </w:rPr>
              <w:t xml:space="preserve">adaptation and preparedness. </w:t>
            </w:r>
            <w:r w:rsidR="00991ED9">
              <w:rPr>
                <w:rFonts w:cs="Arial"/>
                <w:bCs/>
                <w:szCs w:val="22"/>
              </w:rPr>
              <w:t>They are t</w:t>
            </w:r>
            <w:r w:rsidRPr="002B15A0">
              <w:rPr>
                <w:rFonts w:cs="Arial"/>
                <w:bCs/>
                <w:szCs w:val="22"/>
              </w:rPr>
              <w:t>alk</w:t>
            </w:r>
            <w:r w:rsidR="00991ED9">
              <w:rPr>
                <w:rFonts w:cs="Arial"/>
                <w:bCs/>
                <w:szCs w:val="22"/>
              </w:rPr>
              <w:t>ing</w:t>
            </w:r>
            <w:r w:rsidRPr="002B15A0">
              <w:rPr>
                <w:rFonts w:cs="Arial"/>
                <w:bCs/>
                <w:szCs w:val="22"/>
              </w:rPr>
              <w:t xml:space="preserve"> to </w:t>
            </w:r>
            <w:r w:rsidR="00286E07">
              <w:rPr>
                <w:rFonts w:cs="Arial"/>
                <w:bCs/>
                <w:szCs w:val="22"/>
              </w:rPr>
              <w:t>the group</w:t>
            </w:r>
            <w:r w:rsidRPr="002B15A0">
              <w:rPr>
                <w:rFonts w:cs="Arial"/>
                <w:bCs/>
                <w:szCs w:val="22"/>
              </w:rPr>
              <w:t xml:space="preserve"> o</w:t>
            </w:r>
            <w:r w:rsidR="000C7B8A">
              <w:rPr>
                <w:rFonts w:cs="Arial"/>
                <w:bCs/>
                <w:szCs w:val="22"/>
              </w:rPr>
              <w:t>n</w:t>
            </w:r>
            <w:r w:rsidR="00304513">
              <w:rPr>
                <w:rFonts w:cs="Arial"/>
                <w:bCs/>
                <w:szCs w:val="22"/>
              </w:rPr>
              <w:t xml:space="preserve"> the</w:t>
            </w:r>
            <w:r w:rsidRPr="002B15A0">
              <w:rPr>
                <w:rFonts w:cs="Arial"/>
                <w:bCs/>
                <w:szCs w:val="22"/>
              </w:rPr>
              <w:t xml:space="preserve"> work</w:t>
            </w:r>
            <w:r w:rsidR="000C7B8A">
              <w:rPr>
                <w:rFonts w:cs="Arial"/>
                <w:bCs/>
                <w:szCs w:val="22"/>
              </w:rPr>
              <w:t xml:space="preserve"> of</w:t>
            </w:r>
            <w:r w:rsidRPr="002B15A0">
              <w:rPr>
                <w:rFonts w:cs="Arial"/>
                <w:bCs/>
                <w:szCs w:val="22"/>
              </w:rPr>
              <w:t xml:space="preserve"> key projects</w:t>
            </w:r>
            <w:r w:rsidR="00286E07">
              <w:rPr>
                <w:rFonts w:cs="Arial"/>
                <w:bCs/>
                <w:szCs w:val="22"/>
              </w:rPr>
              <w:t>,</w:t>
            </w:r>
            <w:r w:rsidRPr="002B15A0">
              <w:rPr>
                <w:rFonts w:cs="Arial"/>
                <w:bCs/>
                <w:szCs w:val="22"/>
              </w:rPr>
              <w:t xml:space="preserve"> </w:t>
            </w:r>
            <w:r w:rsidR="00D433B0">
              <w:rPr>
                <w:rFonts w:cs="Arial"/>
                <w:bCs/>
                <w:szCs w:val="22"/>
              </w:rPr>
              <w:t xml:space="preserve">climate </w:t>
            </w:r>
            <w:r w:rsidRPr="002B15A0">
              <w:rPr>
                <w:rFonts w:cs="Arial"/>
                <w:bCs/>
                <w:szCs w:val="22"/>
              </w:rPr>
              <w:t xml:space="preserve">risk and vulnerability, </w:t>
            </w:r>
            <w:r w:rsidR="00286E07">
              <w:rPr>
                <w:rFonts w:cs="Arial"/>
                <w:bCs/>
                <w:szCs w:val="22"/>
              </w:rPr>
              <w:t>f</w:t>
            </w:r>
            <w:r w:rsidRPr="002B15A0" w:rsidR="00AD2419">
              <w:rPr>
                <w:rFonts w:cs="Arial"/>
                <w:bCs/>
                <w:szCs w:val="22"/>
              </w:rPr>
              <w:t xml:space="preserve">lood </w:t>
            </w:r>
            <w:r w:rsidR="000C7B8A">
              <w:rPr>
                <w:rFonts w:cs="Arial"/>
                <w:bCs/>
                <w:szCs w:val="22"/>
              </w:rPr>
              <w:t>r</w:t>
            </w:r>
            <w:r w:rsidRPr="002B15A0" w:rsidR="00AD2419">
              <w:rPr>
                <w:rFonts w:cs="Arial"/>
                <w:bCs/>
                <w:szCs w:val="22"/>
              </w:rPr>
              <w:t>isk and deprivation</w:t>
            </w:r>
            <w:r w:rsidR="000B6AA6">
              <w:rPr>
                <w:rFonts w:cs="Arial"/>
                <w:bCs/>
                <w:szCs w:val="22"/>
              </w:rPr>
              <w:t xml:space="preserve"> and </w:t>
            </w:r>
            <w:r w:rsidR="005846D6">
              <w:rPr>
                <w:rFonts w:cs="Arial"/>
                <w:bCs/>
                <w:szCs w:val="22"/>
              </w:rPr>
              <w:t>environmental</w:t>
            </w:r>
            <w:r w:rsidR="000B6AA6">
              <w:rPr>
                <w:rFonts w:cs="Arial"/>
                <w:bCs/>
                <w:szCs w:val="22"/>
              </w:rPr>
              <w:t xml:space="preserve"> information</w:t>
            </w:r>
            <w:r w:rsidR="00C12E48">
              <w:rPr>
                <w:rFonts w:cs="Arial"/>
                <w:bCs/>
                <w:szCs w:val="22"/>
              </w:rPr>
              <w:t>. This will</w:t>
            </w:r>
            <w:r w:rsidRPr="002B15A0" w:rsidR="00AD2419">
              <w:rPr>
                <w:rFonts w:cs="Arial"/>
                <w:bCs/>
                <w:szCs w:val="22"/>
              </w:rPr>
              <w:t xml:space="preserve"> link</w:t>
            </w:r>
            <w:r w:rsidR="00C12E48">
              <w:rPr>
                <w:rFonts w:cs="Arial"/>
                <w:bCs/>
                <w:szCs w:val="22"/>
              </w:rPr>
              <w:t xml:space="preserve"> </w:t>
            </w:r>
            <w:r w:rsidRPr="002B15A0" w:rsidR="00AD2419">
              <w:rPr>
                <w:rFonts w:cs="Arial"/>
                <w:bCs/>
                <w:szCs w:val="22"/>
              </w:rPr>
              <w:t>into panels that in March</w:t>
            </w:r>
            <w:r w:rsidR="00F01E64">
              <w:rPr>
                <w:rFonts w:cs="Arial"/>
                <w:bCs/>
                <w:szCs w:val="22"/>
              </w:rPr>
              <w:t>, the group</w:t>
            </w:r>
            <w:r w:rsidRPr="002B15A0" w:rsidR="00AD2419">
              <w:rPr>
                <w:rFonts w:cs="Arial"/>
                <w:bCs/>
                <w:szCs w:val="22"/>
              </w:rPr>
              <w:t xml:space="preserve"> want</w:t>
            </w:r>
            <w:r w:rsidR="00F01E64">
              <w:rPr>
                <w:rFonts w:cs="Arial"/>
                <w:bCs/>
                <w:szCs w:val="22"/>
              </w:rPr>
              <w:t>s</w:t>
            </w:r>
            <w:r w:rsidRPr="002B15A0" w:rsidR="00AD2419">
              <w:rPr>
                <w:rFonts w:cs="Arial"/>
                <w:bCs/>
                <w:szCs w:val="22"/>
              </w:rPr>
              <w:t xml:space="preserve"> to look at how data is presented and what the </w:t>
            </w:r>
            <w:r w:rsidR="000C7B8A">
              <w:rPr>
                <w:rFonts w:cs="Arial"/>
                <w:bCs/>
                <w:szCs w:val="22"/>
              </w:rPr>
              <w:t>b</w:t>
            </w:r>
            <w:r w:rsidRPr="002B15A0" w:rsidR="00AD2419">
              <w:rPr>
                <w:rFonts w:cs="Arial"/>
                <w:bCs/>
                <w:szCs w:val="22"/>
              </w:rPr>
              <w:t>arriers are.</w:t>
            </w:r>
            <w:r w:rsidRPr="002B15A0" w:rsidR="00AC61AB">
              <w:rPr>
                <w:rFonts w:cs="Arial"/>
                <w:bCs/>
                <w:szCs w:val="22"/>
              </w:rPr>
              <w:t xml:space="preserve"> Out of this</w:t>
            </w:r>
            <w:r w:rsidR="000C7B8A">
              <w:rPr>
                <w:rFonts w:cs="Arial"/>
                <w:bCs/>
                <w:szCs w:val="22"/>
              </w:rPr>
              <w:t>,</w:t>
            </w:r>
            <w:r w:rsidRPr="002B15A0" w:rsidR="00AC61AB">
              <w:rPr>
                <w:rFonts w:cs="Arial"/>
                <w:bCs/>
                <w:szCs w:val="22"/>
              </w:rPr>
              <w:t xml:space="preserve"> </w:t>
            </w:r>
            <w:r w:rsidR="00F01E64">
              <w:rPr>
                <w:rFonts w:cs="Arial"/>
                <w:bCs/>
                <w:szCs w:val="22"/>
              </w:rPr>
              <w:t xml:space="preserve">the group </w:t>
            </w:r>
            <w:r w:rsidRPr="002B15A0" w:rsidR="00AC61AB">
              <w:rPr>
                <w:rFonts w:cs="Arial"/>
                <w:bCs/>
                <w:szCs w:val="22"/>
              </w:rPr>
              <w:t>hope</w:t>
            </w:r>
            <w:r w:rsidR="00F01E64">
              <w:rPr>
                <w:rFonts w:cs="Arial"/>
                <w:bCs/>
                <w:szCs w:val="22"/>
              </w:rPr>
              <w:t>s</w:t>
            </w:r>
            <w:r w:rsidRPr="002B15A0" w:rsidR="00AC61AB">
              <w:rPr>
                <w:rFonts w:cs="Arial"/>
                <w:bCs/>
                <w:szCs w:val="22"/>
              </w:rPr>
              <w:t xml:space="preserve"> </w:t>
            </w:r>
            <w:r w:rsidR="0046649B">
              <w:rPr>
                <w:rFonts w:cs="Arial"/>
                <w:bCs/>
                <w:szCs w:val="22"/>
              </w:rPr>
              <w:t xml:space="preserve">to have </w:t>
            </w:r>
            <w:r w:rsidRPr="002B15A0" w:rsidR="00AC61AB">
              <w:rPr>
                <w:rFonts w:cs="Arial"/>
                <w:bCs/>
                <w:szCs w:val="22"/>
              </w:rPr>
              <w:t xml:space="preserve">some </w:t>
            </w:r>
            <w:r w:rsidRPr="002B15A0" w:rsidR="005846D6">
              <w:rPr>
                <w:rFonts w:cs="Arial"/>
                <w:bCs/>
                <w:szCs w:val="22"/>
              </w:rPr>
              <w:t>recommendations.</w:t>
            </w:r>
          </w:p>
          <w:p w:rsidRPr="002B15A0" w:rsidR="002D6A81" w:rsidP="1E042FA9" w:rsidRDefault="00AC61AB" w14:paraId="73C01D5B" w14:textId="4B004B4F">
            <w:pPr>
              <w:pStyle w:val="ListParagraph"/>
              <w:numPr>
                <w:ilvl w:val="0"/>
                <w:numId w:val="31"/>
              </w:numPr>
              <w:rPr>
                <w:rFonts w:cs="Arial"/>
              </w:rPr>
            </w:pPr>
            <w:r w:rsidRPr="1E042FA9" w:rsidR="00AC61AB">
              <w:rPr>
                <w:rFonts w:cs="Arial"/>
              </w:rPr>
              <w:t>Clare &amp; Helen</w:t>
            </w:r>
            <w:r w:rsidRPr="1E042FA9" w:rsidR="00EC0DE9">
              <w:rPr>
                <w:rFonts w:cs="Arial"/>
              </w:rPr>
              <w:t xml:space="preserve"> (</w:t>
            </w:r>
            <w:r w:rsidRPr="1E042FA9" w:rsidR="005846D6">
              <w:rPr>
                <w:rFonts w:cs="Arial"/>
              </w:rPr>
              <w:t>Fairer</w:t>
            </w:r>
            <w:r w:rsidRPr="1E042FA9" w:rsidR="00EC0DE9">
              <w:rPr>
                <w:rFonts w:cs="Arial"/>
              </w:rPr>
              <w:t xml:space="preserve"> Green Futures) </w:t>
            </w:r>
            <w:r w:rsidRPr="1E042FA9" w:rsidR="00F01E64">
              <w:rPr>
                <w:rFonts w:cs="Arial"/>
              </w:rPr>
              <w:t>will</w:t>
            </w:r>
            <w:r w:rsidRPr="1E042FA9" w:rsidR="00AF2F67">
              <w:rPr>
                <w:rFonts w:cs="Arial"/>
              </w:rPr>
              <w:t xml:space="preserve"> update the group</w:t>
            </w:r>
            <w:r w:rsidRPr="1E042FA9" w:rsidR="00AC61AB">
              <w:rPr>
                <w:rFonts w:cs="Arial"/>
              </w:rPr>
              <w:t xml:space="preserve"> </w:t>
            </w:r>
            <w:r w:rsidRPr="1E042FA9" w:rsidR="00AF2F67">
              <w:rPr>
                <w:rFonts w:cs="Arial"/>
              </w:rPr>
              <w:t>on</w:t>
            </w:r>
            <w:r w:rsidRPr="1E042FA9" w:rsidR="00DC2CF6">
              <w:rPr>
                <w:rFonts w:cs="Arial"/>
              </w:rPr>
              <w:t xml:space="preserve"> </w:t>
            </w:r>
            <w:r w:rsidRPr="1E042FA9" w:rsidR="00AF2F67">
              <w:rPr>
                <w:rFonts w:cs="Arial"/>
              </w:rPr>
              <w:t>‘</w:t>
            </w:r>
            <w:r w:rsidRPr="1E042FA9" w:rsidR="00DC2CF6">
              <w:rPr>
                <w:rFonts w:cs="Arial"/>
              </w:rPr>
              <w:t>fairer greener</w:t>
            </w:r>
            <w:r w:rsidRPr="1E042FA9" w:rsidR="00AF2F67">
              <w:rPr>
                <w:rFonts w:cs="Arial"/>
              </w:rPr>
              <w:t>’</w:t>
            </w:r>
            <w:r w:rsidRPr="1E042FA9" w:rsidR="00DC2CF6">
              <w:rPr>
                <w:rFonts w:cs="Arial"/>
              </w:rPr>
              <w:t xml:space="preserve"> as </w:t>
            </w:r>
            <w:r w:rsidRPr="1E042FA9" w:rsidR="00AF2F67">
              <w:rPr>
                <w:rFonts w:cs="Arial"/>
              </w:rPr>
              <w:t>c</w:t>
            </w:r>
            <w:r w:rsidRPr="1E042FA9" w:rsidR="00EC0DE9">
              <w:rPr>
                <w:rFonts w:cs="Arial"/>
              </w:rPr>
              <w:t xml:space="preserve">limate </w:t>
            </w:r>
            <w:r w:rsidRPr="1E042FA9" w:rsidR="00AF2F67">
              <w:rPr>
                <w:rFonts w:cs="Arial"/>
              </w:rPr>
              <w:t>c</w:t>
            </w:r>
            <w:r w:rsidRPr="1E042FA9" w:rsidR="00EC0DE9">
              <w:rPr>
                <w:rFonts w:cs="Arial"/>
              </w:rPr>
              <w:t>hange</w:t>
            </w:r>
            <w:r w:rsidRPr="1E042FA9" w:rsidR="00DC2CF6">
              <w:rPr>
                <w:rFonts w:cs="Arial"/>
              </w:rPr>
              <w:t xml:space="preserve"> </w:t>
            </w:r>
            <w:r w:rsidRPr="1E042FA9" w:rsidR="00EC0DE9">
              <w:rPr>
                <w:rFonts w:cs="Arial"/>
              </w:rPr>
              <w:t xml:space="preserve">affects the most </w:t>
            </w:r>
            <w:r w:rsidRPr="1E042FA9" w:rsidR="598E1ACC">
              <w:rPr>
                <w:rFonts w:cs="Arial"/>
              </w:rPr>
              <w:t>vulnerable,</w:t>
            </w:r>
            <w:r w:rsidRPr="1E042FA9" w:rsidR="00DC2CF6">
              <w:rPr>
                <w:rFonts w:cs="Arial"/>
              </w:rPr>
              <w:t xml:space="preserve"> </w:t>
            </w:r>
            <w:r w:rsidRPr="1E042FA9" w:rsidR="005F4624">
              <w:rPr>
                <w:rFonts w:cs="Arial"/>
              </w:rPr>
              <w:t xml:space="preserve">so we </w:t>
            </w:r>
            <w:r w:rsidRPr="1E042FA9" w:rsidR="00DC2CF6">
              <w:rPr>
                <w:rFonts w:cs="Arial"/>
              </w:rPr>
              <w:t>need to ensure that adapt</w:t>
            </w:r>
            <w:r w:rsidRPr="1E042FA9" w:rsidR="00035F75">
              <w:rPr>
                <w:rFonts w:cs="Arial"/>
              </w:rPr>
              <w:t>ation</w:t>
            </w:r>
            <w:r w:rsidRPr="1E042FA9" w:rsidR="00DC2CF6">
              <w:rPr>
                <w:rFonts w:cs="Arial"/>
              </w:rPr>
              <w:t xml:space="preserve"> links to</w:t>
            </w:r>
            <w:r w:rsidRPr="1E042FA9" w:rsidR="00035F75">
              <w:rPr>
                <w:rFonts w:cs="Arial"/>
              </w:rPr>
              <w:t xml:space="preserve"> the</w:t>
            </w:r>
            <w:r w:rsidRPr="1E042FA9" w:rsidR="00DC2CF6">
              <w:rPr>
                <w:rFonts w:cs="Arial"/>
              </w:rPr>
              <w:t xml:space="preserve"> most vulnerable</w:t>
            </w:r>
            <w:r w:rsidRPr="1E042FA9" w:rsidR="005F4624">
              <w:rPr>
                <w:rFonts w:cs="Arial"/>
              </w:rPr>
              <w:t xml:space="preserve"> community groups</w:t>
            </w:r>
            <w:r w:rsidRPr="1E042FA9" w:rsidR="00DC2CF6">
              <w:rPr>
                <w:rFonts w:cs="Arial"/>
              </w:rPr>
              <w:t xml:space="preserve">. </w:t>
            </w:r>
          </w:p>
          <w:p w:rsidR="00581ACD" w:rsidRDefault="005F4624" w14:paraId="0B55CB7B" w14:textId="6047DE26">
            <w:pPr>
              <w:pStyle w:val="ListParagraph"/>
              <w:numPr>
                <w:ilvl w:val="0"/>
                <w:numId w:val="31"/>
              </w:numPr>
              <w:rPr>
                <w:rFonts w:cs="Arial"/>
                <w:bCs/>
                <w:szCs w:val="22"/>
              </w:rPr>
            </w:pPr>
            <w:r>
              <w:rPr>
                <w:rFonts w:cs="Arial"/>
                <w:bCs/>
                <w:szCs w:val="22"/>
              </w:rPr>
              <w:t>There is a</w:t>
            </w:r>
            <w:r w:rsidRPr="00581ACD" w:rsidR="00B672EA">
              <w:rPr>
                <w:rFonts w:cs="Arial"/>
                <w:bCs/>
                <w:szCs w:val="22"/>
              </w:rPr>
              <w:t xml:space="preserve"> need to </w:t>
            </w:r>
            <w:r>
              <w:rPr>
                <w:rFonts w:cs="Arial"/>
                <w:bCs/>
                <w:szCs w:val="22"/>
              </w:rPr>
              <w:t>discuss the</w:t>
            </w:r>
            <w:r w:rsidRPr="00581ACD" w:rsidR="00B672EA">
              <w:rPr>
                <w:rFonts w:cs="Arial"/>
                <w:bCs/>
                <w:szCs w:val="22"/>
              </w:rPr>
              <w:t xml:space="preserve"> draft </w:t>
            </w:r>
            <w:r w:rsidR="00250B2E">
              <w:rPr>
                <w:rFonts w:cs="Arial"/>
                <w:bCs/>
                <w:szCs w:val="22"/>
              </w:rPr>
              <w:t>C</w:t>
            </w:r>
            <w:r w:rsidRPr="00581ACD" w:rsidR="00B672EA">
              <w:rPr>
                <w:rFonts w:cs="Arial"/>
                <w:bCs/>
                <w:szCs w:val="22"/>
              </w:rPr>
              <w:t xml:space="preserve">limate </w:t>
            </w:r>
            <w:r w:rsidR="00250B2E">
              <w:rPr>
                <w:rFonts w:cs="Arial"/>
                <w:bCs/>
                <w:szCs w:val="22"/>
              </w:rPr>
              <w:t>C</w:t>
            </w:r>
            <w:r w:rsidRPr="00581ACD" w:rsidR="00B672EA">
              <w:rPr>
                <w:rFonts w:cs="Arial"/>
                <w:bCs/>
                <w:szCs w:val="22"/>
              </w:rPr>
              <w:t xml:space="preserve">hange </w:t>
            </w:r>
            <w:r w:rsidR="00250B2E">
              <w:rPr>
                <w:rFonts w:cs="Arial"/>
                <w:bCs/>
                <w:szCs w:val="22"/>
              </w:rPr>
              <w:t>S</w:t>
            </w:r>
            <w:r w:rsidRPr="00581ACD" w:rsidR="00B672EA">
              <w:rPr>
                <w:rFonts w:cs="Arial"/>
                <w:bCs/>
                <w:szCs w:val="22"/>
              </w:rPr>
              <w:t>trategy</w:t>
            </w:r>
            <w:r w:rsidR="0007725D">
              <w:rPr>
                <w:rFonts w:cs="Arial"/>
                <w:bCs/>
                <w:szCs w:val="22"/>
              </w:rPr>
              <w:t xml:space="preserve"> however</w:t>
            </w:r>
            <w:r w:rsidRPr="00581ACD" w:rsidR="00B672EA">
              <w:rPr>
                <w:rFonts w:cs="Arial"/>
                <w:bCs/>
                <w:szCs w:val="22"/>
              </w:rPr>
              <w:t xml:space="preserve"> </w:t>
            </w:r>
            <w:r w:rsidR="0007725D">
              <w:rPr>
                <w:rFonts w:cs="Arial"/>
                <w:bCs/>
                <w:szCs w:val="22"/>
              </w:rPr>
              <w:t>m</w:t>
            </w:r>
            <w:r w:rsidRPr="00581ACD" w:rsidR="00B672EA">
              <w:rPr>
                <w:rFonts w:cs="Arial"/>
                <w:bCs/>
                <w:szCs w:val="22"/>
              </w:rPr>
              <w:t xml:space="preserve">eetings </w:t>
            </w:r>
            <w:r w:rsidR="0007725D">
              <w:rPr>
                <w:rFonts w:cs="Arial"/>
                <w:bCs/>
                <w:szCs w:val="22"/>
              </w:rPr>
              <w:t xml:space="preserve">are </w:t>
            </w:r>
            <w:r w:rsidRPr="00581ACD" w:rsidR="00B672EA">
              <w:rPr>
                <w:rFonts w:cs="Arial"/>
                <w:bCs/>
                <w:szCs w:val="22"/>
              </w:rPr>
              <w:t>being moved to accommodate</w:t>
            </w:r>
            <w:r>
              <w:rPr>
                <w:rFonts w:cs="Arial"/>
                <w:bCs/>
                <w:szCs w:val="22"/>
              </w:rPr>
              <w:t xml:space="preserve"> the</w:t>
            </w:r>
            <w:r w:rsidRPr="00581ACD" w:rsidR="00B672EA">
              <w:rPr>
                <w:rFonts w:cs="Arial"/>
                <w:bCs/>
                <w:szCs w:val="22"/>
              </w:rPr>
              <w:t xml:space="preserve"> WMCA</w:t>
            </w:r>
            <w:r w:rsidR="0007725D">
              <w:rPr>
                <w:rFonts w:cs="Arial"/>
                <w:bCs/>
                <w:szCs w:val="22"/>
              </w:rPr>
              <w:t xml:space="preserve"> work</w:t>
            </w:r>
            <w:r w:rsidR="00E74978">
              <w:rPr>
                <w:rFonts w:cs="Arial"/>
                <w:bCs/>
                <w:szCs w:val="22"/>
              </w:rPr>
              <w:t>.</w:t>
            </w:r>
          </w:p>
          <w:p w:rsidRPr="00581ACD" w:rsidR="00284620" w:rsidRDefault="00B672EA" w14:paraId="4DE00B65" w14:textId="518C0606">
            <w:pPr>
              <w:pStyle w:val="ListParagraph"/>
              <w:numPr>
                <w:ilvl w:val="0"/>
                <w:numId w:val="31"/>
              </w:numPr>
              <w:rPr>
                <w:rFonts w:cs="Arial"/>
                <w:bCs/>
                <w:szCs w:val="22"/>
              </w:rPr>
            </w:pPr>
            <w:r w:rsidRPr="00581ACD">
              <w:rPr>
                <w:rFonts w:cs="Arial"/>
                <w:bCs/>
                <w:szCs w:val="22"/>
              </w:rPr>
              <w:t>R</w:t>
            </w:r>
            <w:r w:rsidR="00404A59">
              <w:rPr>
                <w:rFonts w:cs="Arial"/>
                <w:bCs/>
                <w:szCs w:val="22"/>
              </w:rPr>
              <w:t>H</w:t>
            </w:r>
            <w:r w:rsidRPr="00581ACD">
              <w:rPr>
                <w:rFonts w:cs="Arial"/>
                <w:bCs/>
                <w:szCs w:val="22"/>
              </w:rPr>
              <w:t xml:space="preserve"> </w:t>
            </w:r>
            <w:r w:rsidR="004F4197">
              <w:rPr>
                <w:rFonts w:cs="Arial"/>
                <w:bCs/>
                <w:szCs w:val="22"/>
              </w:rPr>
              <w:t>referenced</w:t>
            </w:r>
            <w:r w:rsidRPr="00581ACD" w:rsidR="00157128">
              <w:rPr>
                <w:rFonts w:cs="Arial"/>
                <w:bCs/>
                <w:szCs w:val="22"/>
              </w:rPr>
              <w:t xml:space="preserve"> energy efficient cooling</w:t>
            </w:r>
            <w:r w:rsidR="004F4197">
              <w:rPr>
                <w:rFonts w:cs="Arial"/>
                <w:bCs/>
                <w:szCs w:val="22"/>
              </w:rPr>
              <w:t xml:space="preserve"> and cool spaces and asked if there is</w:t>
            </w:r>
            <w:r w:rsidRPr="00581ACD" w:rsidR="00157128">
              <w:rPr>
                <w:rFonts w:cs="Arial"/>
                <w:bCs/>
                <w:szCs w:val="22"/>
              </w:rPr>
              <w:t xml:space="preserve"> anything in C</w:t>
            </w:r>
            <w:r w:rsidR="004F4197">
              <w:rPr>
                <w:rFonts w:cs="Arial"/>
                <w:bCs/>
                <w:szCs w:val="22"/>
              </w:rPr>
              <w:t>limate Change Strategy f</w:t>
            </w:r>
            <w:r w:rsidRPr="00581ACD" w:rsidR="00157128">
              <w:rPr>
                <w:rFonts w:cs="Arial"/>
                <w:bCs/>
                <w:szCs w:val="22"/>
              </w:rPr>
              <w:t>or</w:t>
            </w:r>
            <w:r w:rsidR="004A02B2">
              <w:rPr>
                <w:rFonts w:cs="Arial"/>
                <w:bCs/>
                <w:szCs w:val="22"/>
              </w:rPr>
              <w:t xml:space="preserve"> </w:t>
            </w:r>
            <w:r w:rsidR="00250B2E">
              <w:rPr>
                <w:rFonts w:cs="Arial"/>
                <w:bCs/>
                <w:szCs w:val="22"/>
              </w:rPr>
              <w:t>this</w:t>
            </w:r>
            <w:r w:rsidRPr="00581ACD" w:rsidR="00157128">
              <w:rPr>
                <w:rFonts w:cs="Arial"/>
                <w:bCs/>
                <w:szCs w:val="22"/>
              </w:rPr>
              <w:t xml:space="preserve">. </w:t>
            </w:r>
            <w:r w:rsidRPr="00581ACD" w:rsidR="00284620">
              <w:rPr>
                <w:rFonts w:cs="Arial"/>
                <w:bCs/>
                <w:szCs w:val="22"/>
              </w:rPr>
              <w:t>S</w:t>
            </w:r>
            <w:r w:rsidR="00E74978">
              <w:rPr>
                <w:rFonts w:cs="Arial"/>
                <w:bCs/>
                <w:szCs w:val="22"/>
              </w:rPr>
              <w:t>W</w:t>
            </w:r>
            <w:r w:rsidRPr="00581ACD" w:rsidR="00284620">
              <w:rPr>
                <w:rFonts w:cs="Arial"/>
                <w:bCs/>
                <w:szCs w:val="22"/>
              </w:rPr>
              <w:t xml:space="preserve"> </w:t>
            </w:r>
            <w:r w:rsidR="00AE242B">
              <w:rPr>
                <w:rFonts w:cs="Arial"/>
                <w:bCs/>
                <w:szCs w:val="22"/>
              </w:rPr>
              <w:t>confirmed</w:t>
            </w:r>
            <w:r w:rsidR="00D93F43">
              <w:rPr>
                <w:rFonts w:cs="Arial"/>
                <w:bCs/>
                <w:szCs w:val="22"/>
              </w:rPr>
              <w:t xml:space="preserve"> there is</w:t>
            </w:r>
            <w:r w:rsidR="00AD4629">
              <w:rPr>
                <w:rFonts w:cs="Arial"/>
                <w:bCs/>
                <w:szCs w:val="22"/>
              </w:rPr>
              <w:t>. There will be</w:t>
            </w:r>
            <w:r w:rsidR="004601DB">
              <w:rPr>
                <w:rFonts w:cs="Arial"/>
                <w:bCs/>
                <w:szCs w:val="22"/>
              </w:rPr>
              <w:t xml:space="preserve"> </w:t>
            </w:r>
            <w:r w:rsidRPr="00581ACD" w:rsidR="00284620">
              <w:rPr>
                <w:rFonts w:cs="Arial"/>
                <w:bCs/>
                <w:szCs w:val="22"/>
              </w:rPr>
              <w:t>less water</w:t>
            </w:r>
            <w:r w:rsidR="004601DB">
              <w:rPr>
                <w:rFonts w:cs="Arial"/>
                <w:bCs/>
                <w:szCs w:val="22"/>
              </w:rPr>
              <w:t xml:space="preserve"> as it is hotter, we need to </w:t>
            </w:r>
            <w:r w:rsidRPr="00581ACD" w:rsidR="00284620">
              <w:rPr>
                <w:rFonts w:cs="Arial"/>
                <w:bCs/>
                <w:szCs w:val="22"/>
              </w:rPr>
              <w:t>thi</w:t>
            </w:r>
            <w:r w:rsidR="00FA0224">
              <w:rPr>
                <w:rFonts w:cs="Arial"/>
                <w:bCs/>
                <w:szCs w:val="22"/>
              </w:rPr>
              <w:t>n</w:t>
            </w:r>
            <w:r w:rsidRPr="00581ACD" w:rsidR="00284620">
              <w:rPr>
                <w:rFonts w:cs="Arial"/>
                <w:bCs/>
                <w:szCs w:val="22"/>
              </w:rPr>
              <w:t xml:space="preserve">k </w:t>
            </w:r>
            <w:r w:rsidR="00FA0224">
              <w:rPr>
                <w:rFonts w:cs="Arial"/>
                <w:bCs/>
                <w:szCs w:val="22"/>
              </w:rPr>
              <w:t>a</w:t>
            </w:r>
            <w:r w:rsidRPr="00581ACD" w:rsidR="00284620">
              <w:rPr>
                <w:rFonts w:cs="Arial"/>
                <w:bCs/>
                <w:szCs w:val="22"/>
              </w:rPr>
              <w:t xml:space="preserve">bout </w:t>
            </w:r>
            <w:r w:rsidR="00861467">
              <w:rPr>
                <w:rFonts w:cs="Arial"/>
                <w:bCs/>
                <w:szCs w:val="22"/>
              </w:rPr>
              <w:t xml:space="preserve">water conservation and </w:t>
            </w:r>
            <w:r w:rsidRPr="00581ACD" w:rsidR="00284620">
              <w:rPr>
                <w:rFonts w:cs="Arial"/>
                <w:bCs/>
                <w:szCs w:val="22"/>
              </w:rPr>
              <w:t>sustainability. C</w:t>
            </w:r>
            <w:r w:rsidR="0028636A">
              <w:rPr>
                <w:rFonts w:cs="Arial"/>
                <w:bCs/>
                <w:szCs w:val="22"/>
              </w:rPr>
              <w:t>H</w:t>
            </w:r>
            <w:r w:rsidRPr="00581ACD" w:rsidR="00284620">
              <w:rPr>
                <w:rFonts w:cs="Arial"/>
                <w:bCs/>
                <w:szCs w:val="22"/>
              </w:rPr>
              <w:t xml:space="preserve"> is join</w:t>
            </w:r>
            <w:r w:rsidR="004601DB">
              <w:rPr>
                <w:rFonts w:cs="Arial"/>
                <w:bCs/>
                <w:szCs w:val="22"/>
              </w:rPr>
              <w:t>in</w:t>
            </w:r>
            <w:r w:rsidRPr="00581ACD" w:rsidR="00284620">
              <w:rPr>
                <w:rFonts w:cs="Arial"/>
                <w:bCs/>
                <w:szCs w:val="22"/>
              </w:rPr>
              <w:t xml:space="preserve">g this pathway group. </w:t>
            </w:r>
          </w:p>
          <w:p w:rsidR="00D47C91" w:rsidP="00946BC5" w:rsidRDefault="00EA504F" w14:paraId="724BFC1F" w14:textId="77777777">
            <w:pPr>
              <w:pStyle w:val="ListParagraph"/>
              <w:numPr>
                <w:ilvl w:val="0"/>
                <w:numId w:val="31"/>
              </w:numPr>
              <w:rPr>
                <w:rFonts w:cs="Arial"/>
                <w:bCs/>
                <w:szCs w:val="22"/>
              </w:rPr>
            </w:pPr>
            <w:r w:rsidRPr="00946BC5">
              <w:rPr>
                <w:rFonts w:cs="Arial"/>
                <w:bCs/>
                <w:szCs w:val="22"/>
              </w:rPr>
              <w:t>R</w:t>
            </w:r>
            <w:r w:rsidR="00251667">
              <w:rPr>
                <w:rFonts w:cs="Arial"/>
                <w:bCs/>
                <w:szCs w:val="22"/>
              </w:rPr>
              <w:t>J</w:t>
            </w:r>
            <w:r w:rsidRPr="00946BC5">
              <w:rPr>
                <w:rFonts w:cs="Arial"/>
                <w:bCs/>
                <w:szCs w:val="22"/>
              </w:rPr>
              <w:t xml:space="preserve"> </w:t>
            </w:r>
            <w:r w:rsidR="00CD4ED3">
              <w:rPr>
                <w:rFonts w:cs="Arial"/>
                <w:bCs/>
                <w:szCs w:val="22"/>
              </w:rPr>
              <w:t xml:space="preserve">advised that the </w:t>
            </w:r>
            <w:r w:rsidR="00DB07D9">
              <w:rPr>
                <w:rFonts w:cs="Arial"/>
                <w:bCs/>
                <w:szCs w:val="22"/>
              </w:rPr>
              <w:t>W</w:t>
            </w:r>
            <w:r w:rsidRPr="00946BC5">
              <w:rPr>
                <w:rFonts w:cs="Arial"/>
                <w:bCs/>
                <w:szCs w:val="22"/>
              </w:rPr>
              <w:t xml:space="preserve">est </w:t>
            </w:r>
            <w:r w:rsidR="00BE0ED8">
              <w:rPr>
                <w:rFonts w:cs="Arial"/>
                <w:bCs/>
                <w:szCs w:val="22"/>
              </w:rPr>
              <w:t>M</w:t>
            </w:r>
            <w:r w:rsidRPr="00946BC5">
              <w:rPr>
                <w:rFonts w:cs="Arial"/>
                <w:bCs/>
                <w:szCs w:val="22"/>
              </w:rPr>
              <w:t xml:space="preserve">idlands </w:t>
            </w:r>
            <w:r w:rsidR="005846D6">
              <w:rPr>
                <w:rFonts w:cs="Arial"/>
                <w:bCs/>
                <w:szCs w:val="22"/>
              </w:rPr>
              <w:t>Greener</w:t>
            </w:r>
            <w:r w:rsidR="00BE0ED8">
              <w:rPr>
                <w:rFonts w:cs="Arial"/>
                <w:bCs/>
                <w:szCs w:val="22"/>
              </w:rPr>
              <w:t xml:space="preserve"> </w:t>
            </w:r>
            <w:r w:rsidR="00CD4ED3">
              <w:rPr>
                <w:rFonts w:cs="Arial"/>
                <w:bCs/>
                <w:szCs w:val="22"/>
              </w:rPr>
              <w:t>T</w:t>
            </w:r>
            <w:r w:rsidRPr="00946BC5">
              <w:rPr>
                <w:rFonts w:cs="Arial"/>
                <w:bCs/>
                <w:szCs w:val="22"/>
              </w:rPr>
              <w:t xml:space="preserve">ogether </w:t>
            </w:r>
            <w:r w:rsidR="00CD4ED3">
              <w:rPr>
                <w:rFonts w:cs="Arial"/>
                <w:bCs/>
                <w:szCs w:val="22"/>
              </w:rPr>
              <w:t>B</w:t>
            </w:r>
            <w:r w:rsidRPr="00946BC5">
              <w:rPr>
                <w:rFonts w:cs="Arial"/>
                <w:bCs/>
                <w:szCs w:val="22"/>
              </w:rPr>
              <w:t xml:space="preserve">oard can help. </w:t>
            </w:r>
          </w:p>
          <w:p w:rsidRPr="0037406B" w:rsidR="00C52E04" w:rsidP="00D47C91" w:rsidRDefault="00D47C91" w14:paraId="2924A151" w14:textId="7F367D2C">
            <w:pPr>
              <w:pStyle w:val="ListParagraph"/>
              <w:rPr>
                <w:rFonts w:cs="Arial"/>
                <w:b/>
                <w:szCs w:val="22"/>
              </w:rPr>
            </w:pPr>
            <w:r w:rsidRPr="0037406B">
              <w:rPr>
                <w:rFonts w:cs="Arial"/>
                <w:b/>
                <w:szCs w:val="22"/>
              </w:rPr>
              <w:t xml:space="preserve">Action: RJ to circulate information about the WMCA’s Greener Together Board </w:t>
            </w:r>
          </w:p>
          <w:p w:rsidRPr="00ED5CB5" w:rsidR="00ED5CB5" w:rsidP="00ED5CB5" w:rsidRDefault="00C52E04" w14:paraId="7CD4495F" w14:textId="772D1552">
            <w:pPr>
              <w:pStyle w:val="ListParagraph"/>
              <w:numPr>
                <w:ilvl w:val="0"/>
                <w:numId w:val="31"/>
              </w:numPr>
            </w:pPr>
            <w:r w:rsidRPr="00ED5CB5">
              <w:rPr>
                <w:rFonts w:cs="Arial"/>
                <w:bCs/>
                <w:szCs w:val="22"/>
              </w:rPr>
              <w:t xml:space="preserve">CK </w:t>
            </w:r>
            <w:r w:rsidR="00CD4ED3">
              <w:rPr>
                <w:rFonts w:cs="Arial"/>
                <w:bCs/>
                <w:szCs w:val="22"/>
              </w:rPr>
              <w:t>updated</w:t>
            </w:r>
            <w:r w:rsidRPr="00ED5CB5" w:rsidR="00187F3C">
              <w:rPr>
                <w:rFonts w:cs="Arial"/>
                <w:bCs/>
                <w:szCs w:val="22"/>
              </w:rPr>
              <w:t xml:space="preserve"> on </w:t>
            </w:r>
            <w:r w:rsidRPr="00ED5CB5">
              <w:rPr>
                <w:rFonts w:cs="Arial"/>
                <w:bCs/>
                <w:szCs w:val="22"/>
              </w:rPr>
              <w:t>work with S</w:t>
            </w:r>
            <w:r w:rsidRPr="00ED5CB5" w:rsidR="00187F3C">
              <w:rPr>
                <w:rFonts w:cs="Arial"/>
                <w:bCs/>
                <w:szCs w:val="22"/>
              </w:rPr>
              <w:t xml:space="preserve">evern </w:t>
            </w:r>
            <w:r w:rsidRPr="00ED5CB5">
              <w:rPr>
                <w:rFonts w:cs="Arial"/>
                <w:bCs/>
                <w:szCs w:val="22"/>
              </w:rPr>
              <w:t>T</w:t>
            </w:r>
            <w:r w:rsidRPr="00ED5CB5" w:rsidR="00187F3C">
              <w:rPr>
                <w:rFonts w:cs="Arial"/>
                <w:bCs/>
                <w:szCs w:val="22"/>
              </w:rPr>
              <w:t>rent</w:t>
            </w:r>
            <w:r w:rsidR="00542896">
              <w:rPr>
                <w:rFonts w:cs="Arial"/>
                <w:bCs/>
                <w:szCs w:val="22"/>
              </w:rPr>
              <w:t xml:space="preserve"> which is</w:t>
            </w:r>
            <w:r w:rsidRPr="00ED5CB5" w:rsidR="00187F3C">
              <w:rPr>
                <w:rFonts w:cs="Arial"/>
                <w:bCs/>
                <w:szCs w:val="22"/>
              </w:rPr>
              <w:t xml:space="preserve"> </w:t>
            </w:r>
            <w:r w:rsidRPr="00ED5CB5">
              <w:rPr>
                <w:rFonts w:cs="Arial"/>
                <w:bCs/>
                <w:szCs w:val="22"/>
              </w:rPr>
              <w:t>looking at urban rain garden</w:t>
            </w:r>
            <w:r w:rsidRPr="00ED5CB5" w:rsidR="00187F3C">
              <w:rPr>
                <w:rFonts w:cs="Arial"/>
                <w:bCs/>
                <w:szCs w:val="22"/>
              </w:rPr>
              <w:t>s</w:t>
            </w:r>
            <w:r w:rsidRPr="00ED5CB5">
              <w:rPr>
                <w:rFonts w:cs="Arial"/>
                <w:bCs/>
                <w:szCs w:val="22"/>
              </w:rPr>
              <w:t>, areas not currently green, urban cooling</w:t>
            </w:r>
            <w:r w:rsidRPr="00ED5CB5" w:rsidR="00187F3C">
              <w:rPr>
                <w:rFonts w:cs="Arial"/>
                <w:bCs/>
                <w:szCs w:val="22"/>
              </w:rPr>
              <w:t>,</w:t>
            </w:r>
            <w:r w:rsidRPr="00ED5CB5">
              <w:rPr>
                <w:rFonts w:cs="Arial"/>
                <w:bCs/>
                <w:szCs w:val="22"/>
              </w:rPr>
              <w:t xml:space="preserve"> as well as providing resilience. </w:t>
            </w:r>
            <w:r w:rsidR="00021835">
              <w:t>Part of that solution is about  making the city a pleasant place to live, as well as providing that resilience. Following the recent flood events</w:t>
            </w:r>
            <w:r w:rsidR="00542896">
              <w:t>,</w:t>
            </w:r>
            <w:r w:rsidR="00021835">
              <w:t xml:space="preserve"> there are 10,600 homes </w:t>
            </w:r>
            <w:r w:rsidR="009B1D74">
              <w:t>at risk</w:t>
            </w:r>
            <w:r w:rsidR="00ED5CB5">
              <w:t xml:space="preserve">. </w:t>
            </w:r>
            <w:r w:rsidR="00021835">
              <w:t xml:space="preserve">This is </w:t>
            </w:r>
            <w:r w:rsidR="005846D6">
              <w:t>a vast number</w:t>
            </w:r>
            <w:r w:rsidR="00021835">
              <w:t xml:space="preserve">. </w:t>
            </w:r>
            <w:r w:rsidR="00A8353D">
              <w:t>Severn Trent has a</w:t>
            </w:r>
            <w:r w:rsidR="00021835">
              <w:t xml:space="preserve">lready piloted this approach in Mansfield, </w:t>
            </w:r>
            <w:r w:rsidR="00A8353D">
              <w:t xml:space="preserve">with </w:t>
            </w:r>
            <w:r w:rsidR="00021835">
              <w:t xml:space="preserve">success. It would be a big investment </w:t>
            </w:r>
            <w:r w:rsidR="00B6207D">
              <w:t xml:space="preserve">for </w:t>
            </w:r>
            <w:r w:rsidR="00021835">
              <w:t xml:space="preserve">the </w:t>
            </w:r>
            <w:r w:rsidR="00B6207D">
              <w:t>C</w:t>
            </w:r>
            <w:r w:rsidR="00021835">
              <w:t xml:space="preserve">ity </w:t>
            </w:r>
            <w:r w:rsidR="00B6207D">
              <w:t xml:space="preserve">if it </w:t>
            </w:r>
            <w:r w:rsidR="00021835">
              <w:t xml:space="preserve">is one of four pilots named </w:t>
            </w:r>
            <w:r w:rsidR="00B6207D">
              <w:t>and</w:t>
            </w:r>
            <w:r w:rsidR="00021835">
              <w:t xml:space="preserve"> </w:t>
            </w:r>
            <w:r w:rsidRPr="00ED5CB5" w:rsidR="00ED5CB5">
              <w:t xml:space="preserve">be brilliant if this comes forward. </w:t>
            </w:r>
          </w:p>
          <w:p w:rsidRPr="00946BC5" w:rsidR="002D6A81" w:rsidP="00946BC5" w:rsidRDefault="000F4640" w14:paraId="6DDC104C" w14:textId="23585FB3">
            <w:pPr>
              <w:pStyle w:val="ListParagraph"/>
              <w:numPr>
                <w:ilvl w:val="0"/>
                <w:numId w:val="31"/>
              </w:numPr>
              <w:rPr>
                <w:rFonts w:cs="Arial"/>
                <w:bCs/>
                <w:szCs w:val="22"/>
              </w:rPr>
            </w:pPr>
            <w:r w:rsidRPr="00946BC5">
              <w:rPr>
                <w:rFonts w:cs="Arial"/>
                <w:bCs/>
                <w:szCs w:val="22"/>
              </w:rPr>
              <w:t xml:space="preserve">RP </w:t>
            </w:r>
            <w:r w:rsidR="00895606">
              <w:rPr>
                <w:rFonts w:cs="Arial"/>
                <w:bCs/>
                <w:szCs w:val="22"/>
              </w:rPr>
              <w:t>added that there is a</w:t>
            </w:r>
            <w:r w:rsidRPr="00946BC5" w:rsidR="00737338">
              <w:rPr>
                <w:rFonts w:cs="Arial"/>
                <w:bCs/>
                <w:szCs w:val="22"/>
              </w:rPr>
              <w:t xml:space="preserve"> lot of work on pilot</w:t>
            </w:r>
            <w:r w:rsidR="003A505E">
              <w:rPr>
                <w:rFonts w:cs="Arial"/>
                <w:bCs/>
                <w:szCs w:val="22"/>
              </w:rPr>
              <w:t xml:space="preserve"> for</w:t>
            </w:r>
            <w:r w:rsidRPr="00946BC5" w:rsidR="00737338">
              <w:rPr>
                <w:rFonts w:cs="Arial"/>
                <w:bCs/>
                <w:szCs w:val="22"/>
              </w:rPr>
              <w:t xml:space="preserve"> cooling. </w:t>
            </w:r>
            <w:r w:rsidR="003A505E">
              <w:rPr>
                <w:rFonts w:cs="Arial"/>
                <w:bCs/>
                <w:szCs w:val="22"/>
              </w:rPr>
              <w:t>There is a</w:t>
            </w:r>
            <w:r w:rsidRPr="00946BC5" w:rsidR="00737338">
              <w:rPr>
                <w:rFonts w:cs="Arial"/>
                <w:bCs/>
                <w:szCs w:val="22"/>
              </w:rPr>
              <w:t xml:space="preserve"> study looking at </w:t>
            </w:r>
            <w:r w:rsidR="004A0983">
              <w:rPr>
                <w:rFonts w:cs="Arial"/>
                <w:bCs/>
                <w:szCs w:val="22"/>
              </w:rPr>
              <w:t>tree cover across the city and a separate study to inform the future planting programme</w:t>
            </w:r>
            <w:r w:rsidRPr="00946BC5" w:rsidR="00737338">
              <w:rPr>
                <w:rFonts w:cs="Arial"/>
                <w:bCs/>
                <w:szCs w:val="22"/>
              </w:rPr>
              <w:t>, right tree</w:t>
            </w:r>
            <w:r w:rsidR="006750E3">
              <w:rPr>
                <w:rFonts w:cs="Arial"/>
                <w:bCs/>
                <w:szCs w:val="22"/>
              </w:rPr>
              <w:t xml:space="preserve"> in the</w:t>
            </w:r>
            <w:r w:rsidRPr="00946BC5" w:rsidR="00737338">
              <w:rPr>
                <w:rFonts w:cs="Arial"/>
                <w:bCs/>
                <w:szCs w:val="22"/>
              </w:rPr>
              <w:t xml:space="preserve"> right p</w:t>
            </w:r>
            <w:r w:rsidR="006750E3">
              <w:rPr>
                <w:rFonts w:cs="Arial"/>
                <w:bCs/>
                <w:szCs w:val="22"/>
              </w:rPr>
              <w:t>l</w:t>
            </w:r>
            <w:r w:rsidRPr="00946BC5" w:rsidR="00737338">
              <w:rPr>
                <w:rFonts w:cs="Arial"/>
                <w:bCs/>
                <w:szCs w:val="22"/>
              </w:rPr>
              <w:t>ace.</w:t>
            </w:r>
            <w:r w:rsidR="006750E3">
              <w:rPr>
                <w:rFonts w:cs="Arial"/>
                <w:bCs/>
                <w:szCs w:val="22"/>
              </w:rPr>
              <w:t xml:space="preserve"> The</w:t>
            </w:r>
            <w:r w:rsidRPr="00946BC5" w:rsidR="00737338">
              <w:rPr>
                <w:rFonts w:cs="Arial"/>
                <w:bCs/>
                <w:szCs w:val="22"/>
              </w:rPr>
              <w:t xml:space="preserve"> Urban tree strategy form</w:t>
            </w:r>
            <w:r w:rsidR="006750E3">
              <w:rPr>
                <w:rFonts w:cs="Arial"/>
                <w:bCs/>
                <w:szCs w:val="22"/>
              </w:rPr>
              <w:t>s</w:t>
            </w:r>
            <w:r w:rsidR="003A505E">
              <w:rPr>
                <w:rFonts w:cs="Arial"/>
                <w:bCs/>
                <w:szCs w:val="22"/>
              </w:rPr>
              <w:t xml:space="preserve"> </w:t>
            </w:r>
            <w:r w:rsidRPr="00946BC5" w:rsidR="00737338">
              <w:rPr>
                <w:rFonts w:cs="Arial"/>
                <w:bCs/>
                <w:szCs w:val="22"/>
              </w:rPr>
              <w:t>a</w:t>
            </w:r>
            <w:r w:rsidR="004A0983">
              <w:rPr>
                <w:rFonts w:cs="Arial"/>
                <w:bCs/>
                <w:szCs w:val="22"/>
              </w:rPr>
              <w:t xml:space="preserve">n important </w:t>
            </w:r>
            <w:r w:rsidRPr="00946BC5" w:rsidR="00737338">
              <w:rPr>
                <w:rFonts w:cs="Arial"/>
                <w:bCs/>
                <w:szCs w:val="22"/>
              </w:rPr>
              <w:t>part of cre</w:t>
            </w:r>
            <w:r w:rsidR="003A505E">
              <w:rPr>
                <w:rFonts w:cs="Arial"/>
                <w:bCs/>
                <w:szCs w:val="22"/>
              </w:rPr>
              <w:t>a</w:t>
            </w:r>
            <w:r w:rsidRPr="00946BC5" w:rsidR="00737338">
              <w:rPr>
                <w:rFonts w:cs="Arial"/>
                <w:bCs/>
                <w:szCs w:val="22"/>
              </w:rPr>
              <w:t>ting shade across the city and</w:t>
            </w:r>
            <w:r w:rsidR="003A505E">
              <w:rPr>
                <w:rFonts w:cs="Arial"/>
                <w:bCs/>
                <w:szCs w:val="22"/>
              </w:rPr>
              <w:t xml:space="preserve"> planting tre</w:t>
            </w:r>
            <w:r w:rsidR="005846D6">
              <w:rPr>
                <w:rFonts w:cs="Arial"/>
                <w:bCs/>
                <w:szCs w:val="22"/>
              </w:rPr>
              <w:t>e</w:t>
            </w:r>
            <w:r w:rsidR="003A505E">
              <w:rPr>
                <w:rFonts w:cs="Arial"/>
                <w:bCs/>
                <w:szCs w:val="22"/>
              </w:rPr>
              <w:t>s is</w:t>
            </w:r>
            <w:r w:rsidRPr="00946BC5" w:rsidR="00737338">
              <w:rPr>
                <w:rFonts w:cs="Arial"/>
                <w:bCs/>
                <w:szCs w:val="22"/>
              </w:rPr>
              <w:t xml:space="preserve"> a good way to get people inv</w:t>
            </w:r>
            <w:r w:rsidR="003A505E">
              <w:rPr>
                <w:rFonts w:cs="Arial"/>
                <w:bCs/>
                <w:szCs w:val="22"/>
              </w:rPr>
              <w:t>ol</w:t>
            </w:r>
            <w:r w:rsidRPr="00946BC5" w:rsidR="00737338">
              <w:rPr>
                <w:rFonts w:cs="Arial"/>
                <w:bCs/>
                <w:szCs w:val="22"/>
              </w:rPr>
              <w:t xml:space="preserve">ved. </w:t>
            </w:r>
          </w:p>
          <w:p w:rsidR="007B3184" w:rsidP="00E11CB1" w:rsidRDefault="00737338" w14:paraId="36128E0C" w14:textId="2D3BF38D">
            <w:pPr>
              <w:pStyle w:val="ListParagraph"/>
              <w:numPr>
                <w:ilvl w:val="0"/>
                <w:numId w:val="31"/>
              </w:numPr>
              <w:rPr>
                <w:rFonts w:cs="Arial"/>
                <w:bCs/>
                <w:szCs w:val="22"/>
              </w:rPr>
            </w:pPr>
            <w:r w:rsidRPr="00946BC5">
              <w:rPr>
                <w:rFonts w:cs="Arial"/>
                <w:bCs/>
                <w:szCs w:val="22"/>
              </w:rPr>
              <w:t>M</w:t>
            </w:r>
            <w:r w:rsidR="006750E3">
              <w:rPr>
                <w:rFonts w:cs="Arial"/>
                <w:bCs/>
                <w:szCs w:val="22"/>
              </w:rPr>
              <w:t>J</w:t>
            </w:r>
            <w:r w:rsidRPr="00946BC5">
              <w:rPr>
                <w:rFonts w:cs="Arial"/>
                <w:bCs/>
                <w:szCs w:val="22"/>
              </w:rPr>
              <w:t xml:space="preserve"> </w:t>
            </w:r>
            <w:r w:rsidR="006750E3">
              <w:rPr>
                <w:rFonts w:cs="Arial"/>
                <w:bCs/>
                <w:szCs w:val="22"/>
              </w:rPr>
              <w:t>p</w:t>
            </w:r>
            <w:r w:rsidR="00E11CB1">
              <w:rPr>
                <w:rFonts w:cs="Arial"/>
                <w:bCs/>
                <w:szCs w:val="22"/>
              </w:rPr>
              <w:t>assed on her thanks</w:t>
            </w:r>
            <w:r w:rsidR="00325939">
              <w:rPr>
                <w:rFonts w:cs="Arial"/>
                <w:bCs/>
                <w:szCs w:val="22"/>
              </w:rPr>
              <w:t xml:space="preserve"> to SW</w:t>
            </w:r>
            <w:r w:rsidR="00E11CB1">
              <w:rPr>
                <w:rFonts w:cs="Arial"/>
                <w:bCs/>
                <w:szCs w:val="22"/>
              </w:rPr>
              <w:t xml:space="preserve"> and </w:t>
            </w:r>
            <w:r w:rsidR="00BD1E48">
              <w:rPr>
                <w:rFonts w:cs="Arial"/>
                <w:bCs/>
                <w:szCs w:val="22"/>
              </w:rPr>
              <w:t>acknowledged</w:t>
            </w:r>
            <w:r w:rsidR="00E11CB1">
              <w:rPr>
                <w:rFonts w:cs="Arial"/>
                <w:bCs/>
                <w:szCs w:val="22"/>
              </w:rPr>
              <w:t xml:space="preserve"> that there are l</w:t>
            </w:r>
            <w:r w:rsidRPr="00946BC5">
              <w:rPr>
                <w:rFonts w:cs="Arial"/>
                <w:bCs/>
                <w:szCs w:val="22"/>
              </w:rPr>
              <w:t>ots of potential</w:t>
            </w:r>
            <w:r w:rsidR="00E11CB1">
              <w:rPr>
                <w:rFonts w:cs="Arial"/>
                <w:bCs/>
                <w:szCs w:val="22"/>
              </w:rPr>
              <w:t xml:space="preserve"> ideas</w:t>
            </w:r>
            <w:r w:rsidR="007B3184">
              <w:rPr>
                <w:rFonts w:cs="Arial"/>
                <w:bCs/>
                <w:szCs w:val="22"/>
              </w:rPr>
              <w:t xml:space="preserve"> which will come from the Adaptation &amp; Resilience Strategy &amp; Action Plan</w:t>
            </w:r>
            <w:r w:rsidR="00E11CB1">
              <w:rPr>
                <w:rFonts w:cs="Arial"/>
                <w:bCs/>
                <w:szCs w:val="22"/>
              </w:rPr>
              <w:t xml:space="preserve">. </w:t>
            </w:r>
          </w:p>
          <w:p w:rsidR="00E8005F" w:rsidP="00E8005F" w:rsidRDefault="00E8005F" w14:paraId="75E04976" w14:textId="77777777">
            <w:pPr>
              <w:rPr>
                <w:rFonts w:cs="Arial"/>
                <w:bCs/>
                <w:szCs w:val="22"/>
              </w:rPr>
            </w:pPr>
          </w:p>
          <w:p w:rsidRPr="00E8005F" w:rsidR="00E8005F" w:rsidP="00E8005F" w:rsidRDefault="00E8005F" w14:paraId="46F11242" w14:textId="77777777">
            <w:pPr>
              <w:rPr>
                <w:rFonts w:cs="Arial"/>
                <w:bCs/>
                <w:szCs w:val="22"/>
              </w:rPr>
            </w:pPr>
          </w:p>
          <w:p w:rsidRPr="00A84333" w:rsidR="002D6A81" w:rsidP="007B3184" w:rsidRDefault="00737338" w14:paraId="38D418E7" w14:textId="5A6D819F">
            <w:pPr>
              <w:pStyle w:val="ListParagraph"/>
              <w:rPr>
                <w:rFonts w:cs="Arial"/>
                <w:bCs/>
                <w:szCs w:val="22"/>
              </w:rPr>
            </w:pPr>
            <w:r w:rsidRPr="00946BC5">
              <w:rPr>
                <w:rFonts w:cs="Arial"/>
                <w:bCs/>
                <w:szCs w:val="22"/>
              </w:rPr>
              <w:t xml:space="preserve"> </w:t>
            </w:r>
          </w:p>
        </w:tc>
        <w:tc>
          <w:tcPr>
            <w:tcW w:w="954" w:type="dxa"/>
            <w:tcMar/>
          </w:tcPr>
          <w:p w:rsidR="00CF3FB2" w:rsidRDefault="00CF3FB2" w14:paraId="07957732" w14:textId="77777777">
            <w:pPr>
              <w:spacing w:before="40" w:after="40"/>
              <w:rPr>
                <w:rFonts w:cs="Arial"/>
                <w:bCs/>
                <w:szCs w:val="22"/>
              </w:rPr>
            </w:pPr>
          </w:p>
          <w:p w:rsidR="00D47C91" w:rsidRDefault="00D47C91" w14:paraId="070AC059" w14:textId="77777777">
            <w:pPr>
              <w:spacing w:before="40" w:after="40"/>
              <w:rPr>
                <w:rFonts w:cs="Arial"/>
                <w:bCs/>
                <w:szCs w:val="22"/>
              </w:rPr>
            </w:pPr>
          </w:p>
          <w:p w:rsidR="00D47C91" w:rsidRDefault="00D47C91" w14:paraId="0983AC3A" w14:textId="77777777">
            <w:pPr>
              <w:spacing w:before="40" w:after="40"/>
              <w:rPr>
                <w:rFonts w:cs="Arial"/>
                <w:bCs/>
                <w:szCs w:val="22"/>
              </w:rPr>
            </w:pPr>
          </w:p>
          <w:p w:rsidR="00D47C91" w:rsidRDefault="00D47C91" w14:paraId="210ECD2E" w14:textId="77777777">
            <w:pPr>
              <w:spacing w:before="40" w:after="40"/>
              <w:rPr>
                <w:rFonts w:cs="Arial"/>
                <w:bCs/>
                <w:szCs w:val="22"/>
              </w:rPr>
            </w:pPr>
          </w:p>
          <w:p w:rsidR="00D47C91" w:rsidRDefault="00D47C91" w14:paraId="31BF6D52" w14:textId="77777777">
            <w:pPr>
              <w:spacing w:before="40" w:after="40"/>
              <w:rPr>
                <w:rFonts w:cs="Arial"/>
                <w:bCs/>
                <w:szCs w:val="22"/>
              </w:rPr>
            </w:pPr>
          </w:p>
          <w:p w:rsidR="00D47C91" w:rsidRDefault="00D47C91" w14:paraId="64C55814" w14:textId="77777777">
            <w:pPr>
              <w:spacing w:before="40" w:after="40"/>
              <w:rPr>
                <w:rFonts w:cs="Arial"/>
                <w:bCs/>
                <w:szCs w:val="22"/>
              </w:rPr>
            </w:pPr>
          </w:p>
          <w:p w:rsidR="00D47C91" w:rsidRDefault="00D47C91" w14:paraId="48596C46" w14:textId="77777777">
            <w:pPr>
              <w:spacing w:before="40" w:after="40"/>
              <w:rPr>
                <w:rFonts w:cs="Arial"/>
                <w:bCs/>
                <w:szCs w:val="22"/>
              </w:rPr>
            </w:pPr>
          </w:p>
          <w:p w:rsidR="00D47C91" w:rsidRDefault="00D47C91" w14:paraId="524231A9" w14:textId="77777777">
            <w:pPr>
              <w:spacing w:before="40" w:after="40"/>
              <w:rPr>
                <w:rFonts w:cs="Arial"/>
                <w:bCs/>
                <w:szCs w:val="22"/>
              </w:rPr>
            </w:pPr>
          </w:p>
          <w:p w:rsidR="00D47C91" w:rsidRDefault="00D47C91" w14:paraId="272C116F" w14:textId="77777777">
            <w:pPr>
              <w:spacing w:before="40" w:after="40"/>
              <w:rPr>
                <w:rFonts w:cs="Arial"/>
                <w:bCs/>
                <w:szCs w:val="22"/>
              </w:rPr>
            </w:pPr>
          </w:p>
          <w:p w:rsidR="00D47C91" w:rsidRDefault="00D47C91" w14:paraId="4C6ED7EA" w14:textId="77777777">
            <w:pPr>
              <w:spacing w:before="40" w:after="40"/>
              <w:rPr>
                <w:rFonts w:cs="Arial"/>
                <w:bCs/>
                <w:szCs w:val="22"/>
              </w:rPr>
            </w:pPr>
          </w:p>
          <w:p w:rsidR="00D47C91" w:rsidRDefault="00D47C91" w14:paraId="5A8316F3" w14:textId="77777777">
            <w:pPr>
              <w:spacing w:before="40" w:after="40"/>
              <w:rPr>
                <w:rFonts w:cs="Arial"/>
                <w:bCs/>
                <w:szCs w:val="22"/>
              </w:rPr>
            </w:pPr>
          </w:p>
          <w:p w:rsidR="00D47C91" w:rsidRDefault="00D47C91" w14:paraId="0F97FACC" w14:textId="77777777">
            <w:pPr>
              <w:spacing w:before="40" w:after="40"/>
              <w:rPr>
                <w:rFonts w:cs="Arial"/>
                <w:bCs/>
                <w:szCs w:val="22"/>
              </w:rPr>
            </w:pPr>
          </w:p>
          <w:p w:rsidR="00D47C91" w:rsidRDefault="00D47C91" w14:paraId="5D522EEC" w14:textId="77777777">
            <w:pPr>
              <w:spacing w:before="40" w:after="40"/>
              <w:rPr>
                <w:rFonts w:cs="Arial"/>
                <w:bCs/>
                <w:szCs w:val="22"/>
              </w:rPr>
            </w:pPr>
          </w:p>
          <w:p w:rsidR="00D47C91" w:rsidRDefault="00D47C91" w14:paraId="69CB155D" w14:textId="77777777">
            <w:pPr>
              <w:spacing w:before="40" w:after="40"/>
              <w:rPr>
                <w:rFonts w:cs="Arial"/>
                <w:bCs/>
                <w:szCs w:val="22"/>
              </w:rPr>
            </w:pPr>
          </w:p>
          <w:p w:rsidR="00D47C91" w:rsidRDefault="00D47C91" w14:paraId="1879447D" w14:textId="77777777">
            <w:pPr>
              <w:spacing w:before="40" w:after="40"/>
              <w:rPr>
                <w:rFonts w:cs="Arial"/>
                <w:bCs/>
                <w:szCs w:val="22"/>
              </w:rPr>
            </w:pPr>
          </w:p>
          <w:p w:rsidR="00D47C91" w:rsidRDefault="00D47C91" w14:paraId="1BCDDF54" w14:textId="77777777">
            <w:pPr>
              <w:spacing w:before="40" w:after="40"/>
              <w:rPr>
                <w:rFonts w:cs="Arial"/>
                <w:bCs/>
                <w:szCs w:val="22"/>
              </w:rPr>
            </w:pPr>
          </w:p>
          <w:p w:rsidR="00D47C91" w:rsidRDefault="00D47C91" w14:paraId="67A1FC64" w14:textId="77777777">
            <w:pPr>
              <w:spacing w:before="40" w:after="40"/>
              <w:rPr>
                <w:rFonts w:cs="Arial"/>
                <w:bCs/>
                <w:szCs w:val="22"/>
              </w:rPr>
            </w:pPr>
          </w:p>
          <w:p w:rsidR="00D47C91" w:rsidRDefault="00D47C91" w14:paraId="1333EEFF" w14:textId="77777777">
            <w:pPr>
              <w:spacing w:before="40" w:after="40"/>
              <w:rPr>
                <w:rFonts w:cs="Arial"/>
                <w:bCs/>
                <w:szCs w:val="22"/>
              </w:rPr>
            </w:pPr>
          </w:p>
          <w:p w:rsidR="00D47C91" w:rsidRDefault="00D47C91" w14:paraId="0AD5E709" w14:textId="77777777">
            <w:pPr>
              <w:spacing w:before="40" w:after="40"/>
              <w:rPr>
                <w:rFonts w:cs="Arial"/>
                <w:bCs/>
                <w:szCs w:val="22"/>
              </w:rPr>
            </w:pPr>
          </w:p>
          <w:p w:rsidRPr="0037406B" w:rsidR="00D47C91" w:rsidRDefault="0037406B" w14:paraId="3BCC1A7A" w14:textId="39B2C331">
            <w:pPr>
              <w:spacing w:before="40" w:after="40"/>
              <w:rPr>
                <w:rFonts w:cs="Arial"/>
                <w:b/>
                <w:szCs w:val="22"/>
              </w:rPr>
            </w:pPr>
            <w:r w:rsidRPr="0037406B">
              <w:rPr>
                <w:rFonts w:cs="Arial"/>
                <w:b/>
                <w:szCs w:val="22"/>
              </w:rPr>
              <w:t>RJ</w:t>
            </w:r>
          </w:p>
        </w:tc>
      </w:tr>
      <w:tr w:rsidRPr="00A84333" w:rsidR="000C100A" w:rsidTr="1E042FA9" w14:paraId="12E06A2E" w14:textId="77777777">
        <w:trPr>
          <w:gridAfter w:val="1"/>
          <w:wAfter w:w="6" w:type="dxa"/>
          <w:trHeight w:val="557"/>
        </w:trPr>
        <w:tc>
          <w:tcPr>
            <w:tcW w:w="469" w:type="dxa"/>
            <w:tcMar/>
          </w:tcPr>
          <w:p w:rsidRPr="00A84333" w:rsidR="00CF3FB2" w:rsidP="002D657C" w:rsidRDefault="00CF3FB2" w14:paraId="1E08CD40" w14:textId="77777777">
            <w:pPr>
              <w:pStyle w:val="ListParagraph"/>
              <w:numPr>
                <w:ilvl w:val="1"/>
                <w:numId w:val="12"/>
              </w:numPr>
              <w:spacing w:before="40" w:after="40"/>
              <w:rPr>
                <w:rFonts w:cs="Arial"/>
                <w:bCs/>
                <w:szCs w:val="22"/>
              </w:rPr>
            </w:pPr>
          </w:p>
        </w:tc>
        <w:tc>
          <w:tcPr>
            <w:tcW w:w="9483" w:type="dxa"/>
            <w:tcMar/>
          </w:tcPr>
          <w:p w:rsidR="00CF3FB2" w:rsidP="00CF3FB2" w:rsidRDefault="00CF3FB2" w14:paraId="4AEAD7CA" w14:textId="4B6ACEC0">
            <w:pPr>
              <w:rPr>
                <w:rFonts w:eastAsia="Calibri" w:cs="Arial"/>
                <w:color w:val="000000" w:themeColor="text1"/>
                <w:szCs w:val="22"/>
              </w:rPr>
            </w:pPr>
            <w:r w:rsidRPr="00A84333">
              <w:rPr>
                <w:rFonts w:eastAsia="Calibri" w:cs="Arial"/>
                <w:b/>
                <w:bCs/>
                <w:color w:val="000000" w:themeColor="text1"/>
                <w:szCs w:val="22"/>
              </w:rPr>
              <w:t>Fairer Green Futures</w:t>
            </w:r>
            <w:r w:rsidRPr="00A84333">
              <w:rPr>
                <w:rFonts w:eastAsia="Calibri" w:cs="Arial"/>
                <w:color w:val="000000" w:themeColor="text1"/>
                <w:szCs w:val="22"/>
              </w:rPr>
              <w:t xml:space="preserve"> </w:t>
            </w:r>
            <w:r w:rsidRPr="001738FF">
              <w:rPr>
                <w:rFonts w:eastAsia="Calibri" w:cs="Arial"/>
                <w:b/>
                <w:bCs/>
                <w:color w:val="000000" w:themeColor="text1"/>
                <w:szCs w:val="22"/>
              </w:rPr>
              <w:t xml:space="preserve">- Clare Wightman (CEO - Grapevine) &amp; </w:t>
            </w:r>
            <w:r w:rsidRPr="001738FF" w:rsidR="002E4CB9">
              <w:rPr>
                <w:rFonts w:eastAsia="Calibri" w:cs="Arial"/>
                <w:b/>
                <w:bCs/>
                <w:color w:val="000000" w:themeColor="text1"/>
                <w:szCs w:val="22"/>
              </w:rPr>
              <w:t>Helen Wheatley (Academic Director, Warwick Institute of Engagement)</w:t>
            </w:r>
            <w:r w:rsidRPr="002E4CB9" w:rsidR="002E4CB9">
              <w:rPr>
                <w:rFonts w:eastAsia="Calibri" w:cs="Arial"/>
                <w:color w:val="000000" w:themeColor="text1"/>
                <w:szCs w:val="22"/>
              </w:rPr>
              <w:t xml:space="preserve"> </w:t>
            </w:r>
          </w:p>
          <w:p w:rsidRPr="006A6DB6" w:rsidR="002637C6" w:rsidRDefault="002637C6" w14:paraId="79210E01" w14:textId="41850117">
            <w:pPr>
              <w:pStyle w:val="ListParagraph"/>
              <w:numPr>
                <w:ilvl w:val="0"/>
                <w:numId w:val="33"/>
              </w:numPr>
              <w:rPr>
                <w:rFonts w:eastAsia="Calibri" w:cs="Arial"/>
                <w:color w:val="000000" w:themeColor="text1"/>
                <w:szCs w:val="22"/>
              </w:rPr>
            </w:pPr>
            <w:r w:rsidRPr="006A6DB6">
              <w:rPr>
                <w:rFonts w:eastAsia="Calibri" w:cs="Arial"/>
                <w:color w:val="000000" w:themeColor="text1"/>
                <w:szCs w:val="22"/>
              </w:rPr>
              <w:t>H</w:t>
            </w:r>
            <w:r w:rsidRPr="006A6DB6" w:rsidR="00794AED">
              <w:rPr>
                <w:rFonts w:eastAsia="Calibri" w:cs="Arial"/>
                <w:color w:val="000000" w:themeColor="text1"/>
                <w:szCs w:val="22"/>
              </w:rPr>
              <w:t xml:space="preserve">W advised that </w:t>
            </w:r>
            <w:r w:rsidRPr="006A6DB6" w:rsidR="009D03E1">
              <w:rPr>
                <w:rFonts w:eastAsia="Calibri" w:cs="Arial"/>
                <w:color w:val="000000" w:themeColor="text1"/>
                <w:szCs w:val="22"/>
              </w:rPr>
              <w:t xml:space="preserve">they will talk through research </w:t>
            </w:r>
            <w:r w:rsidRPr="006A6DB6" w:rsidR="00BA1724">
              <w:rPr>
                <w:rFonts w:eastAsia="Calibri" w:cs="Arial"/>
                <w:color w:val="000000" w:themeColor="text1"/>
                <w:szCs w:val="22"/>
              </w:rPr>
              <w:t>from</w:t>
            </w:r>
            <w:r w:rsidRPr="006A6DB6">
              <w:rPr>
                <w:rFonts w:eastAsia="Calibri" w:cs="Arial"/>
                <w:color w:val="000000" w:themeColor="text1"/>
                <w:szCs w:val="22"/>
              </w:rPr>
              <w:t xml:space="preserve"> Julia Slay</w:t>
            </w:r>
            <w:r w:rsidRPr="006A6DB6" w:rsidR="00BA1724">
              <w:rPr>
                <w:rFonts w:eastAsia="Calibri" w:cs="Arial"/>
                <w:color w:val="000000" w:themeColor="text1"/>
                <w:szCs w:val="22"/>
              </w:rPr>
              <w:t>, a</w:t>
            </w:r>
            <w:r w:rsidRPr="006A6DB6">
              <w:rPr>
                <w:rFonts w:eastAsia="Calibri" w:cs="Arial"/>
                <w:color w:val="000000" w:themeColor="text1"/>
                <w:szCs w:val="22"/>
              </w:rPr>
              <w:t xml:space="preserve"> freelance consultant</w:t>
            </w:r>
            <w:r w:rsidRPr="006A6DB6" w:rsidR="00A51A3E">
              <w:rPr>
                <w:rFonts w:eastAsia="Calibri" w:cs="Arial"/>
                <w:color w:val="000000" w:themeColor="text1"/>
                <w:szCs w:val="22"/>
              </w:rPr>
              <w:t xml:space="preserve">. </w:t>
            </w:r>
            <w:r w:rsidR="006A6DB6">
              <w:rPr>
                <w:rFonts w:eastAsia="Calibri" w:cs="Arial"/>
                <w:color w:val="000000" w:themeColor="text1"/>
                <w:szCs w:val="22"/>
              </w:rPr>
              <w:t>Th</w:t>
            </w:r>
            <w:r w:rsidR="00D50FB4">
              <w:rPr>
                <w:rFonts w:eastAsia="Calibri" w:cs="Arial"/>
                <w:color w:val="000000" w:themeColor="text1"/>
                <w:szCs w:val="22"/>
              </w:rPr>
              <w:t xml:space="preserve">ey wanted to look at </w:t>
            </w:r>
            <w:r w:rsidR="00FC0A4B">
              <w:rPr>
                <w:rFonts w:eastAsia="Calibri" w:cs="Arial"/>
                <w:color w:val="000000" w:themeColor="text1"/>
                <w:szCs w:val="22"/>
              </w:rPr>
              <w:t>‘</w:t>
            </w:r>
            <w:r w:rsidRPr="006A6DB6">
              <w:rPr>
                <w:rFonts w:eastAsia="Calibri" w:cs="Arial"/>
                <w:color w:val="000000" w:themeColor="text1"/>
                <w:szCs w:val="22"/>
              </w:rPr>
              <w:t xml:space="preserve">Just </w:t>
            </w:r>
            <w:r w:rsidRPr="006A6DB6" w:rsidR="00630DA8">
              <w:rPr>
                <w:rFonts w:eastAsia="Calibri" w:cs="Arial"/>
                <w:color w:val="000000" w:themeColor="text1"/>
                <w:szCs w:val="22"/>
              </w:rPr>
              <w:t>T</w:t>
            </w:r>
            <w:r w:rsidRPr="006A6DB6">
              <w:rPr>
                <w:rFonts w:eastAsia="Calibri" w:cs="Arial"/>
                <w:color w:val="000000" w:themeColor="text1"/>
                <w:szCs w:val="22"/>
              </w:rPr>
              <w:t>ransition</w:t>
            </w:r>
            <w:r w:rsidR="00FC0A4B">
              <w:rPr>
                <w:rFonts w:eastAsia="Calibri" w:cs="Arial"/>
                <w:color w:val="000000" w:themeColor="text1"/>
                <w:szCs w:val="22"/>
              </w:rPr>
              <w:t>’</w:t>
            </w:r>
            <w:r w:rsidRPr="006A6DB6">
              <w:rPr>
                <w:rFonts w:eastAsia="Calibri" w:cs="Arial"/>
                <w:color w:val="000000" w:themeColor="text1"/>
                <w:szCs w:val="22"/>
              </w:rPr>
              <w:t xml:space="preserve"> work started elsewhere. </w:t>
            </w:r>
            <w:r w:rsidRPr="006A6DB6" w:rsidR="009605B4">
              <w:rPr>
                <w:rFonts w:eastAsia="Calibri" w:cs="Arial"/>
                <w:color w:val="000000" w:themeColor="text1"/>
                <w:szCs w:val="22"/>
              </w:rPr>
              <w:t xml:space="preserve">There is </w:t>
            </w:r>
            <w:r w:rsidR="009605B4">
              <w:t xml:space="preserve">a lot to gain in the changes that </w:t>
            </w:r>
            <w:r w:rsidR="005846D6">
              <w:t>we are</w:t>
            </w:r>
            <w:r w:rsidR="009605B4">
              <w:t xml:space="preserve"> all proposing, but </w:t>
            </w:r>
            <w:r w:rsidR="00512EEF">
              <w:t xml:space="preserve">we need to think about the </w:t>
            </w:r>
            <w:r w:rsidR="009605B4">
              <w:t>new problems green economy might inadvertently cause for members of our community</w:t>
            </w:r>
            <w:r w:rsidR="00512EEF">
              <w:t xml:space="preserve">. </w:t>
            </w:r>
          </w:p>
          <w:p w:rsidR="00512EEF" w:rsidRDefault="008F53B4" w14:paraId="7F5D7059" w14:textId="0C9B4742">
            <w:pPr>
              <w:pStyle w:val="ListParagraph"/>
              <w:numPr>
                <w:ilvl w:val="0"/>
                <w:numId w:val="33"/>
              </w:numPr>
              <w:rPr>
                <w:rFonts w:eastAsia="Calibri" w:cs="Arial"/>
                <w:color w:val="000000" w:themeColor="text1"/>
                <w:szCs w:val="22"/>
              </w:rPr>
            </w:pPr>
            <w:r>
              <w:rPr>
                <w:rFonts w:eastAsia="Calibri" w:cs="Arial"/>
                <w:color w:val="000000" w:themeColor="text1"/>
                <w:szCs w:val="22"/>
              </w:rPr>
              <w:t>The findings were</w:t>
            </w:r>
            <w:r w:rsidRPr="0060791E" w:rsidR="0060791E">
              <w:rPr>
                <w:rFonts w:eastAsia="Calibri" w:cs="Arial"/>
                <w:color w:val="000000" w:themeColor="text1"/>
                <w:szCs w:val="22"/>
              </w:rPr>
              <w:t xml:space="preserve"> when Julia started the work</w:t>
            </w:r>
            <w:r>
              <w:rPr>
                <w:rFonts w:eastAsia="Calibri" w:cs="Arial"/>
                <w:color w:val="000000" w:themeColor="text1"/>
                <w:szCs w:val="22"/>
              </w:rPr>
              <w:t xml:space="preserve">, </w:t>
            </w:r>
            <w:r w:rsidRPr="0060791E" w:rsidR="0060791E">
              <w:rPr>
                <w:rFonts w:eastAsia="Calibri" w:cs="Arial"/>
                <w:color w:val="000000" w:themeColor="text1"/>
                <w:szCs w:val="22"/>
              </w:rPr>
              <w:t xml:space="preserve">lots of cities had made statements or held </w:t>
            </w:r>
            <w:r w:rsidRPr="0060791E" w:rsidR="005846D6">
              <w:rPr>
                <w:rFonts w:eastAsia="Calibri" w:cs="Arial"/>
                <w:color w:val="000000" w:themeColor="text1"/>
                <w:szCs w:val="22"/>
              </w:rPr>
              <w:t>events or</w:t>
            </w:r>
            <w:r w:rsidRPr="0060791E" w:rsidR="0060791E">
              <w:rPr>
                <w:rFonts w:eastAsia="Calibri" w:cs="Arial"/>
                <w:color w:val="000000" w:themeColor="text1"/>
                <w:szCs w:val="22"/>
              </w:rPr>
              <w:t xml:space="preserve"> started talking about this transition</w:t>
            </w:r>
            <w:r w:rsidR="00E5032C">
              <w:rPr>
                <w:rFonts w:eastAsia="Calibri" w:cs="Arial"/>
                <w:color w:val="000000" w:themeColor="text1"/>
                <w:szCs w:val="22"/>
              </w:rPr>
              <w:t xml:space="preserve">, </w:t>
            </w:r>
            <w:r w:rsidR="00DA727A">
              <w:rPr>
                <w:rFonts w:eastAsia="Calibri" w:cs="Arial"/>
                <w:color w:val="000000" w:themeColor="text1"/>
                <w:szCs w:val="22"/>
              </w:rPr>
              <w:t>b</w:t>
            </w:r>
            <w:r w:rsidRPr="0060791E" w:rsidR="0060791E">
              <w:rPr>
                <w:rFonts w:eastAsia="Calibri" w:cs="Arial"/>
                <w:color w:val="000000" w:themeColor="text1"/>
                <w:szCs w:val="22"/>
              </w:rPr>
              <w:t>ut few have published strategy or move</w:t>
            </w:r>
            <w:r w:rsidR="00DA727A">
              <w:rPr>
                <w:rFonts w:eastAsia="Calibri" w:cs="Arial"/>
                <w:color w:val="000000" w:themeColor="text1"/>
                <w:szCs w:val="22"/>
              </w:rPr>
              <w:t>d</w:t>
            </w:r>
            <w:r w:rsidRPr="0060791E" w:rsidR="0060791E">
              <w:rPr>
                <w:rFonts w:eastAsia="Calibri" w:cs="Arial"/>
                <w:color w:val="000000" w:themeColor="text1"/>
                <w:szCs w:val="22"/>
              </w:rPr>
              <w:t xml:space="preserve"> forward into implementing</w:t>
            </w:r>
            <w:r w:rsidR="00E5032C">
              <w:rPr>
                <w:rFonts w:eastAsia="Calibri" w:cs="Arial"/>
                <w:color w:val="000000" w:themeColor="text1"/>
                <w:szCs w:val="22"/>
              </w:rPr>
              <w:t xml:space="preserve"> action</w:t>
            </w:r>
            <w:r w:rsidRPr="0060791E" w:rsidR="0060791E">
              <w:rPr>
                <w:rFonts w:eastAsia="Calibri" w:cs="Arial"/>
                <w:color w:val="000000" w:themeColor="text1"/>
                <w:szCs w:val="22"/>
              </w:rPr>
              <w:t xml:space="preserve">. </w:t>
            </w:r>
            <w:r w:rsidR="000F32DD">
              <w:rPr>
                <w:rFonts w:eastAsia="Calibri" w:cs="Arial"/>
                <w:color w:val="000000" w:themeColor="text1"/>
                <w:szCs w:val="22"/>
              </w:rPr>
              <w:t>T</w:t>
            </w:r>
            <w:r w:rsidRPr="0060791E" w:rsidR="0060791E">
              <w:rPr>
                <w:rFonts w:eastAsia="Calibri" w:cs="Arial"/>
                <w:color w:val="000000" w:themeColor="text1"/>
                <w:szCs w:val="22"/>
              </w:rPr>
              <w:t>here was insight on how to implement a just transition policy within Scotland and specifically in Glasgow, wh</w:t>
            </w:r>
            <w:r w:rsidR="00E5032C">
              <w:rPr>
                <w:rFonts w:eastAsia="Calibri" w:cs="Arial"/>
                <w:color w:val="000000" w:themeColor="text1"/>
                <w:szCs w:val="22"/>
              </w:rPr>
              <w:t>o</w:t>
            </w:r>
            <w:r w:rsidRPr="0060791E" w:rsidR="0060791E">
              <w:rPr>
                <w:rFonts w:eastAsia="Calibri" w:cs="Arial"/>
                <w:color w:val="000000" w:themeColor="text1"/>
                <w:szCs w:val="22"/>
              </w:rPr>
              <w:t xml:space="preserve"> have far more developed actions. </w:t>
            </w:r>
            <w:r w:rsidR="00B00ECC">
              <w:rPr>
                <w:rFonts w:eastAsia="Calibri" w:cs="Arial"/>
                <w:color w:val="000000" w:themeColor="text1"/>
                <w:szCs w:val="22"/>
              </w:rPr>
              <w:t>T</w:t>
            </w:r>
            <w:r w:rsidRPr="0060791E" w:rsidR="0060791E">
              <w:rPr>
                <w:rFonts w:eastAsia="Calibri" w:cs="Arial"/>
                <w:color w:val="000000" w:themeColor="text1"/>
                <w:szCs w:val="22"/>
              </w:rPr>
              <w:t>he</w:t>
            </w:r>
            <w:r w:rsidR="00B00ECC">
              <w:rPr>
                <w:rFonts w:eastAsia="Calibri" w:cs="Arial"/>
                <w:color w:val="000000" w:themeColor="text1"/>
                <w:szCs w:val="22"/>
              </w:rPr>
              <w:t>refore, the</w:t>
            </w:r>
            <w:r w:rsidRPr="0060791E" w:rsidR="0060791E">
              <w:rPr>
                <w:rFonts w:eastAsia="Calibri" w:cs="Arial"/>
                <w:color w:val="000000" w:themeColor="text1"/>
                <w:szCs w:val="22"/>
              </w:rPr>
              <w:t xml:space="preserve"> fact that other cities and counties in in the UK, Bristol, London, the County </w:t>
            </w:r>
            <w:r w:rsidRPr="0060791E" w:rsidR="0060791E">
              <w:rPr>
                <w:rFonts w:eastAsia="Calibri" w:cs="Arial"/>
                <w:color w:val="000000" w:themeColor="text1"/>
                <w:szCs w:val="22"/>
              </w:rPr>
              <w:t>of Essex, have</w:t>
            </w:r>
            <w:r w:rsidR="00171511">
              <w:rPr>
                <w:rFonts w:eastAsia="Calibri" w:cs="Arial"/>
                <w:color w:val="000000" w:themeColor="text1"/>
                <w:szCs w:val="22"/>
              </w:rPr>
              <w:t xml:space="preserve"> only </w:t>
            </w:r>
            <w:r w:rsidRPr="0060791E" w:rsidR="0060791E">
              <w:rPr>
                <w:rFonts w:eastAsia="Calibri" w:cs="Arial"/>
                <w:color w:val="000000" w:themeColor="text1"/>
                <w:szCs w:val="22"/>
              </w:rPr>
              <w:t>begun this work in theory, present</w:t>
            </w:r>
            <w:r w:rsidR="00171511">
              <w:rPr>
                <w:rFonts w:eastAsia="Calibri" w:cs="Arial"/>
                <w:color w:val="000000" w:themeColor="text1"/>
                <w:szCs w:val="22"/>
              </w:rPr>
              <w:t>s</w:t>
            </w:r>
            <w:r w:rsidRPr="0060791E" w:rsidR="0060791E">
              <w:rPr>
                <w:rFonts w:eastAsia="Calibri" w:cs="Arial"/>
                <w:color w:val="000000" w:themeColor="text1"/>
                <w:szCs w:val="22"/>
              </w:rPr>
              <w:t xml:space="preserve"> Coventry with opportunity</w:t>
            </w:r>
            <w:r w:rsidR="0014555E">
              <w:rPr>
                <w:rFonts w:eastAsia="Calibri" w:cs="Arial"/>
                <w:color w:val="000000" w:themeColor="text1"/>
                <w:szCs w:val="22"/>
              </w:rPr>
              <w:t xml:space="preserve"> to innovate and get ahead</w:t>
            </w:r>
            <w:r w:rsidRPr="0060791E" w:rsidR="0060791E">
              <w:rPr>
                <w:rFonts w:eastAsia="Calibri" w:cs="Arial"/>
                <w:color w:val="000000" w:themeColor="text1"/>
                <w:szCs w:val="22"/>
              </w:rPr>
              <w:t>.</w:t>
            </w:r>
          </w:p>
          <w:p w:rsidR="000A3671" w:rsidP="00ED55A4" w:rsidRDefault="0014555E" w14:paraId="18F3B92E" w14:textId="5265A788">
            <w:pPr>
              <w:pStyle w:val="ListParagraph"/>
              <w:numPr>
                <w:ilvl w:val="0"/>
                <w:numId w:val="33"/>
              </w:numPr>
              <w:rPr>
                <w:rFonts w:eastAsia="Calibri" w:cs="Arial"/>
                <w:color w:val="000000" w:themeColor="text1"/>
                <w:szCs w:val="22"/>
              </w:rPr>
            </w:pPr>
            <w:r w:rsidRPr="0014555E">
              <w:rPr>
                <w:rFonts w:eastAsia="Calibri" w:cs="Arial"/>
                <w:color w:val="000000" w:themeColor="text1"/>
                <w:szCs w:val="22"/>
              </w:rPr>
              <w:t>C</w:t>
            </w:r>
            <w:r w:rsidR="00142088">
              <w:rPr>
                <w:rFonts w:eastAsia="Calibri" w:cs="Arial"/>
                <w:color w:val="000000" w:themeColor="text1"/>
                <w:szCs w:val="22"/>
              </w:rPr>
              <w:t>W</w:t>
            </w:r>
            <w:r w:rsidR="006325F3">
              <w:rPr>
                <w:rFonts w:eastAsia="Calibri" w:cs="Arial"/>
                <w:color w:val="000000" w:themeColor="text1"/>
                <w:szCs w:val="22"/>
              </w:rPr>
              <w:t xml:space="preserve"> added it is about </w:t>
            </w:r>
            <w:r w:rsidR="00A74564">
              <w:t xml:space="preserve">moving away from the current economy to a net zero economy and looking at how that can be made an equitable move. In other words, a move that doesn't create new inequalities and seizes that opportunity to address existing </w:t>
            </w:r>
            <w:r w:rsidR="005846D6">
              <w:t>inequalities.</w:t>
            </w:r>
          </w:p>
          <w:p w:rsidR="001B41E8" w:rsidRDefault="000A3671" w14:paraId="460A5F05" w14:textId="77777777">
            <w:pPr>
              <w:pStyle w:val="ListParagraph"/>
              <w:numPr>
                <w:ilvl w:val="0"/>
                <w:numId w:val="33"/>
              </w:numPr>
              <w:rPr>
                <w:rFonts w:eastAsia="Calibri" w:cs="Arial"/>
                <w:color w:val="000000" w:themeColor="text1"/>
                <w:szCs w:val="22"/>
              </w:rPr>
            </w:pPr>
            <w:r w:rsidRPr="001B41E8">
              <w:rPr>
                <w:rFonts w:eastAsia="Calibri" w:cs="Arial"/>
                <w:color w:val="000000" w:themeColor="text1"/>
                <w:szCs w:val="22"/>
              </w:rPr>
              <w:t>Common pr</w:t>
            </w:r>
            <w:r w:rsidRPr="001B41E8" w:rsidR="00045B40">
              <w:rPr>
                <w:rFonts w:eastAsia="Calibri" w:cs="Arial"/>
                <w:color w:val="000000" w:themeColor="text1"/>
                <w:szCs w:val="22"/>
              </w:rPr>
              <w:t>i</w:t>
            </w:r>
            <w:r w:rsidRPr="001B41E8">
              <w:rPr>
                <w:rFonts w:eastAsia="Calibri" w:cs="Arial"/>
                <w:color w:val="000000" w:themeColor="text1"/>
                <w:szCs w:val="22"/>
              </w:rPr>
              <w:t xml:space="preserve">nciples for </w:t>
            </w:r>
            <w:r w:rsidRPr="001B41E8" w:rsidR="001B41E8">
              <w:rPr>
                <w:rFonts w:eastAsia="Calibri" w:cs="Arial"/>
                <w:color w:val="000000" w:themeColor="text1"/>
                <w:szCs w:val="22"/>
              </w:rPr>
              <w:t xml:space="preserve">a Just </w:t>
            </w:r>
            <w:r w:rsidRPr="001B41E8">
              <w:rPr>
                <w:rFonts w:eastAsia="Calibri" w:cs="Arial"/>
                <w:color w:val="000000" w:themeColor="text1"/>
                <w:szCs w:val="22"/>
              </w:rPr>
              <w:t>transition</w:t>
            </w:r>
            <w:r w:rsidR="001B41E8">
              <w:rPr>
                <w:rFonts w:eastAsia="Calibri" w:cs="Arial"/>
                <w:color w:val="000000" w:themeColor="text1"/>
                <w:szCs w:val="22"/>
              </w:rPr>
              <w:t>:</w:t>
            </w:r>
          </w:p>
          <w:p w:rsidR="000A3671" w:rsidP="001B41E8" w:rsidRDefault="00BB4F92" w14:paraId="00955708" w14:textId="6756E840">
            <w:pPr>
              <w:pStyle w:val="ListParagraph"/>
              <w:numPr>
                <w:ilvl w:val="1"/>
                <w:numId w:val="33"/>
              </w:numPr>
              <w:rPr>
                <w:rFonts w:eastAsia="Calibri" w:cs="Arial"/>
                <w:color w:val="000000" w:themeColor="text1"/>
                <w:szCs w:val="22"/>
              </w:rPr>
            </w:pPr>
            <w:r>
              <w:rPr>
                <w:rFonts w:eastAsia="Calibri" w:cs="Arial"/>
                <w:color w:val="000000" w:themeColor="text1"/>
                <w:szCs w:val="22"/>
              </w:rPr>
              <w:t>Energy strategies should be long term and align with agreed c</w:t>
            </w:r>
            <w:r w:rsidR="007E1E2E">
              <w:rPr>
                <w:rFonts w:eastAsia="Calibri" w:cs="Arial"/>
                <w:color w:val="000000" w:themeColor="text1"/>
                <w:szCs w:val="22"/>
              </w:rPr>
              <w:t>l</w:t>
            </w:r>
            <w:r>
              <w:rPr>
                <w:rFonts w:eastAsia="Calibri" w:cs="Arial"/>
                <w:color w:val="000000" w:themeColor="text1"/>
                <w:szCs w:val="22"/>
              </w:rPr>
              <w:t xml:space="preserve">imate goals </w:t>
            </w:r>
            <w:r w:rsidR="007E1E2E">
              <w:rPr>
                <w:rFonts w:eastAsia="Calibri" w:cs="Arial"/>
                <w:color w:val="000000" w:themeColor="text1"/>
                <w:szCs w:val="22"/>
              </w:rPr>
              <w:t xml:space="preserve">and commitments to improve social </w:t>
            </w:r>
            <w:r w:rsidR="005846D6">
              <w:rPr>
                <w:rFonts w:eastAsia="Calibri" w:cs="Arial"/>
                <w:color w:val="000000" w:themeColor="text1"/>
                <w:szCs w:val="22"/>
              </w:rPr>
              <w:t>equality.</w:t>
            </w:r>
          </w:p>
          <w:p w:rsidR="007E1E2E" w:rsidP="001B41E8" w:rsidRDefault="007E1E2E" w14:paraId="15C63BE0" w14:textId="1396F5C6">
            <w:pPr>
              <w:pStyle w:val="ListParagraph"/>
              <w:numPr>
                <w:ilvl w:val="1"/>
                <w:numId w:val="33"/>
              </w:numPr>
              <w:rPr>
                <w:rFonts w:eastAsia="Calibri" w:cs="Arial"/>
                <w:color w:val="000000" w:themeColor="text1"/>
                <w:szCs w:val="22"/>
              </w:rPr>
            </w:pPr>
            <w:r>
              <w:rPr>
                <w:rFonts w:eastAsia="Calibri" w:cs="Arial"/>
                <w:color w:val="000000" w:themeColor="text1"/>
                <w:szCs w:val="22"/>
              </w:rPr>
              <w:t xml:space="preserve">Transition planning should be participatory </w:t>
            </w:r>
            <w:r w:rsidR="00E96C88">
              <w:rPr>
                <w:rFonts w:eastAsia="Calibri" w:cs="Arial"/>
                <w:color w:val="000000" w:themeColor="text1"/>
                <w:szCs w:val="22"/>
              </w:rPr>
              <w:t xml:space="preserve">and take into account those affected by transition </w:t>
            </w:r>
            <w:r w:rsidR="005846D6">
              <w:rPr>
                <w:rFonts w:eastAsia="Calibri" w:cs="Arial"/>
                <w:color w:val="000000" w:themeColor="text1"/>
                <w:szCs w:val="22"/>
              </w:rPr>
              <w:t>process.</w:t>
            </w:r>
          </w:p>
          <w:p w:rsidR="00E96C88" w:rsidP="001B41E8" w:rsidRDefault="00E96C88" w14:paraId="7781DC8A" w14:textId="7BCC62FE">
            <w:pPr>
              <w:pStyle w:val="ListParagraph"/>
              <w:numPr>
                <w:ilvl w:val="1"/>
                <w:numId w:val="33"/>
              </w:numPr>
              <w:rPr>
                <w:rFonts w:eastAsia="Calibri" w:cs="Arial"/>
                <w:color w:val="000000" w:themeColor="text1"/>
                <w:szCs w:val="22"/>
              </w:rPr>
            </w:pPr>
            <w:r>
              <w:rPr>
                <w:rFonts w:eastAsia="Calibri" w:cs="Arial"/>
                <w:color w:val="000000" w:themeColor="text1"/>
                <w:szCs w:val="22"/>
              </w:rPr>
              <w:t>Transition planning processes should be taken as an opportunity to redress system</w:t>
            </w:r>
            <w:r w:rsidR="009F436A">
              <w:rPr>
                <w:rFonts w:eastAsia="Calibri" w:cs="Arial"/>
                <w:color w:val="000000" w:themeColor="text1"/>
                <w:szCs w:val="22"/>
              </w:rPr>
              <w:t xml:space="preserve">ic injustices that exist now. </w:t>
            </w:r>
          </w:p>
          <w:p w:rsidR="003B6F94" w:rsidRDefault="008A6778" w14:paraId="1D291CD9" w14:textId="5079B06E">
            <w:pPr>
              <w:pStyle w:val="ListParagraph"/>
              <w:numPr>
                <w:ilvl w:val="0"/>
                <w:numId w:val="33"/>
              </w:numPr>
              <w:rPr>
                <w:rFonts w:eastAsia="Calibri" w:cs="Arial"/>
                <w:color w:val="000000" w:themeColor="text1"/>
                <w:szCs w:val="22"/>
              </w:rPr>
            </w:pPr>
            <w:r w:rsidRPr="008F2743">
              <w:rPr>
                <w:rFonts w:eastAsia="Calibri" w:cs="Arial"/>
                <w:color w:val="000000" w:themeColor="text1"/>
                <w:szCs w:val="22"/>
              </w:rPr>
              <w:t xml:space="preserve">Friends </w:t>
            </w:r>
            <w:r w:rsidR="00B110BD">
              <w:rPr>
                <w:rFonts w:eastAsia="Calibri" w:cs="Arial"/>
                <w:color w:val="000000" w:themeColor="text1"/>
                <w:szCs w:val="22"/>
              </w:rPr>
              <w:t>P</w:t>
            </w:r>
            <w:r w:rsidRPr="008F2743">
              <w:rPr>
                <w:rFonts w:eastAsia="Calibri" w:cs="Arial"/>
                <w:color w:val="000000" w:themeColor="text1"/>
                <w:szCs w:val="22"/>
              </w:rPr>
              <w:t xml:space="preserve">rovident </w:t>
            </w:r>
            <w:r w:rsidR="005863C6">
              <w:rPr>
                <w:rFonts w:eastAsia="Calibri" w:cs="Arial"/>
                <w:color w:val="000000" w:themeColor="text1"/>
                <w:szCs w:val="22"/>
              </w:rPr>
              <w:t>advises that there are three</w:t>
            </w:r>
            <w:r w:rsidRPr="008F2743">
              <w:rPr>
                <w:rFonts w:eastAsia="Calibri" w:cs="Arial"/>
                <w:color w:val="000000" w:themeColor="text1"/>
                <w:szCs w:val="22"/>
              </w:rPr>
              <w:t xml:space="preserve"> factors to consider </w:t>
            </w:r>
            <w:r w:rsidR="000E1F6E">
              <w:rPr>
                <w:rFonts w:eastAsia="Calibri" w:cs="Arial"/>
                <w:color w:val="000000" w:themeColor="text1"/>
                <w:szCs w:val="22"/>
              </w:rPr>
              <w:t>:</w:t>
            </w:r>
            <w:r w:rsidRPr="008F2743">
              <w:rPr>
                <w:rFonts w:eastAsia="Calibri" w:cs="Arial"/>
                <w:color w:val="000000" w:themeColor="text1"/>
                <w:szCs w:val="22"/>
              </w:rPr>
              <w:t xml:space="preserve"> </w:t>
            </w:r>
          </w:p>
          <w:p w:rsidR="003B6F94" w:rsidP="003B6F94" w:rsidRDefault="009C2AE2" w14:paraId="4D44838D" w14:textId="66DE8BC0">
            <w:pPr>
              <w:pStyle w:val="ListParagraph"/>
              <w:numPr>
                <w:ilvl w:val="1"/>
                <w:numId w:val="33"/>
              </w:numPr>
              <w:rPr>
                <w:rFonts w:eastAsia="Calibri" w:cs="Arial"/>
                <w:color w:val="000000" w:themeColor="text1"/>
                <w:szCs w:val="22"/>
              </w:rPr>
            </w:pPr>
            <w:r>
              <w:rPr>
                <w:rFonts w:eastAsia="Calibri" w:cs="Arial"/>
                <w:color w:val="000000" w:themeColor="text1"/>
                <w:szCs w:val="22"/>
              </w:rPr>
              <w:t>Social risk</w:t>
            </w:r>
            <w:r w:rsidR="000E1F6E">
              <w:rPr>
                <w:rFonts w:eastAsia="Calibri" w:cs="Arial"/>
                <w:color w:val="000000" w:themeColor="text1"/>
                <w:szCs w:val="22"/>
              </w:rPr>
              <w:t>;</w:t>
            </w:r>
          </w:p>
          <w:p w:rsidR="009C2AE2" w:rsidP="003B6F94" w:rsidRDefault="009C2AE2" w14:paraId="29A34504" w14:textId="02A435E5">
            <w:pPr>
              <w:pStyle w:val="ListParagraph"/>
              <w:numPr>
                <w:ilvl w:val="1"/>
                <w:numId w:val="33"/>
              </w:numPr>
              <w:rPr>
                <w:rFonts w:eastAsia="Calibri" w:cs="Arial"/>
                <w:color w:val="000000" w:themeColor="text1"/>
                <w:szCs w:val="22"/>
              </w:rPr>
            </w:pPr>
            <w:r>
              <w:rPr>
                <w:rFonts w:eastAsia="Calibri" w:cs="Arial"/>
                <w:color w:val="000000" w:themeColor="text1"/>
                <w:szCs w:val="22"/>
              </w:rPr>
              <w:t xml:space="preserve">Identifying </w:t>
            </w:r>
            <w:r w:rsidR="009B6152">
              <w:rPr>
                <w:rFonts w:eastAsia="Calibri" w:cs="Arial"/>
                <w:color w:val="000000" w:themeColor="text1"/>
                <w:szCs w:val="22"/>
              </w:rPr>
              <w:t>and enabling social opportunities</w:t>
            </w:r>
            <w:r w:rsidR="000E1F6E">
              <w:rPr>
                <w:rFonts w:eastAsia="Calibri" w:cs="Arial"/>
                <w:color w:val="000000" w:themeColor="text1"/>
                <w:szCs w:val="22"/>
              </w:rPr>
              <w:t>;</w:t>
            </w:r>
          </w:p>
          <w:p w:rsidR="009B6152" w:rsidP="003B6F94" w:rsidRDefault="000E1F6E" w14:paraId="471BCBC4" w14:textId="2FDDB110">
            <w:pPr>
              <w:pStyle w:val="ListParagraph"/>
              <w:numPr>
                <w:ilvl w:val="1"/>
                <w:numId w:val="33"/>
              </w:numPr>
              <w:rPr>
                <w:rFonts w:eastAsia="Calibri" w:cs="Arial"/>
                <w:color w:val="000000" w:themeColor="text1"/>
                <w:szCs w:val="22"/>
              </w:rPr>
            </w:pPr>
            <w:r>
              <w:rPr>
                <w:rFonts w:eastAsia="Calibri" w:cs="Arial"/>
                <w:color w:val="000000" w:themeColor="text1"/>
                <w:szCs w:val="22"/>
              </w:rPr>
              <w:t>Ensuring meaningful dialogue with those who may be affected.</w:t>
            </w:r>
          </w:p>
          <w:p w:rsidRPr="00677C85" w:rsidR="003B247C" w:rsidRDefault="008A6778" w14:paraId="0B69CAB0" w14:textId="68BC12D8">
            <w:pPr>
              <w:pStyle w:val="ListParagraph"/>
              <w:numPr>
                <w:ilvl w:val="0"/>
                <w:numId w:val="33"/>
              </w:numPr>
              <w:rPr>
                <w:rFonts w:eastAsia="Calibri" w:cs="Arial"/>
                <w:color w:val="000000" w:themeColor="text1"/>
                <w:szCs w:val="22"/>
              </w:rPr>
            </w:pPr>
            <w:r w:rsidRPr="00677C85">
              <w:rPr>
                <w:rFonts w:eastAsia="Calibri" w:cs="Arial"/>
                <w:color w:val="000000" w:themeColor="text1"/>
                <w:szCs w:val="22"/>
              </w:rPr>
              <w:t>H</w:t>
            </w:r>
            <w:r w:rsidRPr="00677C85" w:rsidR="008F2743">
              <w:rPr>
                <w:rFonts w:eastAsia="Calibri" w:cs="Arial"/>
                <w:color w:val="000000" w:themeColor="text1"/>
                <w:szCs w:val="22"/>
              </w:rPr>
              <w:t>W</w:t>
            </w:r>
            <w:r w:rsidRPr="00677C85">
              <w:rPr>
                <w:rFonts w:eastAsia="Calibri" w:cs="Arial"/>
                <w:color w:val="000000" w:themeColor="text1"/>
                <w:szCs w:val="22"/>
              </w:rPr>
              <w:t xml:space="preserve"> </w:t>
            </w:r>
            <w:r w:rsidR="00D82D35">
              <w:rPr>
                <w:rFonts w:eastAsia="Calibri" w:cs="Arial"/>
                <w:color w:val="000000" w:themeColor="text1"/>
                <w:szCs w:val="22"/>
              </w:rPr>
              <w:t>added that the</w:t>
            </w:r>
            <w:r w:rsidRPr="00677C85">
              <w:rPr>
                <w:rFonts w:eastAsia="Calibri" w:cs="Arial"/>
                <w:color w:val="000000" w:themeColor="text1"/>
                <w:szCs w:val="22"/>
              </w:rPr>
              <w:t xml:space="preserve"> common themes purpose help</w:t>
            </w:r>
            <w:r w:rsidR="00D82D35">
              <w:rPr>
                <w:rFonts w:eastAsia="Calibri" w:cs="Arial"/>
                <w:color w:val="000000" w:themeColor="text1"/>
                <w:szCs w:val="22"/>
              </w:rPr>
              <w:t>s</w:t>
            </w:r>
            <w:r w:rsidRPr="00677C85">
              <w:rPr>
                <w:rFonts w:eastAsia="Calibri" w:cs="Arial"/>
                <w:color w:val="000000" w:themeColor="text1"/>
                <w:szCs w:val="22"/>
              </w:rPr>
              <w:t xml:space="preserve"> us move to just transition</w:t>
            </w:r>
            <w:r w:rsidR="00D82D35">
              <w:rPr>
                <w:rFonts w:eastAsia="Calibri" w:cs="Arial"/>
                <w:color w:val="000000" w:themeColor="text1"/>
                <w:szCs w:val="22"/>
              </w:rPr>
              <w:t>.</w:t>
            </w:r>
            <w:r w:rsidRPr="00677C85">
              <w:rPr>
                <w:rFonts w:eastAsia="Calibri" w:cs="Arial"/>
                <w:color w:val="000000" w:themeColor="text1"/>
                <w:szCs w:val="22"/>
              </w:rPr>
              <w:t xml:space="preserve"> </w:t>
            </w:r>
            <w:r w:rsidR="008212CA">
              <w:t>Appendix one in the report gives lots of examples of how these things have been or could be put in</w:t>
            </w:r>
            <w:r w:rsidR="00271A93">
              <w:t>to</w:t>
            </w:r>
            <w:r w:rsidR="008212CA">
              <w:t xml:space="preserve"> practise. </w:t>
            </w:r>
            <w:r w:rsidR="00D933EB">
              <w:t>S</w:t>
            </w:r>
            <w:r w:rsidR="008212CA">
              <w:t>trategic planning</w:t>
            </w:r>
            <w:r w:rsidR="00311870">
              <w:t xml:space="preserve"> and</w:t>
            </w:r>
            <w:r w:rsidR="008212CA">
              <w:t xml:space="preserve"> the need for a proactive integrated planning involving a wide range of stakeholders</w:t>
            </w:r>
            <w:r w:rsidR="00BA53C2">
              <w:t>;</w:t>
            </w:r>
            <w:r w:rsidR="008212CA">
              <w:t xml:space="preserve"> </w:t>
            </w:r>
            <w:r w:rsidR="00BA53C2">
              <w:t>a</w:t>
            </w:r>
            <w:r w:rsidR="008212CA">
              <w:t>re they involved</w:t>
            </w:r>
            <w:r w:rsidR="00E32F26">
              <w:t xml:space="preserve"> and i</w:t>
            </w:r>
            <w:r w:rsidR="008212CA">
              <w:t>nvolved from the beginning? Are they making decisions with you? Community engagement</w:t>
            </w:r>
            <w:r w:rsidR="00311870">
              <w:t xml:space="preserve"> and</w:t>
            </w:r>
            <w:r w:rsidR="008212CA">
              <w:t xml:space="preserve"> widespread engagement involving local communities and employers, workers</w:t>
            </w:r>
            <w:r w:rsidR="003E259C">
              <w:t>.</w:t>
            </w:r>
            <w:r w:rsidR="00311870">
              <w:t xml:space="preserve"> </w:t>
            </w:r>
            <w:r w:rsidR="008212CA">
              <w:t>Just transition needs appropriate financial resources and we want to come back to this question</w:t>
            </w:r>
            <w:r w:rsidR="00D6506C">
              <w:t xml:space="preserve"> with suggestions for the Board</w:t>
            </w:r>
            <w:r w:rsidR="00677C85">
              <w:t>.</w:t>
            </w:r>
          </w:p>
          <w:p w:rsidR="00A875ED" w:rsidRDefault="007E4868" w14:paraId="73469909" w14:textId="3FEA3D11">
            <w:pPr>
              <w:pStyle w:val="ListParagraph"/>
              <w:numPr>
                <w:ilvl w:val="0"/>
                <w:numId w:val="33"/>
              </w:numPr>
              <w:rPr>
                <w:rFonts w:eastAsia="Calibri" w:cs="Arial"/>
                <w:color w:val="000000" w:themeColor="text1"/>
                <w:szCs w:val="22"/>
              </w:rPr>
            </w:pPr>
            <w:r w:rsidRPr="00A875ED">
              <w:rPr>
                <w:rFonts w:eastAsia="Calibri" w:cs="Arial"/>
                <w:color w:val="000000" w:themeColor="text1"/>
                <w:szCs w:val="22"/>
              </w:rPr>
              <w:t xml:space="preserve">Everyone is </w:t>
            </w:r>
            <w:r w:rsidRPr="00A875ED" w:rsidR="003B247C">
              <w:rPr>
                <w:rFonts w:eastAsia="Calibri" w:cs="Arial"/>
                <w:color w:val="000000" w:themeColor="text1"/>
                <w:szCs w:val="22"/>
              </w:rPr>
              <w:t>urged to read th</w:t>
            </w:r>
            <w:r w:rsidRPr="00A875ED">
              <w:rPr>
                <w:rFonts w:eastAsia="Calibri" w:cs="Arial"/>
                <w:color w:val="000000" w:themeColor="text1"/>
                <w:szCs w:val="22"/>
              </w:rPr>
              <w:t>e</w:t>
            </w:r>
            <w:r w:rsidRPr="00A875ED" w:rsidR="003B247C">
              <w:rPr>
                <w:rFonts w:eastAsia="Calibri" w:cs="Arial"/>
                <w:color w:val="000000" w:themeColor="text1"/>
                <w:szCs w:val="22"/>
              </w:rPr>
              <w:t xml:space="preserve"> </w:t>
            </w:r>
            <w:r w:rsidRPr="00A875ED">
              <w:rPr>
                <w:rFonts w:eastAsia="Calibri" w:cs="Arial"/>
                <w:color w:val="000000" w:themeColor="text1"/>
                <w:szCs w:val="22"/>
              </w:rPr>
              <w:t>d</w:t>
            </w:r>
            <w:r w:rsidRPr="00A875ED" w:rsidR="003B247C">
              <w:rPr>
                <w:rFonts w:eastAsia="Calibri" w:cs="Arial"/>
                <w:color w:val="000000" w:themeColor="text1"/>
                <w:szCs w:val="22"/>
              </w:rPr>
              <w:t>e</w:t>
            </w:r>
            <w:r w:rsidRPr="00A875ED" w:rsidR="00677C85">
              <w:rPr>
                <w:rFonts w:eastAsia="Calibri" w:cs="Arial"/>
                <w:color w:val="000000" w:themeColor="text1"/>
                <w:szCs w:val="22"/>
              </w:rPr>
              <w:t>e</w:t>
            </w:r>
            <w:r w:rsidRPr="00A875ED" w:rsidR="003B247C">
              <w:rPr>
                <w:rFonts w:eastAsia="Calibri" w:cs="Arial"/>
                <w:color w:val="000000" w:themeColor="text1"/>
                <w:szCs w:val="22"/>
              </w:rPr>
              <w:t xml:space="preserve">per study on what Glasgow has done, </w:t>
            </w:r>
            <w:r w:rsidRPr="00A875ED">
              <w:rPr>
                <w:rFonts w:eastAsia="Calibri" w:cs="Arial"/>
                <w:color w:val="000000" w:themeColor="text1"/>
                <w:szCs w:val="22"/>
              </w:rPr>
              <w:t xml:space="preserve">they have been </w:t>
            </w:r>
            <w:r w:rsidRPr="00A875ED" w:rsidR="003B247C">
              <w:rPr>
                <w:rFonts w:eastAsia="Calibri" w:cs="Arial"/>
                <w:color w:val="000000" w:themeColor="text1"/>
                <w:szCs w:val="22"/>
              </w:rPr>
              <w:t xml:space="preserve">taking action since 2021 and taken </w:t>
            </w:r>
            <w:r w:rsidRPr="00A875ED" w:rsidR="004C1C25">
              <w:rPr>
                <w:rFonts w:eastAsia="Calibri" w:cs="Arial"/>
                <w:color w:val="000000" w:themeColor="text1"/>
                <w:szCs w:val="22"/>
              </w:rPr>
              <w:t>skills</w:t>
            </w:r>
            <w:r w:rsidRPr="00A875ED" w:rsidR="003B247C">
              <w:rPr>
                <w:rFonts w:eastAsia="Calibri" w:cs="Arial"/>
                <w:color w:val="000000" w:themeColor="text1"/>
                <w:szCs w:val="22"/>
              </w:rPr>
              <w:t xml:space="preserve"> focus so far. </w:t>
            </w:r>
            <w:r w:rsidRPr="00A875ED" w:rsidR="00CB5F41">
              <w:rPr>
                <w:rFonts w:eastAsia="Calibri" w:cs="Arial"/>
                <w:color w:val="000000" w:themeColor="text1"/>
                <w:szCs w:val="22"/>
              </w:rPr>
              <w:t>Example</w:t>
            </w:r>
            <w:r w:rsidRPr="00A875ED" w:rsidR="006B6E0B">
              <w:rPr>
                <w:rFonts w:eastAsia="Calibri" w:cs="Arial"/>
                <w:color w:val="000000" w:themeColor="text1"/>
                <w:szCs w:val="22"/>
              </w:rPr>
              <w:t xml:space="preserve">s are on </w:t>
            </w:r>
            <w:r w:rsidR="00096CED">
              <w:rPr>
                <w:rFonts w:eastAsia="Calibri" w:cs="Arial"/>
                <w:color w:val="000000" w:themeColor="text1"/>
                <w:szCs w:val="22"/>
              </w:rPr>
              <w:t xml:space="preserve">the </w:t>
            </w:r>
            <w:r w:rsidRPr="00A875ED" w:rsidR="006B6E0B">
              <w:rPr>
                <w:rFonts w:eastAsia="Calibri" w:cs="Arial"/>
                <w:color w:val="000000" w:themeColor="text1"/>
                <w:szCs w:val="22"/>
              </w:rPr>
              <w:t>slide</w:t>
            </w:r>
            <w:r w:rsidRPr="00A875ED" w:rsidR="00A875ED">
              <w:rPr>
                <w:rFonts w:eastAsia="Calibri" w:cs="Arial"/>
                <w:color w:val="000000" w:themeColor="text1"/>
                <w:szCs w:val="22"/>
              </w:rPr>
              <w:t>.</w:t>
            </w:r>
            <w:r w:rsidR="001F54DF">
              <w:t xml:space="preserve"> </w:t>
            </w:r>
            <w:r w:rsidR="00096CED">
              <w:t>Notable, the</w:t>
            </w:r>
            <w:r w:rsidRPr="001F54DF" w:rsidR="001F54DF">
              <w:rPr>
                <w:rFonts w:eastAsia="Calibri" w:cs="Arial"/>
                <w:color w:val="000000" w:themeColor="text1"/>
                <w:szCs w:val="22"/>
              </w:rPr>
              <w:t>y</w:t>
            </w:r>
            <w:r w:rsidR="001F54DF">
              <w:rPr>
                <w:rFonts w:eastAsia="Calibri" w:cs="Arial"/>
                <w:color w:val="000000" w:themeColor="text1"/>
                <w:szCs w:val="22"/>
              </w:rPr>
              <w:t xml:space="preserve"> are not</w:t>
            </w:r>
            <w:r w:rsidRPr="001F54DF" w:rsidR="001F54DF">
              <w:rPr>
                <w:rFonts w:eastAsia="Calibri" w:cs="Arial"/>
                <w:color w:val="000000" w:themeColor="text1"/>
                <w:szCs w:val="22"/>
              </w:rPr>
              <w:t xml:space="preserve"> </w:t>
            </w:r>
            <w:r w:rsidR="007323D6">
              <w:rPr>
                <w:rFonts w:eastAsia="Calibri" w:cs="Arial"/>
                <w:color w:val="000000" w:themeColor="text1"/>
                <w:szCs w:val="22"/>
              </w:rPr>
              <w:t xml:space="preserve">conducting </w:t>
            </w:r>
            <w:r w:rsidRPr="001F54DF" w:rsidR="001F54DF">
              <w:rPr>
                <w:rFonts w:eastAsia="Calibri" w:cs="Arial"/>
                <w:color w:val="000000" w:themeColor="text1"/>
                <w:szCs w:val="22"/>
              </w:rPr>
              <w:t>engag</w:t>
            </w:r>
            <w:r w:rsidR="007323D6">
              <w:rPr>
                <w:rFonts w:eastAsia="Calibri" w:cs="Arial"/>
                <w:color w:val="000000" w:themeColor="text1"/>
                <w:szCs w:val="22"/>
              </w:rPr>
              <w:t>ement</w:t>
            </w:r>
            <w:r w:rsidRPr="001F54DF" w:rsidR="001F54DF">
              <w:rPr>
                <w:rFonts w:eastAsia="Calibri" w:cs="Arial"/>
                <w:color w:val="000000" w:themeColor="text1"/>
                <w:szCs w:val="22"/>
              </w:rPr>
              <w:t xml:space="preserve"> with every member of their community, but rather </w:t>
            </w:r>
            <w:r w:rsidR="007323D6">
              <w:rPr>
                <w:rFonts w:eastAsia="Calibri" w:cs="Arial"/>
                <w:color w:val="000000" w:themeColor="text1"/>
                <w:szCs w:val="22"/>
              </w:rPr>
              <w:t xml:space="preserve">a </w:t>
            </w:r>
            <w:r w:rsidRPr="001F54DF" w:rsidR="001F54DF">
              <w:rPr>
                <w:rFonts w:eastAsia="Calibri" w:cs="Arial"/>
                <w:color w:val="000000" w:themeColor="text1"/>
                <w:szCs w:val="22"/>
              </w:rPr>
              <w:t xml:space="preserve">representative group. </w:t>
            </w:r>
            <w:r w:rsidR="007323D6">
              <w:rPr>
                <w:rFonts w:eastAsia="Calibri" w:cs="Arial"/>
                <w:color w:val="000000" w:themeColor="text1"/>
                <w:szCs w:val="22"/>
              </w:rPr>
              <w:t>Therefore, w</w:t>
            </w:r>
            <w:r w:rsidRPr="001F54DF" w:rsidR="001F54DF">
              <w:rPr>
                <w:rFonts w:eastAsia="Calibri" w:cs="Arial"/>
                <w:color w:val="000000" w:themeColor="text1"/>
                <w:szCs w:val="22"/>
              </w:rPr>
              <w:t xml:space="preserve">e don't have to </w:t>
            </w:r>
            <w:r w:rsidR="001F54DF">
              <w:rPr>
                <w:rFonts w:eastAsia="Calibri" w:cs="Arial"/>
                <w:color w:val="000000" w:themeColor="text1"/>
                <w:szCs w:val="22"/>
              </w:rPr>
              <w:t>have massive</w:t>
            </w:r>
            <w:r w:rsidRPr="001F54DF" w:rsidR="001F54DF">
              <w:rPr>
                <w:rFonts w:eastAsia="Calibri" w:cs="Arial"/>
                <w:color w:val="000000" w:themeColor="text1"/>
                <w:szCs w:val="22"/>
              </w:rPr>
              <w:t xml:space="preserve"> scale consultation projects, but </w:t>
            </w:r>
            <w:r w:rsidR="007A5F85">
              <w:rPr>
                <w:rFonts w:eastAsia="Calibri" w:cs="Arial"/>
                <w:color w:val="000000" w:themeColor="text1"/>
                <w:szCs w:val="22"/>
              </w:rPr>
              <w:t xml:space="preserve">engage with </w:t>
            </w:r>
            <w:r w:rsidR="001F54DF">
              <w:rPr>
                <w:rFonts w:eastAsia="Calibri" w:cs="Arial"/>
                <w:color w:val="000000" w:themeColor="text1"/>
                <w:szCs w:val="22"/>
              </w:rPr>
              <w:t>pe</w:t>
            </w:r>
            <w:r w:rsidRPr="001F54DF" w:rsidR="001F54DF">
              <w:rPr>
                <w:rFonts w:eastAsia="Calibri" w:cs="Arial"/>
                <w:color w:val="000000" w:themeColor="text1"/>
                <w:szCs w:val="22"/>
              </w:rPr>
              <w:t>ople from across the city</w:t>
            </w:r>
            <w:r w:rsidR="001442DF">
              <w:rPr>
                <w:rFonts w:eastAsia="Calibri" w:cs="Arial"/>
                <w:color w:val="000000" w:themeColor="text1"/>
                <w:szCs w:val="22"/>
              </w:rPr>
              <w:t xml:space="preserve"> via</w:t>
            </w:r>
            <w:r w:rsidRPr="001F54DF" w:rsidR="001F54DF">
              <w:rPr>
                <w:rFonts w:eastAsia="Calibri" w:cs="Arial"/>
                <w:color w:val="000000" w:themeColor="text1"/>
                <w:szCs w:val="22"/>
              </w:rPr>
              <w:t xml:space="preserve"> focus</w:t>
            </w:r>
            <w:r w:rsidR="001442DF">
              <w:rPr>
                <w:rFonts w:eastAsia="Calibri" w:cs="Arial"/>
                <w:color w:val="000000" w:themeColor="text1"/>
                <w:szCs w:val="22"/>
              </w:rPr>
              <w:t xml:space="preserve"> groups</w:t>
            </w:r>
            <w:r w:rsidR="007A5F85">
              <w:rPr>
                <w:rFonts w:eastAsia="Calibri" w:cs="Arial"/>
                <w:color w:val="000000" w:themeColor="text1"/>
                <w:szCs w:val="22"/>
              </w:rPr>
              <w:t>,</w:t>
            </w:r>
            <w:r w:rsidRPr="001F54DF" w:rsidR="001F54DF">
              <w:rPr>
                <w:rFonts w:eastAsia="Calibri" w:cs="Arial"/>
                <w:color w:val="000000" w:themeColor="text1"/>
                <w:szCs w:val="22"/>
              </w:rPr>
              <w:t xml:space="preserve"> citizen </w:t>
            </w:r>
            <w:r w:rsidRPr="001F54DF" w:rsidR="004C1C25">
              <w:rPr>
                <w:rFonts w:eastAsia="Calibri" w:cs="Arial"/>
                <w:color w:val="000000" w:themeColor="text1"/>
                <w:szCs w:val="22"/>
              </w:rPr>
              <w:t>assemblies or</w:t>
            </w:r>
            <w:r w:rsidRPr="001F54DF" w:rsidR="001F54DF">
              <w:rPr>
                <w:rFonts w:eastAsia="Calibri" w:cs="Arial"/>
                <w:color w:val="000000" w:themeColor="text1"/>
                <w:szCs w:val="22"/>
              </w:rPr>
              <w:t xml:space="preserve"> </w:t>
            </w:r>
            <w:r w:rsidR="007A5F85">
              <w:rPr>
                <w:rFonts w:eastAsia="Calibri" w:cs="Arial"/>
                <w:color w:val="000000" w:themeColor="text1"/>
                <w:szCs w:val="22"/>
              </w:rPr>
              <w:t xml:space="preserve">through </w:t>
            </w:r>
            <w:r w:rsidRPr="001F54DF" w:rsidR="001F54DF">
              <w:rPr>
                <w:rFonts w:eastAsia="Calibri" w:cs="Arial"/>
                <w:color w:val="000000" w:themeColor="text1"/>
                <w:szCs w:val="22"/>
              </w:rPr>
              <w:t>match</w:t>
            </w:r>
            <w:r w:rsidR="001442DF">
              <w:rPr>
                <w:rFonts w:eastAsia="Calibri" w:cs="Arial"/>
                <w:color w:val="000000" w:themeColor="text1"/>
                <w:szCs w:val="22"/>
              </w:rPr>
              <w:t>ing</w:t>
            </w:r>
            <w:r w:rsidRPr="001F54DF" w:rsidR="001F54DF">
              <w:rPr>
                <w:rFonts w:eastAsia="Calibri" w:cs="Arial"/>
                <w:color w:val="000000" w:themeColor="text1"/>
                <w:szCs w:val="22"/>
              </w:rPr>
              <w:t xml:space="preserve"> the demographic make</w:t>
            </w:r>
            <w:r w:rsidR="007A5F85">
              <w:rPr>
                <w:rFonts w:eastAsia="Calibri" w:cs="Arial"/>
                <w:color w:val="000000" w:themeColor="text1"/>
                <w:szCs w:val="22"/>
              </w:rPr>
              <w:t>-</w:t>
            </w:r>
            <w:r w:rsidRPr="001F54DF" w:rsidR="001F54DF">
              <w:rPr>
                <w:rFonts w:eastAsia="Calibri" w:cs="Arial"/>
                <w:color w:val="000000" w:themeColor="text1"/>
                <w:szCs w:val="22"/>
              </w:rPr>
              <w:t>up of the city</w:t>
            </w:r>
            <w:r w:rsidR="001A2B9E">
              <w:rPr>
                <w:rFonts w:eastAsia="Calibri" w:cs="Arial"/>
                <w:color w:val="000000" w:themeColor="text1"/>
                <w:szCs w:val="22"/>
              </w:rPr>
              <w:t xml:space="preserve">. </w:t>
            </w:r>
          </w:p>
          <w:p w:rsidRPr="00701FF9" w:rsidR="00C75CDA" w:rsidRDefault="001F5CC1" w14:paraId="1D494233" w14:textId="2742B99E">
            <w:pPr>
              <w:pStyle w:val="ListParagraph"/>
              <w:numPr>
                <w:ilvl w:val="0"/>
                <w:numId w:val="33"/>
              </w:numPr>
              <w:rPr>
                <w:rFonts w:eastAsia="Calibri" w:cs="Arial"/>
                <w:color w:val="000000" w:themeColor="text1"/>
                <w:szCs w:val="22"/>
              </w:rPr>
            </w:pPr>
            <w:r w:rsidRPr="00701FF9">
              <w:rPr>
                <w:rFonts w:eastAsia="Calibri" w:cs="Arial"/>
                <w:color w:val="000000" w:themeColor="text1"/>
                <w:szCs w:val="22"/>
              </w:rPr>
              <w:t xml:space="preserve">Funding, investment and delivery </w:t>
            </w:r>
            <w:r w:rsidRPr="00701FF9" w:rsidR="00BF5071">
              <w:rPr>
                <w:rFonts w:eastAsia="Calibri" w:cs="Arial"/>
                <w:color w:val="000000" w:themeColor="text1"/>
                <w:szCs w:val="22"/>
              </w:rPr>
              <w:t>–</w:t>
            </w:r>
            <w:r w:rsidRPr="00701FF9">
              <w:rPr>
                <w:rFonts w:eastAsia="Calibri" w:cs="Arial"/>
                <w:color w:val="000000" w:themeColor="text1"/>
                <w:szCs w:val="22"/>
              </w:rPr>
              <w:t xml:space="preserve"> </w:t>
            </w:r>
            <w:r w:rsidRPr="00701FF9" w:rsidR="0004096F">
              <w:rPr>
                <w:rFonts w:eastAsia="Calibri" w:cs="Arial"/>
                <w:color w:val="000000" w:themeColor="text1"/>
                <w:szCs w:val="22"/>
              </w:rPr>
              <w:t xml:space="preserve">ensuring complex </w:t>
            </w:r>
            <w:r w:rsidRPr="00701FF9" w:rsidR="001C7550">
              <w:rPr>
                <w:rFonts w:eastAsia="Calibri" w:cs="Arial"/>
                <w:color w:val="000000" w:themeColor="text1"/>
                <w:szCs w:val="22"/>
              </w:rPr>
              <w:t>stakeholders are talking</w:t>
            </w:r>
            <w:r w:rsidR="00701FF9">
              <w:rPr>
                <w:rFonts w:eastAsia="Calibri" w:cs="Arial"/>
                <w:color w:val="000000" w:themeColor="text1"/>
                <w:szCs w:val="22"/>
              </w:rPr>
              <w:t xml:space="preserve">. </w:t>
            </w:r>
            <w:r w:rsidRPr="00701FF9" w:rsidR="00C75CDA">
              <w:rPr>
                <w:rFonts w:eastAsia="Calibri" w:cs="Arial"/>
                <w:color w:val="000000" w:themeColor="text1"/>
                <w:szCs w:val="22"/>
              </w:rPr>
              <w:t>C</w:t>
            </w:r>
            <w:r w:rsidRPr="00701FF9" w:rsidR="001A2B9E">
              <w:rPr>
                <w:rFonts w:eastAsia="Calibri" w:cs="Arial"/>
                <w:color w:val="000000" w:themeColor="text1"/>
                <w:szCs w:val="22"/>
              </w:rPr>
              <w:t>W added that they</w:t>
            </w:r>
            <w:r w:rsidRPr="00701FF9" w:rsidR="00C75CDA">
              <w:rPr>
                <w:rFonts w:eastAsia="Calibri" w:cs="Arial"/>
                <w:color w:val="000000" w:themeColor="text1"/>
                <w:szCs w:val="22"/>
              </w:rPr>
              <w:t xml:space="preserve"> asked Julia to have a</w:t>
            </w:r>
            <w:r w:rsidRPr="00701FF9" w:rsidR="001A2B9E">
              <w:rPr>
                <w:rFonts w:eastAsia="Calibri" w:cs="Arial"/>
                <w:color w:val="000000" w:themeColor="text1"/>
                <w:szCs w:val="22"/>
              </w:rPr>
              <w:t xml:space="preserve"> </w:t>
            </w:r>
            <w:r w:rsidRPr="00701FF9" w:rsidR="00C75CDA">
              <w:rPr>
                <w:rFonts w:eastAsia="Calibri" w:cs="Arial"/>
                <w:color w:val="000000" w:themeColor="text1"/>
                <w:szCs w:val="22"/>
              </w:rPr>
              <w:t>look at how thi</w:t>
            </w:r>
            <w:r w:rsidRPr="00701FF9" w:rsidR="00A94D6F">
              <w:rPr>
                <w:rFonts w:eastAsia="Calibri" w:cs="Arial"/>
                <w:color w:val="000000" w:themeColor="text1"/>
                <w:szCs w:val="22"/>
              </w:rPr>
              <w:t>s</w:t>
            </w:r>
            <w:r w:rsidRPr="00701FF9" w:rsidR="00C75CDA">
              <w:rPr>
                <w:rFonts w:eastAsia="Calibri" w:cs="Arial"/>
                <w:color w:val="000000" w:themeColor="text1"/>
                <w:szCs w:val="22"/>
              </w:rPr>
              <w:t xml:space="preserve"> could b</w:t>
            </w:r>
            <w:r w:rsidRPr="00701FF9" w:rsidR="00A94D6F">
              <w:rPr>
                <w:rFonts w:eastAsia="Calibri" w:cs="Arial"/>
                <w:color w:val="000000" w:themeColor="text1"/>
                <w:szCs w:val="22"/>
              </w:rPr>
              <w:t>e</w:t>
            </w:r>
            <w:r w:rsidRPr="00701FF9" w:rsidR="00C75CDA">
              <w:rPr>
                <w:rFonts w:eastAsia="Calibri" w:cs="Arial"/>
                <w:color w:val="000000" w:themeColor="text1"/>
                <w:szCs w:val="22"/>
              </w:rPr>
              <w:t xml:space="preserve"> resourced </w:t>
            </w:r>
            <w:r w:rsidR="00A22BBA">
              <w:rPr>
                <w:rFonts w:eastAsia="Calibri" w:cs="Arial"/>
                <w:color w:val="000000" w:themeColor="text1"/>
                <w:szCs w:val="22"/>
              </w:rPr>
              <w:t>i</w:t>
            </w:r>
            <w:r w:rsidRPr="00701FF9" w:rsidR="00A51069">
              <w:rPr>
                <w:rFonts w:eastAsia="Calibri" w:cs="Arial"/>
                <w:color w:val="000000" w:themeColor="text1"/>
                <w:szCs w:val="22"/>
              </w:rPr>
              <w:t>n relation to other projects</w:t>
            </w:r>
            <w:r w:rsidR="00A22BBA">
              <w:rPr>
                <w:rFonts w:eastAsia="Calibri" w:cs="Arial"/>
                <w:color w:val="000000" w:themeColor="text1"/>
                <w:szCs w:val="22"/>
              </w:rPr>
              <w:t xml:space="preserve">. </w:t>
            </w:r>
            <w:r w:rsidR="00701FF9">
              <w:rPr>
                <w:rFonts w:eastAsia="Calibri" w:cs="Arial"/>
                <w:color w:val="000000" w:themeColor="text1"/>
                <w:szCs w:val="22"/>
              </w:rPr>
              <w:t>Via s</w:t>
            </w:r>
            <w:r w:rsidRPr="00701FF9" w:rsidR="00A51069">
              <w:rPr>
                <w:rFonts w:eastAsia="Calibri" w:cs="Arial"/>
                <w:color w:val="000000" w:themeColor="text1"/>
                <w:szCs w:val="22"/>
              </w:rPr>
              <w:t>econdments</w:t>
            </w:r>
            <w:r w:rsidR="00701FF9">
              <w:rPr>
                <w:rFonts w:eastAsia="Calibri" w:cs="Arial"/>
                <w:color w:val="000000" w:themeColor="text1"/>
                <w:szCs w:val="22"/>
              </w:rPr>
              <w:t xml:space="preserve"> opportunity, p</w:t>
            </w:r>
            <w:r w:rsidRPr="00701FF9" w:rsidR="00A51069">
              <w:rPr>
                <w:rFonts w:eastAsia="Calibri" w:cs="Arial"/>
                <w:color w:val="000000" w:themeColor="text1"/>
                <w:szCs w:val="22"/>
              </w:rPr>
              <w:t xml:space="preserve">ooled funds </w:t>
            </w:r>
            <w:r w:rsidRPr="00701FF9" w:rsidR="008519BC">
              <w:rPr>
                <w:rFonts w:eastAsia="Calibri" w:cs="Arial"/>
                <w:color w:val="000000" w:themeColor="text1"/>
                <w:szCs w:val="22"/>
              </w:rPr>
              <w:t xml:space="preserve">– each partner agrees to fund a delivery team. </w:t>
            </w:r>
            <w:r w:rsidR="002900CF">
              <w:rPr>
                <w:rFonts w:eastAsia="Calibri" w:cs="Arial"/>
                <w:color w:val="000000" w:themeColor="text1"/>
                <w:szCs w:val="22"/>
              </w:rPr>
              <w:t>The group</w:t>
            </w:r>
            <w:r w:rsidRPr="00701FF9" w:rsidR="008519BC">
              <w:rPr>
                <w:rFonts w:eastAsia="Calibri" w:cs="Arial"/>
                <w:color w:val="000000" w:themeColor="text1"/>
                <w:szCs w:val="22"/>
              </w:rPr>
              <w:t xml:space="preserve"> want</w:t>
            </w:r>
            <w:r w:rsidR="002900CF">
              <w:rPr>
                <w:rFonts w:eastAsia="Calibri" w:cs="Arial"/>
                <w:color w:val="000000" w:themeColor="text1"/>
                <w:szCs w:val="22"/>
              </w:rPr>
              <w:t>s</w:t>
            </w:r>
            <w:r w:rsidRPr="00701FF9" w:rsidR="008519BC">
              <w:rPr>
                <w:rFonts w:eastAsia="Calibri" w:cs="Arial"/>
                <w:color w:val="000000" w:themeColor="text1"/>
                <w:szCs w:val="22"/>
              </w:rPr>
              <w:t xml:space="preserve"> to wo</w:t>
            </w:r>
            <w:r w:rsidR="00701FF9">
              <w:rPr>
                <w:rFonts w:eastAsia="Calibri" w:cs="Arial"/>
                <w:color w:val="000000" w:themeColor="text1"/>
                <w:szCs w:val="22"/>
              </w:rPr>
              <w:t>r</w:t>
            </w:r>
            <w:r w:rsidRPr="00701FF9" w:rsidR="008519BC">
              <w:rPr>
                <w:rFonts w:eastAsia="Calibri" w:cs="Arial"/>
                <w:color w:val="000000" w:themeColor="text1"/>
                <w:szCs w:val="22"/>
              </w:rPr>
              <w:t>k with creative minds around the table to come up with ways</w:t>
            </w:r>
            <w:r w:rsidR="00701FF9">
              <w:rPr>
                <w:rFonts w:eastAsia="Calibri" w:cs="Arial"/>
                <w:color w:val="000000" w:themeColor="text1"/>
                <w:szCs w:val="22"/>
              </w:rPr>
              <w:t xml:space="preserve"> to do this</w:t>
            </w:r>
            <w:r w:rsidRPr="00701FF9" w:rsidR="008519BC">
              <w:rPr>
                <w:rFonts w:eastAsia="Calibri" w:cs="Arial"/>
                <w:color w:val="000000" w:themeColor="text1"/>
                <w:szCs w:val="22"/>
              </w:rPr>
              <w:t xml:space="preserve"> </w:t>
            </w:r>
            <w:r w:rsidR="002900CF">
              <w:rPr>
                <w:rFonts w:eastAsia="Calibri" w:cs="Arial"/>
                <w:color w:val="000000" w:themeColor="text1"/>
                <w:szCs w:val="22"/>
              </w:rPr>
              <w:t xml:space="preserve">as the </w:t>
            </w:r>
            <w:r w:rsidRPr="00701FF9" w:rsidR="008519BC">
              <w:rPr>
                <w:rFonts w:eastAsia="Calibri" w:cs="Arial"/>
                <w:color w:val="000000" w:themeColor="text1"/>
                <w:szCs w:val="22"/>
              </w:rPr>
              <w:t>research</w:t>
            </w:r>
            <w:r w:rsidR="002900CF">
              <w:rPr>
                <w:rFonts w:eastAsia="Calibri" w:cs="Arial"/>
                <w:color w:val="000000" w:themeColor="text1"/>
                <w:szCs w:val="22"/>
              </w:rPr>
              <w:t xml:space="preserve"> cannot be ignore</w:t>
            </w:r>
            <w:r w:rsidR="000014E9">
              <w:rPr>
                <w:rFonts w:eastAsia="Calibri" w:cs="Arial"/>
                <w:color w:val="000000" w:themeColor="text1"/>
                <w:szCs w:val="22"/>
              </w:rPr>
              <w:t>d;</w:t>
            </w:r>
            <w:r w:rsidRPr="00701FF9" w:rsidR="008519BC">
              <w:rPr>
                <w:rFonts w:eastAsia="Calibri" w:cs="Arial"/>
                <w:color w:val="000000" w:themeColor="text1"/>
                <w:szCs w:val="22"/>
              </w:rPr>
              <w:t xml:space="preserve"> how can </w:t>
            </w:r>
            <w:r w:rsidR="000014E9">
              <w:rPr>
                <w:rFonts w:eastAsia="Calibri" w:cs="Arial"/>
                <w:color w:val="000000" w:themeColor="text1"/>
                <w:szCs w:val="22"/>
              </w:rPr>
              <w:t>the Climate Change Board</w:t>
            </w:r>
            <w:r w:rsidRPr="00701FF9" w:rsidR="008519BC">
              <w:rPr>
                <w:rFonts w:eastAsia="Calibri" w:cs="Arial"/>
                <w:color w:val="000000" w:themeColor="text1"/>
                <w:szCs w:val="22"/>
              </w:rPr>
              <w:t xml:space="preserve"> as key stakeholders</w:t>
            </w:r>
            <w:r w:rsidRPr="00701FF9" w:rsidR="00A94D6F">
              <w:rPr>
                <w:rFonts w:eastAsia="Calibri" w:cs="Arial"/>
                <w:color w:val="000000" w:themeColor="text1"/>
                <w:szCs w:val="22"/>
              </w:rPr>
              <w:t xml:space="preserve"> work</w:t>
            </w:r>
            <w:r w:rsidRPr="00701FF9" w:rsidR="008519BC">
              <w:rPr>
                <w:rFonts w:eastAsia="Calibri" w:cs="Arial"/>
                <w:color w:val="000000" w:themeColor="text1"/>
                <w:szCs w:val="22"/>
              </w:rPr>
              <w:t xml:space="preserve"> to get this funded. </w:t>
            </w:r>
          </w:p>
          <w:p w:rsidR="00C73C67" w:rsidP="009E7CF9" w:rsidRDefault="00A94D6F" w14:paraId="3650C289" w14:textId="77777777">
            <w:pPr>
              <w:pStyle w:val="ListParagraph"/>
              <w:numPr>
                <w:ilvl w:val="0"/>
                <w:numId w:val="33"/>
              </w:numPr>
              <w:rPr>
                <w:rFonts w:eastAsia="Calibri" w:cs="Arial"/>
                <w:color w:val="000000" w:themeColor="text1"/>
                <w:szCs w:val="22"/>
              </w:rPr>
            </w:pPr>
            <w:r w:rsidRPr="009E7CF9">
              <w:rPr>
                <w:rFonts w:eastAsia="Calibri" w:cs="Arial"/>
                <w:color w:val="000000" w:themeColor="text1"/>
                <w:szCs w:val="22"/>
              </w:rPr>
              <w:t>Recommendations</w:t>
            </w:r>
            <w:r w:rsidR="00C73C67">
              <w:rPr>
                <w:rFonts w:eastAsia="Calibri" w:cs="Arial"/>
                <w:color w:val="000000" w:themeColor="text1"/>
                <w:szCs w:val="22"/>
              </w:rPr>
              <w:t>:</w:t>
            </w:r>
          </w:p>
          <w:p w:rsidR="003E60DE" w:rsidP="00C73C67" w:rsidRDefault="008519BC" w14:paraId="487ECDB5" w14:textId="4F4C61D7">
            <w:pPr>
              <w:pStyle w:val="ListParagraph"/>
              <w:numPr>
                <w:ilvl w:val="1"/>
                <w:numId w:val="33"/>
              </w:numPr>
              <w:rPr>
                <w:rFonts w:eastAsia="Calibri" w:cs="Arial"/>
                <w:color w:val="000000" w:themeColor="text1"/>
                <w:szCs w:val="22"/>
              </w:rPr>
            </w:pPr>
            <w:r w:rsidRPr="009E7CF9">
              <w:rPr>
                <w:rFonts w:eastAsia="Calibri" w:cs="Arial"/>
                <w:color w:val="000000" w:themeColor="text1"/>
                <w:szCs w:val="22"/>
              </w:rPr>
              <w:t>id</w:t>
            </w:r>
            <w:r w:rsidR="00116CBA">
              <w:rPr>
                <w:rFonts w:eastAsia="Calibri" w:cs="Arial"/>
                <w:color w:val="000000" w:themeColor="text1"/>
                <w:szCs w:val="22"/>
              </w:rPr>
              <w:t>entify</w:t>
            </w:r>
            <w:r w:rsidRPr="009E7CF9">
              <w:rPr>
                <w:rFonts w:eastAsia="Calibri" w:cs="Arial"/>
                <w:color w:val="000000" w:themeColor="text1"/>
                <w:szCs w:val="22"/>
              </w:rPr>
              <w:t xml:space="preserve"> resource</w:t>
            </w:r>
            <w:r w:rsidR="00C73C67">
              <w:rPr>
                <w:rFonts w:eastAsia="Calibri" w:cs="Arial"/>
                <w:color w:val="000000" w:themeColor="text1"/>
                <w:szCs w:val="22"/>
              </w:rPr>
              <w:t xml:space="preserve"> (</w:t>
            </w:r>
            <w:r w:rsidRPr="009E7CF9">
              <w:rPr>
                <w:rFonts w:eastAsia="Calibri" w:cs="Arial"/>
                <w:color w:val="000000" w:themeColor="text1"/>
                <w:szCs w:val="22"/>
              </w:rPr>
              <w:t xml:space="preserve">core funding </w:t>
            </w:r>
            <w:r w:rsidR="00C73C67">
              <w:rPr>
                <w:rFonts w:eastAsia="Calibri" w:cs="Arial"/>
                <w:color w:val="000000" w:themeColor="text1"/>
                <w:szCs w:val="22"/>
              </w:rPr>
              <w:t xml:space="preserve">and staff </w:t>
            </w:r>
            <w:r w:rsidRPr="009E7CF9">
              <w:rPr>
                <w:rFonts w:eastAsia="Calibri" w:cs="Arial"/>
                <w:color w:val="000000" w:themeColor="text1"/>
                <w:szCs w:val="22"/>
              </w:rPr>
              <w:t>to deliver</w:t>
            </w:r>
            <w:r w:rsidR="00C73C67">
              <w:rPr>
                <w:rFonts w:eastAsia="Calibri" w:cs="Arial"/>
                <w:color w:val="000000" w:themeColor="text1"/>
                <w:szCs w:val="22"/>
              </w:rPr>
              <w:t>)</w:t>
            </w:r>
          </w:p>
          <w:p w:rsidR="006C107A" w:rsidP="006C107A" w:rsidRDefault="003E60DE" w14:paraId="7AF51A66" w14:textId="77777777">
            <w:pPr>
              <w:pStyle w:val="ListParagraph"/>
              <w:numPr>
                <w:ilvl w:val="1"/>
                <w:numId w:val="33"/>
              </w:numPr>
              <w:rPr>
                <w:rFonts w:eastAsia="Calibri" w:cs="Arial"/>
                <w:color w:val="000000" w:themeColor="text1"/>
                <w:szCs w:val="22"/>
              </w:rPr>
            </w:pPr>
            <w:r w:rsidRPr="006C107A">
              <w:rPr>
                <w:rFonts w:eastAsia="Calibri" w:cs="Arial"/>
                <w:color w:val="000000" w:themeColor="text1"/>
                <w:szCs w:val="22"/>
              </w:rPr>
              <w:t>g</w:t>
            </w:r>
            <w:r w:rsidRPr="006C107A" w:rsidR="005B17E9">
              <w:rPr>
                <w:rFonts w:eastAsia="Calibri" w:cs="Arial"/>
                <w:color w:val="000000" w:themeColor="text1"/>
                <w:szCs w:val="22"/>
              </w:rPr>
              <w:t>et clear on data,</w:t>
            </w:r>
            <w:r w:rsidRPr="006C107A">
              <w:rPr>
                <w:rFonts w:eastAsia="Calibri" w:cs="Arial"/>
                <w:color w:val="000000" w:themeColor="text1"/>
                <w:szCs w:val="22"/>
              </w:rPr>
              <w:t xml:space="preserve"> identify the industries and </w:t>
            </w:r>
            <w:r w:rsidRPr="006C107A" w:rsidR="004C1C25">
              <w:rPr>
                <w:rFonts w:eastAsia="Calibri" w:cs="Arial"/>
                <w:color w:val="000000" w:themeColor="text1"/>
                <w:szCs w:val="22"/>
              </w:rPr>
              <w:t>jobs</w:t>
            </w:r>
            <w:r w:rsidRPr="006C107A" w:rsidR="00D745C8">
              <w:rPr>
                <w:rFonts w:eastAsia="Calibri" w:cs="Arial"/>
                <w:color w:val="000000" w:themeColor="text1"/>
                <w:szCs w:val="22"/>
              </w:rPr>
              <w:t xml:space="preserve"> likely to be affected by the transition to net zero. </w:t>
            </w:r>
          </w:p>
          <w:p w:rsidRPr="006C107A" w:rsidR="00AE5B84" w:rsidP="006C107A" w:rsidRDefault="00972558" w14:paraId="2CB23FEC" w14:textId="49EBED22">
            <w:pPr>
              <w:pStyle w:val="ListParagraph"/>
              <w:numPr>
                <w:ilvl w:val="1"/>
                <w:numId w:val="33"/>
              </w:numPr>
              <w:rPr>
                <w:rFonts w:eastAsia="Calibri" w:cs="Arial"/>
                <w:color w:val="000000" w:themeColor="text1"/>
                <w:szCs w:val="22"/>
              </w:rPr>
            </w:pPr>
            <w:r w:rsidRPr="006C107A">
              <w:rPr>
                <w:rFonts w:eastAsia="Calibri" w:cs="Arial"/>
                <w:color w:val="000000" w:themeColor="text1"/>
                <w:szCs w:val="22"/>
              </w:rPr>
              <w:t xml:space="preserve">Develop a </w:t>
            </w:r>
            <w:r w:rsidRPr="006C107A" w:rsidR="00B110BD">
              <w:rPr>
                <w:rFonts w:eastAsia="Calibri" w:cs="Arial"/>
                <w:color w:val="000000" w:themeColor="text1"/>
                <w:szCs w:val="22"/>
              </w:rPr>
              <w:t>monitoring</w:t>
            </w:r>
            <w:r w:rsidRPr="006C107A">
              <w:rPr>
                <w:rFonts w:eastAsia="Calibri" w:cs="Arial"/>
                <w:color w:val="000000" w:themeColor="text1"/>
                <w:szCs w:val="22"/>
              </w:rPr>
              <w:t xml:space="preserve"> and evaluation framework with communities. </w:t>
            </w:r>
            <w:r w:rsidRPr="006C107A" w:rsidR="00D745C8">
              <w:rPr>
                <w:rFonts w:eastAsia="Calibri" w:cs="Arial"/>
                <w:color w:val="000000" w:themeColor="text1"/>
                <w:szCs w:val="22"/>
              </w:rPr>
              <w:t>E</w:t>
            </w:r>
            <w:r w:rsidRPr="006C107A">
              <w:rPr>
                <w:rFonts w:eastAsia="Calibri" w:cs="Arial"/>
                <w:color w:val="000000" w:themeColor="text1"/>
                <w:szCs w:val="22"/>
              </w:rPr>
              <w:t>xamples</w:t>
            </w:r>
            <w:r w:rsidRPr="006C107A" w:rsidR="00D745C8">
              <w:rPr>
                <w:rFonts w:eastAsia="Calibri" w:cs="Arial"/>
                <w:color w:val="000000" w:themeColor="text1"/>
                <w:szCs w:val="22"/>
              </w:rPr>
              <w:t xml:space="preserve"> are</w:t>
            </w:r>
            <w:r w:rsidRPr="006C107A">
              <w:rPr>
                <w:rFonts w:eastAsia="Calibri" w:cs="Arial"/>
                <w:color w:val="000000" w:themeColor="text1"/>
                <w:szCs w:val="22"/>
              </w:rPr>
              <w:t xml:space="preserve"> in </w:t>
            </w:r>
            <w:r w:rsidRPr="006C107A" w:rsidR="009B2AA6">
              <w:rPr>
                <w:rFonts w:eastAsia="Calibri" w:cs="Arial"/>
                <w:color w:val="000000" w:themeColor="text1"/>
                <w:szCs w:val="22"/>
              </w:rPr>
              <w:t>report.</w:t>
            </w:r>
          </w:p>
          <w:p w:rsidR="006D24E9" w:rsidP="006D24E9" w:rsidRDefault="007C0DB5" w14:paraId="367241B9" w14:textId="6C59A4A6">
            <w:pPr>
              <w:pStyle w:val="ListParagraph"/>
              <w:numPr>
                <w:ilvl w:val="0"/>
                <w:numId w:val="33"/>
              </w:numPr>
              <w:rPr>
                <w:rFonts w:eastAsia="Calibri" w:cs="Arial"/>
                <w:color w:val="000000" w:themeColor="text1"/>
                <w:szCs w:val="22"/>
              </w:rPr>
            </w:pPr>
            <w:r w:rsidRPr="006D24E9">
              <w:rPr>
                <w:rFonts w:eastAsia="Calibri" w:cs="Arial"/>
                <w:color w:val="000000" w:themeColor="text1"/>
                <w:szCs w:val="22"/>
              </w:rPr>
              <w:t>C</w:t>
            </w:r>
            <w:r w:rsidRPr="006D24E9" w:rsidR="00AE5B84">
              <w:rPr>
                <w:rFonts w:eastAsia="Calibri" w:cs="Arial"/>
                <w:color w:val="000000" w:themeColor="text1"/>
                <w:szCs w:val="22"/>
              </w:rPr>
              <w:t>W</w:t>
            </w:r>
            <w:r w:rsidRPr="006D24E9">
              <w:rPr>
                <w:rFonts w:eastAsia="Calibri" w:cs="Arial"/>
                <w:color w:val="000000" w:themeColor="text1"/>
                <w:szCs w:val="22"/>
              </w:rPr>
              <w:t xml:space="preserve"> </w:t>
            </w:r>
            <w:r w:rsidR="006C107A">
              <w:rPr>
                <w:rFonts w:eastAsia="Calibri" w:cs="Arial"/>
                <w:color w:val="000000" w:themeColor="text1"/>
                <w:szCs w:val="22"/>
              </w:rPr>
              <w:t>advised there</w:t>
            </w:r>
            <w:r w:rsidRPr="006D24E9">
              <w:rPr>
                <w:rFonts w:eastAsia="Calibri" w:cs="Arial"/>
                <w:color w:val="000000" w:themeColor="text1"/>
                <w:szCs w:val="22"/>
              </w:rPr>
              <w:t xml:space="preserve"> a few next steps</w:t>
            </w:r>
            <w:r w:rsidR="006C107A">
              <w:rPr>
                <w:rFonts w:eastAsia="Calibri" w:cs="Arial"/>
                <w:color w:val="000000" w:themeColor="text1"/>
                <w:szCs w:val="22"/>
              </w:rPr>
              <w:t xml:space="preserve"> the group </w:t>
            </w:r>
            <w:r w:rsidRPr="006D24E9" w:rsidR="003F0483">
              <w:rPr>
                <w:rFonts w:eastAsia="Calibri" w:cs="Arial"/>
                <w:color w:val="000000" w:themeColor="text1"/>
                <w:szCs w:val="22"/>
              </w:rPr>
              <w:t>wan</w:t>
            </w:r>
            <w:r w:rsidRPr="006D24E9" w:rsidR="003436B0">
              <w:rPr>
                <w:rFonts w:eastAsia="Calibri" w:cs="Arial"/>
                <w:color w:val="000000" w:themeColor="text1"/>
                <w:szCs w:val="22"/>
              </w:rPr>
              <w:t>t</w:t>
            </w:r>
            <w:r w:rsidR="006C107A">
              <w:rPr>
                <w:rFonts w:eastAsia="Calibri" w:cs="Arial"/>
                <w:color w:val="000000" w:themeColor="text1"/>
                <w:szCs w:val="22"/>
              </w:rPr>
              <w:t>s</w:t>
            </w:r>
            <w:r w:rsidRPr="006D24E9" w:rsidR="003F0483">
              <w:rPr>
                <w:rFonts w:eastAsia="Calibri" w:cs="Arial"/>
                <w:color w:val="000000" w:themeColor="text1"/>
                <w:szCs w:val="22"/>
              </w:rPr>
              <w:t xml:space="preserve"> to identify</w:t>
            </w:r>
            <w:r w:rsidR="0095710D">
              <w:rPr>
                <w:rFonts w:eastAsia="Calibri" w:cs="Arial"/>
                <w:color w:val="000000" w:themeColor="text1"/>
                <w:szCs w:val="22"/>
              </w:rPr>
              <w:t xml:space="preserve"> i.e.</w:t>
            </w:r>
            <w:r w:rsidRPr="006D24E9" w:rsidR="00457ABE">
              <w:rPr>
                <w:rFonts w:eastAsia="Calibri" w:cs="Arial"/>
                <w:color w:val="000000" w:themeColor="text1"/>
                <w:szCs w:val="22"/>
              </w:rPr>
              <w:t xml:space="preserve"> when and who </w:t>
            </w:r>
            <w:r w:rsidRPr="006D24E9" w:rsidR="00802196">
              <w:rPr>
                <w:rFonts w:eastAsia="Calibri" w:cs="Arial"/>
                <w:color w:val="000000" w:themeColor="text1"/>
                <w:szCs w:val="22"/>
              </w:rPr>
              <w:t xml:space="preserve">to </w:t>
            </w:r>
            <w:r w:rsidRPr="006D24E9" w:rsidR="00457ABE">
              <w:rPr>
                <w:rFonts w:eastAsia="Calibri" w:cs="Arial"/>
                <w:color w:val="000000" w:themeColor="text1"/>
                <w:szCs w:val="22"/>
              </w:rPr>
              <w:t>get involved in</w:t>
            </w:r>
            <w:r w:rsidRPr="006D24E9" w:rsidR="00A03D30">
              <w:rPr>
                <w:rFonts w:eastAsia="Calibri" w:cs="Arial"/>
                <w:color w:val="000000" w:themeColor="text1"/>
                <w:szCs w:val="22"/>
              </w:rPr>
              <w:t xml:space="preserve"> the</w:t>
            </w:r>
            <w:r w:rsidRPr="006D24E9" w:rsidR="00457ABE">
              <w:rPr>
                <w:rFonts w:eastAsia="Calibri" w:cs="Arial"/>
                <w:color w:val="000000" w:themeColor="text1"/>
                <w:szCs w:val="22"/>
              </w:rPr>
              <w:t xml:space="preserve"> resourcing conversation. </w:t>
            </w:r>
            <w:r w:rsidR="0095710D">
              <w:rPr>
                <w:rFonts w:eastAsia="Calibri" w:cs="Arial"/>
                <w:color w:val="000000" w:themeColor="text1"/>
                <w:szCs w:val="22"/>
              </w:rPr>
              <w:t xml:space="preserve">The </w:t>
            </w:r>
            <w:r w:rsidRPr="006D24E9" w:rsidR="00B73D66">
              <w:rPr>
                <w:rFonts w:eastAsia="Calibri" w:cs="Arial"/>
                <w:color w:val="000000" w:themeColor="text1"/>
                <w:szCs w:val="22"/>
              </w:rPr>
              <w:t xml:space="preserve"> things and principles described </w:t>
            </w:r>
            <w:r w:rsidR="00B65E63">
              <w:rPr>
                <w:rFonts w:eastAsia="Calibri" w:cs="Arial"/>
                <w:color w:val="000000" w:themeColor="text1"/>
                <w:szCs w:val="22"/>
              </w:rPr>
              <w:t xml:space="preserve">need to be embedded </w:t>
            </w:r>
            <w:r w:rsidRPr="006D24E9" w:rsidR="00B73D66">
              <w:rPr>
                <w:rFonts w:eastAsia="Calibri" w:cs="Arial"/>
                <w:color w:val="000000" w:themeColor="text1"/>
                <w:szCs w:val="22"/>
              </w:rPr>
              <w:t>into the work of the pathway group</w:t>
            </w:r>
            <w:r w:rsidR="00B65E63">
              <w:rPr>
                <w:rFonts w:eastAsia="Calibri" w:cs="Arial"/>
                <w:color w:val="000000" w:themeColor="text1"/>
                <w:szCs w:val="22"/>
              </w:rPr>
              <w:t>. CW would like a</w:t>
            </w:r>
            <w:r w:rsidRPr="00AE5B84" w:rsidR="006D24E9">
              <w:rPr>
                <w:rFonts w:eastAsia="Calibri" w:cs="Arial"/>
                <w:color w:val="000000" w:themeColor="text1"/>
                <w:szCs w:val="22"/>
              </w:rPr>
              <w:t xml:space="preserve"> workshop </w:t>
            </w:r>
            <w:r w:rsidR="00B65E63">
              <w:rPr>
                <w:rFonts w:eastAsia="Calibri" w:cs="Arial"/>
                <w:color w:val="000000" w:themeColor="text1"/>
                <w:szCs w:val="22"/>
              </w:rPr>
              <w:t xml:space="preserve">and asked </w:t>
            </w:r>
            <w:r w:rsidR="008253C7">
              <w:rPr>
                <w:rFonts w:eastAsia="Calibri" w:cs="Arial"/>
                <w:color w:val="000000" w:themeColor="text1"/>
                <w:szCs w:val="22"/>
              </w:rPr>
              <w:t xml:space="preserve">if </w:t>
            </w:r>
            <w:r w:rsidRPr="00AE5B84" w:rsidR="006D24E9">
              <w:rPr>
                <w:rFonts w:eastAsia="Calibri" w:cs="Arial"/>
                <w:color w:val="000000" w:themeColor="text1"/>
                <w:szCs w:val="22"/>
              </w:rPr>
              <w:t xml:space="preserve">the same </w:t>
            </w:r>
            <w:r w:rsidR="008253C7">
              <w:rPr>
                <w:rFonts w:eastAsia="Calibri" w:cs="Arial"/>
                <w:color w:val="000000" w:themeColor="text1"/>
                <w:szCs w:val="22"/>
              </w:rPr>
              <w:t xml:space="preserve">could be done </w:t>
            </w:r>
            <w:r w:rsidRPr="00AE5B84" w:rsidR="006D24E9">
              <w:rPr>
                <w:rFonts w:eastAsia="Calibri" w:cs="Arial"/>
                <w:color w:val="000000" w:themeColor="text1"/>
                <w:szCs w:val="22"/>
              </w:rPr>
              <w:t>for work not in pathway groups</w:t>
            </w:r>
            <w:r w:rsidR="008253C7">
              <w:rPr>
                <w:rFonts w:eastAsia="Calibri" w:cs="Arial"/>
                <w:color w:val="000000" w:themeColor="text1"/>
                <w:szCs w:val="22"/>
              </w:rPr>
              <w:t>;</w:t>
            </w:r>
            <w:r w:rsidRPr="00AE5B84" w:rsidR="006D24E9">
              <w:rPr>
                <w:rFonts w:eastAsia="Calibri" w:cs="Arial"/>
                <w:color w:val="000000" w:themeColor="text1"/>
                <w:szCs w:val="22"/>
              </w:rPr>
              <w:t xml:space="preserve"> ta</w:t>
            </w:r>
            <w:r w:rsidR="0028748E">
              <w:rPr>
                <w:rFonts w:eastAsia="Calibri" w:cs="Arial"/>
                <w:color w:val="000000" w:themeColor="text1"/>
                <w:szCs w:val="22"/>
              </w:rPr>
              <w:t>k</w:t>
            </w:r>
            <w:r w:rsidR="008253C7">
              <w:rPr>
                <w:rFonts w:eastAsia="Calibri" w:cs="Arial"/>
                <w:color w:val="000000" w:themeColor="text1"/>
                <w:szCs w:val="22"/>
              </w:rPr>
              <w:t>ing</w:t>
            </w:r>
            <w:r w:rsidRPr="00AE5B84" w:rsidR="006D24E9">
              <w:rPr>
                <w:rFonts w:eastAsia="Calibri" w:cs="Arial"/>
                <w:color w:val="000000" w:themeColor="text1"/>
                <w:szCs w:val="22"/>
              </w:rPr>
              <w:t xml:space="preserve"> principles and themes </w:t>
            </w:r>
            <w:r w:rsidR="008253C7">
              <w:rPr>
                <w:rFonts w:eastAsia="Calibri" w:cs="Arial"/>
                <w:color w:val="000000" w:themeColor="text1"/>
                <w:szCs w:val="22"/>
              </w:rPr>
              <w:t>to look at</w:t>
            </w:r>
            <w:r w:rsidRPr="00AE5B84" w:rsidR="006D24E9">
              <w:rPr>
                <w:rFonts w:eastAsia="Calibri" w:cs="Arial"/>
                <w:color w:val="000000" w:themeColor="text1"/>
                <w:szCs w:val="22"/>
              </w:rPr>
              <w:t xml:space="preserve"> what we</w:t>
            </w:r>
            <w:r w:rsidR="008253C7">
              <w:rPr>
                <w:rFonts w:eastAsia="Calibri" w:cs="Arial"/>
                <w:color w:val="000000" w:themeColor="text1"/>
                <w:szCs w:val="22"/>
              </w:rPr>
              <w:t xml:space="preserve"> have</w:t>
            </w:r>
            <w:r w:rsidRPr="00AE5B84" w:rsidR="006D24E9">
              <w:rPr>
                <w:rFonts w:eastAsia="Calibri" w:cs="Arial"/>
                <w:color w:val="000000" w:themeColor="text1"/>
                <w:szCs w:val="22"/>
              </w:rPr>
              <w:t xml:space="preserve"> got already to mov</w:t>
            </w:r>
            <w:r w:rsidR="008253C7">
              <w:rPr>
                <w:rFonts w:eastAsia="Calibri" w:cs="Arial"/>
                <w:color w:val="000000" w:themeColor="text1"/>
                <w:szCs w:val="22"/>
              </w:rPr>
              <w:t>e</w:t>
            </w:r>
            <w:r w:rsidRPr="00AE5B84" w:rsidR="006D24E9">
              <w:rPr>
                <w:rFonts w:eastAsia="Calibri" w:cs="Arial"/>
                <w:color w:val="000000" w:themeColor="text1"/>
                <w:szCs w:val="22"/>
              </w:rPr>
              <w:t xml:space="preserve"> to just transition. </w:t>
            </w:r>
          </w:p>
          <w:p w:rsidR="00AA1365" w:rsidRDefault="009642F7" w14:paraId="597A175C" w14:textId="3BDEFCEA">
            <w:pPr>
              <w:pStyle w:val="ListParagraph"/>
              <w:numPr>
                <w:ilvl w:val="0"/>
                <w:numId w:val="33"/>
              </w:numPr>
              <w:rPr>
                <w:rFonts w:eastAsia="Calibri" w:cs="Arial"/>
                <w:color w:val="000000" w:themeColor="text1"/>
                <w:szCs w:val="22"/>
              </w:rPr>
            </w:pPr>
            <w:r w:rsidRPr="00AA1365">
              <w:rPr>
                <w:rFonts w:eastAsia="Calibri" w:cs="Arial"/>
                <w:color w:val="000000" w:themeColor="text1"/>
                <w:szCs w:val="22"/>
              </w:rPr>
              <w:t>KH</w:t>
            </w:r>
            <w:r w:rsidRPr="00AA1365" w:rsidR="00AA1365">
              <w:rPr>
                <w:rFonts w:eastAsia="Calibri" w:cs="Arial"/>
                <w:color w:val="000000" w:themeColor="text1"/>
                <w:szCs w:val="22"/>
              </w:rPr>
              <w:t xml:space="preserve"> asked if</w:t>
            </w:r>
            <w:r w:rsidRPr="00AA1365">
              <w:rPr>
                <w:rFonts w:eastAsia="Calibri" w:cs="Arial"/>
                <w:color w:val="000000" w:themeColor="text1"/>
                <w:szCs w:val="22"/>
              </w:rPr>
              <w:t xml:space="preserve"> </w:t>
            </w:r>
            <w:r w:rsidRPr="00AA1365" w:rsidR="0083395A">
              <w:rPr>
                <w:rFonts w:eastAsia="Calibri" w:cs="Arial"/>
                <w:color w:val="000000" w:themeColor="text1"/>
                <w:szCs w:val="22"/>
              </w:rPr>
              <w:t>G</w:t>
            </w:r>
            <w:r w:rsidRPr="00AA1365" w:rsidR="00AA1365">
              <w:rPr>
                <w:rFonts w:eastAsia="Calibri" w:cs="Arial"/>
                <w:color w:val="000000" w:themeColor="text1"/>
                <w:szCs w:val="22"/>
              </w:rPr>
              <w:t>r</w:t>
            </w:r>
            <w:r w:rsidRPr="00AA1365" w:rsidR="0083395A">
              <w:rPr>
                <w:rFonts w:eastAsia="Calibri" w:cs="Arial"/>
                <w:color w:val="000000" w:themeColor="text1"/>
                <w:szCs w:val="22"/>
              </w:rPr>
              <w:t>een</w:t>
            </w:r>
            <w:r w:rsidRPr="00AA1365" w:rsidR="00AA1365">
              <w:rPr>
                <w:rFonts w:eastAsia="Calibri" w:cs="Arial"/>
                <w:color w:val="000000" w:themeColor="text1"/>
                <w:szCs w:val="22"/>
              </w:rPr>
              <w:t xml:space="preserve"> </w:t>
            </w:r>
            <w:r w:rsidRPr="00AA1365" w:rsidR="0083395A">
              <w:rPr>
                <w:rFonts w:eastAsia="Calibri" w:cs="Arial"/>
                <w:color w:val="000000" w:themeColor="text1"/>
                <w:szCs w:val="22"/>
              </w:rPr>
              <w:t xml:space="preserve">skills be fed in. </w:t>
            </w:r>
          </w:p>
          <w:p w:rsidR="00A9763C" w:rsidP="00A9763C" w:rsidRDefault="00296739" w14:paraId="2EE5F49D" w14:textId="77777777">
            <w:pPr>
              <w:pStyle w:val="ListParagraph"/>
              <w:numPr>
                <w:ilvl w:val="0"/>
                <w:numId w:val="33"/>
              </w:numPr>
              <w:rPr>
                <w:rFonts w:eastAsia="Calibri" w:cs="Arial"/>
                <w:color w:val="000000" w:themeColor="text1"/>
                <w:szCs w:val="22"/>
              </w:rPr>
            </w:pPr>
            <w:r w:rsidRPr="00702A07">
              <w:rPr>
                <w:rFonts w:eastAsia="Calibri" w:cs="Arial"/>
                <w:color w:val="000000" w:themeColor="text1"/>
                <w:szCs w:val="22"/>
              </w:rPr>
              <w:t>C</w:t>
            </w:r>
            <w:r w:rsidR="004A0983">
              <w:rPr>
                <w:rFonts w:eastAsia="Calibri" w:cs="Arial"/>
                <w:color w:val="000000" w:themeColor="text1"/>
                <w:szCs w:val="22"/>
              </w:rPr>
              <w:t>L</w:t>
            </w:r>
            <w:r w:rsidRPr="00702A07">
              <w:rPr>
                <w:rFonts w:eastAsia="Calibri" w:cs="Arial"/>
                <w:color w:val="000000" w:themeColor="text1"/>
                <w:szCs w:val="22"/>
              </w:rPr>
              <w:t xml:space="preserve"> </w:t>
            </w:r>
            <w:r w:rsidRPr="00702A07" w:rsidR="00A70AC7">
              <w:rPr>
                <w:rFonts w:eastAsia="Calibri" w:cs="Arial"/>
                <w:color w:val="000000" w:themeColor="text1"/>
                <w:szCs w:val="22"/>
              </w:rPr>
              <w:t xml:space="preserve">updated on </w:t>
            </w:r>
            <w:r w:rsidRPr="00702A07">
              <w:rPr>
                <w:rFonts w:eastAsia="Calibri" w:cs="Arial"/>
                <w:color w:val="000000" w:themeColor="text1"/>
                <w:szCs w:val="22"/>
              </w:rPr>
              <w:t xml:space="preserve">work </w:t>
            </w:r>
            <w:r w:rsidRPr="00702A07" w:rsidR="00A70AC7">
              <w:rPr>
                <w:rFonts w:eastAsia="Calibri" w:cs="Arial"/>
                <w:color w:val="000000" w:themeColor="text1"/>
                <w:szCs w:val="22"/>
              </w:rPr>
              <w:t>E.On</w:t>
            </w:r>
            <w:r w:rsidRPr="00702A07">
              <w:rPr>
                <w:rFonts w:eastAsia="Calibri" w:cs="Arial"/>
                <w:color w:val="000000" w:themeColor="text1"/>
                <w:szCs w:val="22"/>
              </w:rPr>
              <w:t xml:space="preserve"> ha</w:t>
            </w:r>
            <w:r w:rsidRPr="00702A07" w:rsidR="00A70AC7">
              <w:rPr>
                <w:rFonts w:eastAsia="Calibri" w:cs="Arial"/>
                <w:color w:val="000000" w:themeColor="text1"/>
                <w:szCs w:val="22"/>
              </w:rPr>
              <w:t>s</w:t>
            </w:r>
            <w:r w:rsidRPr="00702A07">
              <w:rPr>
                <w:rFonts w:eastAsia="Calibri" w:cs="Arial"/>
                <w:color w:val="000000" w:themeColor="text1"/>
                <w:szCs w:val="22"/>
              </w:rPr>
              <w:t xml:space="preserve"> be</w:t>
            </w:r>
            <w:r w:rsidRPr="00702A07" w:rsidR="004966D9">
              <w:rPr>
                <w:rFonts w:eastAsia="Calibri" w:cs="Arial"/>
                <w:color w:val="000000" w:themeColor="text1"/>
                <w:szCs w:val="22"/>
              </w:rPr>
              <w:t>e</w:t>
            </w:r>
            <w:r w:rsidRPr="00702A07">
              <w:rPr>
                <w:rFonts w:eastAsia="Calibri" w:cs="Arial"/>
                <w:color w:val="000000" w:themeColor="text1"/>
                <w:szCs w:val="22"/>
              </w:rPr>
              <w:t xml:space="preserve">n doing, how projects will drive </w:t>
            </w:r>
            <w:r w:rsidRPr="00702A07" w:rsidR="00014F3D">
              <w:rPr>
                <w:rFonts w:eastAsia="Calibri" w:cs="Arial"/>
                <w:color w:val="000000" w:themeColor="text1"/>
                <w:szCs w:val="22"/>
              </w:rPr>
              <w:t>social mobility. C</w:t>
            </w:r>
            <w:r w:rsidRPr="00702A07" w:rsidR="00E52DD4">
              <w:rPr>
                <w:rFonts w:eastAsia="Calibri" w:cs="Arial"/>
                <w:color w:val="000000" w:themeColor="text1"/>
                <w:szCs w:val="22"/>
              </w:rPr>
              <w:t>H advised that Severn Trent have m</w:t>
            </w:r>
            <w:r w:rsidRPr="00702A07" w:rsidR="00014F3D">
              <w:rPr>
                <w:rFonts w:eastAsia="Calibri" w:cs="Arial"/>
                <w:color w:val="000000" w:themeColor="text1"/>
                <w:szCs w:val="22"/>
              </w:rPr>
              <w:t>ade it businesses problem</w:t>
            </w:r>
            <w:r w:rsidRPr="00702A07" w:rsidR="006377C9">
              <w:rPr>
                <w:rFonts w:eastAsia="Calibri" w:cs="Arial"/>
                <w:color w:val="000000" w:themeColor="text1"/>
                <w:szCs w:val="22"/>
              </w:rPr>
              <w:t xml:space="preserve">. </w:t>
            </w:r>
            <w:r w:rsidRPr="00702A07" w:rsidR="00552E3E">
              <w:rPr>
                <w:rFonts w:eastAsia="Calibri" w:cs="Arial"/>
                <w:color w:val="000000" w:themeColor="text1"/>
                <w:szCs w:val="22"/>
              </w:rPr>
              <w:t>H</w:t>
            </w:r>
            <w:r w:rsidRPr="00702A07" w:rsidR="006377C9">
              <w:rPr>
                <w:rFonts w:eastAsia="Calibri" w:cs="Arial"/>
                <w:color w:val="000000" w:themeColor="text1"/>
                <w:szCs w:val="22"/>
              </w:rPr>
              <w:t>W</w:t>
            </w:r>
            <w:r w:rsidRPr="00702A07" w:rsidR="00552E3E">
              <w:rPr>
                <w:rFonts w:eastAsia="Calibri" w:cs="Arial"/>
                <w:color w:val="000000" w:themeColor="text1"/>
                <w:szCs w:val="22"/>
              </w:rPr>
              <w:t xml:space="preserve"> </w:t>
            </w:r>
            <w:r w:rsidR="00DF0718">
              <w:rPr>
                <w:rFonts w:eastAsia="Calibri" w:cs="Arial"/>
                <w:color w:val="000000" w:themeColor="text1"/>
                <w:szCs w:val="22"/>
              </w:rPr>
              <w:t xml:space="preserve">commented that on </w:t>
            </w:r>
            <w:r w:rsidRPr="00702A07" w:rsidR="00552E3E">
              <w:rPr>
                <w:rFonts w:eastAsia="Calibri" w:cs="Arial"/>
                <w:color w:val="000000" w:themeColor="text1"/>
                <w:szCs w:val="22"/>
              </w:rPr>
              <w:t>skills development</w:t>
            </w:r>
            <w:r w:rsidR="00DF0718">
              <w:rPr>
                <w:rFonts w:eastAsia="Calibri" w:cs="Arial"/>
                <w:color w:val="000000" w:themeColor="text1"/>
                <w:szCs w:val="22"/>
              </w:rPr>
              <w:t xml:space="preserve"> there is a</w:t>
            </w:r>
            <w:r w:rsidRPr="00702A07" w:rsidR="00B8084C">
              <w:rPr>
                <w:rFonts w:eastAsia="Calibri" w:cs="Arial"/>
                <w:color w:val="000000" w:themeColor="text1"/>
                <w:szCs w:val="22"/>
              </w:rPr>
              <w:t xml:space="preserve"> lot of work already going on. Lots of pathway groups working on skills, e</w:t>
            </w:r>
            <w:r w:rsidRPr="00702A07" w:rsidR="006377C9">
              <w:rPr>
                <w:rFonts w:eastAsia="Calibri" w:cs="Arial"/>
                <w:color w:val="000000" w:themeColor="text1"/>
                <w:szCs w:val="22"/>
              </w:rPr>
              <w:t>n</w:t>
            </w:r>
            <w:r w:rsidRPr="00702A07" w:rsidR="00B8084C">
              <w:rPr>
                <w:rFonts w:eastAsia="Calibri" w:cs="Arial"/>
                <w:color w:val="000000" w:themeColor="text1"/>
                <w:szCs w:val="22"/>
              </w:rPr>
              <w:t>gag</w:t>
            </w:r>
            <w:r w:rsidRPr="00702A07" w:rsidR="006377C9">
              <w:rPr>
                <w:rFonts w:eastAsia="Calibri" w:cs="Arial"/>
                <w:color w:val="000000" w:themeColor="text1"/>
                <w:szCs w:val="22"/>
              </w:rPr>
              <w:t>e</w:t>
            </w:r>
            <w:r w:rsidRPr="00702A07" w:rsidR="00B8084C">
              <w:rPr>
                <w:rFonts w:eastAsia="Calibri" w:cs="Arial"/>
                <w:color w:val="000000" w:themeColor="text1"/>
                <w:szCs w:val="22"/>
              </w:rPr>
              <w:t>ment</w:t>
            </w:r>
            <w:r w:rsidR="00DF0718">
              <w:rPr>
                <w:rFonts w:eastAsia="Calibri" w:cs="Arial"/>
                <w:color w:val="000000" w:themeColor="text1"/>
                <w:szCs w:val="22"/>
              </w:rPr>
              <w:t xml:space="preserve"> so</w:t>
            </w:r>
            <w:r w:rsidRPr="00702A07" w:rsidR="00B8084C">
              <w:rPr>
                <w:rFonts w:eastAsia="Calibri" w:cs="Arial"/>
                <w:color w:val="000000" w:themeColor="text1"/>
                <w:szCs w:val="22"/>
              </w:rPr>
              <w:t xml:space="preserve"> how can this </w:t>
            </w:r>
            <w:r w:rsidR="00DF0718">
              <w:rPr>
                <w:rFonts w:eastAsia="Calibri" w:cs="Arial"/>
                <w:color w:val="000000" w:themeColor="text1"/>
                <w:szCs w:val="22"/>
              </w:rPr>
              <w:t xml:space="preserve">be drawn </w:t>
            </w:r>
            <w:r w:rsidRPr="00702A07" w:rsidR="00B8084C">
              <w:rPr>
                <w:rFonts w:eastAsia="Calibri" w:cs="Arial"/>
                <w:color w:val="000000" w:themeColor="text1"/>
                <w:szCs w:val="22"/>
              </w:rPr>
              <w:t>together</w:t>
            </w:r>
            <w:r w:rsidRPr="00702A07" w:rsidR="002C3600">
              <w:rPr>
                <w:rFonts w:eastAsia="Calibri" w:cs="Arial"/>
                <w:color w:val="000000" w:themeColor="text1"/>
                <w:szCs w:val="22"/>
              </w:rPr>
              <w:t>?</w:t>
            </w:r>
            <w:r w:rsidRPr="00A70AC7" w:rsidR="00A9763C">
              <w:rPr>
                <w:rFonts w:eastAsia="Calibri" w:cs="Arial"/>
                <w:color w:val="000000" w:themeColor="text1"/>
                <w:szCs w:val="22"/>
              </w:rPr>
              <w:t xml:space="preserve"> </w:t>
            </w:r>
          </w:p>
          <w:p w:rsidRPr="00D06EE3" w:rsidR="00702A07" w:rsidP="00D06EE3" w:rsidRDefault="00A9763C" w14:paraId="577F0FA0" w14:textId="03377632">
            <w:pPr>
              <w:pStyle w:val="ListParagraph"/>
              <w:numPr>
                <w:ilvl w:val="0"/>
                <w:numId w:val="33"/>
              </w:numPr>
              <w:rPr>
                <w:rFonts w:eastAsia="Calibri" w:cs="Arial"/>
                <w:color w:val="000000" w:themeColor="text1"/>
                <w:szCs w:val="22"/>
              </w:rPr>
            </w:pPr>
            <w:r w:rsidRPr="00A70AC7">
              <w:rPr>
                <w:rFonts w:eastAsia="Calibri" w:cs="Arial"/>
                <w:color w:val="000000" w:themeColor="text1"/>
                <w:szCs w:val="22"/>
              </w:rPr>
              <w:t xml:space="preserve">BW </w:t>
            </w:r>
            <w:r>
              <w:rPr>
                <w:rFonts w:eastAsia="Calibri" w:cs="Arial"/>
                <w:color w:val="000000" w:themeColor="text1"/>
                <w:szCs w:val="22"/>
              </w:rPr>
              <w:t xml:space="preserve">advised that </w:t>
            </w:r>
            <w:r w:rsidRPr="00A70AC7">
              <w:rPr>
                <w:rFonts w:eastAsia="Calibri" w:cs="Arial"/>
                <w:color w:val="000000" w:themeColor="text1"/>
                <w:szCs w:val="22"/>
              </w:rPr>
              <w:t xml:space="preserve">there is a </w:t>
            </w:r>
            <w:r w:rsidR="00D06EE3">
              <w:rPr>
                <w:rFonts w:eastAsia="Calibri" w:cs="Arial"/>
                <w:color w:val="000000" w:themeColor="text1"/>
                <w:szCs w:val="22"/>
              </w:rPr>
              <w:t xml:space="preserve">Green Skills </w:t>
            </w:r>
            <w:r w:rsidRPr="00A70AC7">
              <w:rPr>
                <w:rFonts w:eastAsia="Calibri" w:cs="Arial"/>
                <w:color w:val="000000" w:themeColor="text1"/>
                <w:szCs w:val="22"/>
              </w:rPr>
              <w:t xml:space="preserve">task subgroup </w:t>
            </w:r>
            <w:r w:rsidR="00D06EE3">
              <w:rPr>
                <w:rFonts w:eastAsia="Calibri" w:cs="Arial"/>
                <w:color w:val="000000" w:themeColor="text1"/>
                <w:szCs w:val="22"/>
              </w:rPr>
              <w:t>Chaired</w:t>
            </w:r>
            <w:r w:rsidRPr="00A70AC7">
              <w:rPr>
                <w:rFonts w:eastAsia="Calibri" w:cs="Arial"/>
                <w:color w:val="000000" w:themeColor="text1"/>
                <w:szCs w:val="22"/>
              </w:rPr>
              <w:t xml:space="preserve"> by WMG already set up</w:t>
            </w:r>
            <w:r>
              <w:rPr>
                <w:rFonts w:eastAsia="Calibri" w:cs="Arial"/>
                <w:color w:val="000000" w:themeColor="text1"/>
                <w:szCs w:val="22"/>
              </w:rPr>
              <w:t xml:space="preserve"> on skills development for the City</w:t>
            </w:r>
            <w:r w:rsidRPr="00A70AC7">
              <w:rPr>
                <w:rFonts w:eastAsia="Calibri" w:cs="Arial"/>
                <w:color w:val="000000" w:themeColor="text1"/>
                <w:szCs w:val="22"/>
              </w:rPr>
              <w:t xml:space="preserve"> </w:t>
            </w:r>
            <w:r w:rsidR="004146FA">
              <w:rPr>
                <w:rFonts w:eastAsia="Calibri" w:cs="Arial"/>
                <w:color w:val="000000" w:themeColor="text1"/>
                <w:szCs w:val="22"/>
              </w:rPr>
              <w:t xml:space="preserve">which has a particular focus on retrofit and the </w:t>
            </w:r>
            <w:r w:rsidRPr="00A70AC7">
              <w:rPr>
                <w:rFonts w:eastAsia="Calibri" w:cs="Arial"/>
                <w:color w:val="000000" w:themeColor="text1"/>
                <w:szCs w:val="22"/>
              </w:rPr>
              <w:t xml:space="preserve">automotive </w:t>
            </w:r>
            <w:r w:rsidR="00B746E1">
              <w:rPr>
                <w:rFonts w:eastAsia="Calibri" w:cs="Arial"/>
                <w:color w:val="000000" w:themeColor="text1"/>
                <w:szCs w:val="22"/>
              </w:rPr>
              <w:t xml:space="preserve">sector this group is </w:t>
            </w:r>
            <w:r w:rsidR="00547E9C">
              <w:rPr>
                <w:rFonts w:eastAsia="Calibri" w:cs="Arial"/>
                <w:color w:val="000000" w:themeColor="text1"/>
                <w:szCs w:val="22"/>
              </w:rPr>
              <w:t>developing a Strategy and Action Plan with examples of good practice in the development of green skills.</w:t>
            </w:r>
          </w:p>
          <w:p w:rsidR="00B92BE6" w:rsidRDefault="002C3600" w14:paraId="6F8224F0" w14:textId="4CB9D259">
            <w:pPr>
              <w:pStyle w:val="ListParagraph"/>
              <w:numPr>
                <w:ilvl w:val="0"/>
                <w:numId w:val="33"/>
              </w:numPr>
              <w:rPr>
                <w:rFonts w:eastAsia="Calibri" w:cs="Arial"/>
                <w:color w:val="000000" w:themeColor="text1"/>
                <w:szCs w:val="22"/>
              </w:rPr>
            </w:pPr>
            <w:r w:rsidRPr="00B92BE6">
              <w:rPr>
                <w:rFonts w:eastAsia="Calibri" w:cs="Arial"/>
                <w:color w:val="000000" w:themeColor="text1"/>
                <w:szCs w:val="22"/>
              </w:rPr>
              <w:t>J</w:t>
            </w:r>
            <w:r w:rsidRPr="00B92BE6" w:rsidR="00702A07">
              <w:rPr>
                <w:rFonts w:eastAsia="Calibri" w:cs="Arial"/>
                <w:color w:val="000000" w:themeColor="text1"/>
                <w:szCs w:val="22"/>
              </w:rPr>
              <w:t>O</w:t>
            </w:r>
            <w:r w:rsidR="004A0983">
              <w:rPr>
                <w:rFonts w:eastAsia="Calibri" w:cs="Arial"/>
                <w:color w:val="000000" w:themeColor="text1"/>
                <w:szCs w:val="22"/>
              </w:rPr>
              <w:t xml:space="preserve">B </w:t>
            </w:r>
            <w:r w:rsidR="00B92BE6">
              <w:rPr>
                <w:rFonts w:eastAsia="Calibri" w:cs="Arial"/>
                <w:color w:val="000000" w:themeColor="text1"/>
                <w:szCs w:val="22"/>
              </w:rPr>
              <w:t xml:space="preserve">commented on </w:t>
            </w:r>
            <w:r w:rsidR="0001274C">
              <w:rPr>
                <w:rFonts w:eastAsia="Calibri" w:cs="Arial"/>
                <w:color w:val="000000" w:themeColor="text1"/>
                <w:szCs w:val="22"/>
              </w:rPr>
              <w:t xml:space="preserve">how important </w:t>
            </w:r>
            <w:r w:rsidR="00B92BE6">
              <w:rPr>
                <w:rFonts w:eastAsia="Calibri" w:cs="Arial"/>
                <w:color w:val="000000" w:themeColor="text1"/>
                <w:szCs w:val="22"/>
              </w:rPr>
              <w:t>J</w:t>
            </w:r>
            <w:r w:rsidRPr="00B92BE6">
              <w:rPr>
                <w:rFonts w:eastAsia="Calibri" w:cs="Arial"/>
                <w:color w:val="000000" w:themeColor="text1"/>
                <w:szCs w:val="22"/>
              </w:rPr>
              <w:t xml:space="preserve">ust </w:t>
            </w:r>
            <w:r w:rsidR="00B92BE6">
              <w:rPr>
                <w:rFonts w:eastAsia="Calibri" w:cs="Arial"/>
                <w:color w:val="000000" w:themeColor="text1"/>
                <w:szCs w:val="22"/>
              </w:rPr>
              <w:t>T</w:t>
            </w:r>
            <w:r w:rsidRPr="00B92BE6">
              <w:rPr>
                <w:rFonts w:eastAsia="Calibri" w:cs="Arial"/>
                <w:color w:val="000000" w:themeColor="text1"/>
                <w:szCs w:val="22"/>
              </w:rPr>
              <w:t xml:space="preserve">ransition </w:t>
            </w:r>
            <w:r w:rsidR="0001274C">
              <w:rPr>
                <w:rFonts w:eastAsia="Calibri" w:cs="Arial"/>
                <w:color w:val="000000" w:themeColor="text1"/>
                <w:szCs w:val="22"/>
              </w:rPr>
              <w:t xml:space="preserve">is </w:t>
            </w:r>
            <w:r w:rsidR="00B92BE6">
              <w:rPr>
                <w:rFonts w:eastAsia="Calibri" w:cs="Arial"/>
                <w:color w:val="000000" w:themeColor="text1"/>
                <w:szCs w:val="22"/>
              </w:rPr>
              <w:t>adding that t</w:t>
            </w:r>
            <w:r w:rsidRPr="00B92BE6">
              <w:rPr>
                <w:rFonts w:eastAsia="Calibri" w:cs="Arial"/>
                <w:color w:val="000000" w:themeColor="text1"/>
                <w:szCs w:val="22"/>
              </w:rPr>
              <w:t xml:space="preserve">his is going to form </w:t>
            </w:r>
            <w:r w:rsidR="00743377">
              <w:rPr>
                <w:rFonts w:eastAsia="Calibri" w:cs="Arial"/>
                <w:color w:val="000000" w:themeColor="text1"/>
                <w:szCs w:val="22"/>
              </w:rPr>
              <w:t xml:space="preserve">part of </w:t>
            </w:r>
            <w:r w:rsidRPr="00B92BE6">
              <w:rPr>
                <w:rFonts w:eastAsia="Calibri" w:cs="Arial"/>
                <w:color w:val="000000" w:themeColor="text1"/>
                <w:szCs w:val="22"/>
              </w:rPr>
              <w:t xml:space="preserve">many of the </w:t>
            </w:r>
            <w:r w:rsidRPr="00B92BE6" w:rsidR="00E65E6C">
              <w:rPr>
                <w:rFonts w:eastAsia="Calibri" w:cs="Arial"/>
                <w:color w:val="000000" w:themeColor="text1"/>
                <w:szCs w:val="22"/>
              </w:rPr>
              <w:t>recommendations</w:t>
            </w:r>
            <w:r w:rsidR="00743377">
              <w:rPr>
                <w:rFonts w:eastAsia="Calibri" w:cs="Arial"/>
                <w:color w:val="000000" w:themeColor="text1"/>
                <w:szCs w:val="22"/>
              </w:rPr>
              <w:t xml:space="preserve"> and funding</w:t>
            </w:r>
            <w:r w:rsidRPr="00B92BE6" w:rsidR="00D44E5D">
              <w:rPr>
                <w:rFonts w:eastAsia="Calibri" w:cs="Arial"/>
                <w:color w:val="000000" w:themeColor="text1"/>
                <w:szCs w:val="22"/>
              </w:rPr>
              <w:t xml:space="preserve"> needs t</w:t>
            </w:r>
            <w:r w:rsidRPr="00B92BE6" w:rsidR="00E65E6C">
              <w:rPr>
                <w:rFonts w:eastAsia="Calibri" w:cs="Arial"/>
                <w:color w:val="000000" w:themeColor="text1"/>
                <w:szCs w:val="22"/>
              </w:rPr>
              <w:t>o</w:t>
            </w:r>
            <w:r w:rsidRPr="00B92BE6" w:rsidR="00D44E5D">
              <w:rPr>
                <w:rFonts w:eastAsia="Calibri" w:cs="Arial"/>
                <w:color w:val="000000" w:themeColor="text1"/>
                <w:szCs w:val="22"/>
              </w:rPr>
              <w:t xml:space="preserve"> be looked at. </w:t>
            </w:r>
            <w:r w:rsidR="00B92BE6">
              <w:rPr>
                <w:rFonts w:eastAsia="Calibri" w:cs="Arial"/>
                <w:color w:val="000000" w:themeColor="text1"/>
                <w:szCs w:val="22"/>
              </w:rPr>
              <w:t xml:space="preserve"> </w:t>
            </w:r>
            <w:r w:rsidR="008873BB">
              <w:rPr>
                <w:rFonts w:eastAsia="Calibri" w:cs="Arial"/>
                <w:color w:val="000000" w:themeColor="text1"/>
                <w:szCs w:val="22"/>
              </w:rPr>
              <w:t>The Ta</w:t>
            </w:r>
            <w:r w:rsidRPr="00B92BE6" w:rsidR="00105A33">
              <w:rPr>
                <w:rFonts w:eastAsia="Calibri" w:cs="Arial"/>
                <w:color w:val="000000" w:themeColor="text1"/>
                <w:szCs w:val="22"/>
              </w:rPr>
              <w:t xml:space="preserve">ta </w:t>
            </w:r>
            <w:r w:rsidRPr="00B92BE6" w:rsidR="00105A33">
              <w:rPr>
                <w:rFonts w:eastAsia="Calibri" w:cs="Arial"/>
                <w:color w:val="000000" w:themeColor="text1"/>
                <w:szCs w:val="22"/>
              </w:rPr>
              <w:t>steelwork</w:t>
            </w:r>
            <w:r w:rsidR="008873BB">
              <w:rPr>
                <w:rFonts w:eastAsia="Calibri" w:cs="Arial"/>
                <w:color w:val="000000" w:themeColor="text1"/>
                <w:szCs w:val="22"/>
              </w:rPr>
              <w:t>s</w:t>
            </w:r>
            <w:r w:rsidRPr="00B92BE6" w:rsidR="00105A33">
              <w:rPr>
                <w:rFonts w:eastAsia="Calibri" w:cs="Arial"/>
                <w:color w:val="000000" w:themeColor="text1"/>
                <w:szCs w:val="22"/>
              </w:rPr>
              <w:t xml:space="preserve"> </w:t>
            </w:r>
            <w:r w:rsidR="004046B0">
              <w:rPr>
                <w:rFonts w:eastAsia="Calibri" w:cs="Arial"/>
                <w:color w:val="000000" w:themeColor="text1"/>
                <w:szCs w:val="22"/>
              </w:rPr>
              <w:t xml:space="preserve">recent events </w:t>
            </w:r>
            <w:r w:rsidRPr="00B92BE6" w:rsidR="00105A33">
              <w:rPr>
                <w:rFonts w:eastAsia="Calibri" w:cs="Arial"/>
                <w:color w:val="000000" w:themeColor="text1"/>
                <w:szCs w:val="22"/>
              </w:rPr>
              <w:t xml:space="preserve">should </w:t>
            </w:r>
            <w:r w:rsidR="008873BB">
              <w:rPr>
                <w:rFonts w:eastAsia="Calibri" w:cs="Arial"/>
                <w:color w:val="000000" w:themeColor="text1"/>
                <w:szCs w:val="22"/>
              </w:rPr>
              <w:t>focus minds</w:t>
            </w:r>
            <w:r w:rsidR="00726464">
              <w:rPr>
                <w:rFonts w:eastAsia="Calibri" w:cs="Arial"/>
                <w:color w:val="000000" w:themeColor="text1"/>
                <w:szCs w:val="22"/>
              </w:rPr>
              <w:t xml:space="preserve"> i.e.</w:t>
            </w:r>
            <w:r w:rsidRPr="00B92BE6" w:rsidR="00105A33">
              <w:rPr>
                <w:rFonts w:eastAsia="Calibri" w:cs="Arial"/>
                <w:color w:val="000000" w:themeColor="text1"/>
                <w:szCs w:val="22"/>
              </w:rPr>
              <w:t xml:space="preserve"> how do we </w:t>
            </w:r>
            <w:r w:rsidR="008873BB">
              <w:rPr>
                <w:rFonts w:eastAsia="Calibri" w:cs="Arial"/>
                <w:color w:val="000000" w:themeColor="text1"/>
                <w:szCs w:val="22"/>
              </w:rPr>
              <w:t>transition</w:t>
            </w:r>
            <w:r w:rsidRPr="00B92BE6" w:rsidR="00105A33">
              <w:rPr>
                <w:rFonts w:eastAsia="Calibri" w:cs="Arial"/>
                <w:color w:val="000000" w:themeColor="text1"/>
                <w:szCs w:val="22"/>
              </w:rPr>
              <w:t xml:space="preserve"> without leaving a whole</w:t>
            </w:r>
            <w:r w:rsidRPr="00B92BE6" w:rsidR="00356CE4">
              <w:rPr>
                <w:rFonts w:eastAsia="Calibri" w:cs="Arial"/>
                <w:color w:val="000000" w:themeColor="text1"/>
                <w:szCs w:val="22"/>
              </w:rPr>
              <w:t xml:space="preserve"> </w:t>
            </w:r>
            <w:r w:rsidRPr="00B92BE6" w:rsidR="00105A33">
              <w:rPr>
                <w:rFonts w:eastAsia="Calibri" w:cs="Arial"/>
                <w:color w:val="000000" w:themeColor="text1"/>
                <w:szCs w:val="22"/>
              </w:rPr>
              <w:t xml:space="preserve">community behind. Local </w:t>
            </w:r>
            <w:r w:rsidRPr="00B92BE6" w:rsidR="008E1447">
              <w:rPr>
                <w:rFonts w:eastAsia="Calibri" w:cs="Arial"/>
                <w:color w:val="000000" w:themeColor="text1"/>
                <w:szCs w:val="22"/>
              </w:rPr>
              <w:t>l</w:t>
            </w:r>
            <w:r w:rsidRPr="00B92BE6" w:rsidR="00105A33">
              <w:rPr>
                <w:rFonts w:eastAsia="Calibri" w:cs="Arial"/>
                <w:color w:val="000000" w:themeColor="text1"/>
                <w:szCs w:val="22"/>
              </w:rPr>
              <w:t>ead</w:t>
            </w:r>
            <w:r w:rsidRPr="00B92BE6" w:rsidR="008E1447">
              <w:rPr>
                <w:rFonts w:eastAsia="Calibri" w:cs="Arial"/>
                <w:color w:val="000000" w:themeColor="text1"/>
                <w:szCs w:val="22"/>
              </w:rPr>
              <w:t>e</w:t>
            </w:r>
            <w:r w:rsidRPr="00B92BE6" w:rsidR="00105A33">
              <w:rPr>
                <w:rFonts w:eastAsia="Calibri" w:cs="Arial"/>
                <w:color w:val="000000" w:themeColor="text1"/>
                <w:szCs w:val="22"/>
              </w:rPr>
              <w:t>rship is going to be key</w:t>
            </w:r>
            <w:r w:rsidR="00427C2A">
              <w:rPr>
                <w:rFonts w:eastAsia="Calibri" w:cs="Arial"/>
                <w:color w:val="000000" w:themeColor="text1"/>
                <w:szCs w:val="22"/>
              </w:rPr>
              <w:t xml:space="preserve"> and he is keen to see</w:t>
            </w:r>
            <w:r w:rsidRPr="00B92BE6" w:rsidR="008E1447">
              <w:rPr>
                <w:rFonts w:eastAsia="Calibri" w:cs="Arial"/>
                <w:color w:val="000000" w:themeColor="text1"/>
                <w:szCs w:val="22"/>
              </w:rPr>
              <w:t xml:space="preserve"> how</w:t>
            </w:r>
            <w:r w:rsidRPr="00B92BE6" w:rsidR="00356CE4">
              <w:rPr>
                <w:rFonts w:eastAsia="Calibri" w:cs="Arial"/>
                <w:color w:val="000000" w:themeColor="text1"/>
                <w:szCs w:val="22"/>
              </w:rPr>
              <w:t xml:space="preserve"> </w:t>
            </w:r>
            <w:r w:rsidRPr="00B92BE6" w:rsidR="008E1447">
              <w:rPr>
                <w:rFonts w:eastAsia="Calibri" w:cs="Arial"/>
                <w:color w:val="000000" w:themeColor="text1"/>
                <w:szCs w:val="22"/>
              </w:rPr>
              <w:t xml:space="preserve">Coventry can take this forward. </w:t>
            </w:r>
          </w:p>
          <w:p w:rsidRPr="00B92BE6" w:rsidR="00554F15" w:rsidRDefault="008E1447" w14:paraId="775C477A" w14:textId="26B2F5C5">
            <w:pPr>
              <w:pStyle w:val="ListParagraph"/>
              <w:numPr>
                <w:ilvl w:val="0"/>
                <w:numId w:val="33"/>
              </w:numPr>
              <w:rPr>
                <w:rFonts w:eastAsia="Calibri" w:cs="Arial"/>
                <w:color w:val="000000" w:themeColor="text1"/>
                <w:szCs w:val="22"/>
              </w:rPr>
            </w:pPr>
            <w:r w:rsidRPr="00B92BE6">
              <w:rPr>
                <w:rFonts w:eastAsia="Calibri" w:cs="Arial"/>
                <w:color w:val="000000" w:themeColor="text1"/>
                <w:szCs w:val="22"/>
              </w:rPr>
              <w:t>R</w:t>
            </w:r>
            <w:r w:rsidR="00D54B9D">
              <w:rPr>
                <w:rFonts w:eastAsia="Calibri" w:cs="Arial"/>
                <w:color w:val="000000" w:themeColor="text1"/>
                <w:szCs w:val="22"/>
              </w:rPr>
              <w:t>H</w:t>
            </w:r>
            <w:r w:rsidR="00333517">
              <w:rPr>
                <w:rFonts w:eastAsia="Calibri" w:cs="Arial"/>
                <w:color w:val="000000" w:themeColor="text1"/>
                <w:szCs w:val="22"/>
              </w:rPr>
              <w:t xml:space="preserve"> advised there is </w:t>
            </w:r>
            <w:r w:rsidRPr="00B92BE6" w:rsidR="0084631F">
              <w:rPr>
                <w:rFonts w:eastAsia="Calibri" w:cs="Arial"/>
                <w:color w:val="000000" w:themeColor="text1"/>
                <w:szCs w:val="22"/>
              </w:rPr>
              <w:t>opportunity</w:t>
            </w:r>
            <w:r w:rsidRPr="00B92BE6" w:rsidR="003E15E3">
              <w:rPr>
                <w:rFonts w:eastAsia="Calibri" w:cs="Arial"/>
                <w:color w:val="000000" w:themeColor="text1"/>
                <w:szCs w:val="22"/>
              </w:rPr>
              <w:t xml:space="preserve"> </w:t>
            </w:r>
            <w:r w:rsidR="00333517">
              <w:rPr>
                <w:rFonts w:eastAsia="Calibri" w:cs="Arial"/>
                <w:color w:val="000000" w:themeColor="text1"/>
                <w:szCs w:val="22"/>
              </w:rPr>
              <w:t xml:space="preserve">here, skills in Coventry need to be </w:t>
            </w:r>
            <w:r w:rsidR="00C8000F">
              <w:rPr>
                <w:rFonts w:eastAsia="Calibri" w:cs="Arial"/>
                <w:color w:val="000000" w:themeColor="text1"/>
                <w:szCs w:val="22"/>
              </w:rPr>
              <w:t xml:space="preserve">developed </w:t>
            </w:r>
            <w:r w:rsidRPr="00B92BE6" w:rsidR="0084257F">
              <w:rPr>
                <w:rFonts w:eastAsia="Calibri" w:cs="Arial"/>
                <w:color w:val="000000" w:themeColor="text1"/>
                <w:szCs w:val="22"/>
              </w:rPr>
              <w:t>with national perspective</w:t>
            </w:r>
            <w:r w:rsidR="00726464">
              <w:rPr>
                <w:rFonts w:eastAsia="Calibri" w:cs="Arial"/>
                <w:color w:val="000000" w:themeColor="text1"/>
                <w:szCs w:val="22"/>
              </w:rPr>
              <w:t xml:space="preserve"> and the </w:t>
            </w:r>
            <w:r w:rsidRPr="00B92BE6" w:rsidR="0084257F">
              <w:rPr>
                <w:rFonts w:eastAsia="Calibri" w:cs="Arial"/>
                <w:color w:val="000000" w:themeColor="text1"/>
                <w:szCs w:val="22"/>
              </w:rPr>
              <w:t xml:space="preserve">Council </w:t>
            </w:r>
            <w:r w:rsidRPr="00B92BE6" w:rsidR="00554F15">
              <w:rPr>
                <w:rFonts w:eastAsia="Calibri" w:cs="Arial"/>
                <w:color w:val="000000" w:themeColor="text1"/>
                <w:szCs w:val="22"/>
              </w:rPr>
              <w:t>has a voice to start these conversations.</w:t>
            </w:r>
          </w:p>
          <w:p w:rsidRPr="00C8000F" w:rsidR="00737338" w:rsidRDefault="00554F15" w14:paraId="02982AA6" w14:textId="6FF8D942">
            <w:pPr>
              <w:pStyle w:val="ListParagraph"/>
              <w:numPr>
                <w:ilvl w:val="0"/>
                <w:numId w:val="33"/>
              </w:numPr>
              <w:rPr>
                <w:rFonts w:eastAsia="Calibri" w:cs="Arial"/>
                <w:color w:val="000000" w:themeColor="text1"/>
                <w:szCs w:val="22"/>
              </w:rPr>
            </w:pPr>
            <w:r w:rsidRPr="00C8000F">
              <w:rPr>
                <w:rFonts w:eastAsia="Calibri" w:cs="Arial"/>
                <w:color w:val="000000" w:themeColor="text1"/>
                <w:szCs w:val="22"/>
              </w:rPr>
              <w:t>M</w:t>
            </w:r>
            <w:r w:rsidRPr="00C8000F" w:rsidR="002E4CB9">
              <w:rPr>
                <w:rFonts w:eastAsia="Calibri" w:cs="Arial"/>
                <w:color w:val="000000" w:themeColor="text1"/>
                <w:szCs w:val="22"/>
              </w:rPr>
              <w:t>J</w:t>
            </w:r>
            <w:r w:rsidRPr="00C8000F">
              <w:rPr>
                <w:rFonts w:eastAsia="Calibri" w:cs="Arial"/>
                <w:color w:val="000000" w:themeColor="text1"/>
                <w:szCs w:val="22"/>
              </w:rPr>
              <w:t xml:space="preserve"> </w:t>
            </w:r>
            <w:r w:rsidR="00C8000F">
              <w:rPr>
                <w:rFonts w:eastAsia="Calibri" w:cs="Arial"/>
                <w:color w:val="000000" w:themeColor="text1"/>
                <w:szCs w:val="22"/>
              </w:rPr>
              <w:t xml:space="preserve">thanked </w:t>
            </w:r>
            <w:r w:rsidRPr="00C8000F">
              <w:rPr>
                <w:rFonts w:eastAsia="Calibri" w:cs="Arial"/>
                <w:color w:val="000000" w:themeColor="text1"/>
                <w:szCs w:val="22"/>
              </w:rPr>
              <w:t>H</w:t>
            </w:r>
            <w:r w:rsidR="002C7962">
              <w:rPr>
                <w:rFonts w:eastAsia="Calibri" w:cs="Arial"/>
                <w:color w:val="000000" w:themeColor="text1"/>
                <w:szCs w:val="22"/>
              </w:rPr>
              <w:t>W</w:t>
            </w:r>
            <w:r w:rsidRPr="00C8000F">
              <w:rPr>
                <w:rFonts w:eastAsia="Calibri" w:cs="Arial"/>
                <w:color w:val="000000" w:themeColor="text1"/>
                <w:szCs w:val="22"/>
              </w:rPr>
              <w:t xml:space="preserve"> and C</w:t>
            </w:r>
            <w:r w:rsidR="002C7962">
              <w:rPr>
                <w:rFonts w:eastAsia="Calibri" w:cs="Arial"/>
                <w:color w:val="000000" w:themeColor="text1"/>
                <w:szCs w:val="22"/>
              </w:rPr>
              <w:t xml:space="preserve">W for their update. </w:t>
            </w:r>
          </w:p>
          <w:p w:rsidRPr="00A84333" w:rsidR="00CF3FB2" w:rsidRDefault="00CF3FB2" w14:paraId="52B6C0CD" w14:textId="77777777">
            <w:pPr>
              <w:rPr>
                <w:rFonts w:cs="Arial"/>
                <w:bCs/>
                <w:szCs w:val="22"/>
              </w:rPr>
            </w:pPr>
          </w:p>
        </w:tc>
        <w:tc>
          <w:tcPr>
            <w:tcW w:w="954" w:type="dxa"/>
            <w:tcMar/>
          </w:tcPr>
          <w:p w:rsidRPr="00A84333" w:rsidR="00CF3FB2" w:rsidRDefault="00CF3FB2" w14:paraId="480F6D49" w14:textId="77777777">
            <w:pPr>
              <w:spacing w:before="40" w:after="40"/>
              <w:rPr>
                <w:rFonts w:cs="Arial"/>
                <w:bCs/>
                <w:szCs w:val="22"/>
              </w:rPr>
            </w:pPr>
          </w:p>
        </w:tc>
      </w:tr>
      <w:tr w:rsidRPr="00A84333" w:rsidR="00064083" w:rsidTr="1E042FA9" w14:paraId="3807CD47" w14:textId="77777777">
        <w:trPr>
          <w:gridAfter w:val="1"/>
          <w:wAfter w:w="6" w:type="dxa"/>
          <w:trHeight w:val="557"/>
        </w:trPr>
        <w:tc>
          <w:tcPr>
            <w:tcW w:w="469" w:type="dxa"/>
            <w:tcMar/>
          </w:tcPr>
          <w:p w:rsidRPr="00064083" w:rsidR="00064083" w:rsidP="00064083" w:rsidRDefault="00064083" w14:paraId="784AE944" w14:textId="079B12B8">
            <w:pPr>
              <w:spacing w:before="40" w:after="40"/>
              <w:rPr>
                <w:rFonts w:cs="Arial"/>
                <w:bCs/>
                <w:szCs w:val="22"/>
              </w:rPr>
            </w:pPr>
            <w:r>
              <w:rPr>
                <w:rFonts w:cs="Arial"/>
                <w:bCs/>
                <w:szCs w:val="22"/>
              </w:rPr>
              <w:t>3.</w:t>
            </w:r>
          </w:p>
        </w:tc>
        <w:tc>
          <w:tcPr>
            <w:tcW w:w="9483" w:type="dxa"/>
            <w:tcMar/>
          </w:tcPr>
          <w:p w:rsidR="00064083" w:rsidP="00064083" w:rsidRDefault="00064083" w14:paraId="5B913D28" w14:textId="77777777">
            <w:pPr>
              <w:spacing w:before="40" w:after="40"/>
              <w:rPr>
                <w:rFonts w:cs="Arial"/>
                <w:szCs w:val="22"/>
              </w:rPr>
            </w:pPr>
            <w:r w:rsidRPr="003F23C4">
              <w:rPr>
                <w:rFonts w:cs="Arial"/>
                <w:b/>
                <w:bCs/>
                <w:szCs w:val="22"/>
              </w:rPr>
              <w:t>Update from Coventry’s Strategic Energy Partnership (SEP)</w:t>
            </w:r>
            <w:r w:rsidRPr="00A84333">
              <w:rPr>
                <w:rFonts w:cs="Arial"/>
                <w:szCs w:val="22"/>
              </w:rPr>
              <w:t xml:space="preserve"> </w:t>
            </w:r>
          </w:p>
          <w:p w:rsidR="00064083" w:rsidP="00064083" w:rsidRDefault="00064083" w14:paraId="6DE40783" w14:textId="77777777">
            <w:pPr>
              <w:spacing w:before="40" w:after="40"/>
              <w:rPr>
                <w:rFonts w:cs="Arial"/>
                <w:b/>
                <w:bCs/>
                <w:szCs w:val="22"/>
              </w:rPr>
            </w:pPr>
            <w:r w:rsidRPr="002E4CB9">
              <w:rPr>
                <w:rFonts w:cs="Arial"/>
                <w:b/>
                <w:bCs/>
                <w:szCs w:val="22"/>
              </w:rPr>
              <w:t xml:space="preserve">Chris Lovatt Chief Operating Officer- Energy Infrastructure Services, E.ON </w:t>
            </w:r>
          </w:p>
          <w:p w:rsidRPr="00C904CC" w:rsidR="00064083" w:rsidP="00064083" w:rsidRDefault="00064083" w14:paraId="264BAE80" w14:textId="77777777">
            <w:pPr>
              <w:pStyle w:val="ListParagraph"/>
              <w:numPr>
                <w:ilvl w:val="0"/>
                <w:numId w:val="34"/>
              </w:numPr>
              <w:spacing w:before="40" w:after="40"/>
              <w:rPr>
                <w:rFonts w:cs="Arial"/>
                <w:szCs w:val="22"/>
              </w:rPr>
            </w:pPr>
            <w:r>
              <w:rPr>
                <w:rFonts w:cs="Arial"/>
                <w:szCs w:val="22"/>
              </w:rPr>
              <w:t xml:space="preserve">CL provided an update on </w:t>
            </w:r>
            <w:r w:rsidRPr="00C904CC">
              <w:rPr>
                <w:rFonts w:cs="Arial"/>
                <w:szCs w:val="22"/>
              </w:rPr>
              <w:t xml:space="preserve">SEP  </w:t>
            </w:r>
          </w:p>
          <w:p w:rsidRPr="00194A98" w:rsidR="00064083" w:rsidP="00064083" w:rsidRDefault="00064083" w14:paraId="40722B15" w14:textId="77777777">
            <w:pPr>
              <w:pStyle w:val="ListParagraph"/>
              <w:numPr>
                <w:ilvl w:val="0"/>
                <w:numId w:val="34"/>
              </w:numPr>
              <w:spacing w:before="40" w:after="40"/>
              <w:rPr>
                <w:rFonts w:cs="Arial"/>
                <w:szCs w:val="22"/>
              </w:rPr>
            </w:pPr>
            <w:r w:rsidRPr="00194A98">
              <w:rPr>
                <w:rFonts w:cs="Arial"/>
                <w:szCs w:val="22"/>
              </w:rPr>
              <w:t>SEP is five months in to a fifteen</w:t>
            </w:r>
            <w:r>
              <w:rPr>
                <w:rFonts w:cs="Arial"/>
                <w:szCs w:val="22"/>
              </w:rPr>
              <w:t>-</w:t>
            </w:r>
            <w:r w:rsidRPr="00194A98">
              <w:rPr>
                <w:rFonts w:cs="Arial"/>
                <w:szCs w:val="22"/>
              </w:rPr>
              <w:t>year programme of activity and there has been a lot of heavy lifting.</w:t>
            </w:r>
            <w:r>
              <w:rPr>
                <w:rFonts w:cs="Arial"/>
                <w:szCs w:val="22"/>
              </w:rPr>
              <w:t xml:space="preserve"> </w:t>
            </w:r>
            <w:r w:rsidRPr="00194A98">
              <w:rPr>
                <w:rFonts w:cs="Arial"/>
                <w:szCs w:val="22"/>
              </w:rPr>
              <w:t xml:space="preserve">Hard work done on mobilising teams, getting the right financial approval processes in place for both organisations, identifying the right projects and putting into place a strategic and annual business plan. </w:t>
            </w:r>
          </w:p>
          <w:p w:rsidRPr="0002539C" w:rsidR="00064083" w:rsidP="00064083" w:rsidRDefault="00064083" w14:paraId="76EBA283" w14:textId="77777777">
            <w:pPr>
              <w:pStyle w:val="ListParagraph"/>
              <w:numPr>
                <w:ilvl w:val="0"/>
                <w:numId w:val="34"/>
              </w:numPr>
              <w:spacing w:before="40" w:after="40"/>
              <w:rPr>
                <w:rFonts w:cs="Arial"/>
                <w:szCs w:val="22"/>
              </w:rPr>
            </w:pPr>
            <w:r>
              <w:rPr>
                <w:rFonts w:cs="Arial"/>
                <w:szCs w:val="22"/>
              </w:rPr>
              <w:t xml:space="preserve">The </w:t>
            </w:r>
            <w:r w:rsidRPr="0002539C">
              <w:rPr>
                <w:rFonts w:cs="Arial"/>
                <w:szCs w:val="22"/>
              </w:rPr>
              <w:t xml:space="preserve">Strategic business plan </w:t>
            </w:r>
            <w:r>
              <w:rPr>
                <w:rFonts w:cs="Arial"/>
                <w:szCs w:val="22"/>
              </w:rPr>
              <w:t>has four</w:t>
            </w:r>
            <w:r w:rsidRPr="0002539C">
              <w:rPr>
                <w:rFonts w:cs="Arial"/>
                <w:szCs w:val="22"/>
              </w:rPr>
              <w:t xml:space="preserve"> key areas, as per slide. </w:t>
            </w:r>
          </w:p>
          <w:p w:rsidR="00064083" w:rsidP="00064083" w:rsidRDefault="00064083" w14:paraId="48C66C48" w14:textId="77777777">
            <w:pPr>
              <w:pStyle w:val="ListParagraph"/>
              <w:numPr>
                <w:ilvl w:val="0"/>
                <w:numId w:val="34"/>
              </w:numPr>
              <w:spacing w:before="40" w:after="40"/>
              <w:rPr>
                <w:rFonts w:cs="Arial"/>
                <w:szCs w:val="22"/>
              </w:rPr>
            </w:pPr>
            <w:r w:rsidRPr="002B5921">
              <w:rPr>
                <w:rFonts w:cs="Arial"/>
                <w:szCs w:val="22"/>
              </w:rPr>
              <w:t xml:space="preserve">Governance </w:t>
            </w:r>
            <w:r>
              <w:rPr>
                <w:rFonts w:cs="Arial"/>
                <w:szCs w:val="22"/>
              </w:rPr>
              <w:t xml:space="preserve">– the </w:t>
            </w:r>
            <w:r w:rsidRPr="002B5921">
              <w:rPr>
                <w:rFonts w:cs="Arial"/>
                <w:szCs w:val="22"/>
              </w:rPr>
              <w:t>Strategic Plan</w:t>
            </w:r>
            <w:r>
              <w:rPr>
                <w:rFonts w:cs="Arial"/>
                <w:szCs w:val="22"/>
              </w:rPr>
              <w:t xml:space="preserve"> has been aligned</w:t>
            </w:r>
            <w:r w:rsidRPr="002B5921">
              <w:rPr>
                <w:rFonts w:cs="Arial"/>
                <w:szCs w:val="22"/>
              </w:rPr>
              <w:t xml:space="preserve"> to One Coventry Plan </w:t>
            </w:r>
            <w:r>
              <w:rPr>
                <w:rFonts w:cs="Arial"/>
                <w:szCs w:val="22"/>
              </w:rPr>
              <w:t xml:space="preserve">and Climate Change Strategy to </w:t>
            </w:r>
            <w:r w:rsidRPr="002B5921">
              <w:rPr>
                <w:rFonts w:cs="Arial"/>
                <w:szCs w:val="22"/>
              </w:rPr>
              <w:t>make sure the</w:t>
            </w:r>
            <w:r>
              <w:rPr>
                <w:rFonts w:cs="Arial"/>
                <w:szCs w:val="22"/>
              </w:rPr>
              <w:t xml:space="preserve">y </w:t>
            </w:r>
            <w:r w:rsidRPr="002B5921">
              <w:rPr>
                <w:rFonts w:cs="Arial"/>
                <w:szCs w:val="22"/>
              </w:rPr>
              <w:t xml:space="preserve">dovetail and exist in a format that is communicable to the wider population. </w:t>
            </w:r>
          </w:p>
          <w:p w:rsidRPr="007F4B19" w:rsidR="00064083" w:rsidP="00064083" w:rsidRDefault="00064083" w14:paraId="7F34E72F" w14:textId="77777777">
            <w:pPr>
              <w:pStyle w:val="ListParagraph"/>
              <w:numPr>
                <w:ilvl w:val="0"/>
                <w:numId w:val="34"/>
              </w:numPr>
              <w:spacing w:before="40" w:after="40"/>
              <w:rPr>
                <w:rFonts w:cs="Arial"/>
                <w:szCs w:val="22"/>
              </w:rPr>
            </w:pPr>
            <w:r>
              <w:t>Teams are fully mobilised, all co- located and a very good launch video has been released which is getting real traction across the community.</w:t>
            </w:r>
          </w:p>
          <w:p w:rsidRPr="00FE4784" w:rsidR="00064083" w:rsidP="00064083" w:rsidRDefault="00064083" w14:paraId="2B95FEE5" w14:textId="77777777">
            <w:pPr>
              <w:pStyle w:val="ListParagraph"/>
              <w:numPr>
                <w:ilvl w:val="0"/>
                <w:numId w:val="34"/>
              </w:numPr>
              <w:spacing w:before="40" w:after="40"/>
              <w:rPr>
                <w:rFonts w:cs="Arial"/>
                <w:szCs w:val="22"/>
              </w:rPr>
            </w:pPr>
            <w:r>
              <w:t>Twenty-four projects are at Gateway stage and being worked on. Sixteen of them through the pipeline and three are</w:t>
            </w:r>
            <w:r w:rsidRPr="00FE4784">
              <w:rPr>
                <w:rFonts w:cs="Arial"/>
                <w:szCs w:val="22"/>
              </w:rPr>
              <w:t xml:space="preserve"> coming out the other end. </w:t>
            </w:r>
          </w:p>
          <w:p w:rsidR="00064083" w:rsidP="00064083" w:rsidRDefault="00064083" w14:paraId="346064BE" w14:textId="77777777">
            <w:pPr>
              <w:pStyle w:val="ListParagraph"/>
              <w:numPr>
                <w:ilvl w:val="0"/>
                <w:numId w:val="34"/>
              </w:numPr>
              <w:spacing w:before="40" w:after="40"/>
              <w:rPr>
                <w:rFonts w:cs="Arial"/>
                <w:szCs w:val="22"/>
              </w:rPr>
            </w:pPr>
            <w:r>
              <w:rPr>
                <w:rFonts w:cs="Arial"/>
                <w:szCs w:val="22"/>
              </w:rPr>
              <w:t>A t</w:t>
            </w:r>
            <w:r w:rsidRPr="005543E6">
              <w:rPr>
                <w:rFonts w:cs="Arial"/>
                <w:szCs w:val="22"/>
              </w:rPr>
              <w:t>ension point</w:t>
            </w:r>
            <w:r>
              <w:rPr>
                <w:rFonts w:cs="Arial"/>
                <w:szCs w:val="22"/>
              </w:rPr>
              <w:t xml:space="preserve"> has been around G</w:t>
            </w:r>
            <w:r w:rsidRPr="005543E6">
              <w:rPr>
                <w:rFonts w:cs="Arial"/>
                <w:szCs w:val="22"/>
              </w:rPr>
              <w:t xml:space="preserve">reen </w:t>
            </w:r>
            <w:r>
              <w:rPr>
                <w:rFonts w:cs="Arial"/>
                <w:szCs w:val="22"/>
              </w:rPr>
              <w:t>F</w:t>
            </w:r>
            <w:r w:rsidRPr="005543E6">
              <w:rPr>
                <w:rFonts w:cs="Arial"/>
                <w:szCs w:val="22"/>
              </w:rPr>
              <w:t>unding deployment</w:t>
            </w:r>
            <w:r>
              <w:rPr>
                <w:rFonts w:cs="Arial"/>
                <w:szCs w:val="22"/>
              </w:rPr>
              <w:t>, some of the organisations were going to be brought from Hinckley so there has been a</w:t>
            </w:r>
            <w:r w:rsidRPr="005543E6">
              <w:rPr>
                <w:rFonts w:cs="Arial"/>
                <w:szCs w:val="22"/>
              </w:rPr>
              <w:t xml:space="preserve"> a stop on this, </w:t>
            </w:r>
            <w:r>
              <w:rPr>
                <w:rFonts w:cs="Arial"/>
                <w:szCs w:val="22"/>
              </w:rPr>
              <w:t xml:space="preserve">the </w:t>
            </w:r>
            <w:r w:rsidRPr="005543E6">
              <w:rPr>
                <w:rFonts w:cs="Arial"/>
                <w:szCs w:val="22"/>
              </w:rPr>
              <w:t>project</w:t>
            </w:r>
            <w:r>
              <w:rPr>
                <w:rFonts w:cs="Arial"/>
                <w:szCs w:val="22"/>
              </w:rPr>
              <w:t xml:space="preserve"> slowed</w:t>
            </w:r>
            <w:r w:rsidRPr="005543E6">
              <w:rPr>
                <w:rFonts w:cs="Arial"/>
                <w:szCs w:val="22"/>
              </w:rPr>
              <w:t xml:space="preserve"> down</w:t>
            </w:r>
            <w:r>
              <w:rPr>
                <w:rFonts w:cs="Arial"/>
                <w:szCs w:val="22"/>
              </w:rPr>
              <w:t xml:space="preserve"> and reviewed to ensure it is </w:t>
            </w:r>
            <w:r w:rsidRPr="005543E6">
              <w:rPr>
                <w:rFonts w:cs="Arial"/>
                <w:szCs w:val="22"/>
              </w:rPr>
              <w:t>true t</w:t>
            </w:r>
            <w:r>
              <w:rPr>
                <w:rFonts w:cs="Arial"/>
                <w:szCs w:val="22"/>
              </w:rPr>
              <w:t>o</w:t>
            </w:r>
            <w:r w:rsidRPr="005543E6">
              <w:rPr>
                <w:rFonts w:cs="Arial"/>
                <w:szCs w:val="22"/>
              </w:rPr>
              <w:t xml:space="preserve"> </w:t>
            </w:r>
            <w:r>
              <w:rPr>
                <w:rFonts w:cs="Arial"/>
                <w:szCs w:val="22"/>
              </w:rPr>
              <w:t>p</w:t>
            </w:r>
            <w:r w:rsidRPr="005543E6">
              <w:rPr>
                <w:rFonts w:cs="Arial"/>
                <w:szCs w:val="22"/>
              </w:rPr>
              <w:t xml:space="preserve">rinciples. </w:t>
            </w:r>
          </w:p>
          <w:p w:rsidRPr="00121CC3" w:rsidR="00064083" w:rsidP="00064083" w:rsidRDefault="00064083" w14:paraId="7105A6C9" w14:textId="77777777">
            <w:pPr>
              <w:pStyle w:val="ListParagraph"/>
              <w:numPr>
                <w:ilvl w:val="0"/>
                <w:numId w:val="34"/>
              </w:numPr>
              <w:spacing w:before="40" w:after="40"/>
              <w:rPr>
                <w:rFonts w:cs="Arial"/>
                <w:szCs w:val="22"/>
              </w:rPr>
            </w:pPr>
            <w:r w:rsidRPr="00121CC3">
              <w:rPr>
                <w:rFonts w:cs="Arial"/>
                <w:szCs w:val="22"/>
              </w:rPr>
              <w:t xml:space="preserve">First projects started through SEP include Solar farm </w:t>
            </w:r>
            <w:r>
              <w:t xml:space="preserve">and the work that's going on to identify how to get that through planning. The energy supply contract is in place which is one of the first right projects to go right the way through. This has really tested the contracting process and financial approval and enabled the Council to make much more credible claims around renewable supply. EV charging points have installed, an application to green funding and in particular the home upgrade grant with £2.8M identified. Other projects are in the pipeline process and updates due to be shared on how E.On will accelerate some of those. </w:t>
            </w:r>
          </w:p>
          <w:p w:rsidRPr="00121CC3" w:rsidR="00064083" w:rsidP="00064083" w:rsidRDefault="00064083" w14:paraId="00DC5E17" w14:textId="77777777">
            <w:pPr>
              <w:pStyle w:val="ListParagraph"/>
              <w:numPr>
                <w:ilvl w:val="0"/>
                <w:numId w:val="34"/>
              </w:numPr>
              <w:spacing w:before="40" w:after="40"/>
              <w:rPr>
                <w:rFonts w:cs="Arial"/>
                <w:szCs w:val="22"/>
              </w:rPr>
            </w:pPr>
            <w:r w:rsidRPr="00121CC3">
              <w:rPr>
                <w:rFonts w:cs="Arial"/>
                <w:szCs w:val="22"/>
              </w:rPr>
              <w:t xml:space="preserve">RP </w:t>
            </w:r>
            <w:r>
              <w:rPr>
                <w:rFonts w:cs="Arial"/>
                <w:szCs w:val="22"/>
              </w:rPr>
              <w:t>commented that there is a n</w:t>
            </w:r>
            <w:r w:rsidRPr="00121CC3">
              <w:rPr>
                <w:rFonts w:cs="Arial"/>
                <w:szCs w:val="22"/>
              </w:rPr>
              <w:t>eed to ensure that we are c</w:t>
            </w:r>
            <w:r>
              <w:rPr>
                <w:rFonts w:cs="Arial"/>
                <w:szCs w:val="22"/>
              </w:rPr>
              <w:t>o</w:t>
            </w:r>
            <w:r w:rsidRPr="00121CC3">
              <w:rPr>
                <w:rFonts w:cs="Arial"/>
                <w:szCs w:val="22"/>
              </w:rPr>
              <w:t>mmunicating to public</w:t>
            </w:r>
            <w:r>
              <w:rPr>
                <w:rFonts w:cs="Arial"/>
                <w:szCs w:val="22"/>
              </w:rPr>
              <w:t xml:space="preserve"> on progress</w:t>
            </w:r>
            <w:r w:rsidRPr="00121CC3">
              <w:rPr>
                <w:rFonts w:cs="Arial"/>
                <w:szCs w:val="22"/>
              </w:rPr>
              <w:t>. Action to do a public facing document t</w:t>
            </w:r>
            <w:r>
              <w:rPr>
                <w:rFonts w:cs="Arial"/>
                <w:szCs w:val="22"/>
              </w:rPr>
              <w:t>o promote particularly as there has been a</w:t>
            </w:r>
            <w:r w:rsidRPr="00121CC3">
              <w:rPr>
                <w:rFonts w:cs="Arial"/>
                <w:szCs w:val="22"/>
              </w:rPr>
              <w:t xml:space="preserve"> lot of work in first 100 days. Crucially</w:t>
            </w:r>
            <w:r>
              <w:rPr>
                <w:rFonts w:cs="Arial"/>
                <w:szCs w:val="22"/>
              </w:rPr>
              <w:t>, SEP is</w:t>
            </w:r>
            <w:r w:rsidRPr="00121CC3">
              <w:rPr>
                <w:rFonts w:cs="Arial"/>
                <w:szCs w:val="22"/>
              </w:rPr>
              <w:t xml:space="preserve"> starting to ramp up work on innovation, </w:t>
            </w:r>
            <w:r>
              <w:rPr>
                <w:rFonts w:cs="Arial"/>
                <w:szCs w:val="22"/>
              </w:rPr>
              <w:t xml:space="preserve">a </w:t>
            </w:r>
            <w:r w:rsidRPr="00121CC3">
              <w:rPr>
                <w:rFonts w:cs="Arial"/>
                <w:szCs w:val="22"/>
              </w:rPr>
              <w:t>practical demonstration o</w:t>
            </w:r>
            <w:r>
              <w:rPr>
                <w:rFonts w:cs="Arial"/>
                <w:szCs w:val="22"/>
              </w:rPr>
              <w:t>f work going on, o</w:t>
            </w:r>
            <w:r w:rsidRPr="00121CC3">
              <w:rPr>
                <w:rFonts w:cs="Arial"/>
                <w:szCs w:val="22"/>
              </w:rPr>
              <w:t xml:space="preserve">n the ground. </w:t>
            </w:r>
          </w:p>
          <w:p w:rsidR="00064083" w:rsidP="00064083" w:rsidRDefault="00064083" w14:paraId="21124F94" w14:textId="77777777">
            <w:pPr>
              <w:pStyle w:val="ListParagraph"/>
              <w:numPr>
                <w:ilvl w:val="0"/>
                <w:numId w:val="34"/>
              </w:numPr>
              <w:spacing w:before="40" w:after="40"/>
              <w:rPr>
                <w:rFonts w:cs="Arial"/>
                <w:szCs w:val="22"/>
              </w:rPr>
            </w:pPr>
            <w:r w:rsidRPr="0077663E">
              <w:rPr>
                <w:rFonts w:cs="Arial"/>
                <w:szCs w:val="22"/>
              </w:rPr>
              <w:t xml:space="preserve">MT asked about engagement with SMEs. CN said they are a challenging group, </w:t>
            </w:r>
            <w:r>
              <w:rPr>
                <w:rFonts w:cs="Arial"/>
                <w:szCs w:val="22"/>
              </w:rPr>
              <w:t>but</w:t>
            </w:r>
            <w:r w:rsidRPr="0077663E">
              <w:rPr>
                <w:rFonts w:cs="Arial"/>
                <w:szCs w:val="22"/>
              </w:rPr>
              <w:t xml:space="preserve"> there was a plan. </w:t>
            </w:r>
          </w:p>
          <w:p w:rsidRPr="000A3CFA" w:rsidR="00064083" w:rsidP="00064083" w:rsidRDefault="00064083" w14:paraId="5683B596" w14:textId="77777777">
            <w:pPr>
              <w:pStyle w:val="ListParagraph"/>
              <w:numPr>
                <w:ilvl w:val="0"/>
                <w:numId w:val="34"/>
              </w:numPr>
              <w:spacing w:before="40" w:after="40"/>
              <w:rPr>
                <w:rFonts w:cs="Arial"/>
                <w:szCs w:val="22"/>
              </w:rPr>
            </w:pPr>
            <w:r w:rsidRPr="000A3CFA">
              <w:rPr>
                <w:rFonts w:cs="Arial"/>
                <w:szCs w:val="22"/>
              </w:rPr>
              <w:t>ECO4 &amp; GBIS  CL advised that E.On has an obligation as an Energy company to deploy energy efficiency measures on homes, either from an affordability point of view or via raising the energy efficiency standard. There are two schemes running and they are trying to deploy as much of this funding as possible into the Coventry area. Focusing efforts around testing Radford and working jointly to identify, 9 streets and  700 residents, with the City Council talking to these residents about what they're allocated for and there is an uplift in engagement. There is agreement now with 55</w:t>
            </w:r>
            <w:r>
              <w:rPr>
                <w:rFonts w:cs="Arial"/>
                <w:szCs w:val="22"/>
              </w:rPr>
              <w:t xml:space="preserve"> </w:t>
            </w:r>
            <w:r w:rsidRPr="000A3CFA">
              <w:rPr>
                <w:rFonts w:cs="Arial"/>
                <w:szCs w:val="22"/>
              </w:rPr>
              <w:t xml:space="preserve">(8%) of the 680 residents and deploying measures on their properties will now proceed. Other areas have been identified. The initial assessments have been done, there is about 22,000 homes in Coventry who would be eligible for loft insulation, with about 6000, eligible for cavity </w:t>
            </w:r>
            <w:r>
              <w:rPr>
                <w:rFonts w:cs="Arial"/>
                <w:szCs w:val="22"/>
              </w:rPr>
              <w:t>w</w:t>
            </w:r>
            <w:r w:rsidRPr="000A3CFA">
              <w:rPr>
                <w:rFonts w:cs="Arial"/>
                <w:szCs w:val="22"/>
              </w:rPr>
              <w:t>all insulation. These are funded measures.</w:t>
            </w:r>
          </w:p>
          <w:p w:rsidRPr="007A6EA1" w:rsidR="00064083" w:rsidP="00064083" w:rsidRDefault="00064083" w14:paraId="15DA1226" w14:textId="77777777">
            <w:pPr>
              <w:pStyle w:val="ListParagraph"/>
              <w:numPr>
                <w:ilvl w:val="0"/>
                <w:numId w:val="34"/>
              </w:numPr>
              <w:spacing w:before="40" w:after="40"/>
              <w:rPr>
                <w:rFonts w:cs="Arial"/>
                <w:szCs w:val="22"/>
              </w:rPr>
            </w:pPr>
            <w:r w:rsidRPr="007A6EA1">
              <w:rPr>
                <w:rFonts w:cs="Arial"/>
                <w:szCs w:val="22"/>
              </w:rPr>
              <w:t>Ther</w:t>
            </w:r>
            <w:r>
              <w:rPr>
                <w:rFonts w:cs="Arial"/>
                <w:szCs w:val="22"/>
              </w:rPr>
              <w:t>e</w:t>
            </w:r>
            <w:r w:rsidRPr="007A6EA1">
              <w:rPr>
                <w:rFonts w:cs="Arial"/>
                <w:szCs w:val="22"/>
              </w:rPr>
              <w:t xml:space="preserve"> are some challenges in this and </w:t>
            </w:r>
            <w:r>
              <w:rPr>
                <w:rFonts w:cs="Arial"/>
                <w:szCs w:val="22"/>
              </w:rPr>
              <w:t>E.On are</w:t>
            </w:r>
            <w:r w:rsidRPr="007A6EA1">
              <w:rPr>
                <w:rFonts w:cs="Arial"/>
                <w:szCs w:val="22"/>
              </w:rPr>
              <w:t xml:space="preserve"> looking for support.</w:t>
            </w:r>
            <w:r>
              <w:rPr>
                <w:rFonts w:cs="Arial"/>
                <w:szCs w:val="22"/>
              </w:rPr>
              <w:t xml:space="preserve"> </w:t>
            </w:r>
            <w:r w:rsidRPr="007A6EA1">
              <w:rPr>
                <w:rFonts w:cs="Arial"/>
                <w:szCs w:val="22"/>
              </w:rPr>
              <w:t>The</w:t>
            </w:r>
            <w:r>
              <w:rPr>
                <w:rFonts w:cs="Arial"/>
                <w:szCs w:val="22"/>
              </w:rPr>
              <w:t>re are</w:t>
            </w:r>
            <w:r w:rsidRPr="007A6EA1">
              <w:rPr>
                <w:rFonts w:cs="Arial"/>
                <w:szCs w:val="22"/>
              </w:rPr>
              <w:t xml:space="preserve"> challenges around getting through planning regulations</w:t>
            </w:r>
            <w:r>
              <w:rPr>
                <w:rFonts w:cs="Arial"/>
                <w:szCs w:val="22"/>
              </w:rPr>
              <w:t xml:space="preserve">. </w:t>
            </w:r>
            <w:r w:rsidRPr="007A6EA1">
              <w:rPr>
                <w:rFonts w:cs="Arial"/>
                <w:szCs w:val="22"/>
              </w:rPr>
              <w:t xml:space="preserve"> Cov</w:t>
            </w:r>
            <w:r>
              <w:rPr>
                <w:rFonts w:cs="Arial"/>
                <w:szCs w:val="22"/>
              </w:rPr>
              <w:t>entry</w:t>
            </w:r>
            <w:r w:rsidRPr="007A6EA1">
              <w:rPr>
                <w:rFonts w:cs="Arial"/>
                <w:szCs w:val="22"/>
              </w:rPr>
              <w:t xml:space="preserve"> as a city</w:t>
            </w:r>
            <w:r>
              <w:rPr>
                <w:rFonts w:cs="Arial"/>
                <w:szCs w:val="22"/>
              </w:rPr>
              <w:t xml:space="preserve"> is</w:t>
            </w:r>
            <w:r w:rsidRPr="007A6EA1">
              <w:rPr>
                <w:rFonts w:cs="Arial"/>
                <w:szCs w:val="22"/>
              </w:rPr>
              <w:t xml:space="preserve"> strong on aesthetics (corbelling) </w:t>
            </w:r>
            <w:r>
              <w:rPr>
                <w:rFonts w:cs="Arial"/>
                <w:szCs w:val="22"/>
              </w:rPr>
              <w:t xml:space="preserve">which is </w:t>
            </w:r>
            <w:r w:rsidRPr="007A6EA1">
              <w:rPr>
                <w:rFonts w:cs="Arial"/>
                <w:szCs w:val="22"/>
              </w:rPr>
              <w:t>a real challenge to work</w:t>
            </w:r>
            <w:r>
              <w:rPr>
                <w:rFonts w:cs="Arial"/>
                <w:szCs w:val="22"/>
              </w:rPr>
              <w:t xml:space="preserve"> </w:t>
            </w:r>
            <w:r w:rsidRPr="007A6EA1">
              <w:rPr>
                <w:rFonts w:cs="Arial"/>
                <w:szCs w:val="22"/>
              </w:rPr>
              <w:t xml:space="preserve">around. </w:t>
            </w:r>
            <w:r>
              <w:rPr>
                <w:rFonts w:cs="Arial"/>
                <w:szCs w:val="22"/>
              </w:rPr>
              <w:t xml:space="preserve">If </w:t>
            </w:r>
            <w:r w:rsidRPr="007A6EA1">
              <w:rPr>
                <w:rFonts w:cs="Arial"/>
                <w:szCs w:val="22"/>
              </w:rPr>
              <w:t xml:space="preserve">we can free some of this </w:t>
            </w:r>
            <w:r>
              <w:rPr>
                <w:rFonts w:cs="Arial"/>
                <w:szCs w:val="22"/>
              </w:rPr>
              <w:t>E.On</w:t>
            </w:r>
            <w:r w:rsidRPr="007A6EA1">
              <w:rPr>
                <w:rFonts w:cs="Arial"/>
                <w:szCs w:val="22"/>
              </w:rPr>
              <w:t xml:space="preserve"> can go after this in a bigger way. </w:t>
            </w:r>
          </w:p>
          <w:p w:rsidR="00064083" w:rsidP="00064083" w:rsidRDefault="00064083" w14:paraId="69F70515" w14:textId="77777777">
            <w:pPr>
              <w:pStyle w:val="ListParagraph"/>
              <w:numPr>
                <w:ilvl w:val="0"/>
                <w:numId w:val="34"/>
              </w:numPr>
            </w:pPr>
            <w:r>
              <w:rPr>
                <w:rFonts w:cs="Arial"/>
                <w:szCs w:val="22"/>
              </w:rPr>
              <w:t>The w</w:t>
            </w:r>
            <w:r w:rsidRPr="00002FFC">
              <w:rPr>
                <w:rFonts w:cs="Arial"/>
                <w:szCs w:val="22"/>
              </w:rPr>
              <w:t xml:space="preserve">ider challenge is </w:t>
            </w:r>
            <w:r>
              <w:rPr>
                <w:rFonts w:cs="Arial"/>
                <w:szCs w:val="22"/>
              </w:rPr>
              <w:t xml:space="preserve">the </w:t>
            </w:r>
            <w:r w:rsidRPr="00002FFC">
              <w:rPr>
                <w:rFonts w:cs="Arial"/>
                <w:szCs w:val="22"/>
              </w:rPr>
              <w:t>cost base</w:t>
            </w:r>
            <w:r>
              <w:rPr>
                <w:rFonts w:cs="Arial"/>
                <w:szCs w:val="22"/>
              </w:rPr>
              <w:t>,</w:t>
            </w:r>
            <w:r w:rsidRPr="00002FFC">
              <w:rPr>
                <w:rFonts w:cs="Arial"/>
                <w:szCs w:val="22"/>
              </w:rPr>
              <w:t xml:space="preserve"> associated with delivery</w:t>
            </w:r>
            <w:r>
              <w:rPr>
                <w:rFonts w:cs="Arial"/>
                <w:szCs w:val="22"/>
              </w:rPr>
              <w:t xml:space="preserve"> is</w:t>
            </w:r>
            <w:r w:rsidRPr="00002FFC">
              <w:rPr>
                <w:rFonts w:cs="Arial"/>
                <w:szCs w:val="22"/>
              </w:rPr>
              <w:t xml:space="preserve"> inflation</w:t>
            </w:r>
            <w:r>
              <w:rPr>
                <w:rFonts w:cs="Arial"/>
                <w:szCs w:val="22"/>
              </w:rPr>
              <w:t xml:space="preserve"> and it is</w:t>
            </w:r>
            <w:r w:rsidRPr="00002FFC">
              <w:rPr>
                <w:rFonts w:cs="Arial"/>
                <w:szCs w:val="22"/>
              </w:rPr>
              <w:t xml:space="preserve"> not reflective of what is recovered. It is important to </w:t>
            </w:r>
            <w:r>
              <w:rPr>
                <w:rFonts w:cs="Arial"/>
                <w:szCs w:val="22"/>
              </w:rPr>
              <w:t xml:space="preserve">work </w:t>
            </w:r>
            <w:r w:rsidRPr="00002FFC">
              <w:rPr>
                <w:rFonts w:cs="Arial"/>
                <w:szCs w:val="22"/>
              </w:rPr>
              <w:t>j</w:t>
            </w:r>
            <w:r>
              <w:rPr>
                <w:rFonts w:cs="Arial"/>
                <w:szCs w:val="22"/>
              </w:rPr>
              <w:t>o</w:t>
            </w:r>
            <w:r w:rsidRPr="00002FFC">
              <w:rPr>
                <w:rFonts w:cs="Arial"/>
                <w:szCs w:val="22"/>
              </w:rPr>
              <w:t xml:space="preserve">intly </w:t>
            </w:r>
            <w:r>
              <w:rPr>
                <w:rFonts w:cs="Arial"/>
                <w:szCs w:val="22"/>
              </w:rPr>
              <w:t>to f</w:t>
            </w:r>
            <w:r w:rsidRPr="00002FFC">
              <w:rPr>
                <w:rFonts w:cs="Arial"/>
                <w:szCs w:val="22"/>
              </w:rPr>
              <w:t xml:space="preserve">ind the right customers . Engagement with this group will help. </w:t>
            </w:r>
          </w:p>
          <w:p w:rsidR="00064083" w:rsidP="00064083" w:rsidRDefault="00064083" w14:paraId="448AE932" w14:textId="77777777">
            <w:pPr>
              <w:pStyle w:val="ListParagraph"/>
              <w:numPr>
                <w:ilvl w:val="0"/>
                <w:numId w:val="34"/>
              </w:numPr>
              <w:spacing w:before="40" w:after="40"/>
              <w:rPr>
                <w:rFonts w:cs="Arial"/>
                <w:szCs w:val="22"/>
              </w:rPr>
            </w:pPr>
            <w:r w:rsidRPr="00737527">
              <w:rPr>
                <w:rFonts w:cs="Arial"/>
                <w:szCs w:val="22"/>
              </w:rPr>
              <w:t>C</w:t>
            </w:r>
            <w:r>
              <w:rPr>
                <w:rFonts w:cs="Arial"/>
                <w:szCs w:val="22"/>
              </w:rPr>
              <w:t>N added that f</w:t>
            </w:r>
            <w:r w:rsidRPr="00737527">
              <w:rPr>
                <w:rFonts w:cs="Arial"/>
                <w:szCs w:val="22"/>
              </w:rPr>
              <w:t>or the avoidance of doubt</w:t>
            </w:r>
            <w:r>
              <w:rPr>
                <w:rFonts w:cs="Arial"/>
                <w:szCs w:val="22"/>
              </w:rPr>
              <w:t xml:space="preserve">, </w:t>
            </w:r>
            <w:r w:rsidRPr="00737527">
              <w:rPr>
                <w:rFonts w:cs="Arial"/>
                <w:szCs w:val="22"/>
              </w:rPr>
              <w:t xml:space="preserve">deployment of </w:t>
            </w:r>
            <w:r>
              <w:rPr>
                <w:rFonts w:cs="Arial"/>
                <w:szCs w:val="22"/>
              </w:rPr>
              <w:t>ECO</w:t>
            </w:r>
            <w:r w:rsidRPr="00737527">
              <w:rPr>
                <w:rFonts w:cs="Arial"/>
                <w:szCs w:val="22"/>
              </w:rPr>
              <w:t xml:space="preserve"> and GBIS</w:t>
            </w:r>
            <w:r>
              <w:rPr>
                <w:rFonts w:cs="Arial"/>
                <w:szCs w:val="22"/>
              </w:rPr>
              <w:t xml:space="preserve"> will mean that</w:t>
            </w:r>
            <w:r w:rsidRPr="00737527">
              <w:rPr>
                <w:rFonts w:cs="Arial"/>
                <w:szCs w:val="22"/>
              </w:rPr>
              <w:t xml:space="preserve"> as a UK business</w:t>
            </w:r>
            <w:r>
              <w:rPr>
                <w:rFonts w:cs="Arial"/>
                <w:szCs w:val="22"/>
              </w:rPr>
              <w:t>, E.On</w:t>
            </w:r>
            <w:r w:rsidRPr="00737527">
              <w:rPr>
                <w:rFonts w:cs="Arial"/>
                <w:szCs w:val="22"/>
              </w:rPr>
              <w:t xml:space="preserve"> will lose a significant amount of money, this is not a blocker to do work, </w:t>
            </w:r>
            <w:r>
              <w:rPr>
                <w:rFonts w:cs="Arial"/>
                <w:szCs w:val="22"/>
              </w:rPr>
              <w:t xml:space="preserve">but </w:t>
            </w:r>
            <w:r w:rsidRPr="00737527">
              <w:rPr>
                <w:rFonts w:cs="Arial"/>
                <w:szCs w:val="22"/>
              </w:rPr>
              <w:t xml:space="preserve">if there is a trust question </w:t>
            </w:r>
            <w:r>
              <w:rPr>
                <w:rFonts w:cs="Arial"/>
                <w:szCs w:val="22"/>
              </w:rPr>
              <w:t xml:space="preserve">about motivation, </w:t>
            </w:r>
            <w:r w:rsidRPr="00737527">
              <w:rPr>
                <w:rFonts w:cs="Arial"/>
                <w:szCs w:val="22"/>
              </w:rPr>
              <w:t xml:space="preserve">it is not about E.ON profiteering. </w:t>
            </w:r>
          </w:p>
          <w:p w:rsidR="00064083" w:rsidP="00064083" w:rsidRDefault="00064083" w14:paraId="2020F297" w14:textId="77777777">
            <w:pPr>
              <w:pStyle w:val="ListParagraph"/>
              <w:numPr>
                <w:ilvl w:val="0"/>
                <w:numId w:val="34"/>
              </w:numPr>
              <w:spacing w:before="40" w:after="40"/>
              <w:rPr>
                <w:rFonts w:cs="Arial"/>
                <w:szCs w:val="22"/>
              </w:rPr>
            </w:pPr>
            <w:r w:rsidRPr="00737527">
              <w:rPr>
                <w:rFonts w:cs="Arial"/>
                <w:szCs w:val="22"/>
              </w:rPr>
              <w:t xml:space="preserve">BW </w:t>
            </w:r>
            <w:r>
              <w:rPr>
                <w:rFonts w:cs="Arial"/>
                <w:szCs w:val="22"/>
              </w:rPr>
              <w:t>added that he is working with the I</w:t>
            </w:r>
            <w:r w:rsidRPr="00737527">
              <w:rPr>
                <w:rFonts w:cs="Arial"/>
                <w:szCs w:val="22"/>
              </w:rPr>
              <w:t xml:space="preserve">ntegrated </w:t>
            </w:r>
            <w:r>
              <w:rPr>
                <w:rFonts w:cs="Arial"/>
                <w:szCs w:val="22"/>
              </w:rPr>
              <w:t>C</w:t>
            </w:r>
            <w:r w:rsidRPr="00737527">
              <w:rPr>
                <w:rFonts w:cs="Arial"/>
                <w:szCs w:val="22"/>
              </w:rPr>
              <w:t xml:space="preserve">are Board </w:t>
            </w:r>
            <w:r>
              <w:rPr>
                <w:rFonts w:cs="Arial"/>
                <w:szCs w:val="22"/>
              </w:rPr>
              <w:t xml:space="preserve"> as</w:t>
            </w:r>
            <w:r w:rsidRPr="00737527">
              <w:rPr>
                <w:rFonts w:cs="Arial"/>
                <w:szCs w:val="22"/>
              </w:rPr>
              <w:t xml:space="preserve"> </w:t>
            </w:r>
            <w:r>
              <w:rPr>
                <w:rFonts w:cs="Arial"/>
                <w:szCs w:val="22"/>
              </w:rPr>
              <w:t>r</w:t>
            </w:r>
            <w:r w:rsidRPr="00737527">
              <w:rPr>
                <w:rFonts w:cs="Arial"/>
                <w:szCs w:val="22"/>
              </w:rPr>
              <w:t xml:space="preserve">etrofit also helps with health matters. </w:t>
            </w:r>
          </w:p>
          <w:p w:rsidR="00ED1372" w:rsidP="00ED1372" w:rsidRDefault="00064083" w14:paraId="4EAB086D" w14:textId="77777777">
            <w:pPr>
              <w:pStyle w:val="ListParagraph"/>
              <w:spacing w:before="40" w:after="40"/>
              <w:rPr>
                <w:rFonts w:cs="Arial"/>
                <w:b/>
                <w:bCs/>
                <w:szCs w:val="22"/>
              </w:rPr>
            </w:pPr>
            <w:r w:rsidRPr="00BE632D">
              <w:rPr>
                <w:rFonts w:cs="Arial"/>
                <w:b/>
                <w:bCs/>
                <w:szCs w:val="22"/>
              </w:rPr>
              <w:t xml:space="preserve">Action: The ask from this group is when in communication with health professionals for them to assist promoting the health benefits of the retrofit work and to make referrals for people with certain vulnerable health conditions to promote access. </w:t>
            </w:r>
          </w:p>
          <w:p w:rsidR="00ED1372" w:rsidP="00ED1372" w:rsidRDefault="00ED1372" w14:paraId="4C86A27A" w14:textId="77777777">
            <w:pPr>
              <w:pStyle w:val="ListParagraph"/>
              <w:spacing w:before="40" w:after="40"/>
              <w:rPr>
                <w:rFonts w:cs="Arial"/>
                <w:b/>
                <w:bCs/>
                <w:szCs w:val="22"/>
              </w:rPr>
            </w:pPr>
          </w:p>
          <w:p w:rsidRPr="00ED1372" w:rsidR="00ED1372" w:rsidP="00A651BC" w:rsidRDefault="00064083" w14:paraId="6CE3C1D2" w14:textId="5BF4183B">
            <w:pPr>
              <w:pStyle w:val="ListParagraph"/>
              <w:spacing w:before="40" w:after="40"/>
              <w:rPr>
                <w:rFonts w:cs="Arial"/>
                <w:b/>
                <w:bCs/>
                <w:szCs w:val="22"/>
              </w:rPr>
            </w:pPr>
            <w:r w:rsidRPr="00EA2091">
              <w:rPr>
                <w:rFonts w:cs="Arial"/>
                <w:b/>
                <w:bCs/>
                <w:szCs w:val="22"/>
              </w:rPr>
              <w:t>Action: BW to pursue Health representatives on the Integrated Care Board and the NHS Green Delivery Group to support collaborative action to promote retrofit programmes to patients and the public</w:t>
            </w:r>
            <w:r w:rsidR="00ED1372">
              <w:rPr>
                <w:rFonts w:cs="Arial"/>
                <w:b/>
                <w:bCs/>
                <w:szCs w:val="22"/>
              </w:rPr>
              <w:t>.</w:t>
            </w:r>
          </w:p>
        </w:tc>
        <w:tc>
          <w:tcPr>
            <w:tcW w:w="954" w:type="dxa"/>
            <w:tcMar/>
          </w:tcPr>
          <w:p w:rsidR="00ED1372" w:rsidP="00064083" w:rsidRDefault="00ED1372" w14:paraId="0960059D" w14:textId="77777777">
            <w:pPr>
              <w:spacing w:before="40" w:after="40"/>
              <w:rPr>
                <w:rFonts w:cs="Arial"/>
                <w:b/>
                <w:szCs w:val="22"/>
              </w:rPr>
            </w:pPr>
          </w:p>
          <w:p w:rsidR="00ED1372" w:rsidP="00064083" w:rsidRDefault="00ED1372" w14:paraId="5308D19D" w14:textId="77777777">
            <w:pPr>
              <w:spacing w:before="40" w:after="40"/>
              <w:rPr>
                <w:rFonts w:cs="Arial"/>
                <w:b/>
                <w:szCs w:val="22"/>
              </w:rPr>
            </w:pPr>
          </w:p>
          <w:p w:rsidR="00ED1372" w:rsidP="00064083" w:rsidRDefault="00ED1372" w14:paraId="03765E2D" w14:textId="77777777">
            <w:pPr>
              <w:spacing w:before="40" w:after="40"/>
              <w:rPr>
                <w:rFonts w:cs="Arial"/>
                <w:b/>
                <w:szCs w:val="22"/>
              </w:rPr>
            </w:pPr>
          </w:p>
          <w:p w:rsidR="00ED1372" w:rsidP="00064083" w:rsidRDefault="00ED1372" w14:paraId="12581FD1" w14:textId="77777777">
            <w:pPr>
              <w:spacing w:before="40" w:after="40"/>
              <w:rPr>
                <w:rFonts w:cs="Arial"/>
                <w:b/>
                <w:szCs w:val="22"/>
              </w:rPr>
            </w:pPr>
          </w:p>
          <w:p w:rsidR="00ED1372" w:rsidP="00064083" w:rsidRDefault="00ED1372" w14:paraId="1C63CCA4" w14:textId="77777777">
            <w:pPr>
              <w:spacing w:before="40" w:after="40"/>
              <w:rPr>
                <w:rFonts w:cs="Arial"/>
                <w:b/>
                <w:szCs w:val="22"/>
              </w:rPr>
            </w:pPr>
          </w:p>
          <w:p w:rsidR="00ED1372" w:rsidP="00064083" w:rsidRDefault="00ED1372" w14:paraId="2E260A39" w14:textId="77777777">
            <w:pPr>
              <w:spacing w:before="40" w:after="40"/>
              <w:rPr>
                <w:rFonts w:cs="Arial"/>
                <w:b/>
                <w:szCs w:val="22"/>
              </w:rPr>
            </w:pPr>
          </w:p>
          <w:p w:rsidR="00ED1372" w:rsidP="00064083" w:rsidRDefault="00ED1372" w14:paraId="62C31FC6" w14:textId="77777777">
            <w:pPr>
              <w:spacing w:before="40" w:after="40"/>
              <w:rPr>
                <w:rFonts w:cs="Arial"/>
                <w:b/>
                <w:szCs w:val="22"/>
              </w:rPr>
            </w:pPr>
          </w:p>
          <w:p w:rsidR="00ED1372" w:rsidP="00064083" w:rsidRDefault="00ED1372" w14:paraId="08C381F1" w14:textId="77777777">
            <w:pPr>
              <w:spacing w:before="40" w:after="40"/>
              <w:rPr>
                <w:rFonts w:cs="Arial"/>
                <w:b/>
                <w:szCs w:val="22"/>
              </w:rPr>
            </w:pPr>
          </w:p>
          <w:p w:rsidR="00ED1372" w:rsidP="00064083" w:rsidRDefault="00ED1372" w14:paraId="31F48F8F" w14:textId="77777777">
            <w:pPr>
              <w:spacing w:before="40" w:after="40"/>
              <w:rPr>
                <w:rFonts w:cs="Arial"/>
                <w:b/>
                <w:szCs w:val="22"/>
              </w:rPr>
            </w:pPr>
          </w:p>
          <w:p w:rsidR="00ED1372" w:rsidP="00064083" w:rsidRDefault="00ED1372" w14:paraId="0572610A" w14:textId="77777777">
            <w:pPr>
              <w:spacing w:before="40" w:after="40"/>
              <w:rPr>
                <w:rFonts w:cs="Arial"/>
                <w:b/>
                <w:szCs w:val="22"/>
              </w:rPr>
            </w:pPr>
          </w:p>
          <w:p w:rsidR="00ED1372" w:rsidP="00064083" w:rsidRDefault="00ED1372" w14:paraId="24199E1E" w14:textId="77777777">
            <w:pPr>
              <w:spacing w:before="40" w:after="40"/>
              <w:rPr>
                <w:rFonts w:cs="Arial"/>
                <w:b/>
                <w:szCs w:val="22"/>
              </w:rPr>
            </w:pPr>
          </w:p>
          <w:p w:rsidR="00ED1372" w:rsidP="00064083" w:rsidRDefault="00ED1372" w14:paraId="26F2EE37" w14:textId="77777777">
            <w:pPr>
              <w:spacing w:before="40" w:after="40"/>
              <w:rPr>
                <w:rFonts w:cs="Arial"/>
                <w:b/>
                <w:szCs w:val="22"/>
              </w:rPr>
            </w:pPr>
          </w:p>
          <w:p w:rsidR="00ED1372" w:rsidP="00064083" w:rsidRDefault="00ED1372" w14:paraId="0F293736" w14:textId="77777777">
            <w:pPr>
              <w:spacing w:before="40" w:after="40"/>
              <w:rPr>
                <w:rFonts w:cs="Arial"/>
                <w:b/>
                <w:szCs w:val="22"/>
              </w:rPr>
            </w:pPr>
          </w:p>
          <w:p w:rsidR="00ED1372" w:rsidP="00064083" w:rsidRDefault="00ED1372" w14:paraId="67F07EC8" w14:textId="77777777">
            <w:pPr>
              <w:spacing w:before="40" w:after="40"/>
              <w:rPr>
                <w:rFonts w:cs="Arial"/>
                <w:b/>
                <w:szCs w:val="22"/>
              </w:rPr>
            </w:pPr>
          </w:p>
          <w:p w:rsidR="00ED1372" w:rsidP="00064083" w:rsidRDefault="00ED1372" w14:paraId="03D4E238" w14:textId="77777777">
            <w:pPr>
              <w:spacing w:before="40" w:after="40"/>
              <w:rPr>
                <w:rFonts w:cs="Arial"/>
                <w:b/>
                <w:szCs w:val="22"/>
              </w:rPr>
            </w:pPr>
          </w:p>
          <w:p w:rsidR="00ED1372" w:rsidP="00064083" w:rsidRDefault="00ED1372" w14:paraId="60DFB8B2" w14:textId="77777777">
            <w:pPr>
              <w:spacing w:before="40" w:after="40"/>
              <w:rPr>
                <w:rFonts w:cs="Arial"/>
                <w:b/>
                <w:szCs w:val="22"/>
              </w:rPr>
            </w:pPr>
          </w:p>
          <w:p w:rsidR="00ED1372" w:rsidP="00064083" w:rsidRDefault="00ED1372" w14:paraId="5DC49426" w14:textId="77777777">
            <w:pPr>
              <w:spacing w:before="40" w:after="40"/>
              <w:rPr>
                <w:rFonts w:cs="Arial"/>
                <w:b/>
                <w:szCs w:val="22"/>
              </w:rPr>
            </w:pPr>
          </w:p>
          <w:p w:rsidR="00ED1372" w:rsidP="00064083" w:rsidRDefault="00ED1372" w14:paraId="5F008B87" w14:textId="77777777">
            <w:pPr>
              <w:spacing w:before="40" w:after="40"/>
              <w:rPr>
                <w:rFonts w:cs="Arial"/>
                <w:b/>
                <w:szCs w:val="22"/>
              </w:rPr>
            </w:pPr>
          </w:p>
          <w:p w:rsidR="00ED1372" w:rsidP="00064083" w:rsidRDefault="00ED1372" w14:paraId="145C1E13" w14:textId="77777777">
            <w:pPr>
              <w:spacing w:before="40" w:after="40"/>
              <w:rPr>
                <w:rFonts w:cs="Arial"/>
                <w:b/>
                <w:szCs w:val="22"/>
              </w:rPr>
            </w:pPr>
          </w:p>
          <w:p w:rsidR="00ED1372" w:rsidP="00064083" w:rsidRDefault="00ED1372" w14:paraId="21B785BF" w14:textId="77777777">
            <w:pPr>
              <w:spacing w:before="40" w:after="40"/>
              <w:rPr>
                <w:rFonts w:cs="Arial"/>
                <w:b/>
                <w:szCs w:val="22"/>
              </w:rPr>
            </w:pPr>
          </w:p>
          <w:p w:rsidR="00ED1372" w:rsidP="00064083" w:rsidRDefault="00ED1372" w14:paraId="4D37C05C" w14:textId="77777777">
            <w:pPr>
              <w:spacing w:before="40" w:after="40"/>
              <w:rPr>
                <w:rFonts w:cs="Arial"/>
                <w:b/>
                <w:szCs w:val="22"/>
              </w:rPr>
            </w:pPr>
          </w:p>
          <w:p w:rsidR="00ED1372" w:rsidP="00064083" w:rsidRDefault="00ED1372" w14:paraId="746A1141" w14:textId="77777777">
            <w:pPr>
              <w:spacing w:before="40" w:after="40"/>
              <w:rPr>
                <w:rFonts w:cs="Arial"/>
                <w:b/>
                <w:szCs w:val="22"/>
              </w:rPr>
            </w:pPr>
          </w:p>
          <w:p w:rsidR="00ED1372" w:rsidP="00064083" w:rsidRDefault="00ED1372" w14:paraId="370C28C7" w14:textId="77777777">
            <w:pPr>
              <w:spacing w:before="40" w:after="40"/>
              <w:rPr>
                <w:rFonts w:cs="Arial"/>
                <w:b/>
                <w:szCs w:val="22"/>
              </w:rPr>
            </w:pPr>
          </w:p>
          <w:p w:rsidR="00ED1372" w:rsidP="00064083" w:rsidRDefault="00ED1372" w14:paraId="57BAFEB5" w14:textId="77777777">
            <w:pPr>
              <w:spacing w:before="40" w:after="40"/>
              <w:rPr>
                <w:rFonts w:cs="Arial"/>
                <w:b/>
                <w:szCs w:val="22"/>
              </w:rPr>
            </w:pPr>
          </w:p>
          <w:p w:rsidR="00ED1372" w:rsidP="00064083" w:rsidRDefault="00ED1372" w14:paraId="5813661B" w14:textId="77777777">
            <w:pPr>
              <w:spacing w:before="40" w:after="40"/>
              <w:rPr>
                <w:rFonts w:cs="Arial"/>
                <w:b/>
                <w:szCs w:val="22"/>
              </w:rPr>
            </w:pPr>
          </w:p>
          <w:p w:rsidR="00ED1372" w:rsidP="00064083" w:rsidRDefault="00ED1372" w14:paraId="088A798E" w14:textId="77777777">
            <w:pPr>
              <w:spacing w:before="40" w:after="40"/>
              <w:rPr>
                <w:rFonts w:cs="Arial"/>
                <w:b/>
                <w:szCs w:val="22"/>
              </w:rPr>
            </w:pPr>
          </w:p>
          <w:p w:rsidR="00ED1372" w:rsidP="00064083" w:rsidRDefault="00ED1372" w14:paraId="3810AEFC" w14:textId="77777777">
            <w:pPr>
              <w:spacing w:before="40" w:after="40"/>
              <w:rPr>
                <w:rFonts w:cs="Arial"/>
                <w:b/>
                <w:szCs w:val="22"/>
              </w:rPr>
            </w:pPr>
          </w:p>
          <w:p w:rsidR="00ED1372" w:rsidP="00064083" w:rsidRDefault="00ED1372" w14:paraId="289D4027" w14:textId="77777777">
            <w:pPr>
              <w:spacing w:before="40" w:after="40"/>
              <w:rPr>
                <w:rFonts w:cs="Arial"/>
                <w:b/>
                <w:szCs w:val="22"/>
              </w:rPr>
            </w:pPr>
          </w:p>
          <w:p w:rsidR="00ED1372" w:rsidP="00064083" w:rsidRDefault="00ED1372" w14:paraId="72C18AFB" w14:textId="77777777">
            <w:pPr>
              <w:spacing w:before="40" w:after="40"/>
              <w:rPr>
                <w:rFonts w:cs="Arial"/>
                <w:b/>
                <w:szCs w:val="22"/>
              </w:rPr>
            </w:pPr>
          </w:p>
          <w:p w:rsidR="00ED1372" w:rsidP="00064083" w:rsidRDefault="00ED1372" w14:paraId="736D41A8" w14:textId="77777777">
            <w:pPr>
              <w:spacing w:before="40" w:after="40"/>
              <w:rPr>
                <w:rFonts w:cs="Arial"/>
                <w:b/>
                <w:szCs w:val="22"/>
              </w:rPr>
            </w:pPr>
          </w:p>
          <w:p w:rsidR="00ED1372" w:rsidP="00064083" w:rsidRDefault="00ED1372" w14:paraId="6964A89E" w14:textId="77777777">
            <w:pPr>
              <w:spacing w:before="40" w:after="40"/>
              <w:rPr>
                <w:rFonts w:cs="Arial"/>
                <w:b/>
                <w:szCs w:val="22"/>
              </w:rPr>
            </w:pPr>
          </w:p>
          <w:p w:rsidR="00ED1372" w:rsidP="00064083" w:rsidRDefault="00ED1372" w14:paraId="4CB3FA7A" w14:textId="77777777">
            <w:pPr>
              <w:spacing w:before="40" w:after="40"/>
              <w:rPr>
                <w:rFonts w:cs="Arial"/>
                <w:b/>
                <w:szCs w:val="22"/>
              </w:rPr>
            </w:pPr>
          </w:p>
          <w:p w:rsidR="00ED1372" w:rsidP="00064083" w:rsidRDefault="00ED1372" w14:paraId="33AE764D" w14:textId="77777777">
            <w:pPr>
              <w:spacing w:before="40" w:after="40"/>
              <w:rPr>
                <w:rFonts w:cs="Arial"/>
                <w:b/>
                <w:szCs w:val="22"/>
              </w:rPr>
            </w:pPr>
          </w:p>
          <w:p w:rsidR="00ED1372" w:rsidP="00064083" w:rsidRDefault="00ED1372" w14:paraId="799F5F17" w14:textId="77777777">
            <w:pPr>
              <w:spacing w:before="40" w:after="40"/>
              <w:rPr>
                <w:rFonts w:cs="Arial"/>
                <w:b/>
                <w:szCs w:val="22"/>
              </w:rPr>
            </w:pPr>
          </w:p>
          <w:p w:rsidR="00ED1372" w:rsidP="00064083" w:rsidRDefault="00ED1372" w14:paraId="6704BADF" w14:textId="77777777">
            <w:pPr>
              <w:spacing w:before="40" w:after="40"/>
              <w:rPr>
                <w:rFonts w:cs="Arial"/>
                <w:b/>
                <w:szCs w:val="22"/>
              </w:rPr>
            </w:pPr>
          </w:p>
          <w:p w:rsidR="00ED1372" w:rsidP="00064083" w:rsidRDefault="00ED1372" w14:paraId="03B1061B" w14:textId="77777777">
            <w:pPr>
              <w:spacing w:before="40" w:after="40"/>
              <w:rPr>
                <w:rFonts w:cs="Arial"/>
                <w:b/>
                <w:szCs w:val="22"/>
              </w:rPr>
            </w:pPr>
          </w:p>
          <w:p w:rsidR="00ED1372" w:rsidP="00064083" w:rsidRDefault="00ED1372" w14:paraId="7EDE9095" w14:textId="77777777">
            <w:pPr>
              <w:spacing w:before="40" w:after="40"/>
              <w:rPr>
                <w:rFonts w:cs="Arial"/>
                <w:b/>
                <w:szCs w:val="22"/>
              </w:rPr>
            </w:pPr>
          </w:p>
          <w:p w:rsidR="00ED1372" w:rsidP="00064083" w:rsidRDefault="00ED1372" w14:paraId="137E96BB" w14:textId="77777777">
            <w:pPr>
              <w:spacing w:before="40" w:after="40"/>
              <w:rPr>
                <w:rFonts w:cs="Arial"/>
                <w:b/>
                <w:szCs w:val="22"/>
              </w:rPr>
            </w:pPr>
          </w:p>
          <w:p w:rsidR="00ED1372" w:rsidP="00064083" w:rsidRDefault="00ED1372" w14:paraId="332615CE" w14:textId="77777777">
            <w:pPr>
              <w:spacing w:before="40" w:after="40"/>
              <w:rPr>
                <w:rFonts w:cs="Arial"/>
                <w:b/>
                <w:szCs w:val="22"/>
              </w:rPr>
            </w:pPr>
          </w:p>
          <w:p w:rsidR="00ED1372" w:rsidP="00064083" w:rsidRDefault="00ED1372" w14:paraId="69E54653" w14:textId="77777777">
            <w:pPr>
              <w:spacing w:before="40" w:after="40"/>
              <w:rPr>
                <w:rFonts w:cs="Arial"/>
                <w:b/>
                <w:szCs w:val="22"/>
              </w:rPr>
            </w:pPr>
          </w:p>
          <w:p w:rsidR="00ED1372" w:rsidP="00064083" w:rsidRDefault="00ED1372" w14:paraId="5DD818A9" w14:textId="77777777">
            <w:pPr>
              <w:spacing w:before="40" w:after="40"/>
              <w:rPr>
                <w:rFonts w:cs="Arial"/>
                <w:b/>
                <w:szCs w:val="22"/>
              </w:rPr>
            </w:pPr>
          </w:p>
          <w:p w:rsidR="00ED1372" w:rsidP="00064083" w:rsidRDefault="00ED1372" w14:paraId="4491AE9F" w14:textId="77777777">
            <w:pPr>
              <w:spacing w:before="40" w:after="40"/>
              <w:rPr>
                <w:rFonts w:cs="Arial"/>
                <w:b/>
                <w:szCs w:val="22"/>
              </w:rPr>
            </w:pPr>
          </w:p>
          <w:p w:rsidR="00ED1372" w:rsidP="00064083" w:rsidRDefault="00ED1372" w14:paraId="1FEDD1C2" w14:textId="77777777">
            <w:pPr>
              <w:spacing w:before="40" w:after="40"/>
              <w:rPr>
                <w:rFonts w:cs="Arial"/>
                <w:b/>
                <w:szCs w:val="22"/>
              </w:rPr>
            </w:pPr>
          </w:p>
          <w:p w:rsidR="00ED1372" w:rsidP="00064083" w:rsidRDefault="00ED1372" w14:paraId="406E4EA4" w14:textId="77777777">
            <w:pPr>
              <w:spacing w:before="40" w:after="40"/>
              <w:rPr>
                <w:rFonts w:cs="Arial"/>
                <w:b/>
                <w:szCs w:val="22"/>
              </w:rPr>
            </w:pPr>
          </w:p>
          <w:p w:rsidR="00ED1372" w:rsidP="00064083" w:rsidRDefault="00ED1372" w14:paraId="3DA1C22E" w14:textId="77777777">
            <w:pPr>
              <w:spacing w:before="40" w:after="40"/>
              <w:rPr>
                <w:rFonts w:cs="Arial"/>
                <w:b/>
                <w:szCs w:val="22"/>
              </w:rPr>
            </w:pPr>
          </w:p>
          <w:p w:rsidR="00ED1372" w:rsidP="00064083" w:rsidRDefault="00ED1372" w14:paraId="6E2D65D9" w14:textId="77777777">
            <w:pPr>
              <w:spacing w:before="40" w:after="40"/>
              <w:rPr>
                <w:rFonts w:cs="Arial"/>
                <w:b/>
                <w:szCs w:val="22"/>
              </w:rPr>
            </w:pPr>
          </w:p>
          <w:p w:rsidR="00ED1372" w:rsidP="00064083" w:rsidRDefault="00ED1372" w14:paraId="1B62C1CE" w14:textId="77777777">
            <w:pPr>
              <w:spacing w:before="40" w:after="40"/>
              <w:rPr>
                <w:rFonts w:cs="Arial"/>
                <w:b/>
                <w:szCs w:val="22"/>
              </w:rPr>
            </w:pPr>
          </w:p>
          <w:p w:rsidR="00ED1372" w:rsidP="00064083" w:rsidRDefault="00ED1372" w14:paraId="59C4C00D" w14:textId="77777777">
            <w:pPr>
              <w:spacing w:before="40" w:after="40"/>
              <w:rPr>
                <w:rFonts w:cs="Arial"/>
                <w:b/>
                <w:szCs w:val="22"/>
              </w:rPr>
            </w:pPr>
          </w:p>
          <w:p w:rsidR="00ED1372" w:rsidP="00064083" w:rsidRDefault="00ED1372" w14:paraId="226C3ACD" w14:textId="77777777">
            <w:pPr>
              <w:spacing w:before="40" w:after="40"/>
              <w:rPr>
                <w:rFonts w:cs="Arial"/>
                <w:b/>
                <w:szCs w:val="22"/>
              </w:rPr>
            </w:pPr>
          </w:p>
          <w:p w:rsidR="00ED1372" w:rsidP="00064083" w:rsidRDefault="00ED1372" w14:paraId="222E47B9" w14:textId="77777777">
            <w:pPr>
              <w:spacing w:before="40" w:after="40"/>
              <w:rPr>
                <w:rFonts w:cs="Arial"/>
                <w:b/>
                <w:szCs w:val="22"/>
              </w:rPr>
            </w:pPr>
          </w:p>
          <w:p w:rsidR="00064083" w:rsidP="00064083" w:rsidRDefault="00ED1372" w14:paraId="626C4B91" w14:textId="561968E4">
            <w:pPr>
              <w:spacing w:before="40" w:after="40"/>
              <w:rPr>
                <w:rFonts w:cs="Arial"/>
                <w:b/>
                <w:szCs w:val="22"/>
              </w:rPr>
            </w:pPr>
            <w:r w:rsidRPr="00ED1372">
              <w:rPr>
                <w:rFonts w:cs="Arial"/>
                <w:b/>
                <w:szCs w:val="22"/>
              </w:rPr>
              <w:t>ALL</w:t>
            </w:r>
          </w:p>
          <w:p w:rsidR="00ED1372" w:rsidP="00064083" w:rsidRDefault="00ED1372" w14:paraId="674AD5D7" w14:textId="77777777">
            <w:pPr>
              <w:spacing w:before="40" w:after="40"/>
              <w:rPr>
                <w:rFonts w:cs="Arial"/>
                <w:b/>
                <w:szCs w:val="22"/>
              </w:rPr>
            </w:pPr>
          </w:p>
          <w:p w:rsidR="00ED1372" w:rsidP="00064083" w:rsidRDefault="00ED1372" w14:paraId="6F7DEE64" w14:textId="77777777">
            <w:pPr>
              <w:spacing w:before="40" w:after="40"/>
              <w:rPr>
                <w:rFonts w:cs="Arial"/>
                <w:b/>
                <w:szCs w:val="22"/>
              </w:rPr>
            </w:pPr>
          </w:p>
          <w:p w:rsidR="00ED1372" w:rsidP="00064083" w:rsidRDefault="00ED1372" w14:paraId="0A7FB243" w14:textId="77777777">
            <w:pPr>
              <w:spacing w:before="40" w:after="40"/>
              <w:rPr>
                <w:rFonts w:cs="Arial"/>
                <w:b/>
                <w:szCs w:val="22"/>
              </w:rPr>
            </w:pPr>
          </w:p>
          <w:p w:rsidRPr="00ED1372" w:rsidR="00ED1372" w:rsidP="00064083" w:rsidRDefault="00ED1372" w14:paraId="788F99AF" w14:textId="725FD9D2">
            <w:pPr>
              <w:spacing w:before="40" w:after="40"/>
              <w:rPr>
                <w:rFonts w:cs="Arial"/>
                <w:b/>
                <w:szCs w:val="22"/>
              </w:rPr>
            </w:pPr>
            <w:r>
              <w:rPr>
                <w:rFonts w:cs="Arial"/>
                <w:b/>
                <w:szCs w:val="22"/>
              </w:rPr>
              <w:t>BW</w:t>
            </w:r>
          </w:p>
        </w:tc>
      </w:tr>
      <w:tr w:rsidRPr="00A84333" w:rsidR="001E2D2A" w:rsidTr="1E042FA9" w14:paraId="6F48FD90" w14:textId="77777777">
        <w:trPr>
          <w:gridAfter w:val="1"/>
          <w:wAfter w:w="6" w:type="dxa"/>
          <w:trHeight w:val="557"/>
        </w:trPr>
        <w:tc>
          <w:tcPr>
            <w:tcW w:w="469" w:type="dxa"/>
            <w:tcMar/>
          </w:tcPr>
          <w:p w:rsidRPr="0088484B" w:rsidR="001E2D2A" w:rsidP="00064083" w:rsidRDefault="001E2D2A" w14:paraId="508B0029" w14:textId="1F3B9D37">
            <w:pPr>
              <w:spacing w:before="40" w:after="40"/>
              <w:rPr>
                <w:rFonts w:cs="Arial"/>
                <w:b/>
                <w:szCs w:val="22"/>
              </w:rPr>
            </w:pPr>
            <w:r w:rsidRPr="0088484B">
              <w:rPr>
                <w:rFonts w:cs="Arial"/>
                <w:b/>
                <w:szCs w:val="22"/>
              </w:rPr>
              <w:t>4.</w:t>
            </w:r>
          </w:p>
        </w:tc>
        <w:tc>
          <w:tcPr>
            <w:tcW w:w="9483" w:type="dxa"/>
            <w:tcMar/>
          </w:tcPr>
          <w:p w:rsidR="001E2D2A" w:rsidP="001E2D2A" w:rsidRDefault="001E2D2A" w14:paraId="3EC5C13D" w14:textId="77777777">
            <w:pPr>
              <w:rPr>
                <w:rFonts w:cs="Arial"/>
                <w:b/>
                <w:bCs/>
                <w:szCs w:val="22"/>
              </w:rPr>
            </w:pPr>
            <w:r w:rsidRPr="00A84333">
              <w:rPr>
                <w:rStyle w:val="normaltextrun"/>
                <w:rFonts w:cs="Arial"/>
                <w:b/>
                <w:bCs/>
                <w:color w:val="000000"/>
                <w:szCs w:val="22"/>
                <w:shd w:val="clear" w:color="auto" w:fill="FFFFFF"/>
              </w:rPr>
              <w:t xml:space="preserve">Climate Change Strategy and Delivery Action Plan update &amp; Coventry Training Package on Climate Change </w:t>
            </w:r>
            <w:r w:rsidRPr="003B65F4">
              <w:rPr>
                <w:rFonts w:cs="Arial"/>
                <w:b/>
                <w:bCs/>
                <w:szCs w:val="22"/>
              </w:rPr>
              <w:t xml:space="preserve">Rhian Palmer (Strategic Lead - Green Futures – Coventry City Council) </w:t>
            </w:r>
          </w:p>
          <w:p w:rsidRPr="005B38C2" w:rsidR="001E2D2A" w:rsidP="005B38C2" w:rsidRDefault="00CC2C71" w14:paraId="6F237AE0" w14:textId="77777777">
            <w:pPr>
              <w:pStyle w:val="ListParagraph"/>
              <w:numPr>
                <w:ilvl w:val="0"/>
                <w:numId w:val="39"/>
              </w:numPr>
              <w:spacing w:before="40" w:after="40"/>
              <w:rPr>
                <w:rFonts w:cs="Arial"/>
                <w:b/>
                <w:bCs/>
                <w:szCs w:val="22"/>
              </w:rPr>
            </w:pPr>
            <w:r w:rsidRPr="00CC2C71">
              <w:rPr>
                <w:rFonts w:cs="Arial"/>
                <w:bCs/>
                <w:szCs w:val="22"/>
              </w:rPr>
              <w:t>RP provided an update on the Climate Change Strategy and action plan advising that recommendations had been received from some Pathway groups and the updated draft strategy will be presented back. This will include an action plan. The draft strategy is due to go to Cabinet in June.</w:t>
            </w:r>
          </w:p>
          <w:p w:rsidRPr="007477D6" w:rsidR="005B38C2" w:rsidP="005B38C2" w:rsidRDefault="005B38C2" w14:paraId="4911FF6B" w14:textId="77777777">
            <w:pPr>
              <w:pStyle w:val="ListParagraph"/>
              <w:numPr>
                <w:ilvl w:val="0"/>
                <w:numId w:val="39"/>
              </w:numPr>
              <w:rPr>
                <w:rFonts w:cs="Arial"/>
                <w:bCs/>
                <w:szCs w:val="22"/>
              </w:rPr>
            </w:pPr>
            <w:r w:rsidRPr="007477D6">
              <w:rPr>
                <w:rFonts w:cs="Arial"/>
                <w:bCs/>
                <w:szCs w:val="22"/>
              </w:rPr>
              <w:t xml:space="preserve">Carbon literacy – </w:t>
            </w:r>
            <w:r>
              <w:rPr>
                <w:rFonts w:cs="Arial"/>
                <w:bCs/>
                <w:szCs w:val="22"/>
              </w:rPr>
              <w:t>RP advised that the Council has</w:t>
            </w:r>
            <w:r w:rsidRPr="007477D6">
              <w:rPr>
                <w:rFonts w:cs="Arial"/>
                <w:bCs/>
                <w:szCs w:val="22"/>
              </w:rPr>
              <w:t xml:space="preserve"> been  looking at</w:t>
            </w:r>
            <w:r>
              <w:rPr>
                <w:rFonts w:cs="Arial"/>
                <w:bCs/>
                <w:szCs w:val="22"/>
              </w:rPr>
              <w:t xml:space="preserve"> the</w:t>
            </w:r>
            <w:r w:rsidRPr="007477D6">
              <w:rPr>
                <w:rFonts w:cs="Arial"/>
                <w:bCs/>
                <w:szCs w:val="22"/>
              </w:rPr>
              <w:t xml:space="preserve"> how </w:t>
            </w:r>
            <w:r>
              <w:rPr>
                <w:rFonts w:cs="Arial"/>
                <w:bCs/>
                <w:szCs w:val="22"/>
              </w:rPr>
              <w:t xml:space="preserve">the </w:t>
            </w:r>
            <w:r w:rsidRPr="007477D6">
              <w:rPr>
                <w:rFonts w:cs="Arial"/>
                <w:bCs/>
                <w:szCs w:val="22"/>
              </w:rPr>
              <w:t>workforce can become more knowledgeable</w:t>
            </w:r>
            <w:r>
              <w:rPr>
                <w:rFonts w:cs="Arial"/>
                <w:bCs/>
                <w:szCs w:val="22"/>
              </w:rPr>
              <w:t>. Several options have</w:t>
            </w:r>
            <w:r w:rsidRPr="007477D6">
              <w:rPr>
                <w:rFonts w:cs="Arial"/>
                <w:bCs/>
                <w:szCs w:val="22"/>
              </w:rPr>
              <w:t xml:space="preserve"> </w:t>
            </w:r>
            <w:r>
              <w:rPr>
                <w:rFonts w:cs="Arial"/>
                <w:bCs/>
                <w:szCs w:val="22"/>
              </w:rPr>
              <w:t>been looked including the WMCA Carbon literacy training but</w:t>
            </w:r>
            <w:r w:rsidRPr="007477D6">
              <w:rPr>
                <w:rFonts w:cs="Arial"/>
                <w:bCs/>
                <w:szCs w:val="22"/>
              </w:rPr>
              <w:t xml:space="preserve">  nothing </w:t>
            </w:r>
            <w:r>
              <w:rPr>
                <w:rFonts w:cs="Arial"/>
                <w:bCs/>
                <w:szCs w:val="22"/>
              </w:rPr>
              <w:t xml:space="preserve">has been found that </w:t>
            </w:r>
            <w:r w:rsidRPr="007477D6">
              <w:rPr>
                <w:rFonts w:cs="Arial"/>
                <w:bCs/>
                <w:szCs w:val="22"/>
              </w:rPr>
              <w:t>is suitable</w:t>
            </w:r>
            <w:r>
              <w:rPr>
                <w:rFonts w:cs="Arial"/>
                <w:bCs/>
                <w:szCs w:val="22"/>
              </w:rPr>
              <w:t xml:space="preserve">. Investigation to </w:t>
            </w:r>
            <w:r w:rsidRPr="007477D6">
              <w:rPr>
                <w:rFonts w:cs="Arial"/>
                <w:bCs/>
                <w:szCs w:val="22"/>
              </w:rPr>
              <w:t>develop</w:t>
            </w:r>
            <w:r>
              <w:rPr>
                <w:rFonts w:cs="Arial"/>
                <w:bCs/>
                <w:szCs w:val="22"/>
              </w:rPr>
              <w:t xml:space="preserve"> own training for frontline level staff has been </w:t>
            </w:r>
            <w:r w:rsidRPr="007477D6">
              <w:rPr>
                <w:rFonts w:cs="Arial"/>
                <w:bCs/>
                <w:szCs w:val="22"/>
              </w:rPr>
              <w:t>costed</w:t>
            </w:r>
            <w:r>
              <w:rPr>
                <w:rFonts w:cs="Arial"/>
                <w:bCs/>
                <w:szCs w:val="22"/>
              </w:rPr>
              <w:t xml:space="preserve"> at</w:t>
            </w:r>
            <w:r w:rsidRPr="007477D6">
              <w:rPr>
                <w:rFonts w:cs="Arial"/>
                <w:bCs/>
                <w:szCs w:val="22"/>
              </w:rPr>
              <w:t xml:space="preserve"> £11k</w:t>
            </w:r>
            <w:r>
              <w:rPr>
                <w:rFonts w:cs="Arial"/>
                <w:bCs/>
                <w:szCs w:val="22"/>
              </w:rPr>
              <w:t>, but there is</w:t>
            </w:r>
            <w:r w:rsidRPr="007477D6">
              <w:rPr>
                <w:rFonts w:cs="Arial"/>
                <w:bCs/>
                <w:szCs w:val="22"/>
              </w:rPr>
              <w:t xml:space="preserve"> no budget</w:t>
            </w:r>
            <w:r>
              <w:rPr>
                <w:rFonts w:cs="Arial"/>
                <w:bCs/>
                <w:szCs w:val="22"/>
              </w:rPr>
              <w:t xml:space="preserve"> to proceed</w:t>
            </w:r>
            <w:r w:rsidRPr="007477D6">
              <w:rPr>
                <w:rFonts w:cs="Arial"/>
                <w:bCs/>
                <w:szCs w:val="22"/>
              </w:rPr>
              <w:t xml:space="preserve">. </w:t>
            </w:r>
            <w:r>
              <w:rPr>
                <w:rFonts w:cs="Arial"/>
                <w:bCs/>
                <w:szCs w:val="22"/>
              </w:rPr>
              <w:t>RP a</w:t>
            </w:r>
            <w:r w:rsidRPr="007477D6">
              <w:rPr>
                <w:rFonts w:cs="Arial"/>
                <w:bCs/>
                <w:szCs w:val="22"/>
              </w:rPr>
              <w:t>sk the Board</w:t>
            </w:r>
            <w:r>
              <w:rPr>
                <w:rFonts w:cs="Arial"/>
                <w:bCs/>
                <w:szCs w:val="22"/>
              </w:rPr>
              <w:t xml:space="preserve"> if there</w:t>
            </w:r>
            <w:r w:rsidRPr="007477D6">
              <w:rPr>
                <w:rFonts w:cs="Arial"/>
                <w:bCs/>
                <w:szCs w:val="22"/>
              </w:rPr>
              <w:t xml:space="preserve"> would be interest in developing this</w:t>
            </w:r>
            <w:r>
              <w:rPr>
                <w:rFonts w:cs="Arial"/>
                <w:bCs/>
                <w:szCs w:val="22"/>
              </w:rPr>
              <w:t xml:space="preserve"> together</w:t>
            </w:r>
            <w:r w:rsidRPr="007477D6">
              <w:rPr>
                <w:rFonts w:cs="Arial"/>
                <w:bCs/>
                <w:szCs w:val="22"/>
              </w:rPr>
              <w:t>,</w:t>
            </w:r>
            <w:r>
              <w:rPr>
                <w:rFonts w:cs="Arial"/>
                <w:bCs/>
                <w:szCs w:val="22"/>
              </w:rPr>
              <w:t xml:space="preserve"> perhaps from a</w:t>
            </w:r>
            <w:r w:rsidRPr="007477D6">
              <w:rPr>
                <w:rFonts w:cs="Arial"/>
                <w:bCs/>
                <w:szCs w:val="22"/>
              </w:rPr>
              <w:t xml:space="preserve"> joint fund, </w:t>
            </w:r>
            <w:r>
              <w:rPr>
                <w:rFonts w:cs="Arial"/>
                <w:bCs/>
                <w:szCs w:val="22"/>
              </w:rPr>
              <w:t>with an Act on</w:t>
            </w:r>
            <w:r w:rsidRPr="007477D6">
              <w:rPr>
                <w:rFonts w:cs="Arial"/>
                <w:bCs/>
                <w:szCs w:val="22"/>
              </w:rPr>
              <w:t xml:space="preserve"> quality mark</w:t>
            </w:r>
            <w:r>
              <w:rPr>
                <w:rFonts w:cs="Arial"/>
                <w:bCs/>
                <w:szCs w:val="22"/>
              </w:rPr>
              <w:t xml:space="preserve">. </w:t>
            </w:r>
          </w:p>
          <w:p w:rsidRPr="007477D6" w:rsidR="005B38C2" w:rsidP="005B38C2" w:rsidRDefault="005B38C2" w14:paraId="5108CEC4" w14:textId="77777777">
            <w:pPr>
              <w:pStyle w:val="ListParagraph"/>
              <w:numPr>
                <w:ilvl w:val="0"/>
                <w:numId w:val="39"/>
              </w:numPr>
              <w:rPr>
                <w:rFonts w:cs="Arial"/>
                <w:bCs/>
                <w:szCs w:val="22"/>
              </w:rPr>
            </w:pPr>
            <w:r>
              <w:rPr>
                <w:rFonts w:cs="Arial"/>
                <w:bCs/>
                <w:szCs w:val="22"/>
              </w:rPr>
              <w:t xml:space="preserve">HW  advise that the </w:t>
            </w:r>
            <w:r w:rsidRPr="007477D6">
              <w:rPr>
                <w:rFonts w:cs="Arial"/>
                <w:bCs/>
                <w:szCs w:val="22"/>
              </w:rPr>
              <w:t xml:space="preserve">Glasgow Climate literacy programme </w:t>
            </w:r>
            <w:r>
              <w:rPr>
                <w:rFonts w:cs="Arial"/>
                <w:bCs/>
                <w:szCs w:val="22"/>
              </w:rPr>
              <w:t xml:space="preserve">includes training which Glasgow </w:t>
            </w:r>
            <w:r w:rsidRPr="007477D6">
              <w:rPr>
                <w:rFonts w:cs="Arial"/>
                <w:bCs/>
                <w:szCs w:val="22"/>
              </w:rPr>
              <w:t>C</w:t>
            </w:r>
            <w:r>
              <w:rPr>
                <w:rFonts w:cs="Arial"/>
                <w:bCs/>
                <w:szCs w:val="22"/>
              </w:rPr>
              <w:t xml:space="preserve">ity </w:t>
            </w:r>
            <w:r w:rsidRPr="007477D6">
              <w:rPr>
                <w:rFonts w:cs="Arial"/>
                <w:bCs/>
                <w:szCs w:val="22"/>
              </w:rPr>
              <w:t>C</w:t>
            </w:r>
            <w:r>
              <w:rPr>
                <w:rFonts w:cs="Arial"/>
                <w:bCs/>
                <w:szCs w:val="22"/>
              </w:rPr>
              <w:t xml:space="preserve">ouncil </w:t>
            </w:r>
            <w:r w:rsidRPr="007477D6">
              <w:rPr>
                <w:rFonts w:cs="Arial"/>
                <w:bCs/>
                <w:szCs w:val="22"/>
              </w:rPr>
              <w:t>may share</w:t>
            </w:r>
            <w:r>
              <w:rPr>
                <w:rFonts w:cs="Arial"/>
                <w:bCs/>
                <w:szCs w:val="22"/>
              </w:rPr>
              <w:t xml:space="preserve"> the content</w:t>
            </w:r>
            <w:r w:rsidRPr="007477D6">
              <w:rPr>
                <w:rFonts w:cs="Arial"/>
                <w:bCs/>
                <w:szCs w:val="22"/>
              </w:rPr>
              <w:t xml:space="preserve">. </w:t>
            </w:r>
            <w:r>
              <w:rPr>
                <w:rFonts w:cs="Arial"/>
                <w:bCs/>
                <w:szCs w:val="22"/>
              </w:rPr>
              <w:t xml:space="preserve">CH advised that </w:t>
            </w:r>
            <w:r w:rsidRPr="007477D6">
              <w:rPr>
                <w:rFonts w:cs="Arial"/>
                <w:bCs/>
                <w:szCs w:val="22"/>
              </w:rPr>
              <w:t>S</w:t>
            </w:r>
            <w:r>
              <w:rPr>
                <w:rFonts w:cs="Arial"/>
                <w:bCs/>
                <w:szCs w:val="22"/>
              </w:rPr>
              <w:t xml:space="preserve">evern </w:t>
            </w:r>
            <w:r w:rsidRPr="007477D6">
              <w:rPr>
                <w:rFonts w:cs="Arial"/>
                <w:bCs/>
                <w:szCs w:val="22"/>
              </w:rPr>
              <w:t>T</w:t>
            </w:r>
            <w:r>
              <w:rPr>
                <w:rFonts w:cs="Arial"/>
                <w:bCs/>
                <w:szCs w:val="22"/>
              </w:rPr>
              <w:t>rent</w:t>
            </w:r>
            <w:r w:rsidRPr="007477D6">
              <w:rPr>
                <w:rFonts w:cs="Arial"/>
                <w:bCs/>
                <w:szCs w:val="22"/>
              </w:rPr>
              <w:t xml:space="preserve"> are also looking </w:t>
            </w:r>
            <w:r>
              <w:rPr>
                <w:rFonts w:cs="Arial"/>
                <w:bCs/>
                <w:szCs w:val="22"/>
              </w:rPr>
              <w:t>this so opportunity to</w:t>
            </w:r>
            <w:r w:rsidRPr="007477D6">
              <w:rPr>
                <w:rFonts w:cs="Arial"/>
                <w:bCs/>
                <w:szCs w:val="22"/>
              </w:rPr>
              <w:t xml:space="preserve"> collaborate is</w:t>
            </w:r>
            <w:r>
              <w:rPr>
                <w:rFonts w:cs="Arial"/>
                <w:bCs/>
                <w:szCs w:val="22"/>
              </w:rPr>
              <w:t xml:space="preserve"> there.</w:t>
            </w:r>
            <w:r w:rsidRPr="007477D6">
              <w:rPr>
                <w:rFonts w:cs="Arial"/>
                <w:bCs/>
                <w:szCs w:val="22"/>
              </w:rPr>
              <w:t xml:space="preserve"> </w:t>
            </w:r>
          </w:p>
          <w:p w:rsidRPr="007477D6" w:rsidR="005B38C2" w:rsidP="005B38C2" w:rsidRDefault="005B38C2" w14:paraId="59F1199B" w14:textId="77777777">
            <w:pPr>
              <w:pStyle w:val="ListParagraph"/>
              <w:numPr>
                <w:ilvl w:val="0"/>
                <w:numId w:val="39"/>
              </w:numPr>
              <w:rPr>
                <w:rFonts w:cs="Arial"/>
                <w:bCs/>
                <w:szCs w:val="22"/>
              </w:rPr>
            </w:pPr>
            <w:r w:rsidRPr="007477D6">
              <w:rPr>
                <w:rFonts w:cs="Arial"/>
                <w:bCs/>
                <w:szCs w:val="22"/>
              </w:rPr>
              <w:t>R</w:t>
            </w:r>
            <w:r>
              <w:rPr>
                <w:rFonts w:cs="Arial"/>
                <w:bCs/>
                <w:szCs w:val="22"/>
              </w:rPr>
              <w:t>H commented that the</w:t>
            </w:r>
            <w:r w:rsidRPr="007477D6">
              <w:rPr>
                <w:rFonts w:cs="Arial"/>
                <w:bCs/>
                <w:szCs w:val="22"/>
              </w:rPr>
              <w:t xml:space="preserve"> WMG education team </w:t>
            </w:r>
            <w:r>
              <w:rPr>
                <w:rFonts w:cs="Arial"/>
                <w:bCs/>
                <w:szCs w:val="22"/>
              </w:rPr>
              <w:t xml:space="preserve">should definitely be </w:t>
            </w:r>
            <w:r w:rsidRPr="007477D6">
              <w:rPr>
                <w:rFonts w:cs="Arial"/>
                <w:bCs/>
                <w:szCs w:val="22"/>
              </w:rPr>
              <w:t>able to help</w:t>
            </w:r>
            <w:r>
              <w:rPr>
                <w:rFonts w:cs="Arial"/>
                <w:bCs/>
                <w:szCs w:val="22"/>
              </w:rPr>
              <w:t xml:space="preserve"> and he</w:t>
            </w:r>
            <w:r w:rsidRPr="007477D6">
              <w:rPr>
                <w:rFonts w:cs="Arial"/>
                <w:bCs/>
                <w:szCs w:val="22"/>
              </w:rPr>
              <w:t xml:space="preserve"> will talk to them</w:t>
            </w:r>
            <w:r>
              <w:rPr>
                <w:rFonts w:cs="Arial"/>
                <w:bCs/>
                <w:szCs w:val="22"/>
              </w:rPr>
              <w:t xml:space="preserve"> on this</w:t>
            </w:r>
            <w:r w:rsidRPr="007477D6">
              <w:rPr>
                <w:rFonts w:cs="Arial"/>
                <w:bCs/>
                <w:szCs w:val="22"/>
              </w:rPr>
              <w:t xml:space="preserve">. </w:t>
            </w:r>
          </w:p>
          <w:p w:rsidRPr="007477D6" w:rsidR="005B38C2" w:rsidP="005B38C2" w:rsidRDefault="005B38C2" w14:paraId="11703870" w14:textId="77777777">
            <w:pPr>
              <w:pStyle w:val="ListParagraph"/>
              <w:numPr>
                <w:ilvl w:val="0"/>
                <w:numId w:val="39"/>
              </w:numPr>
              <w:rPr>
                <w:rFonts w:cs="Arial"/>
                <w:bCs/>
                <w:szCs w:val="22"/>
              </w:rPr>
            </w:pPr>
            <w:r w:rsidRPr="007477D6">
              <w:rPr>
                <w:rFonts w:cs="Arial"/>
                <w:bCs/>
                <w:szCs w:val="22"/>
              </w:rPr>
              <w:t>C</w:t>
            </w:r>
            <w:r>
              <w:rPr>
                <w:rFonts w:cs="Arial"/>
                <w:bCs/>
                <w:szCs w:val="22"/>
              </w:rPr>
              <w:t xml:space="preserve">N advised that </w:t>
            </w:r>
            <w:r w:rsidRPr="007477D6">
              <w:rPr>
                <w:rFonts w:cs="Arial"/>
                <w:bCs/>
                <w:szCs w:val="22"/>
              </w:rPr>
              <w:t>E</w:t>
            </w:r>
            <w:r>
              <w:rPr>
                <w:rFonts w:cs="Arial"/>
                <w:bCs/>
                <w:szCs w:val="22"/>
              </w:rPr>
              <w:t>.On has a d</w:t>
            </w:r>
            <w:r w:rsidRPr="007477D6">
              <w:rPr>
                <w:rFonts w:cs="Arial"/>
                <w:bCs/>
                <w:szCs w:val="22"/>
              </w:rPr>
              <w:t xml:space="preserve">igital </w:t>
            </w:r>
            <w:r>
              <w:rPr>
                <w:rFonts w:cs="Arial"/>
                <w:bCs/>
                <w:szCs w:val="22"/>
              </w:rPr>
              <w:t>team whose purpose is to develop</w:t>
            </w:r>
            <w:r w:rsidRPr="007477D6">
              <w:rPr>
                <w:rFonts w:cs="Arial"/>
                <w:bCs/>
                <w:szCs w:val="22"/>
              </w:rPr>
              <w:t xml:space="preserve"> digital learning content </w:t>
            </w:r>
            <w:r>
              <w:rPr>
                <w:rFonts w:cs="Arial"/>
                <w:bCs/>
                <w:szCs w:val="22"/>
              </w:rPr>
              <w:t xml:space="preserve">so they too </w:t>
            </w:r>
            <w:r w:rsidRPr="007477D6">
              <w:rPr>
                <w:rFonts w:cs="Arial"/>
                <w:bCs/>
                <w:szCs w:val="22"/>
              </w:rPr>
              <w:t xml:space="preserve">will help. RP will follow up. </w:t>
            </w:r>
          </w:p>
          <w:p w:rsidRPr="00CC2C71" w:rsidR="005B38C2" w:rsidP="005B38C2" w:rsidRDefault="005B38C2" w14:paraId="7F91F73D" w14:textId="541EEE09">
            <w:pPr>
              <w:pStyle w:val="ListParagraph"/>
              <w:spacing w:before="40" w:after="40"/>
              <w:rPr>
                <w:rFonts w:cs="Arial"/>
                <w:b/>
                <w:bCs/>
                <w:szCs w:val="22"/>
              </w:rPr>
            </w:pPr>
          </w:p>
        </w:tc>
        <w:tc>
          <w:tcPr>
            <w:tcW w:w="954" w:type="dxa"/>
            <w:tcMar/>
          </w:tcPr>
          <w:p w:rsidR="001E2D2A" w:rsidP="00064083" w:rsidRDefault="001E2D2A" w14:paraId="1DC6D0E7" w14:textId="77777777">
            <w:pPr>
              <w:spacing w:before="40" w:after="40"/>
              <w:rPr>
                <w:rFonts w:cs="Arial"/>
                <w:b/>
                <w:szCs w:val="22"/>
              </w:rPr>
            </w:pPr>
          </w:p>
        </w:tc>
      </w:tr>
      <w:tr w:rsidRPr="00A84333" w:rsidR="0088484B" w:rsidTr="1E042FA9" w14:paraId="58D276C1" w14:textId="77777777">
        <w:trPr>
          <w:gridAfter w:val="1"/>
          <w:wAfter w:w="6" w:type="dxa"/>
          <w:trHeight w:val="557"/>
        </w:trPr>
        <w:tc>
          <w:tcPr>
            <w:tcW w:w="469" w:type="dxa"/>
            <w:tcMar/>
          </w:tcPr>
          <w:p w:rsidRPr="0088484B" w:rsidR="0088484B" w:rsidP="0088484B" w:rsidRDefault="0088484B" w14:paraId="06672CE1" w14:textId="261F5C25">
            <w:pPr>
              <w:spacing w:before="40" w:after="40"/>
              <w:rPr>
                <w:rFonts w:cs="Arial"/>
                <w:b/>
                <w:szCs w:val="22"/>
              </w:rPr>
            </w:pPr>
            <w:r w:rsidRPr="0088484B">
              <w:rPr>
                <w:rFonts w:cs="Arial"/>
                <w:b/>
                <w:szCs w:val="22"/>
              </w:rPr>
              <w:t>5.</w:t>
            </w:r>
          </w:p>
        </w:tc>
        <w:tc>
          <w:tcPr>
            <w:tcW w:w="9483" w:type="dxa"/>
            <w:tcMar/>
          </w:tcPr>
          <w:p w:rsidR="0088484B" w:rsidP="0088484B" w:rsidRDefault="0088484B" w14:paraId="5228B6F4" w14:textId="77777777">
            <w:pPr>
              <w:rPr>
                <w:rFonts w:cs="Arial"/>
                <w:b/>
                <w:bCs/>
                <w:szCs w:val="22"/>
              </w:rPr>
            </w:pPr>
            <w:r w:rsidRPr="00A84333">
              <w:rPr>
                <w:rFonts w:cs="Arial"/>
                <w:b/>
                <w:bCs/>
                <w:szCs w:val="22"/>
              </w:rPr>
              <w:t xml:space="preserve">Next Steps on the Recommendations </w:t>
            </w:r>
          </w:p>
          <w:p w:rsidRPr="00B3518F" w:rsidR="0088484B" w:rsidP="00B3518F" w:rsidRDefault="0088484B" w14:paraId="3F315A67" w14:textId="20DC7432">
            <w:pPr>
              <w:pStyle w:val="ListParagraph"/>
              <w:numPr>
                <w:ilvl w:val="0"/>
                <w:numId w:val="41"/>
              </w:numPr>
              <w:rPr>
                <w:rStyle w:val="normaltextrun"/>
                <w:rFonts w:cs="Arial"/>
                <w:b/>
                <w:bCs/>
                <w:color w:val="000000"/>
                <w:szCs w:val="22"/>
                <w:shd w:val="clear" w:color="auto" w:fill="FFFFFF"/>
              </w:rPr>
            </w:pPr>
            <w:r w:rsidRPr="00B3518F">
              <w:rPr>
                <w:rFonts w:cs="Arial"/>
                <w:bCs/>
                <w:szCs w:val="22"/>
              </w:rPr>
              <w:t>MJ advised that the Council will help each of Pathway groups and with any workshops to help continue the great work that the Pathways are doing.</w:t>
            </w:r>
          </w:p>
        </w:tc>
        <w:tc>
          <w:tcPr>
            <w:tcW w:w="954" w:type="dxa"/>
            <w:tcMar/>
          </w:tcPr>
          <w:p w:rsidR="0088484B" w:rsidP="0088484B" w:rsidRDefault="0088484B" w14:paraId="6365F0C4" w14:textId="77777777">
            <w:pPr>
              <w:spacing w:before="40" w:after="40"/>
              <w:rPr>
                <w:rFonts w:cs="Arial"/>
                <w:b/>
                <w:szCs w:val="22"/>
              </w:rPr>
            </w:pPr>
          </w:p>
        </w:tc>
      </w:tr>
      <w:tr w:rsidRPr="00A84333" w:rsidR="00387CFF" w:rsidTr="1E042FA9" w14:paraId="3D9F6837" w14:textId="77777777">
        <w:trPr>
          <w:gridAfter w:val="1"/>
          <w:wAfter w:w="6" w:type="dxa"/>
          <w:trHeight w:val="557"/>
        </w:trPr>
        <w:tc>
          <w:tcPr>
            <w:tcW w:w="469" w:type="dxa"/>
            <w:tcMar/>
          </w:tcPr>
          <w:p w:rsidRPr="0088484B" w:rsidR="00387CFF" w:rsidP="0088484B" w:rsidRDefault="00387CFF" w14:paraId="0AE5F168" w14:textId="3F2FF5F1">
            <w:pPr>
              <w:spacing w:before="40" w:after="40"/>
              <w:rPr>
                <w:rFonts w:cs="Arial"/>
                <w:b/>
                <w:szCs w:val="22"/>
              </w:rPr>
            </w:pPr>
            <w:r>
              <w:rPr>
                <w:rFonts w:cs="Arial"/>
                <w:b/>
                <w:szCs w:val="22"/>
              </w:rPr>
              <w:t>6.</w:t>
            </w:r>
          </w:p>
        </w:tc>
        <w:tc>
          <w:tcPr>
            <w:tcW w:w="9483" w:type="dxa"/>
            <w:tcMar/>
          </w:tcPr>
          <w:p w:rsidR="00387CFF" w:rsidP="0088484B" w:rsidRDefault="00387CFF" w14:paraId="041C1EEC" w14:textId="77777777">
            <w:pPr>
              <w:rPr>
                <w:rFonts w:cs="Arial"/>
                <w:szCs w:val="22"/>
              </w:rPr>
            </w:pPr>
            <w:r>
              <w:rPr>
                <w:rFonts w:cs="Arial"/>
                <w:b/>
                <w:bCs/>
                <w:szCs w:val="22"/>
              </w:rPr>
              <w:t>AOB</w:t>
            </w:r>
            <w:r w:rsidRPr="00FA4FBC">
              <w:rPr>
                <w:rFonts w:cs="Arial"/>
                <w:szCs w:val="22"/>
              </w:rPr>
              <w:t xml:space="preserve"> </w:t>
            </w:r>
          </w:p>
          <w:p w:rsidRPr="003A5E29" w:rsidR="00CA669C" w:rsidRDefault="00387CFF" w14:paraId="5373407A" w14:textId="2F12E397">
            <w:pPr>
              <w:pStyle w:val="ListParagraph"/>
              <w:numPr>
                <w:ilvl w:val="0"/>
                <w:numId w:val="41"/>
              </w:numPr>
              <w:rPr>
                <w:rFonts w:cs="Arial"/>
                <w:szCs w:val="22"/>
              </w:rPr>
            </w:pPr>
            <w:r w:rsidRPr="003A5E29">
              <w:rPr>
                <w:rFonts w:cs="Arial"/>
                <w:szCs w:val="22"/>
              </w:rPr>
              <w:t>KH</w:t>
            </w:r>
            <w:r w:rsidRPr="003A5E29">
              <w:rPr>
                <w:rFonts w:cs="Arial"/>
                <w:b/>
                <w:bCs/>
                <w:szCs w:val="22"/>
              </w:rPr>
              <w:t xml:space="preserve"> – </w:t>
            </w:r>
            <w:r w:rsidRPr="003A5E29">
              <w:rPr>
                <w:rFonts w:cs="Arial"/>
                <w:szCs w:val="22"/>
              </w:rPr>
              <w:t>British chambers of commerce – ‘Building Sustainable Futures for Business’</w:t>
            </w:r>
            <w:r w:rsidRPr="003A5E29" w:rsidR="00AC1925">
              <w:rPr>
                <w:rFonts w:cs="Arial"/>
                <w:szCs w:val="22"/>
              </w:rPr>
              <w:t xml:space="preserve"> document just released</w:t>
            </w:r>
            <w:r w:rsidRPr="003A5E29">
              <w:rPr>
                <w:rFonts w:cs="Arial"/>
                <w:szCs w:val="22"/>
              </w:rPr>
              <w:t xml:space="preserve"> puts together timely recommendations and will be circulated with minutes.</w:t>
            </w:r>
          </w:p>
          <w:p w:rsidR="00CA669C" w:rsidP="00CA669C" w:rsidRDefault="00CA669C" w14:paraId="73EBE524" w14:textId="0C484D1A">
            <w:pPr>
              <w:pStyle w:val="ListParagraph"/>
              <w:rPr>
                <w:rFonts w:cs="Arial"/>
                <w:b/>
                <w:bCs/>
                <w:szCs w:val="22"/>
              </w:rPr>
            </w:pPr>
            <w:r w:rsidRPr="00CA669C">
              <w:rPr>
                <w:rFonts w:cs="Arial"/>
                <w:b/>
                <w:bCs/>
                <w:szCs w:val="22"/>
              </w:rPr>
              <w:t>Action</w:t>
            </w:r>
            <w:r w:rsidR="00433A4D">
              <w:rPr>
                <w:rFonts w:cs="Arial"/>
                <w:b/>
                <w:bCs/>
                <w:szCs w:val="22"/>
              </w:rPr>
              <w:t>:</w:t>
            </w:r>
            <w:r w:rsidRPr="00CA669C">
              <w:rPr>
                <w:rFonts w:cs="Arial"/>
                <w:b/>
                <w:bCs/>
                <w:szCs w:val="22"/>
              </w:rPr>
              <w:t xml:space="preserve"> KH to forward document for circulation to Board Members</w:t>
            </w:r>
          </w:p>
          <w:p w:rsidR="00433A4D" w:rsidP="00CA669C" w:rsidRDefault="00433A4D" w14:paraId="58CB99AC" w14:textId="7E792513">
            <w:pPr>
              <w:pStyle w:val="ListParagraph"/>
              <w:rPr>
                <w:rFonts w:cs="Arial"/>
                <w:b/>
                <w:bCs/>
                <w:szCs w:val="22"/>
              </w:rPr>
            </w:pPr>
            <w:r>
              <w:rPr>
                <w:rFonts w:cs="Arial"/>
                <w:b/>
                <w:bCs/>
                <w:szCs w:val="22"/>
              </w:rPr>
              <w:t>Action: J</w:t>
            </w:r>
            <w:r w:rsidR="00085272">
              <w:rPr>
                <w:rFonts w:cs="Arial"/>
                <w:b/>
                <w:bCs/>
                <w:szCs w:val="22"/>
              </w:rPr>
              <w:t>ust Transition Report to be circulated to Board Members</w:t>
            </w:r>
          </w:p>
          <w:p w:rsidRPr="00085272" w:rsidR="00085272" w:rsidP="00085272" w:rsidRDefault="00085272" w14:paraId="4CE5EF92" w14:textId="77777777">
            <w:pPr>
              <w:pStyle w:val="ListParagraph"/>
              <w:numPr>
                <w:ilvl w:val="0"/>
                <w:numId w:val="41"/>
              </w:numPr>
              <w:rPr>
                <w:rFonts w:cs="Arial"/>
                <w:b/>
                <w:bCs/>
                <w:szCs w:val="22"/>
              </w:rPr>
            </w:pPr>
            <w:r w:rsidRPr="00B5623F">
              <w:rPr>
                <w:rFonts w:cs="Arial"/>
                <w:szCs w:val="22"/>
              </w:rPr>
              <w:t>CK</w:t>
            </w:r>
            <w:r>
              <w:rPr>
                <w:rFonts w:cs="Arial"/>
                <w:szCs w:val="22"/>
              </w:rPr>
              <w:t xml:space="preserve"> advised that himself and RP had recently had a meeting at ModPods, a modular housing company based in Coventry whom have offered to host the n</w:t>
            </w:r>
            <w:r w:rsidRPr="00B5623F">
              <w:rPr>
                <w:rFonts w:cs="Arial"/>
                <w:szCs w:val="22"/>
              </w:rPr>
              <w:t xml:space="preserve">ext meeting </w:t>
            </w:r>
            <w:r>
              <w:rPr>
                <w:rFonts w:cs="Arial"/>
                <w:szCs w:val="22"/>
              </w:rPr>
              <w:t>at the premises which will include a tour so Board Members can see wh</w:t>
            </w:r>
            <w:r w:rsidRPr="00B5623F">
              <w:rPr>
                <w:rFonts w:cs="Arial"/>
                <w:szCs w:val="22"/>
              </w:rPr>
              <w:t>at they do</w:t>
            </w:r>
            <w:r>
              <w:rPr>
                <w:rFonts w:cs="Arial"/>
                <w:szCs w:val="22"/>
              </w:rPr>
              <w:t>.  This is 09 May 2024, details to follow.</w:t>
            </w:r>
          </w:p>
          <w:p w:rsidRPr="00085272" w:rsidR="00085272" w:rsidP="00085272" w:rsidRDefault="00085272" w14:paraId="0BEAA563" w14:textId="77777777">
            <w:pPr>
              <w:pStyle w:val="ListParagraph"/>
              <w:numPr>
                <w:ilvl w:val="0"/>
                <w:numId w:val="41"/>
              </w:numPr>
              <w:rPr>
                <w:rFonts w:cs="Arial"/>
                <w:b/>
                <w:bCs/>
                <w:szCs w:val="22"/>
              </w:rPr>
            </w:pPr>
            <w:r w:rsidRPr="00085272">
              <w:rPr>
                <w:rFonts w:cs="Arial"/>
                <w:szCs w:val="22"/>
              </w:rPr>
              <w:t>MJ – Thanked everyone for the contributions and closed the meeting.</w:t>
            </w:r>
          </w:p>
          <w:p w:rsidRPr="00CA669C" w:rsidR="00433A4D" w:rsidP="003A5E29" w:rsidRDefault="00433A4D" w14:paraId="326AE2EC" w14:textId="0AAA936A">
            <w:pPr>
              <w:pStyle w:val="ListParagraph"/>
              <w:rPr>
                <w:rFonts w:cs="Arial"/>
                <w:b/>
                <w:bCs/>
                <w:szCs w:val="22"/>
              </w:rPr>
            </w:pPr>
          </w:p>
        </w:tc>
        <w:tc>
          <w:tcPr>
            <w:tcW w:w="954" w:type="dxa"/>
            <w:tcMar/>
          </w:tcPr>
          <w:p w:rsidR="00387CFF" w:rsidP="0088484B" w:rsidRDefault="00387CFF" w14:paraId="60DB5F84" w14:textId="77777777">
            <w:pPr>
              <w:spacing w:before="40" w:after="40"/>
              <w:rPr>
                <w:rFonts w:cs="Arial"/>
                <w:b/>
                <w:szCs w:val="22"/>
              </w:rPr>
            </w:pPr>
          </w:p>
          <w:p w:rsidR="00CA669C" w:rsidP="0088484B" w:rsidRDefault="00CA669C" w14:paraId="33968B87" w14:textId="77777777">
            <w:pPr>
              <w:spacing w:before="40" w:after="40"/>
              <w:rPr>
                <w:rFonts w:cs="Arial"/>
                <w:b/>
                <w:szCs w:val="22"/>
              </w:rPr>
            </w:pPr>
          </w:p>
          <w:p w:rsidR="00CA669C" w:rsidP="0088484B" w:rsidRDefault="00CA669C" w14:paraId="373156FA" w14:textId="77777777">
            <w:pPr>
              <w:spacing w:before="40" w:after="40"/>
              <w:rPr>
                <w:rFonts w:cs="Arial"/>
                <w:b/>
                <w:szCs w:val="22"/>
              </w:rPr>
            </w:pPr>
          </w:p>
          <w:p w:rsidR="00CA669C" w:rsidP="0088484B" w:rsidRDefault="00CA669C" w14:paraId="1FF0FCBB" w14:textId="77777777">
            <w:pPr>
              <w:spacing w:before="40" w:after="40"/>
              <w:rPr>
                <w:rFonts w:cs="Arial"/>
                <w:b/>
                <w:szCs w:val="22"/>
              </w:rPr>
            </w:pPr>
            <w:r>
              <w:rPr>
                <w:rFonts w:cs="Arial"/>
                <w:b/>
                <w:szCs w:val="22"/>
              </w:rPr>
              <w:t>KH</w:t>
            </w:r>
          </w:p>
          <w:p w:rsidR="00CA669C" w:rsidP="0088484B" w:rsidRDefault="00085272" w14:paraId="49903DCB" w14:textId="661A24A9">
            <w:pPr>
              <w:spacing w:before="40" w:after="40"/>
              <w:rPr>
                <w:rFonts w:cs="Arial"/>
                <w:b/>
                <w:szCs w:val="22"/>
              </w:rPr>
            </w:pPr>
            <w:r>
              <w:rPr>
                <w:rFonts w:cs="Arial"/>
                <w:b/>
                <w:szCs w:val="22"/>
              </w:rPr>
              <w:t>BW</w:t>
            </w:r>
          </w:p>
        </w:tc>
      </w:tr>
    </w:tbl>
    <w:p w:rsidRPr="00A84333" w:rsidR="005542C6" w:rsidRDefault="005542C6" w14:paraId="58A4B895" w14:textId="630A60F7">
      <w:pPr>
        <w:rPr>
          <w:rFonts w:cs="Arial"/>
          <w:bCs/>
          <w:szCs w:val="22"/>
        </w:rPr>
      </w:pPr>
    </w:p>
    <w:sectPr w:rsidRPr="00A84333" w:rsidR="005542C6" w:rsidSect="00F36BDE">
      <w:footerReference w:type="default" r:id="rId13"/>
      <w:headerReference w:type="first" r:id="rId14"/>
      <w:type w:val="continuous"/>
      <w:pgSz w:w="11907" w:h="16840" w:orient="portrait" w:code="9"/>
      <w:pgMar w:top="720" w:right="720" w:bottom="720" w:left="720" w:header="510" w:footer="45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BDE" w:rsidRDefault="00F36BDE" w14:paraId="5430D2D9" w14:textId="77777777">
      <w:r>
        <w:separator/>
      </w:r>
    </w:p>
  </w:endnote>
  <w:endnote w:type="continuationSeparator" w:id="0">
    <w:p w:rsidR="00F36BDE" w:rsidRDefault="00F36BDE" w14:paraId="0A5EFB60" w14:textId="77777777">
      <w:r>
        <w:continuationSeparator/>
      </w:r>
    </w:p>
  </w:endnote>
  <w:endnote w:type="continuationNotice" w:id="1">
    <w:p w:rsidR="00F36BDE" w:rsidRDefault="00F36BDE" w14:paraId="022E5E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ventry City Council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875" w:rsidRDefault="00965875" w14:paraId="2D7ADD42" w14:textId="77777777">
    <w:pPr>
      <w:pStyle w:val="Footer"/>
      <w:tabs>
        <w:tab w:val="clear" w:pos="4366"/>
        <w:tab w:val="clear" w:pos="8732"/>
        <w:tab w:val="center" w:pos="4734"/>
        <w:tab w:val="right" w:pos="9469"/>
      </w:tabs>
    </w:pPr>
    <w:r>
      <w:tab/>
    </w:r>
    <w:r>
      <w:fldChar w:fldCharType="begin"/>
    </w:r>
    <w:r>
      <w:instrText xml:space="preserve"> page </w:instrText>
    </w:r>
    <w:r>
      <w:fldChar w:fldCharType="separate"/>
    </w:r>
    <w:r w:rsidR="00C20F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BDE" w:rsidRDefault="00F36BDE" w14:paraId="79EEEF4B" w14:textId="77777777">
      <w:r>
        <w:separator/>
      </w:r>
    </w:p>
  </w:footnote>
  <w:footnote w:type="continuationSeparator" w:id="0">
    <w:p w:rsidR="00F36BDE" w:rsidRDefault="00F36BDE" w14:paraId="7CE7C179" w14:textId="77777777">
      <w:r>
        <w:continuationSeparator/>
      </w:r>
    </w:p>
  </w:footnote>
  <w:footnote w:type="continuationNotice" w:id="1">
    <w:p w:rsidR="00F36BDE" w:rsidRDefault="00F36BDE" w14:paraId="3F12B7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548FA" w:rsidP="00E548FA" w:rsidRDefault="00E548FA" w14:paraId="1D1254A6"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F2A18CC" wp14:editId="1D062D64">
              <wp:simplePos x="0" y="0"/>
              <wp:positionH relativeFrom="column">
                <wp:posOffset>-162906</wp:posOffset>
              </wp:positionH>
              <wp:positionV relativeFrom="paragraph">
                <wp:posOffset>25284</wp:posOffset>
              </wp:positionV>
              <wp:extent cx="6708544" cy="228230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544" cy="2282305"/>
                      </a:xfrm>
                      <a:prstGeom prst="rect">
                        <a:avLst/>
                      </a:prstGeom>
                      <a:solidFill>
                        <a:srgbClr val="FFFFFF"/>
                      </a:solidFill>
                      <a:ln w="9525">
                        <a:noFill/>
                        <a:miter lim="800000"/>
                        <a:headEnd/>
                        <a:tailEnd/>
                      </a:ln>
                    </wps:spPr>
                    <wps:txbx>
                      <w:txbxContent>
                        <w:tbl>
                          <w:tblPr>
                            <w:tblW w:w="9575" w:type="dxa"/>
                            <w:tblLayout w:type="fixed"/>
                            <w:tblCellMar>
                              <w:left w:w="0" w:type="dxa"/>
                              <w:right w:w="0" w:type="dxa"/>
                            </w:tblCellMar>
                            <w:tblLook w:val="0000" w:firstRow="0" w:lastRow="0" w:firstColumn="0" w:lastColumn="0" w:noHBand="0" w:noVBand="0"/>
                          </w:tblPr>
                          <w:tblGrid>
                            <w:gridCol w:w="5104"/>
                            <w:gridCol w:w="4471"/>
                          </w:tblGrid>
                          <w:tr w:rsidRPr="00E548FA" w:rsidR="00E548FA" w:rsidTr="00C05671" w14:paraId="02F0AD92" w14:textId="77777777">
                            <w:trPr>
                              <w:cantSplit/>
                              <w:trHeight w:val="2978" w:hRule="exact"/>
                            </w:trPr>
                            <w:tc>
                              <w:tcPr>
                                <w:tcW w:w="5104" w:type="dxa"/>
                              </w:tcPr>
                              <w:p w:rsidRPr="00E548FA" w:rsidR="00E548FA" w:rsidP="00E548FA" w:rsidRDefault="00E548FA" w14:paraId="110822A8" w14:textId="231E04C1">
                                <w:pPr>
                                  <w:pStyle w:val="Logo"/>
                                  <w:rPr>
                                    <w:rFonts w:ascii="Coventry City Council Logo" w:hAnsi="Coventry City Council Logo"/>
                                    <w:sz w:val="210"/>
                                  </w:rPr>
                                </w:pPr>
                              </w:p>
                            </w:tc>
                            <w:tc>
                              <w:tcPr>
                                <w:tcW w:w="4471" w:type="dxa"/>
                                <w:vAlign w:val="bottom"/>
                              </w:tcPr>
                              <w:p w:rsidR="00E548FA" w:rsidP="00E548FA" w:rsidRDefault="00E548FA" w14:paraId="00264BE5" w14:textId="77777777">
                                <w:pPr>
                                  <w:pStyle w:val="Department"/>
                                  <w:jc w:val="right"/>
                                  <w:rPr>
                                    <w:sz w:val="40"/>
                                  </w:rPr>
                                </w:pPr>
                                <w:r w:rsidRPr="00E548FA">
                                  <w:rPr>
                                    <w:sz w:val="40"/>
                                  </w:rPr>
                                  <w:t>Minutes</w:t>
                                </w:r>
                              </w:p>
                              <w:p w:rsidRPr="00E548FA" w:rsidR="00E548FA" w:rsidP="00E548FA" w:rsidRDefault="00E548FA" w14:paraId="583A40E5" w14:textId="77777777">
                                <w:pPr>
                                  <w:pStyle w:val="Department"/>
                                  <w:jc w:val="right"/>
                                  <w:rPr>
                                    <w:sz w:val="44"/>
                                  </w:rPr>
                                </w:pPr>
                              </w:p>
                              <w:p w:rsidRPr="00E548FA" w:rsidR="00E548FA" w:rsidP="00E548FA" w:rsidRDefault="00E548FA" w14:paraId="4DD86D94" w14:textId="77777777">
                                <w:pPr>
                                  <w:pStyle w:val="Title"/>
                                </w:pPr>
                              </w:p>
                            </w:tc>
                          </w:tr>
                        </w:tbl>
                        <w:p w:rsidRPr="00E548FA" w:rsidR="00E548FA" w:rsidRDefault="00E548FA" w14:paraId="663F759B" w14:textId="77777777"/>
                        <w:p w:rsidRPr="00E548FA" w:rsidR="00E548FA" w:rsidRDefault="00E548FA" w14:paraId="2B8FA4A9" w14:textId="77777777"/>
                        <w:p w:rsidRPr="00E548FA" w:rsidR="00E548FA" w:rsidRDefault="00E548FA" w14:paraId="40ACC0B6" w14:textId="77777777"/>
                        <w:p w:rsidRPr="00E548FA" w:rsidR="00E548FA" w:rsidRDefault="00E548FA" w14:paraId="3E69CD60" w14:textId="77777777"/>
                        <w:p w:rsidRPr="00E548FA" w:rsidR="00E548FA" w:rsidRDefault="00E548FA" w14:paraId="7BF8ABBF" w14:textId="77777777"/>
                        <w:p w:rsidRPr="00E548FA" w:rsidR="00E548FA" w:rsidRDefault="00E548FA" w14:paraId="0DE1B05B" w14:textId="77777777"/>
                        <w:p w:rsidRPr="00E548FA" w:rsidR="00E548FA" w:rsidRDefault="00E548FA" w14:paraId="2637512D" w14:textId="77777777"/>
                        <w:p w:rsidRPr="00E548FA" w:rsidR="00E548FA" w:rsidRDefault="00E548FA" w14:paraId="3331F514" w14:textId="77777777"/>
                        <w:p w:rsidRPr="00E548FA" w:rsidR="00E548FA" w:rsidRDefault="00E548FA" w14:paraId="1E93CFE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C14787">
            <v:shapetype id="_x0000_t202" coordsize="21600,21600" o:spt="202" path="m,l,21600r21600,l21600,xe" w14:anchorId="4F2A18CC">
              <v:stroke joinstyle="miter"/>
              <v:path gradientshapeok="t" o:connecttype="rect"/>
            </v:shapetype>
            <v:shape id="Text Box 307" style="position:absolute;margin-left:-12.85pt;margin-top:2pt;width:528.25pt;height:1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">
              <v:textbox>
                <w:txbxContent>
                  <w:tbl>
                    <w:tblPr>
                      <w:tblW w:w="9575" w:type="dxa"/>
                      <w:tblLayout w:type="fixed"/>
                      <w:tblCellMar>
                        <w:left w:w="0" w:type="dxa"/>
                        <w:right w:w="0" w:type="dxa"/>
                      </w:tblCellMar>
                      <w:tblLook w:val="0000" w:firstRow="0" w:lastRow="0" w:firstColumn="0" w:lastColumn="0" w:noHBand="0" w:noVBand="0"/>
                    </w:tblPr>
                    <w:tblGrid>
                      <w:gridCol w:w="5104"/>
                      <w:gridCol w:w="4471"/>
                    </w:tblGrid>
                    <w:tr w:rsidRPr="00E548FA" w:rsidR="00E548FA" w:rsidTr="00C05671" w14:paraId="49CA2FA4" w14:textId="77777777">
                      <w:trPr>
                        <w:cantSplit/>
                        <w:trHeight w:val="2978" w:hRule="exact"/>
                      </w:trPr>
                      <w:tc>
                        <w:tcPr>
                          <w:tcW w:w="5104" w:type="dxa"/>
                        </w:tcPr>
                        <w:p w:rsidRPr="00E548FA" w:rsidR="00E548FA" w:rsidP="00E548FA" w:rsidRDefault="00E548FA" w14:paraId="672A6659" w14:textId="231E04C1">
                          <w:pPr>
                            <w:pStyle w:val="Logo"/>
                            <w:rPr>
                              <w:rFonts w:ascii="Coventry City Council Logo" w:hAnsi="Coventry City Council Logo"/>
                              <w:sz w:val="210"/>
                            </w:rPr>
                          </w:pPr>
                        </w:p>
                      </w:tc>
                      <w:tc>
                        <w:tcPr>
                          <w:tcW w:w="4471" w:type="dxa"/>
                          <w:vAlign w:val="bottom"/>
                        </w:tcPr>
                        <w:p w:rsidR="00E548FA" w:rsidP="00E548FA" w:rsidRDefault="00E548FA" w14:paraId="0B408C63" w14:textId="77777777">
                          <w:pPr>
                            <w:pStyle w:val="Department"/>
                            <w:jc w:val="right"/>
                            <w:rPr>
                              <w:sz w:val="40"/>
                            </w:rPr>
                          </w:pPr>
                          <w:r w:rsidRPr="00E548FA">
                            <w:rPr>
                              <w:sz w:val="40"/>
                            </w:rPr>
                            <w:t>Minutes</w:t>
                          </w:r>
                        </w:p>
                        <w:p w:rsidRPr="00E548FA" w:rsidR="00E548FA" w:rsidP="00E548FA" w:rsidRDefault="00E548FA" w14:paraId="0A37501D" w14:textId="77777777">
                          <w:pPr>
                            <w:pStyle w:val="Department"/>
                            <w:jc w:val="right"/>
                            <w:rPr>
                              <w:sz w:val="44"/>
                            </w:rPr>
                          </w:pPr>
                        </w:p>
                        <w:p w:rsidRPr="00E548FA" w:rsidR="00E548FA" w:rsidP="00E548FA" w:rsidRDefault="00E548FA" w14:paraId="5DAB6C7B" w14:textId="77777777">
                          <w:pPr>
                            <w:pStyle w:val="Title"/>
                          </w:pPr>
                        </w:p>
                      </w:tc>
                    </w:tr>
                  </w:tbl>
                  <w:p w:rsidRPr="00E548FA" w:rsidR="00E548FA" w:rsidRDefault="00E548FA" w14:paraId="02EB378F" w14:textId="77777777"/>
                  <w:p w:rsidRPr="00E548FA" w:rsidR="00E548FA" w:rsidRDefault="00E548FA" w14:paraId="6A05A809" w14:textId="77777777"/>
                  <w:p w:rsidRPr="00E548FA" w:rsidR="00E548FA" w:rsidRDefault="00E548FA" w14:paraId="5A39BBE3" w14:textId="77777777"/>
                  <w:p w:rsidRPr="00E548FA" w:rsidR="00E548FA" w:rsidRDefault="00E548FA" w14:paraId="41C8F396" w14:textId="77777777"/>
                  <w:p w:rsidRPr="00E548FA" w:rsidR="00E548FA" w:rsidRDefault="00E548FA" w14:paraId="72A3D3EC" w14:textId="77777777"/>
                  <w:p w:rsidRPr="00E548FA" w:rsidR="00E548FA" w:rsidRDefault="00E548FA" w14:paraId="0D0B940D" w14:textId="77777777"/>
                  <w:p w:rsidRPr="00E548FA" w:rsidR="00E548FA" w:rsidRDefault="00E548FA" w14:paraId="0E27B00A" w14:textId="77777777"/>
                  <w:p w:rsidRPr="00E548FA" w:rsidR="00E548FA" w:rsidRDefault="00E548FA" w14:paraId="60061E4C" w14:textId="77777777"/>
                  <w:p w:rsidRPr="00E548FA" w:rsidR="00E548FA" w:rsidRDefault="00E548FA" w14:paraId="44EAFD9C"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CAA"/>
    <w:multiLevelType w:val="hybridMultilevel"/>
    <w:tmpl w:val="B782A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293964"/>
    <w:multiLevelType w:val="hybridMultilevel"/>
    <w:tmpl w:val="8CAE5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2F4E32"/>
    <w:multiLevelType w:val="hybridMultilevel"/>
    <w:tmpl w:val="60A87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0D6806"/>
    <w:multiLevelType w:val="multilevel"/>
    <w:tmpl w:val="E9E200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4D3236B"/>
    <w:multiLevelType w:val="hybridMultilevel"/>
    <w:tmpl w:val="6BE478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A91963"/>
    <w:multiLevelType w:val="hybridMultilevel"/>
    <w:tmpl w:val="1DD28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463674"/>
    <w:multiLevelType w:val="multilevel"/>
    <w:tmpl w:val="6C022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01E5C7A"/>
    <w:multiLevelType w:val="hybridMultilevel"/>
    <w:tmpl w:val="576AD9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0A877F4"/>
    <w:multiLevelType w:val="hybridMultilevel"/>
    <w:tmpl w:val="F38AC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575D7D"/>
    <w:multiLevelType w:val="multilevel"/>
    <w:tmpl w:val="B658FC6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266400C8"/>
    <w:multiLevelType w:val="hybridMultilevel"/>
    <w:tmpl w:val="95C4E550"/>
    <w:lvl w:ilvl="0" w:tplc="0809000F">
      <w:start w:val="1"/>
      <w:numFmt w:val="decimal"/>
      <w:lvlText w:val="%1."/>
      <w:lvlJc w:val="left"/>
      <w:pPr>
        <w:tabs>
          <w:tab w:val="num" w:pos="937"/>
        </w:tabs>
        <w:ind w:left="937" w:hanging="360"/>
      </w:pPr>
    </w:lvl>
    <w:lvl w:ilvl="1" w:tplc="08090019" w:tentative="1">
      <w:start w:val="1"/>
      <w:numFmt w:val="lowerLetter"/>
      <w:lvlText w:val="%2."/>
      <w:lvlJc w:val="left"/>
      <w:pPr>
        <w:tabs>
          <w:tab w:val="num" w:pos="1657"/>
        </w:tabs>
        <w:ind w:left="1657" w:hanging="360"/>
      </w:pPr>
    </w:lvl>
    <w:lvl w:ilvl="2" w:tplc="0809001B" w:tentative="1">
      <w:start w:val="1"/>
      <w:numFmt w:val="lowerRoman"/>
      <w:lvlText w:val="%3."/>
      <w:lvlJc w:val="right"/>
      <w:pPr>
        <w:tabs>
          <w:tab w:val="num" w:pos="2377"/>
        </w:tabs>
        <w:ind w:left="2377" w:hanging="180"/>
      </w:pPr>
    </w:lvl>
    <w:lvl w:ilvl="3" w:tplc="0809000F" w:tentative="1">
      <w:start w:val="1"/>
      <w:numFmt w:val="decimal"/>
      <w:lvlText w:val="%4."/>
      <w:lvlJc w:val="left"/>
      <w:pPr>
        <w:tabs>
          <w:tab w:val="num" w:pos="3097"/>
        </w:tabs>
        <w:ind w:left="3097" w:hanging="360"/>
      </w:pPr>
    </w:lvl>
    <w:lvl w:ilvl="4" w:tplc="08090019" w:tentative="1">
      <w:start w:val="1"/>
      <w:numFmt w:val="lowerLetter"/>
      <w:lvlText w:val="%5."/>
      <w:lvlJc w:val="left"/>
      <w:pPr>
        <w:tabs>
          <w:tab w:val="num" w:pos="3817"/>
        </w:tabs>
        <w:ind w:left="3817" w:hanging="360"/>
      </w:pPr>
    </w:lvl>
    <w:lvl w:ilvl="5" w:tplc="0809001B" w:tentative="1">
      <w:start w:val="1"/>
      <w:numFmt w:val="lowerRoman"/>
      <w:lvlText w:val="%6."/>
      <w:lvlJc w:val="right"/>
      <w:pPr>
        <w:tabs>
          <w:tab w:val="num" w:pos="4537"/>
        </w:tabs>
        <w:ind w:left="4537" w:hanging="180"/>
      </w:pPr>
    </w:lvl>
    <w:lvl w:ilvl="6" w:tplc="0809000F" w:tentative="1">
      <w:start w:val="1"/>
      <w:numFmt w:val="decimal"/>
      <w:lvlText w:val="%7."/>
      <w:lvlJc w:val="left"/>
      <w:pPr>
        <w:tabs>
          <w:tab w:val="num" w:pos="5257"/>
        </w:tabs>
        <w:ind w:left="5257" w:hanging="360"/>
      </w:pPr>
    </w:lvl>
    <w:lvl w:ilvl="7" w:tplc="08090019" w:tentative="1">
      <w:start w:val="1"/>
      <w:numFmt w:val="lowerLetter"/>
      <w:lvlText w:val="%8."/>
      <w:lvlJc w:val="left"/>
      <w:pPr>
        <w:tabs>
          <w:tab w:val="num" w:pos="5977"/>
        </w:tabs>
        <w:ind w:left="5977" w:hanging="360"/>
      </w:pPr>
    </w:lvl>
    <w:lvl w:ilvl="8" w:tplc="0809001B" w:tentative="1">
      <w:start w:val="1"/>
      <w:numFmt w:val="lowerRoman"/>
      <w:lvlText w:val="%9."/>
      <w:lvlJc w:val="right"/>
      <w:pPr>
        <w:tabs>
          <w:tab w:val="num" w:pos="6697"/>
        </w:tabs>
        <w:ind w:left="6697" w:hanging="180"/>
      </w:pPr>
    </w:lvl>
  </w:abstractNum>
  <w:abstractNum w:abstractNumId="11" w15:restartNumberingAfterBreak="0">
    <w:nsid w:val="293750B2"/>
    <w:multiLevelType w:val="hybridMultilevel"/>
    <w:tmpl w:val="9D80A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A1091B"/>
    <w:multiLevelType w:val="hybridMultilevel"/>
    <w:tmpl w:val="20D0151A"/>
    <w:lvl w:ilvl="0" w:tplc="80106824">
      <w:start w:val="4"/>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9921A1"/>
    <w:multiLevelType w:val="multilevel"/>
    <w:tmpl w:val="B658FC6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30B555AD"/>
    <w:multiLevelType w:val="multilevel"/>
    <w:tmpl w:val="A4E8F636"/>
    <w:lvl w:ilvl="0">
      <w:start w:val="1"/>
      <w:numFmt w:val="decimal"/>
      <w:lvlText w:val="%1."/>
      <w:lvlJc w:val="left"/>
      <w:pPr>
        <w:ind w:left="357" w:hanging="357"/>
      </w:pPr>
      <w:rPr>
        <w:rFonts w:hint="default"/>
        <w:b/>
        <w:bCs w:val="0"/>
        <w:sz w:val="22"/>
        <w:szCs w:val="22"/>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3333612E"/>
    <w:multiLevelType w:val="multilevel"/>
    <w:tmpl w:val="DA604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BE2D04"/>
    <w:multiLevelType w:val="hybridMultilevel"/>
    <w:tmpl w:val="EE6408D0"/>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3A8362FF"/>
    <w:multiLevelType w:val="multilevel"/>
    <w:tmpl w:val="C8BC825A"/>
    <w:lvl w:ilvl="0">
      <w:start w:val="1"/>
      <w:numFmt w:val="decimal"/>
      <w:lvlText w:val="%1"/>
      <w:lvlJc w:val="left"/>
      <w:pPr>
        <w:tabs>
          <w:tab w:val="num" w:pos="567"/>
        </w:tabs>
        <w:ind w:left="567" w:hanging="567"/>
      </w:pPr>
      <w:rPr>
        <w:rFonts w:hint="default" w:ascii="Arial" w:hAnsi="Arial"/>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abstractNum w:abstractNumId="18" w15:restartNumberingAfterBreak="0">
    <w:nsid w:val="3AE054BF"/>
    <w:multiLevelType w:val="hybridMultilevel"/>
    <w:tmpl w:val="20D04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C3589A"/>
    <w:multiLevelType w:val="multilevel"/>
    <w:tmpl w:val="883A8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772173D"/>
    <w:multiLevelType w:val="multilevel"/>
    <w:tmpl w:val="5A143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B81623F"/>
    <w:multiLevelType w:val="hybridMultilevel"/>
    <w:tmpl w:val="B38A2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EBF3743"/>
    <w:multiLevelType w:val="hybridMultilevel"/>
    <w:tmpl w:val="973A2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408C9"/>
    <w:multiLevelType w:val="hybridMultilevel"/>
    <w:tmpl w:val="8D1A9852"/>
    <w:lvl w:ilvl="0" w:tplc="80106824">
      <w:start w:val="4"/>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2C7619A"/>
    <w:multiLevelType w:val="hybridMultilevel"/>
    <w:tmpl w:val="915AB6E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37D61"/>
    <w:multiLevelType w:val="hybridMultilevel"/>
    <w:tmpl w:val="A850B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9B40F72"/>
    <w:multiLevelType w:val="hybridMultilevel"/>
    <w:tmpl w:val="77848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BA936B0"/>
    <w:multiLevelType w:val="hybridMultilevel"/>
    <w:tmpl w:val="784A0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8E4DD2"/>
    <w:multiLevelType w:val="hybridMultilevel"/>
    <w:tmpl w:val="75A0E708"/>
    <w:lvl w:ilvl="0" w:tplc="A8040AD2">
      <w:start w:val="1"/>
      <w:numFmt w:val="decimal"/>
      <w:lvlText w:val="%1."/>
      <w:lvlJc w:val="left"/>
      <w:pPr>
        <w:ind w:left="1080" w:hanging="360"/>
      </w:pPr>
      <w:rPr>
        <w:rFonts w:ascii="Arial" w:hAnsi="Arial" w:eastAsia="Calibri"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E1C100F"/>
    <w:multiLevelType w:val="hybridMultilevel"/>
    <w:tmpl w:val="6A5E2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582294"/>
    <w:multiLevelType w:val="hybridMultilevel"/>
    <w:tmpl w:val="14041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5C477B"/>
    <w:multiLevelType w:val="multilevel"/>
    <w:tmpl w:val="B658FC6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570339F"/>
    <w:multiLevelType w:val="hybridMultilevel"/>
    <w:tmpl w:val="7CBA6B76"/>
    <w:lvl w:ilvl="0" w:tplc="08090001">
      <w:start w:val="1"/>
      <w:numFmt w:val="bullet"/>
      <w:lvlText w:val=""/>
      <w:lvlJc w:val="left"/>
      <w:pPr>
        <w:ind w:left="757" w:hanging="360"/>
      </w:pPr>
      <w:rPr>
        <w:rFonts w:hint="default" w:ascii="Symbol" w:hAnsi="Symbol"/>
      </w:rPr>
    </w:lvl>
    <w:lvl w:ilvl="1" w:tplc="FFFFFFFF">
      <w:start w:val="1"/>
      <w:numFmt w:val="bullet"/>
      <w:lvlText w:val="o"/>
      <w:lvlJc w:val="left"/>
      <w:pPr>
        <w:ind w:left="1477" w:hanging="360"/>
      </w:pPr>
      <w:rPr>
        <w:rFonts w:hint="default" w:ascii="Courier New" w:hAnsi="Courier New" w:cs="Courier New"/>
      </w:rPr>
    </w:lvl>
    <w:lvl w:ilvl="2" w:tplc="FFFFFFFF" w:tentative="1">
      <w:start w:val="1"/>
      <w:numFmt w:val="bullet"/>
      <w:lvlText w:val=""/>
      <w:lvlJc w:val="left"/>
      <w:pPr>
        <w:ind w:left="2197" w:hanging="360"/>
      </w:pPr>
      <w:rPr>
        <w:rFonts w:hint="default" w:ascii="Wingdings" w:hAnsi="Wingdings"/>
      </w:rPr>
    </w:lvl>
    <w:lvl w:ilvl="3" w:tplc="FFFFFFFF" w:tentative="1">
      <w:start w:val="1"/>
      <w:numFmt w:val="bullet"/>
      <w:lvlText w:val=""/>
      <w:lvlJc w:val="left"/>
      <w:pPr>
        <w:ind w:left="2917" w:hanging="360"/>
      </w:pPr>
      <w:rPr>
        <w:rFonts w:hint="default" w:ascii="Symbol" w:hAnsi="Symbol"/>
      </w:rPr>
    </w:lvl>
    <w:lvl w:ilvl="4" w:tplc="FFFFFFFF" w:tentative="1">
      <w:start w:val="1"/>
      <w:numFmt w:val="bullet"/>
      <w:lvlText w:val="o"/>
      <w:lvlJc w:val="left"/>
      <w:pPr>
        <w:ind w:left="3637" w:hanging="360"/>
      </w:pPr>
      <w:rPr>
        <w:rFonts w:hint="default" w:ascii="Courier New" w:hAnsi="Courier New" w:cs="Courier New"/>
      </w:rPr>
    </w:lvl>
    <w:lvl w:ilvl="5" w:tplc="FFFFFFFF" w:tentative="1">
      <w:start w:val="1"/>
      <w:numFmt w:val="bullet"/>
      <w:lvlText w:val=""/>
      <w:lvlJc w:val="left"/>
      <w:pPr>
        <w:ind w:left="4357" w:hanging="360"/>
      </w:pPr>
      <w:rPr>
        <w:rFonts w:hint="default" w:ascii="Wingdings" w:hAnsi="Wingdings"/>
      </w:rPr>
    </w:lvl>
    <w:lvl w:ilvl="6" w:tplc="FFFFFFFF" w:tentative="1">
      <w:start w:val="1"/>
      <w:numFmt w:val="bullet"/>
      <w:lvlText w:val=""/>
      <w:lvlJc w:val="left"/>
      <w:pPr>
        <w:ind w:left="5077" w:hanging="360"/>
      </w:pPr>
      <w:rPr>
        <w:rFonts w:hint="default" w:ascii="Symbol" w:hAnsi="Symbol"/>
      </w:rPr>
    </w:lvl>
    <w:lvl w:ilvl="7" w:tplc="FFFFFFFF" w:tentative="1">
      <w:start w:val="1"/>
      <w:numFmt w:val="bullet"/>
      <w:lvlText w:val="o"/>
      <w:lvlJc w:val="left"/>
      <w:pPr>
        <w:ind w:left="5797" w:hanging="360"/>
      </w:pPr>
      <w:rPr>
        <w:rFonts w:hint="default" w:ascii="Courier New" w:hAnsi="Courier New" w:cs="Courier New"/>
      </w:rPr>
    </w:lvl>
    <w:lvl w:ilvl="8" w:tplc="FFFFFFFF" w:tentative="1">
      <w:start w:val="1"/>
      <w:numFmt w:val="bullet"/>
      <w:lvlText w:val=""/>
      <w:lvlJc w:val="left"/>
      <w:pPr>
        <w:ind w:left="6517" w:hanging="360"/>
      </w:pPr>
      <w:rPr>
        <w:rFonts w:hint="default" w:ascii="Wingdings" w:hAnsi="Wingdings"/>
      </w:rPr>
    </w:lvl>
  </w:abstractNum>
  <w:abstractNum w:abstractNumId="33" w15:restartNumberingAfterBreak="0">
    <w:nsid w:val="6B1B2F4B"/>
    <w:multiLevelType w:val="hybridMultilevel"/>
    <w:tmpl w:val="EE4C70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3E76F4"/>
    <w:multiLevelType w:val="hybridMultilevel"/>
    <w:tmpl w:val="0E369642"/>
    <w:lvl w:ilvl="0" w:tplc="C16CE490">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760C738D"/>
    <w:multiLevelType w:val="multilevel"/>
    <w:tmpl w:val="C8BC825A"/>
    <w:lvl w:ilvl="0">
      <w:start w:val="1"/>
      <w:numFmt w:val="decimal"/>
      <w:lvlText w:val="%1"/>
      <w:lvlJc w:val="left"/>
      <w:pPr>
        <w:tabs>
          <w:tab w:val="num" w:pos="567"/>
        </w:tabs>
        <w:ind w:left="567" w:hanging="567"/>
      </w:pPr>
      <w:rPr>
        <w:rFonts w:hint="default" w:ascii="Arial" w:hAnsi="Arial"/>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lvlText w:val="%1.%2.%3.%4.%5.%6.%7.%8.%9"/>
      <w:lvlJc w:val="left"/>
      <w:pPr>
        <w:tabs>
          <w:tab w:val="num" w:pos="1584"/>
        </w:tabs>
        <w:ind w:left="1584" w:hanging="1584"/>
      </w:pPr>
    </w:lvl>
  </w:abstractNum>
  <w:abstractNum w:abstractNumId="36" w15:restartNumberingAfterBreak="0">
    <w:nsid w:val="779321E8"/>
    <w:multiLevelType w:val="hybridMultilevel"/>
    <w:tmpl w:val="2F0650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243A20"/>
    <w:multiLevelType w:val="multilevel"/>
    <w:tmpl w:val="31E209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EA711F6"/>
    <w:multiLevelType w:val="multilevel"/>
    <w:tmpl w:val="B658FC6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162892282">
    <w:abstractNumId w:val="17"/>
  </w:num>
  <w:num w:numId="2" w16cid:durableId="361173621">
    <w:abstractNumId w:val="3"/>
  </w:num>
  <w:num w:numId="3" w16cid:durableId="1689990118">
    <w:abstractNumId w:val="3"/>
  </w:num>
  <w:num w:numId="4" w16cid:durableId="861941462">
    <w:abstractNumId w:val="3"/>
  </w:num>
  <w:num w:numId="5" w16cid:durableId="904726545">
    <w:abstractNumId w:val="10"/>
  </w:num>
  <w:num w:numId="6" w16cid:durableId="223032888">
    <w:abstractNumId w:val="22"/>
  </w:num>
  <w:num w:numId="7" w16cid:durableId="315033719">
    <w:abstractNumId w:val="35"/>
  </w:num>
  <w:num w:numId="8" w16cid:durableId="79185165">
    <w:abstractNumId w:val="31"/>
  </w:num>
  <w:num w:numId="9" w16cid:durableId="982851538">
    <w:abstractNumId w:val="13"/>
  </w:num>
  <w:num w:numId="10" w16cid:durableId="602805186">
    <w:abstractNumId w:val="38"/>
  </w:num>
  <w:num w:numId="11" w16cid:durableId="405150892">
    <w:abstractNumId w:val="9"/>
  </w:num>
  <w:num w:numId="12" w16cid:durableId="1962878420">
    <w:abstractNumId w:val="14"/>
  </w:num>
  <w:num w:numId="13" w16cid:durableId="60641873">
    <w:abstractNumId w:val="34"/>
  </w:num>
  <w:num w:numId="14" w16cid:durableId="266890314">
    <w:abstractNumId w:val="7"/>
  </w:num>
  <w:num w:numId="15" w16cid:durableId="1196774291">
    <w:abstractNumId w:val="6"/>
  </w:num>
  <w:num w:numId="16" w16cid:durableId="1206213476">
    <w:abstractNumId w:val="20"/>
  </w:num>
  <w:num w:numId="17" w16cid:durableId="364477720">
    <w:abstractNumId w:val="19"/>
  </w:num>
  <w:num w:numId="18" w16cid:durableId="1139033875">
    <w:abstractNumId w:val="37"/>
  </w:num>
  <w:num w:numId="19" w16cid:durableId="1605381013">
    <w:abstractNumId w:val="15"/>
  </w:num>
  <w:num w:numId="20" w16cid:durableId="73862082">
    <w:abstractNumId w:val="24"/>
  </w:num>
  <w:num w:numId="21" w16cid:durableId="96213875">
    <w:abstractNumId w:val="23"/>
  </w:num>
  <w:num w:numId="22" w16cid:durableId="1926180454">
    <w:abstractNumId w:val="12"/>
  </w:num>
  <w:num w:numId="23" w16cid:durableId="482166107">
    <w:abstractNumId w:val="16"/>
  </w:num>
  <w:num w:numId="24" w16cid:durableId="1892958744">
    <w:abstractNumId w:val="28"/>
  </w:num>
  <w:num w:numId="25" w16cid:durableId="673580278">
    <w:abstractNumId w:val="32"/>
  </w:num>
  <w:num w:numId="26" w16cid:durableId="2110544005">
    <w:abstractNumId w:val="11"/>
  </w:num>
  <w:num w:numId="27" w16cid:durableId="1458256114">
    <w:abstractNumId w:val="21"/>
  </w:num>
  <w:num w:numId="28" w16cid:durableId="1432701989">
    <w:abstractNumId w:val="29"/>
  </w:num>
  <w:num w:numId="29" w16cid:durableId="1518428233">
    <w:abstractNumId w:val="5"/>
  </w:num>
  <w:num w:numId="30" w16cid:durableId="1236282166">
    <w:abstractNumId w:val="33"/>
  </w:num>
  <w:num w:numId="31" w16cid:durableId="1015427808">
    <w:abstractNumId w:val="2"/>
  </w:num>
  <w:num w:numId="32" w16cid:durableId="1483889216">
    <w:abstractNumId w:val="0"/>
  </w:num>
  <w:num w:numId="33" w16cid:durableId="1338187784">
    <w:abstractNumId w:val="4"/>
  </w:num>
  <w:num w:numId="34" w16cid:durableId="515854279">
    <w:abstractNumId w:val="18"/>
  </w:num>
  <w:num w:numId="35" w16cid:durableId="2128619238">
    <w:abstractNumId w:val="36"/>
  </w:num>
  <w:num w:numId="36" w16cid:durableId="1072921967">
    <w:abstractNumId w:val="30"/>
  </w:num>
  <w:num w:numId="37" w16cid:durableId="301349497">
    <w:abstractNumId w:val="1"/>
  </w:num>
  <w:num w:numId="38" w16cid:durableId="429131948">
    <w:abstractNumId w:val="26"/>
  </w:num>
  <w:num w:numId="39" w16cid:durableId="1896507204">
    <w:abstractNumId w:val="25"/>
  </w:num>
  <w:num w:numId="40" w16cid:durableId="839388923">
    <w:abstractNumId w:val="27"/>
  </w:num>
  <w:num w:numId="41" w16cid:durableId="78020079">
    <w:abstractNumId w:val="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TrueTypeFonts/>
  <w:saveSubsetFonts/>
  <w:activeWritingStyle w:lang="en-GB"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9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RUN" w:val="0"/>
  </w:docVars>
  <w:rsids>
    <w:rsidRoot w:val="00436C27"/>
    <w:rsid w:val="000014E9"/>
    <w:rsid w:val="000020B3"/>
    <w:rsid w:val="00002910"/>
    <w:rsid w:val="00002FFC"/>
    <w:rsid w:val="000059CD"/>
    <w:rsid w:val="00011B6F"/>
    <w:rsid w:val="0001274C"/>
    <w:rsid w:val="00014F3D"/>
    <w:rsid w:val="000160D8"/>
    <w:rsid w:val="0001648C"/>
    <w:rsid w:val="00021835"/>
    <w:rsid w:val="00021B33"/>
    <w:rsid w:val="00022E96"/>
    <w:rsid w:val="000232AA"/>
    <w:rsid w:val="000240EA"/>
    <w:rsid w:val="0002539C"/>
    <w:rsid w:val="0002632F"/>
    <w:rsid w:val="00030440"/>
    <w:rsid w:val="00030C81"/>
    <w:rsid w:val="00032F6B"/>
    <w:rsid w:val="00033011"/>
    <w:rsid w:val="000332A2"/>
    <w:rsid w:val="000344C4"/>
    <w:rsid w:val="0003472B"/>
    <w:rsid w:val="00035F75"/>
    <w:rsid w:val="000407AB"/>
    <w:rsid w:val="0004096F"/>
    <w:rsid w:val="00044D7D"/>
    <w:rsid w:val="00045B40"/>
    <w:rsid w:val="000523B0"/>
    <w:rsid w:val="00056091"/>
    <w:rsid w:val="0005686E"/>
    <w:rsid w:val="000575F4"/>
    <w:rsid w:val="00061D7D"/>
    <w:rsid w:val="0006225A"/>
    <w:rsid w:val="00064083"/>
    <w:rsid w:val="0006487F"/>
    <w:rsid w:val="000726BE"/>
    <w:rsid w:val="00072741"/>
    <w:rsid w:val="000746A5"/>
    <w:rsid w:val="00075903"/>
    <w:rsid w:val="00075A46"/>
    <w:rsid w:val="00076058"/>
    <w:rsid w:val="0007705C"/>
    <w:rsid w:val="0007725D"/>
    <w:rsid w:val="00077EE2"/>
    <w:rsid w:val="00082032"/>
    <w:rsid w:val="00082C7B"/>
    <w:rsid w:val="00083A3A"/>
    <w:rsid w:val="00085272"/>
    <w:rsid w:val="00095EB8"/>
    <w:rsid w:val="00096CED"/>
    <w:rsid w:val="000A274B"/>
    <w:rsid w:val="000A2E5E"/>
    <w:rsid w:val="000A3671"/>
    <w:rsid w:val="000A3CFA"/>
    <w:rsid w:val="000A48DB"/>
    <w:rsid w:val="000A61B6"/>
    <w:rsid w:val="000A7E6B"/>
    <w:rsid w:val="000B0185"/>
    <w:rsid w:val="000B033E"/>
    <w:rsid w:val="000B119A"/>
    <w:rsid w:val="000B1427"/>
    <w:rsid w:val="000B1C30"/>
    <w:rsid w:val="000B431A"/>
    <w:rsid w:val="000B6876"/>
    <w:rsid w:val="000B6AA6"/>
    <w:rsid w:val="000B747B"/>
    <w:rsid w:val="000B7EFF"/>
    <w:rsid w:val="000C003E"/>
    <w:rsid w:val="000C100A"/>
    <w:rsid w:val="000C1B4F"/>
    <w:rsid w:val="000C211A"/>
    <w:rsid w:val="000C6A92"/>
    <w:rsid w:val="000C7B8A"/>
    <w:rsid w:val="000D5615"/>
    <w:rsid w:val="000D5D2A"/>
    <w:rsid w:val="000E0BD7"/>
    <w:rsid w:val="000E0FCC"/>
    <w:rsid w:val="000E15DA"/>
    <w:rsid w:val="000E1A16"/>
    <w:rsid w:val="000E1F6E"/>
    <w:rsid w:val="000E5E2B"/>
    <w:rsid w:val="000F1796"/>
    <w:rsid w:val="000F32DD"/>
    <w:rsid w:val="000F4640"/>
    <w:rsid w:val="001012B2"/>
    <w:rsid w:val="00103A25"/>
    <w:rsid w:val="001048DB"/>
    <w:rsid w:val="00105211"/>
    <w:rsid w:val="00105A33"/>
    <w:rsid w:val="0010756E"/>
    <w:rsid w:val="001100A8"/>
    <w:rsid w:val="001149C5"/>
    <w:rsid w:val="00114DE8"/>
    <w:rsid w:val="001158B9"/>
    <w:rsid w:val="00116329"/>
    <w:rsid w:val="00116CBA"/>
    <w:rsid w:val="001177AC"/>
    <w:rsid w:val="00117D73"/>
    <w:rsid w:val="00121CC3"/>
    <w:rsid w:val="0012223B"/>
    <w:rsid w:val="00122BDB"/>
    <w:rsid w:val="00123402"/>
    <w:rsid w:val="001278E3"/>
    <w:rsid w:val="00130AB8"/>
    <w:rsid w:val="00131A1F"/>
    <w:rsid w:val="00132624"/>
    <w:rsid w:val="00132901"/>
    <w:rsid w:val="00135AB6"/>
    <w:rsid w:val="0013628E"/>
    <w:rsid w:val="00142088"/>
    <w:rsid w:val="00143EB9"/>
    <w:rsid w:val="001442DF"/>
    <w:rsid w:val="00144C2E"/>
    <w:rsid w:val="0014555E"/>
    <w:rsid w:val="0015015F"/>
    <w:rsid w:val="00151E4A"/>
    <w:rsid w:val="001522C4"/>
    <w:rsid w:val="00155F2E"/>
    <w:rsid w:val="001567AC"/>
    <w:rsid w:val="00157128"/>
    <w:rsid w:val="00161245"/>
    <w:rsid w:val="001626BB"/>
    <w:rsid w:val="001626D7"/>
    <w:rsid w:val="00162D4E"/>
    <w:rsid w:val="00163027"/>
    <w:rsid w:val="0017025B"/>
    <w:rsid w:val="00171511"/>
    <w:rsid w:val="001730FC"/>
    <w:rsid w:val="001738FF"/>
    <w:rsid w:val="0018119F"/>
    <w:rsid w:val="001816E2"/>
    <w:rsid w:val="00183DB2"/>
    <w:rsid w:val="00185F15"/>
    <w:rsid w:val="00186020"/>
    <w:rsid w:val="0018725B"/>
    <w:rsid w:val="00187F3C"/>
    <w:rsid w:val="00187FF8"/>
    <w:rsid w:val="00192813"/>
    <w:rsid w:val="00193046"/>
    <w:rsid w:val="00194A98"/>
    <w:rsid w:val="001A20B3"/>
    <w:rsid w:val="001A2B9E"/>
    <w:rsid w:val="001A3D5C"/>
    <w:rsid w:val="001A5335"/>
    <w:rsid w:val="001A5BEC"/>
    <w:rsid w:val="001B1498"/>
    <w:rsid w:val="001B197E"/>
    <w:rsid w:val="001B41E8"/>
    <w:rsid w:val="001B5243"/>
    <w:rsid w:val="001B5BE4"/>
    <w:rsid w:val="001C17B9"/>
    <w:rsid w:val="001C2FBA"/>
    <w:rsid w:val="001C5865"/>
    <w:rsid w:val="001C5A86"/>
    <w:rsid w:val="001C6DFE"/>
    <w:rsid w:val="001C7550"/>
    <w:rsid w:val="001C78B4"/>
    <w:rsid w:val="001D1034"/>
    <w:rsid w:val="001D2E85"/>
    <w:rsid w:val="001D499F"/>
    <w:rsid w:val="001D67FF"/>
    <w:rsid w:val="001D726A"/>
    <w:rsid w:val="001E0C20"/>
    <w:rsid w:val="001E1C9C"/>
    <w:rsid w:val="001E2C4A"/>
    <w:rsid w:val="001E2D2A"/>
    <w:rsid w:val="001E4AAB"/>
    <w:rsid w:val="001E4CE4"/>
    <w:rsid w:val="001E66C6"/>
    <w:rsid w:val="001F095C"/>
    <w:rsid w:val="001F1C96"/>
    <w:rsid w:val="001F54DF"/>
    <w:rsid w:val="001F5CC1"/>
    <w:rsid w:val="001F7810"/>
    <w:rsid w:val="00202F93"/>
    <w:rsid w:val="00205481"/>
    <w:rsid w:val="00205B8F"/>
    <w:rsid w:val="00206C0A"/>
    <w:rsid w:val="0021014F"/>
    <w:rsid w:val="00213D3F"/>
    <w:rsid w:val="00215488"/>
    <w:rsid w:val="00216475"/>
    <w:rsid w:val="00217353"/>
    <w:rsid w:val="00221850"/>
    <w:rsid w:val="00223C39"/>
    <w:rsid w:val="00224400"/>
    <w:rsid w:val="00227FDF"/>
    <w:rsid w:val="00230E54"/>
    <w:rsid w:val="00233782"/>
    <w:rsid w:val="00235E07"/>
    <w:rsid w:val="00240CC0"/>
    <w:rsid w:val="002418AD"/>
    <w:rsid w:val="00241A8D"/>
    <w:rsid w:val="00242891"/>
    <w:rsid w:val="002438B8"/>
    <w:rsid w:val="00244FE9"/>
    <w:rsid w:val="002466D3"/>
    <w:rsid w:val="00250536"/>
    <w:rsid w:val="00250B2E"/>
    <w:rsid w:val="00251667"/>
    <w:rsid w:val="00253813"/>
    <w:rsid w:val="00254F63"/>
    <w:rsid w:val="00255AED"/>
    <w:rsid w:val="002605C4"/>
    <w:rsid w:val="00262D64"/>
    <w:rsid w:val="00262F3F"/>
    <w:rsid w:val="002637C6"/>
    <w:rsid w:val="00264BD9"/>
    <w:rsid w:val="0026791F"/>
    <w:rsid w:val="00271A93"/>
    <w:rsid w:val="002731B8"/>
    <w:rsid w:val="00273B76"/>
    <w:rsid w:val="002763A1"/>
    <w:rsid w:val="00277E58"/>
    <w:rsid w:val="002800DE"/>
    <w:rsid w:val="002818B4"/>
    <w:rsid w:val="002839FB"/>
    <w:rsid w:val="00284620"/>
    <w:rsid w:val="00284826"/>
    <w:rsid w:val="00285BD6"/>
    <w:rsid w:val="0028636A"/>
    <w:rsid w:val="00286E07"/>
    <w:rsid w:val="0028748E"/>
    <w:rsid w:val="00287977"/>
    <w:rsid w:val="00287D5B"/>
    <w:rsid w:val="002900CF"/>
    <w:rsid w:val="002938F4"/>
    <w:rsid w:val="002939B1"/>
    <w:rsid w:val="00296739"/>
    <w:rsid w:val="00296CCB"/>
    <w:rsid w:val="00297E02"/>
    <w:rsid w:val="002A0F2D"/>
    <w:rsid w:val="002A1649"/>
    <w:rsid w:val="002A3F59"/>
    <w:rsid w:val="002A4ED0"/>
    <w:rsid w:val="002B15A0"/>
    <w:rsid w:val="002B304D"/>
    <w:rsid w:val="002B5921"/>
    <w:rsid w:val="002B766B"/>
    <w:rsid w:val="002B7B5C"/>
    <w:rsid w:val="002C0874"/>
    <w:rsid w:val="002C263F"/>
    <w:rsid w:val="002C27AA"/>
    <w:rsid w:val="002C3600"/>
    <w:rsid w:val="002C4388"/>
    <w:rsid w:val="002C5CA0"/>
    <w:rsid w:val="002C7158"/>
    <w:rsid w:val="002C770A"/>
    <w:rsid w:val="002C7962"/>
    <w:rsid w:val="002D499D"/>
    <w:rsid w:val="002D4B26"/>
    <w:rsid w:val="002D5540"/>
    <w:rsid w:val="002D657C"/>
    <w:rsid w:val="002D6A81"/>
    <w:rsid w:val="002D7239"/>
    <w:rsid w:val="002E041F"/>
    <w:rsid w:val="002E07E2"/>
    <w:rsid w:val="002E2A14"/>
    <w:rsid w:val="002E4A09"/>
    <w:rsid w:val="002E4CB9"/>
    <w:rsid w:val="002E61D9"/>
    <w:rsid w:val="002F36CF"/>
    <w:rsid w:val="002F4756"/>
    <w:rsid w:val="002F4E86"/>
    <w:rsid w:val="002F667E"/>
    <w:rsid w:val="002F7227"/>
    <w:rsid w:val="0030185C"/>
    <w:rsid w:val="00301D22"/>
    <w:rsid w:val="00301DCF"/>
    <w:rsid w:val="003042EE"/>
    <w:rsid w:val="00304513"/>
    <w:rsid w:val="00305052"/>
    <w:rsid w:val="00305EDA"/>
    <w:rsid w:val="003060F4"/>
    <w:rsid w:val="00310422"/>
    <w:rsid w:val="00311841"/>
    <w:rsid w:val="00311870"/>
    <w:rsid w:val="003127D7"/>
    <w:rsid w:val="0031288E"/>
    <w:rsid w:val="00314B73"/>
    <w:rsid w:val="00315D7A"/>
    <w:rsid w:val="00317725"/>
    <w:rsid w:val="003202B7"/>
    <w:rsid w:val="003215D3"/>
    <w:rsid w:val="00321AF8"/>
    <w:rsid w:val="00325939"/>
    <w:rsid w:val="00326547"/>
    <w:rsid w:val="00330F28"/>
    <w:rsid w:val="00331AF6"/>
    <w:rsid w:val="00331FC1"/>
    <w:rsid w:val="00333517"/>
    <w:rsid w:val="00336117"/>
    <w:rsid w:val="00336522"/>
    <w:rsid w:val="00336638"/>
    <w:rsid w:val="00337EBC"/>
    <w:rsid w:val="003436B0"/>
    <w:rsid w:val="00345363"/>
    <w:rsid w:val="00352199"/>
    <w:rsid w:val="0035440F"/>
    <w:rsid w:val="0035543C"/>
    <w:rsid w:val="00356CE4"/>
    <w:rsid w:val="003573F5"/>
    <w:rsid w:val="0036039E"/>
    <w:rsid w:val="00360C73"/>
    <w:rsid w:val="00364D5D"/>
    <w:rsid w:val="00364F56"/>
    <w:rsid w:val="00365468"/>
    <w:rsid w:val="00372B75"/>
    <w:rsid w:val="0037406B"/>
    <w:rsid w:val="003746E2"/>
    <w:rsid w:val="003768EA"/>
    <w:rsid w:val="003769AF"/>
    <w:rsid w:val="00376CAA"/>
    <w:rsid w:val="00376E23"/>
    <w:rsid w:val="0037798A"/>
    <w:rsid w:val="00380125"/>
    <w:rsid w:val="0038254F"/>
    <w:rsid w:val="00382CD3"/>
    <w:rsid w:val="00383276"/>
    <w:rsid w:val="00383FA2"/>
    <w:rsid w:val="00384093"/>
    <w:rsid w:val="003851EA"/>
    <w:rsid w:val="0038554D"/>
    <w:rsid w:val="00385681"/>
    <w:rsid w:val="003860C5"/>
    <w:rsid w:val="0038754E"/>
    <w:rsid w:val="00387CFF"/>
    <w:rsid w:val="00390A6C"/>
    <w:rsid w:val="00391BB8"/>
    <w:rsid w:val="00392FD5"/>
    <w:rsid w:val="0039468C"/>
    <w:rsid w:val="003977DC"/>
    <w:rsid w:val="003A043A"/>
    <w:rsid w:val="003A2070"/>
    <w:rsid w:val="003A350A"/>
    <w:rsid w:val="003A49B1"/>
    <w:rsid w:val="003A505E"/>
    <w:rsid w:val="003A5E06"/>
    <w:rsid w:val="003A5E29"/>
    <w:rsid w:val="003A6548"/>
    <w:rsid w:val="003B092A"/>
    <w:rsid w:val="003B1432"/>
    <w:rsid w:val="003B247C"/>
    <w:rsid w:val="003B3F00"/>
    <w:rsid w:val="003B4B87"/>
    <w:rsid w:val="003B65F4"/>
    <w:rsid w:val="003B6F94"/>
    <w:rsid w:val="003C03AC"/>
    <w:rsid w:val="003C17F4"/>
    <w:rsid w:val="003C2399"/>
    <w:rsid w:val="003C3BBD"/>
    <w:rsid w:val="003C5346"/>
    <w:rsid w:val="003C5602"/>
    <w:rsid w:val="003C6A50"/>
    <w:rsid w:val="003C6BD6"/>
    <w:rsid w:val="003D03AF"/>
    <w:rsid w:val="003D0772"/>
    <w:rsid w:val="003D22AC"/>
    <w:rsid w:val="003D31E2"/>
    <w:rsid w:val="003D45F3"/>
    <w:rsid w:val="003D6086"/>
    <w:rsid w:val="003E15E3"/>
    <w:rsid w:val="003E1921"/>
    <w:rsid w:val="003E259C"/>
    <w:rsid w:val="003E60DE"/>
    <w:rsid w:val="003F03B2"/>
    <w:rsid w:val="003F0483"/>
    <w:rsid w:val="003F1021"/>
    <w:rsid w:val="003F1278"/>
    <w:rsid w:val="003F166E"/>
    <w:rsid w:val="003F23C4"/>
    <w:rsid w:val="003F5326"/>
    <w:rsid w:val="003F6E8E"/>
    <w:rsid w:val="003F784C"/>
    <w:rsid w:val="004046B0"/>
    <w:rsid w:val="00404A59"/>
    <w:rsid w:val="00407B8B"/>
    <w:rsid w:val="00410B6E"/>
    <w:rsid w:val="004113CF"/>
    <w:rsid w:val="00412655"/>
    <w:rsid w:val="00412CB5"/>
    <w:rsid w:val="004146FA"/>
    <w:rsid w:val="00414F28"/>
    <w:rsid w:val="004177C6"/>
    <w:rsid w:val="00417EE0"/>
    <w:rsid w:val="00420066"/>
    <w:rsid w:val="0042071A"/>
    <w:rsid w:val="00422425"/>
    <w:rsid w:val="00423AF6"/>
    <w:rsid w:val="00425964"/>
    <w:rsid w:val="00425C03"/>
    <w:rsid w:val="00425C89"/>
    <w:rsid w:val="00427143"/>
    <w:rsid w:val="00427C2A"/>
    <w:rsid w:val="00430673"/>
    <w:rsid w:val="004309E1"/>
    <w:rsid w:val="00431180"/>
    <w:rsid w:val="00431EBC"/>
    <w:rsid w:val="00432056"/>
    <w:rsid w:val="0043266F"/>
    <w:rsid w:val="00433A4D"/>
    <w:rsid w:val="004345FE"/>
    <w:rsid w:val="00434D3C"/>
    <w:rsid w:val="00436C27"/>
    <w:rsid w:val="004412FA"/>
    <w:rsid w:val="00443108"/>
    <w:rsid w:val="00443325"/>
    <w:rsid w:val="00445B0A"/>
    <w:rsid w:val="0044688D"/>
    <w:rsid w:val="00446FE7"/>
    <w:rsid w:val="0045049A"/>
    <w:rsid w:val="00451127"/>
    <w:rsid w:val="004522B7"/>
    <w:rsid w:val="0045315A"/>
    <w:rsid w:val="00457471"/>
    <w:rsid w:val="004577AE"/>
    <w:rsid w:val="00457ABE"/>
    <w:rsid w:val="004601DB"/>
    <w:rsid w:val="00461686"/>
    <w:rsid w:val="00462873"/>
    <w:rsid w:val="00462DB6"/>
    <w:rsid w:val="00464927"/>
    <w:rsid w:val="0046649B"/>
    <w:rsid w:val="00467779"/>
    <w:rsid w:val="00471017"/>
    <w:rsid w:val="00471DFE"/>
    <w:rsid w:val="004726D6"/>
    <w:rsid w:val="00474A22"/>
    <w:rsid w:val="0047710D"/>
    <w:rsid w:val="004823E0"/>
    <w:rsid w:val="004828DB"/>
    <w:rsid w:val="0048309D"/>
    <w:rsid w:val="004836FC"/>
    <w:rsid w:val="004851F0"/>
    <w:rsid w:val="004921A5"/>
    <w:rsid w:val="004921A8"/>
    <w:rsid w:val="004966D9"/>
    <w:rsid w:val="00496919"/>
    <w:rsid w:val="00496A6F"/>
    <w:rsid w:val="00497A6C"/>
    <w:rsid w:val="004A02B2"/>
    <w:rsid w:val="004A0983"/>
    <w:rsid w:val="004A1D83"/>
    <w:rsid w:val="004A41E7"/>
    <w:rsid w:val="004A55EA"/>
    <w:rsid w:val="004B10F0"/>
    <w:rsid w:val="004B464A"/>
    <w:rsid w:val="004B64BF"/>
    <w:rsid w:val="004C168E"/>
    <w:rsid w:val="004C1A50"/>
    <w:rsid w:val="004C1C25"/>
    <w:rsid w:val="004C5294"/>
    <w:rsid w:val="004C576B"/>
    <w:rsid w:val="004C5AB9"/>
    <w:rsid w:val="004C794F"/>
    <w:rsid w:val="004D22A9"/>
    <w:rsid w:val="004D57C6"/>
    <w:rsid w:val="004D5CC1"/>
    <w:rsid w:val="004D5D23"/>
    <w:rsid w:val="004D6032"/>
    <w:rsid w:val="004D6594"/>
    <w:rsid w:val="004E02CB"/>
    <w:rsid w:val="004E46D8"/>
    <w:rsid w:val="004E4AAA"/>
    <w:rsid w:val="004E5EC2"/>
    <w:rsid w:val="004F00B3"/>
    <w:rsid w:val="004F1F8D"/>
    <w:rsid w:val="004F4197"/>
    <w:rsid w:val="004F4C3E"/>
    <w:rsid w:val="004F5CC1"/>
    <w:rsid w:val="004F6570"/>
    <w:rsid w:val="005014FD"/>
    <w:rsid w:val="00503BBA"/>
    <w:rsid w:val="005047A9"/>
    <w:rsid w:val="00506D9F"/>
    <w:rsid w:val="00512EEF"/>
    <w:rsid w:val="00513BCB"/>
    <w:rsid w:val="00515075"/>
    <w:rsid w:val="00517CA7"/>
    <w:rsid w:val="00520213"/>
    <w:rsid w:val="0052049C"/>
    <w:rsid w:val="00526201"/>
    <w:rsid w:val="00527FAC"/>
    <w:rsid w:val="00530A78"/>
    <w:rsid w:val="00533680"/>
    <w:rsid w:val="0053433C"/>
    <w:rsid w:val="00534363"/>
    <w:rsid w:val="00534E39"/>
    <w:rsid w:val="00536F1F"/>
    <w:rsid w:val="00537146"/>
    <w:rsid w:val="00541BE5"/>
    <w:rsid w:val="0054218F"/>
    <w:rsid w:val="00542896"/>
    <w:rsid w:val="005429B3"/>
    <w:rsid w:val="0054366A"/>
    <w:rsid w:val="005460CA"/>
    <w:rsid w:val="00546325"/>
    <w:rsid w:val="00546A00"/>
    <w:rsid w:val="005473C3"/>
    <w:rsid w:val="00547C9E"/>
    <w:rsid w:val="00547E9C"/>
    <w:rsid w:val="00550AAF"/>
    <w:rsid w:val="0055145E"/>
    <w:rsid w:val="00551CF4"/>
    <w:rsid w:val="00552E3E"/>
    <w:rsid w:val="00552F92"/>
    <w:rsid w:val="0055426A"/>
    <w:rsid w:val="005542C6"/>
    <w:rsid w:val="005543E6"/>
    <w:rsid w:val="005546E5"/>
    <w:rsid w:val="00554F15"/>
    <w:rsid w:val="00561D74"/>
    <w:rsid w:val="00561E18"/>
    <w:rsid w:val="0056410E"/>
    <w:rsid w:val="00565BAD"/>
    <w:rsid w:val="00565E53"/>
    <w:rsid w:val="005700EA"/>
    <w:rsid w:val="00571545"/>
    <w:rsid w:val="00573ED2"/>
    <w:rsid w:val="00576B13"/>
    <w:rsid w:val="00577EE8"/>
    <w:rsid w:val="0058135E"/>
    <w:rsid w:val="0058181D"/>
    <w:rsid w:val="00581ACD"/>
    <w:rsid w:val="00582C11"/>
    <w:rsid w:val="00582C31"/>
    <w:rsid w:val="005840BA"/>
    <w:rsid w:val="005846D6"/>
    <w:rsid w:val="00584949"/>
    <w:rsid w:val="00584A03"/>
    <w:rsid w:val="00584E4C"/>
    <w:rsid w:val="005863C6"/>
    <w:rsid w:val="005868C4"/>
    <w:rsid w:val="00586F13"/>
    <w:rsid w:val="005905E9"/>
    <w:rsid w:val="00591329"/>
    <w:rsid w:val="0059509F"/>
    <w:rsid w:val="005979D6"/>
    <w:rsid w:val="005A02BC"/>
    <w:rsid w:val="005A2EEA"/>
    <w:rsid w:val="005A3D4E"/>
    <w:rsid w:val="005A4995"/>
    <w:rsid w:val="005B0AF7"/>
    <w:rsid w:val="005B1198"/>
    <w:rsid w:val="005B17E9"/>
    <w:rsid w:val="005B26A9"/>
    <w:rsid w:val="005B364E"/>
    <w:rsid w:val="005B38C2"/>
    <w:rsid w:val="005B4A52"/>
    <w:rsid w:val="005B4F93"/>
    <w:rsid w:val="005C1B2E"/>
    <w:rsid w:val="005C25B9"/>
    <w:rsid w:val="005C2978"/>
    <w:rsid w:val="005C2D3A"/>
    <w:rsid w:val="005C33AE"/>
    <w:rsid w:val="005C521C"/>
    <w:rsid w:val="005D0392"/>
    <w:rsid w:val="005D0CAC"/>
    <w:rsid w:val="005D0D81"/>
    <w:rsid w:val="005D43BA"/>
    <w:rsid w:val="005D7372"/>
    <w:rsid w:val="005E159B"/>
    <w:rsid w:val="005E4CD1"/>
    <w:rsid w:val="005E60D2"/>
    <w:rsid w:val="005E681D"/>
    <w:rsid w:val="005E6F7B"/>
    <w:rsid w:val="005E6FBA"/>
    <w:rsid w:val="005E7EE0"/>
    <w:rsid w:val="005F173A"/>
    <w:rsid w:val="005F4624"/>
    <w:rsid w:val="005F49F7"/>
    <w:rsid w:val="005F4A46"/>
    <w:rsid w:val="005F4AAE"/>
    <w:rsid w:val="005F512E"/>
    <w:rsid w:val="005F57DA"/>
    <w:rsid w:val="005F5AB2"/>
    <w:rsid w:val="0060192B"/>
    <w:rsid w:val="00605F32"/>
    <w:rsid w:val="0060791E"/>
    <w:rsid w:val="00613A74"/>
    <w:rsid w:val="006140DC"/>
    <w:rsid w:val="0061765F"/>
    <w:rsid w:val="00620014"/>
    <w:rsid w:val="00620375"/>
    <w:rsid w:val="00620A19"/>
    <w:rsid w:val="00623130"/>
    <w:rsid w:val="00624A37"/>
    <w:rsid w:val="00630DA8"/>
    <w:rsid w:val="00631090"/>
    <w:rsid w:val="0063247C"/>
    <w:rsid w:val="006325F3"/>
    <w:rsid w:val="0063435E"/>
    <w:rsid w:val="00635DB2"/>
    <w:rsid w:val="006372F9"/>
    <w:rsid w:val="00637560"/>
    <w:rsid w:val="006377C9"/>
    <w:rsid w:val="00641A71"/>
    <w:rsid w:val="00642839"/>
    <w:rsid w:val="00644799"/>
    <w:rsid w:val="006452B8"/>
    <w:rsid w:val="006453CB"/>
    <w:rsid w:val="00645AC7"/>
    <w:rsid w:val="0064682D"/>
    <w:rsid w:val="00646B66"/>
    <w:rsid w:val="00650285"/>
    <w:rsid w:val="0065259D"/>
    <w:rsid w:val="006531A5"/>
    <w:rsid w:val="00655EEA"/>
    <w:rsid w:val="0065604C"/>
    <w:rsid w:val="0065656E"/>
    <w:rsid w:val="006603CF"/>
    <w:rsid w:val="00661A07"/>
    <w:rsid w:val="00661FAF"/>
    <w:rsid w:val="0066268C"/>
    <w:rsid w:val="00666C43"/>
    <w:rsid w:val="006703E7"/>
    <w:rsid w:val="00672F13"/>
    <w:rsid w:val="00673AA8"/>
    <w:rsid w:val="006750E3"/>
    <w:rsid w:val="00675E84"/>
    <w:rsid w:val="0067617F"/>
    <w:rsid w:val="00676BA5"/>
    <w:rsid w:val="00677094"/>
    <w:rsid w:val="006772B2"/>
    <w:rsid w:val="00677C85"/>
    <w:rsid w:val="00681040"/>
    <w:rsid w:val="006825DA"/>
    <w:rsid w:val="00684086"/>
    <w:rsid w:val="006847D4"/>
    <w:rsid w:val="00687876"/>
    <w:rsid w:val="00690A95"/>
    <w:rsid w:val="006911BB"/>
    <w:rsid w:val="00691833"/>
    <w:rsid w:val="006947E8"/>
    <w:rsid w:val="00694FC8"/>
    <w:rsid w:val="00695947"/>
    <w:rsid w:val="00697AE4"/>
    <w:rsid w:val="006A027A"/>
    <w:rsid w:val="006A2193"/>
    <w:rsid w:val="006A2DD5"/>
    <w:rsid w:val="006A5C6A"/>
    <w:rsid w:val="006A6DB6"/>
    <w:rsid w:val="006A706C"/>
    <w:rsid w:val="006A7F32"/>
    <w:rsid w:val="006B1AAE"/>
    <w:rsid w:val="006B1B07"/>
    <w:rsid w:val="006B29D8"/>
    <w:rsid w:val="006B69D0"/>
    <w:rsid w:val="006B6E0B"/>
    <w:rsid w:val="006B7D05"/>
    <w:rsid w:val="006C0AC4"/>
    <w:rsid w:val="006C0DA5"/>
    <w:rsid w:val="006C107A"/>
    <w:rsid w:val="006C1265"/>
    <w:rsid w:val="006C4497"/>
    <w:rsid w:val="006C53D0"/>
    <w:rsid w:val="006C5941"/>
    <w:rsid w:val="006C6D34"/>
    <w:rsid w:val="006C7486"/>
    <w:rsid w:val="006D24E9"/>
    <w:rsid w:val="006D38C6"/>
    <w:rsid w:val="006D4876"/>
    <w:rsid w:val="006D76CB"/>
    <w:rsid w:val="006D7B51"/>
    <w:rsid w:val="006E0200"/>
    <w:rsid w:val="006E10D3"/>
    <w:rsid w:val="006E3896"/>
    <w:rsid w:val="006E5F90"/>
    <w:rsid w:val="006E7DD6"/>
    <w:rsid w:val="006F022C"/>
    <w:rsid w:val="006F0430"/>
    <w:rsid w:val="006F0648"/>
    <w:rsid w:val="006F086D"/>
    <w:rsid w:val="006F1725"/>
    <w:rsid w:val="006F3182"/>
    <w:rsid w:val="006F46CA"/>
    <w:rsid w:val="007016E3"/>
    <w:rsid w:val="007016EF"/>
    <w:rsid w:val="00701FC6"/>
    <w:rsid w:val="00701FF9"/>
    <w:rsid w:val="00702A07"/>
    <w:rsid w:val="007040CB"/>
    <w:rsid w:val="00704204"/>
    <w:rsid w:val="00704BC1"/>
    <w:rsid w:val="0070662B"/>
    <w:rsid w:val="0070740A"/>
    <w:rsid w:val="00713E5C"/>
    <w:rsid w:val="00722B1B"/>
    <w:rsid w:val="00723259"/>
    <w:rsid w:val="00723ED9"/>
    <w:rsid w:val="00726464"/>
    <w:rsid w:val="00730225"/>
    <w:rsid w:val="0073130F"/>
    <w:rsid w:val="007323D6"/>
    <w:rsid w:val="00733293"/>
    <w:rsid w:val="00733517"/>
    <w:rsid w:val="007339C5"/>
    <w:rsid w:val="00734F08"/>
    <w:rsid w:val="00736B63"/>
    <w:rsid w:val="00737338"/>
    <w:rsid w:val="00737527"/>
    <w:rsid w:val="00740D37"/>
    <w:rsid w:val="00741189"/>
    <w:rsid w:val="00743377"/>
    <w:rsid w:val="00745A8E"/>
    <w:rsid w:val="00747205"/>
    <w:rsid w:val="007477D6"/>
    <w:rsid w:val="007502C0"/>
    <w:rsid w:val="00751307"/>
    <w:rsid w:val="007528A4"/>
    <w:rsid w:val="00754A64"/>
    <w:rsid w:val="00755145"/>
    <w:rsid w:val="00755E87"/>
    <w:rsid w:val="00757FCA"/>
    <w:rsid w:val="00761206"/>
    <w:rsid w:val="00762AD6"/>
    <w:rsid w:val="00763F39"/>
    <w:rsid w:val="007652A0"/>
    <w:rsid w:val="00766C2C"/>
    <w:rsid w:val="00774D80"/>
    <w:rsid w:val="00774E33"/>
    <w:rsid w:val="0077663E"/>
    <w:rsid w:val="00784B22"/>
    <w:rsid w:val="00787AB8"/>
    <w:rsid w:val="00790C15"/>
    <w:rsid w:val="00791BB8"/>
    <w:rsid w:val="00794AED"/>
    <w:rsid w:val="00796DA8"/>
    <w:rsid w:val="0079773F"/>
    <w:rsid w:val="00797886"/>
    <w:rsid w:val="007A0390"/>
    <w:rsid w:val="007A3045"/>
    <w:rsid w:val="007A5F85"/>
    <w:rsid w:val="007A65D0"/>
    <w:rsid w:val="007A6EA1"/>
    <w:rsid w:val="007A7A12"/>
    <w:rsid w:val="007B09F8"/>
    <w:rsid w:val="007B3184"/>
    <w:rsid w:val="007B3248"/>
    <w:rsid w:val="007B434C"/>
    <w:rsid w:val="007B6CA0"/>
    <w:rsid w:val="007B7A2B"/>
    <w:rsid w:val="007C0DB5"/>
    <w:rsid w:val="007C0E3B"/>
    <w:rsid w:val="007C1054"/>
    <w:rsid w:val="007C1235"/>
    <w:rsid w:val="007C5249"/>
    <w:rsid w:val="007C6B6B"/>
    <w:rsid w:val="007C77BA"/>
    <w:rsid w:val="007D438E"/>
    <w:rsid w:val="007D74D5"/>
    <w:rsid w:val="007D769F"/>
    <w:rsid w:val="007E033B"/>
    <w:rsid w:val="007E1C55"/>
    <w:rsid w:val="007E1E2E"/>
    <w:rsid w:val="007E3BA5"/>
    <w:rsid w:val="007E4868"/>
    <w:rsid w:val="007E665E"/>
    <w:rsid w:val="007F1B98"/>
    <w:rsid w:val="007F2F13"/>
    <w:rsid w:val="007F3199"/>
    <w:rsid w:val="007F4B19"/>
    <w:rsid w:val="00802196"/>
    <w:rsid w:val="00802576"/>
    <w:rsid w:val="0080309F"/>
    <w:rsid w:val="00805A58"/>
    <w:rsid w:val="00807082"/>
    <w:rsid w:val="008107FE"/>
    <w:rsid w:val="00812694"/>
    <w:rsid w:val="00816049"/>
    <w:rsid w:val="0081692C"/>
    <w:rsid w:val="008212CA"/>
    <w:rsid w:val="00821721"/>
    <w:rsid w:val="0082501B"/>
    <w:rsid w:val="008253C7"/>
    <w:rsid w:val="00825DC8"/>
    <w:rsid w:val="00825E70"/>
    <w:rsid w:val="0082697E"/>
    <w:rsid w:val="00827B6F"/>
    <w:rsid w:val="008323B0"/>
    <w:rsid w:val="008326C9"/>
    <w:rsid w:val="008327CE"/>
    <w:rsid w:val="008332FF"/>
    <w:rsid w:val="0083395A"/>
    <w:rsid w:val="0083435B"/>
    <w:rsid w:val="00835718"/>
    <w:rsid w:val="008401C0"/>
    <w:rsid w:val="0084257F"/>
    <w:rsid w:val="0084327A"/>
    <w:rsid w:val="0084463D"/>
    <w:rsid w:val="00844689"/>
    <w:rsid w:val="0084631F"/>
    <w:rsid w:val="00847AD1"/>
    <w:rsid w:val="008519BC"/>
    <w:rsid w:val="00852383"/>
    <w:rsid w:val="0085306C"/>
    <w:rsid w:val="0085483D"/>
    <w:rsid w:val="00855B9F"/>
    <w:rsid w:val="0085692C"/>
    <w:rsid w:val="00856DD0"/>
    <w:rsid w:val="00857A63"/>
    <w:rsid w:val="00857C2E"/>
    <w:rsid w:val="0086132B"/>
    <w:rsid w:val="00861467"/>
    <w:rsid w:val="00861802"/>
    <w:rsid w:val="0086273E"/>
    <w:rsid w:val="00864394"/>
    <w:rsid w:val="00867C0B"/>
    <w:rsid w:val="00871459"/>
    <w:rsid w:val="0087181E"/>
    <w:rsid w:val="008757C0"/>
    <w:rsid w:val="00877C6B"/>
    <w:rsid w:val="00882D0A"/>
    <w:rsid w:val="008839BD"/>
    <w:rsid w:val="0088484B"/>
    <w:rsid w:val="00885DDF"/>
    <w:rsid w:val="008873BB"/>
    <w:rsid w:val="008906DD"/>
    <w:rsid w:val="008929D4"/>
    <w:rsid w:val="00894151"/>
    <w:rsid w:val="00895606"/>
    <w:rsid w:val="008959CE"/>
    <w:rsid w:val="008962F6"/>
    <w:rsid w:val="00896CDC"/>
    <w:rsid w:val="00896DBE"/>
    <w:rsid w:val="008A39E0"/>
    <w:rsid w:val="008A56EC"/>
    <w:rsid w:val="008A6778"/>
    <w:rsid w:val="008A6E65"/>
    <w:rsid w:val="008B15A3"/>
    <w:rsid w:val="008B47EA"/>
    <w:rsid w:val="008B4EA3"/>
    <w:rsid w:val="008B4F53"/>
    <w:rsid w:val="008B564B"/>
    <w:rsid w:val="008C06FC"/>
    <w:rsid w:val="008C23C3"/>
    <w:rsid w:val="008C241D"/>
    <w:rsid w:val="008C2436"/>
    <w:rsid w:val="008C3BD1"/>
    <w:rsid w:val="008C497D"/>
    <w:rsid w:val="008D1F86"/>
    <w:rsid w:val="008D4CB0"/>
    <w:rsid w:val="008D4CD6"/>
    <w:rsid w:val="008D62F3"/>
    <w:rsid w:val="008D653F"/>
    <w:rsid w:val="008D79FC"/>
    <w:rsid w:val="008E1447"/>
    <w:rsid w:val="008E1963"/>
    <w:rsid w:val="008E27D8"/>
    <w:rsid w:val="008E3D92"/>
    <w:rsid w:val="008E620D"/>
    <w:rsid w:val="008E7E24"/>
    <w:rsid w:val="008F0617"/>
    <w:rsid w:val="008F2603"/>
    <w:rsid w:val="008F2743"/>
    <w:rsid w:val="008F53B4"/>
    <w:rsid w:val="008F7189"/>
    <w:rsid w:val="00901828"/>
    <w:rsid w:val="00901A5B"/>
    <w:rsid w:val="00901FC4"/>
    <w:rsid w:val="009021FD"/>
    <w:rsid w:val="009030FF"/>
    <w:rsid w:val="0090778F"/>
    <w:rsid w:val="009121C5"/>
    <w:rsid w:val="0091355D"/>
    <w:rsid w:val="0091662A"/>
    <w:rsid w:val="009175C3"/>
    <w:rsid w:val="00921891"/>
    <w:rsid w:val="009221DC"/>
    <w:rsid w:val="00922AC7"/>
    <w:rsid w:val="009235D9"/>
    <w:rsid w:val="009241C1"/>
    <w:rsid w:val="00924BEE"/>
    <w:rsid w:val="00925BFF"/>
    <w:rsid w:val="0092641C"/>
    <w:rsid w:val="009275D8"/>
    <w:rsid w:val="00933F52"/>
    <w:rsid w:val="00933F79"/>
    <w:rsid w:val="009353EB"/>
    <w:rsid w:val="00937D16"/>
    <w:rsid w:val="00941131"/>
    <w:rsid w:val="00941C56"/>
    <w:rsid w:val="00942CD7"/>
    <w:rsid w:val="00942E2E"/>
    <w:rsid w:val="00943D00"/>
    <w:rsid w:val="00944ECF"/>
    <w:rsid w:val="00945EBD"/>
    <w:rsid w:val="00946BC5"/>
    <w:rsid w:val="00952BF5"/>
    <w:rsid w:val="00953535"/>
    <w:rsid w:val="009539EF"/>
    <w:rsid w:val="0095710D"/>
    <w:rsid w:val="009605B4"/>
    <w:rsid w:val="00961A9F"/>
    <w:rsid w:val="00964044"/>
    <w:rsid w:val="009642F7"/>
    <w:rsid w:val="00965875"/>
    <w:rsid w:val="00966655"/>
    <w:rsid w:val="00972558"/>
    <w:rsid w:val="00981588"/>
    <w:rsid w:val="00981962"/>
    <w:rsid w:val="009822C9"/>
    <w:rsid w:val="00982302"/>
    <w:rsid w:val="00982524"/>
    <w:rsid w:val="009829F9"/>
    <w:rsid w:val="009838B0"/>
    <w:rsid w:val="009846FD"/>
    <w:rsid w:val="0098526F"/>
    <w:rsid w:val="00985B08"/>
    <w:rsid w:val="00985E08"/>
    <w:rsid w:val="00986005"/>
    <w:rsid w:val="00986079"/>
    <w:rsid w:val="00987629"/>
    <w:rsid w:val="00991B2B"/>
    <w:rsid w:val="00991ED9"/>
    <w:rsid w:val="00994881"/>
    <w:rsid w:val="00994F71"/>
    <w:rsid w:val="00996C96"/>
    <w:rsid w:val="009A0A22"/>
    <w:rsid w:val="009A0BD9"/>
    <w:rsid w:val="009A19FE"/>
    <w:rsid w:val="009A24CE"/>
    <w:rsid w:val="009A2A67"/>
    <w:rsid w:val="009A2A7B"/>
    <w:rsid w:val="009A3933"/>
    <w:rsid w:val="009A50A9"/>
    <w:rsid w:val="009A5FA8"/>
    <w:rsid w:val="009A613F"/>
    <w:rsid w:val="009A6B28"/>
    <w:rsid w:val="009A7B8B"/>
    <w:rsid w:val="009B0865"/>
    <w:rsid w:val="009B1802"/>
    <w:rsid w:val="009B1D74"/>
    <w:rsid w:val="009B20E3"/>
    <w:rsid w:val="009B2283"/>
    <w:rsid w:val="009B2AA6"/>
    <w:rsid w:val="009B40AD"/>
    <w:rsid w:val="009B6152"/>
    <w:rsid w:val="009B6634"/>
    <w:rsid w:val="009B6909"/>
    <w:rsid w:val="009B785E"/>
    <w:rsid w:val="009C2AE2"/>
    <w:rsid w:val="009C384C"/>
    <w:rsid w:val="009C7B4E"/>
    <w:rsid w:val="009D03E1"/>
    <w:rsid w:val="009D2596"/>
    <w:rsid w:val="009D4CEE"/>
    <w:rsid w:val="009E1950"/>
    <w:rsid w:val="009E279A"/>
    <w:rsid w:val="009E29DE"/>
    <w:rsid w:val="009E2EE7"/>
    <w:rsid w:val="009E45B4"/>
    <w:rsid w:val="009E4A34"/>
    <w:rsid w:val="009E5696"/>
    <w:rsid w:val="009E59D3"/>
    <w:rsid w:val="009E7CF9"/>
    <w:rsid w:val="009E7D81"/>
    <w:rsid w:val="009F31A0"/>
    <w:rsid w:val="009F436A"/>
    <w:rsid w:val="009F5235"/>
    <w:rsid w:val="009F6EE8"/>
    <w:rsid w:val="009F777F"/>
    <w:rsid w:val="00A02501"/>
    <w:rsid w:val="00A03B97"/>
    <w:rsid w:val="00A03D30"/>
    <w:rsid w:val="00A0429E"/>
    <w:rsid w:val="00A11FA6"/>
    <w:rsid w:val="00A133D6"/>
    <w:rsid w:val="00A14468"/>
    <w:rsid w:val="00A14D1E"/>
    <w:rsid w:val="00A1525A"/>
    <w:rsid w:val="00A15C24"/>
    <w:rsid w:val="00A15EAE"/>
    <w:rsid w:val="00A172BC"/>
    <w:rsid w:val="00A2125D"/>
    <w:rsid w:val="00A22BBA"/>
    <w:rsid w:val="00A23079"/>
    <w:rsid w:val="00A235BF"/>
    <w:rsid w:val="00A23785"/>
    <w:rsid w:val="00A243E0"/>
    <w:rsid w:val="00A25FB3"/>
    <w:rsid w:val="00A262CB"/>
    <w:rsid w:val="00A3052D"/>
    <w:rsid w:val="00A3229A"/>
    <w:rsid w:val="00A34E83"/>
    <w:rsid w:val="00A35E98"/>
    <w:rsid w:val="00A35F85"/>
    <w:rsid w:val="00A376DD"/>
    <w:rsid w:val="00A37AAA"/>
    <w:rsid w:val="00A40EA8"/>
    <w:rsid w:val="00A41A35"/>
    <w:rsid w:val="00A434BA"/>
    <w:rsid w:val="00A447AF"/>
    <w:rsid w:val="00A469FC"/>
    <w:rsid w:val="00A470A4"/>
    <w:rsid w:val="00A51069"/>
    <w:rsid w:val="00A51A3E"/>
    <w:rsid w:val="00A54B3E"/>
    <w:rsid w:val="00A54FA4"/>
    <w:rsid w:val="00A5769C"/>
    <w:rsid w:val="00A6385E"/>
    <w:rsid w:val="00A63A02"/>
    <w:rsid w:val="00A65035"/>
    <w:rsid w:val="00A651BC"/>
    <w:rsid w:val="00A66EF2"/>
    <w:rsid w:val="00A677D8"/>
    <w:rsid w:val="00A67CF3"/>
    <w:rsid w:val="00A70AC7"/>
    <w:rsid w:val="00A71393"/>
    <w:rsid w:val="00A71469"/>
    <w:rsid w:val="00A725F2"/>
    <w:rsid w:val="00A73345"/>
    <w:rsid w:val="00A74564"/>
    <w:rsid w:val="00A75069"/>
    <w:rsid w:val="00A75783"/>
    <w:rsid w:val="00A76EC9"/>
    <w:rsid w:val="00A80331"/>
    <w:rsid w:val="00A804F9"/>
    <w:rsid w:val="00A80887"/>
    <w:rsid w:val="00A8353D"/>
    <w:rsid w:val="00A84333"/>
    <w:rsid w:val="00A845C9"/>
    <w:rsid w:val="00A86BA1"/>
    <w:rsid w:val="00A875ED"/>
    <w:rsid w:val="00A90FCC"/>
    <w:rsid w:val="00A91CD6"/>
    <w:rsid w:val="00A92C2A"/>
    <w:rsid w:val="00A94D6F"/>
    <w:rsid w:val="00A95477"/>
    <w:rsid w:val="00A96E41"/>
    <w:rsid w:val="00A9763C"/>
    <w:rsid w:val="00AA0E67"/>
    <w:rsid w:val="00AA1365"/>
    <w:rsid w:val="00AA2471"/>
    <w:rsid w:val="00AA36FC"/>
    <w:rsid w:val="00AA4EDC"/>
    <w:rsid w:val="00AA5456"/>
    <w:rsid w:val="00AA67EC"/>
    <w:rsid w:val="00AA71ED"/>
    <w:rsid w:val="00AB0222"/>
    <w:rsid w:val="00AB02B7"/>
    <w:rsid w:val="00AB22B1"/>
    <w:rsid w:val="00AB415A"/>
    <w:rsid w:val="00AB5207"/>
    <w:rsid w:val="00AB55F9"/>
    <w:rsid w:val="00AB74A4"/>
    <w:rsid w:val="00AC1925"/>
    <w:rsid w:val="00AC2F67"/>
    <w:rsid w:val="00AC3D18"/>
    <w:rsid w:val="00AC40D5"/>
    <w:rsid w:val="00AC57C2"/>
    <w:rsid w:val="00AC61AB"/>
    <w:rsid w:val="00AC7AE5"/>
    <w:rsid w:val="00AD0A08"/>
    <w:rsid w:val="00AD20F1"/>
    <w:rsid w:val="00AD2419"/>
    <w:rsid w:val="00AD4629"/>
    <w:rsid w:val="00AD58F5"/>
    <w:rsid w:val="00AD5CF3"/>
    <w:rsid w:val="00AD74D8"/>
    <w:rsid w:val="00AE242B"/>
    <w:rsid w:val="00AE4B84"/>
    <w:rsid w:val="00AE4D0C"/>
    <w:rsid w:val="00AE5B84"/>
    <w:rsid w:val="00AE7629"/>
    <w:rsid w:val="00AF19DE"/>
    <w:rsid w:val="00AF2B9A"/>
    <w:rsid w:val="00AF2F67"/>
    <w:rsid w:val="00AF4309"/>
    <w:rsid w:val="00AF43DF"/>
    <w:rsid w:val="00AF5EDD"/>
    <w:rsid w:val="00AF6344"/>
    <w:rsid w:val="00B00D46"/>
    <w:rsid w:val="00B00ECC"/>
    <w:rsid w:val="00B01D04"/>
    <w:rsid w:val="00B026EA"/>
    <w:rsid w:val="00B05497"/>
    <w:rsid w:val="00B0597E"/>
    <w:rsid w:val="00B05AE4"/>
    <w:rsid w:val="00B06B32"/>
    <w:rsid w:val="00B110BD"/>
    <w:rsid w:val="00B112C8"/>
    <w:rsid w:val="00B11D62"/>
    <w:rsid w:val="00B1296A"/>
    <w:rsid w:val="00B15D67"/>
    <w:rsid w:val="00B15EE4"/>
    <w:rsid w:val="00B16A7A"/>
    <w:rsid w:val="00B17B74"/>
    <w:rsid w:val="00B23D47"/>
    <w:rsid w:val="00B23F48"/>
    <w:rsid w:val="00B25054"/>
    <w:rsid w:val="00B26820"/>
    <w:rsid w:val="00B30F91"/>
    <w:rsid w:val="00B326E9"/>
    <w:rsid w:val="00B3446B"/>
    <w:rsid w:val="00B3518F"/>
    <w:rsid w:val="00B36BFC"/>
    <w:rsid w:val="00B370A1"/>
    <w:rsid w:val="00B37819"/>
    <w:rsid w:val="00B45C39"/>
    <w:rsid w:val="00B47D1D"/>
    <w:rsid w:val="00B529CF"/>
    <w:rsid w:val="00B53A92"/>
    <w:rsid w:val="00B53E43"/>
    <w:rsid w:val="00B54548"/>
    <w:rsid w:val="00B54AF2"/>
    <w:rsid w:val="00B54C88"/>
    <w:rsid w:val="00B55206"/>
    <w:rsid w:val="00B5623F"/>
    <w:rsid w:val="00B57706"/>
    <w:rsid w:val="00B57A6E"/>
    <w:rsid w:val="00B60080"/>
    <w:rsid w:val="00B6207D"/>
    <w:rsid w:val="00B62762"/>
    <w:rsid w:val="00B65E63"/>
    <w:rsid w:val="00B6691C"/>
    <w:rsid w:val="00B672EA"/>
    <w:rsid w:val="00B674CE"/>
    <w:rsid w:val="00B721A6"/>
    <w:rsid w:val="00B73D66"/>
    <w:rsid w:val="00B746E1"/>
    <w:rsid w:val="00B76CDF"/>
    <w:rsid w:val="00B8084C"/>
    <w:rsid w:val="00B8328B"/>
    <w:rsid w:val="00B83F59"/>
    <w:rsid w:val="00B851DA"/>
    <w:rsid w:val="00B87848"/>
    <w:rsid w:val="00B92BE6"/>
    <w:rsid w:val="00B94402"/>
    <w:rsid w:val="00B94922"/>
    <w:rsid w:val="00BA1724"/>
    <w:rsid w:val="00BA173C"/>
    <w:rsid w:val="00BA1B4C"/>
    <w:rsid w:val="00BA2D2F"/>
    <w:rsid w:val="00BA2ED1"/>
    <w:rsid w:val="00BA3E1A"/>
    <w:rsid w:val="00BA53C2"/>
    <w:rsid w:val="00BA7434"/>
    <w:rsid w:val="00BB196D"/>
    <w:rsid w:val="00BB4F92"/>
    <w:rsid w:val="00BB74D8"/>
    <w:rsid w:val="00BC1307"/>
    <w:rsid w:val="00BC137F"/>
    <w:rsid w:val="00BC4138"/>
    <w:rsid w:val="00BC53CA"/>
    <w:rsid w:val="00BC7966"/>
    <w:rsid w:val="00BD1E48"/>
    <w:rsid w:val="00BD54D9"/>
    <w:rsid w:val="00BD6CDC"/>
    <w:rsid w:val="00BD6E40"/>
    <w:rsid w:val="00BE0ED8"/>
    <w:rsid w:val="00BE23A8"/>
    <w:rsid w:val="00BE2AC7"/>
    <w:rsid w:val="00BE3494"/>
    <w:rsid w:val="00BE4584"/>
    <w:rsid w:val="00BE632D"/>
    <w:rsid w:val="00BE7E38"/>
    <w:rsid w:val="00BF1712"/>
    <w:rsid w:val="00BF1E8B"/>
    <w:rsid w:val="00BF302E"/>
    <w:rsid w:val="00BF3831"/>
    <w:rsid w:val="00BF462A"/>
    <w:rsid w:val="00BF5071"/>
    <w:rsid w:val="00BF5D98"/>
    <w:rsid w:val="00C0069C"/>
    <w:rsid w:val="00C00DFA"/>
    <w:rsid w:val="00C01E86"/>
    <w:rsid w:val="00C021A7"/>
    <w:rsid w:val="00C03469"/>
    <w:rsid w:val="00C04701"/>
    <w:rsid w:val="00C05671"/>
    <w:rsid w:val="00C10019"/>
    <w:rsid w:val="00C10165"/>
    <w:rsid w:val="00C11E00"/>
    <w:rsid w:val="00C12E48"/>
    <w:rsid w:val="00C13D22"/>
    <w:rsid w:val="00C142E5"/>
    <w:rsid w:val="00C149FA"/>
    <w:rsid w:val="00C20F9B"/>
    <w:rsid w:val="00C21418"/>
    <w:rsid w:val="00C21BEC"/>
    <w:rsid w:val="00C23B49"/>
    <w:rsid w:val="00C24CC5"/>
    <w:rsid w:val="00C256AC"/>
    <w:rsid w:val="00C258D9"/>
    <w:rsid w:val="00C25CFE"/>
    <w:rsid w:val="00C2754D"/>
    <w:rsid w:val="00C310AC"/>
    <w:rsid w:val="00C31B54"/>
    <w:rsid w:val="00C333AB"/>
    <w:rsid w:val="00C34610"/>
    <w:rsid w:val="00C3608A"/>
    <w:rsid w:val="00C3729C"/>
    <w:rsid w:val="00C40E8C"/>
    <w:rsid w:val="00C41535"/>
    <w:rsid w:val="00C422A7"/>
    <w:rsid w:val="00C42416"/>
    <w:rsid w:val="00C4338A"/>
    <w:rsid w:val="00C43BD4"/>
    <w:rsid w:val="00C4443A"/>
    <w:rsid w:val="00C445C9"/>
    <w:rsid w:val="00C4634A"/>
    <w:rsid w:val="00C521CA"/>
    <w:rsid w:val="00C528B9"/>
    <w:rsid w:val="00C52DB5"/>
    <w:rsid w:val="00C52E04"/>
    <w:rsid w:val="00C56B95"/>
    <w:rsid w:val="00C57902"/>
    <w:rsid w:val="00C61702"/>
    <w:rsid w:val="00C61BDA"/>
    <w:rsid w:val="00C6230E"/>
    <w:rsid w:val="00C62E67"/>
    <w:rsid w:val="00C66001"/>
    <w:rsid w:val="00C663E0"/>
    <w:rsid w:val="00C676B3"/>
    <w:rsid w:val="00C67A97"/>
    <w:rsid w:val="00C72BEF"/>
    <w:rsid w:val="00C73824"/>
    <w:rsid w:val="00C73883"/>
    <w:rsid w:val="00C7392D"/>
    <w:rsid w:val="00C73C67"/>
    <w:rsid w:val="00C745B4"/>
    <w:rsid w:val="00C75CDA"/>
    <w:rsid w:val="00C76E8D"/>
    <w:rsid w:val="00C8000F"/>
    <w:rsid w:val="00C8774F"/>
    <w:rsid w:val="00C904CC"/>
    <w:rsid w:val="00C95E7B"/>
    <w:rsid w:val="00C97870"/>
    <w:rsid w:val="00CA2A2A"/>
    <w:rsid w:val="00CA2ADD"/>
    <w:rsid w:val="00CA4816"/>
    <w:rsid w:val="00CA504E"/>
    <w:rsid w:val="00CA5FD7"/>
    <w:rsid w:val="00CA6377"/>
    <w:rsid w:val="00CA64C9"/>
    <w:rsid w:val="00CA669C"/>
    <w:rsid w:val="00CA6C3F"/>
    <w:rsid w:val="00CA6EB4"/>
    <w:rsid w:val="00CA761A"/>
    <w:rsid w:val="00CA7743"/>
    <w:rsid w:val="00CA7A43"/>
    <w:rsid w:val="00CB0E0A"/>
    <w:rsid w:val="00CB13DD"/>
    <w:rsid w:val="00CB27CB"/>
    <w:rsid w:val="00CB5356"/>
    <w:rsid w:val="00CB5F41"/>
    <w:rsid w:val="00CB7CBA"/>
    <w:rsid w:val="00CC2C71"/>
    <w:rsid w:val="00CC493B"/>
    <w:rsid w:val="00CD0A19"/>
    <w:rsid w:val="00CD1B83"/>
    <w:rsid w:val="00CD2C31"/>
    <w:rsid w:val="00CD30A6"/>
    <w:rsid w:val="00CD3101"/>
    <w:rsid w:val="00CD4ED3"/>
    <w:rsid w:val="00CD53CD"/>
    <w:rsid w:val="00CD5C00"/>
    <w:rsid w:val="00CD6DF5"/>
    <w:rsid w:val="00CD7D33"/>
    <w:rsid w:val="00CE1C3B"/>
    <w:rsid w:val="00CE1F95"/>
    <w:rsid w:val="00CE4684"/>
    <w:rsid w:val="00CE5860"/>
    <w:rsid w:val="00CE64F9"/>
    <w:rsid w:val="00CF1A62"/>
    <w:rsid w:val="00CF2BD4"/>
    <w:rsid w:val="00CF3FB2"/>
    <w:rsid w:val="00CF4135"/>
    <w:rsid w:val="00CF552D"/>
    <w:rsid w:val="00D01693"/>
    <w:rsid w:val="00D02D64"/>
    <w:rsid w:val="00D02DBD"/>
    <w:rsid w:val="00D06172"/>
    <w:rsid w:val="00D06C28"/>
    <w:rsid w:val="00D06EE3"/>
    <w:rsid w:val="00D1080B"/>
    <w:rsid w:val="00D11EF0"/>
    <w:rsid w:val="00D149B6"/>
    <w:rsid w:val="00D1580C"/>
    <w:rsid w:val="00D162A4"/>
    <w:rsid w:val="00D17292"/>
    <w:rsid w:val="00D21449"/>
    <w:rsid w:val="00D26C30"/>
    <w:rsid w:val="00D30CB1"/>
    <w:rsid w:val="00D3294B"/>
    <w:rsid w:val="00D34941"/>
    <w:rsid w:val="00D35F09"/>
    <w:rsid w:val="00D41EA6"/>
    <w:rsid w:val="00D433B0"/>
    <w:rsid w:val="00D436E4"/>
    <w:rsid w:val="00D43D13"/>
    <w:rsid w:val="00D43F93"/>
    <w:rsid w:val="00D44E5D"/>
    <w:rsid w:val="00D45736"/>
    <w:rsid w:val="00D47689"/>
    <w:rsid w:val="00D47C91"/>
    <w:rsid w:val="00D47F98"/>
    <w:rsid w:val="00D50FB4"/>
    <w:rsid w:val="00D517B5"/>
    <w:rsid w:val="00D51DA4"/>
    <w:rsid w:val="00D54B9D"/>
    <w:rsid w:val="00D559DF"/>
    <w:rsid w:val="00D57F96"/>
    <w:rsid w:val="00D60118"/>
    <w:rsid w:val="00D60A93"/>
    <w:rsid w:val="00D60F86"/>
    <w:rsid w:val="00D618BE"/>
    <w:rsid w:val="00D6506C"/>
    <w:rsid w:val="00D72EAB"/>
    <w:rsid w:val="00D73416"/>
    <w:rsid w:val="00D745C8"/>
    <w:rsid w:val="00D74F46"/>
    <w:rsid w:val="00D76E45"/>
    <w:rsid w:val="00D775EF"/>
    <w:rsid w:val="00D808C9"/>
    <w:rsid w:val="00D82D35"/>
    <w:rsid w:val="00D83652"/>
    <w:rsid w:val="00D836BD"/>
    <w:rsid w:val="00D83DE1"/>
    <w:rsid w:val="00D84CC7"/>
    <w:rsid w:val="00D8505C"/>
    <w:rsid w:val="00D933EB"/>
    <w:rsid w:val="00D93F43"/>
    <w:rsid w:val="00D944F4"/>
    <w:rsid w:val="00DA0AB3"/>
    <w:rsid w:val="00DA2AF2"/>
    <w:rsid w:val="00DA2C17"/>
    <w:rsid w:val="00DA3F9C"/>
    <w:rsid w:val="00DA715D"/>
    <w:rsid w:val="00DA727A"/>
    <w:rsid w:val="00DB07D9"/>
    <w:rsid w:val="00DB164C"/>
    <w:rsid w:val="00DB40F5"/>
    <w:rsid w:val="00DB47B0"/>
    <w:rsid w:val="00DB5E33"/>
    <w:rsid w:val="00DB78D9"/>
    <w:rsid w:val="00DB7D22"/>
    <w:rsid w:val="00DC2CF6"/>
    <w:rsid w:val="00DC5FE3"/>
    <w:rsid w:val="00DC7790"/>
    <w:rsid w:val="00DC7D1E"/>
    <w:rsid w:val="00DD1A42"/>
    <w:rsid w:val="00DD345D"/>
    <w:rsid w:val="00DD34C8"/>
    <w:rsid w:val="00DD435C"/>
    <w:rsid w:val="00DD53F1"/>
    <w:rsid w:val="00DE0686"/>
    <w:rsid w:val="00DE2C4B"/>
    <w:rsid w:val="00DE3508"/>
    <w:rsid w:val="00DE3ABE"/>
    <w:rsid w:val="00DE6C87"/>
    <w:rsid w:val="00DE7BEA"/>
    <w:rsid w:val="00DF048C"/>
    <w:rsid w:val="00DF0718"/>
    <w:rsid w:val="00DF255B"/>
    <w:rsid w:val="00DF30FF"/>
    <w:rsid w:val="00DF4132"/>
    <w:rsid w:val="00DF4581"/>
    <w:rsid w:val="00DF5375"/>
    <w:rsid w:val="00DF5939"/>
    <w:rsid w:val="00E00BF9"/>
    <w:rsid w:val="00E01929"/>
    <w:rsid w:val="00E01B27"/>
    <w:rsid w:val="00E108A0"/>
    <w:rsid w:val="00E11655"/>
    <w:rsid w:val="00E11CB1"/>
    <w:rsid w:val="00E1231F"/>
    <w:rsid w:val="00E1594A"/>
    <w:rsid w:val="00E16C09"/>
    <w:rsid w:val="00E212C9"/>
    <w:rsid w:val="00E2332C"/>
    <w:rsid w:val="00E23B6B"/>
    <w:rsid w:val="00E25DE4"/>
    <w:rsid w:val="00E26354"/>
    <w:rsid w:val="00E263D7"/>
    <w:rsid w:val="00E309A7"/>
    <w:rsid w:val="00E31225"/>
    <w:rsid w:val="00E32F26"/>
    <w:rsid w:val="00E3461D"/>
    <w:rsid w:val="00E36136"/>
    <w:rsid w:val="00E364F1"/>
    <w:rsid w:val="00E36F77"/>
    <w:rsid w:val="00E4253C"/>
    <w:rsid w:val="00E42AFB"/>
    <w:rsid w:val="00E444F1"/>
    <w:rsid w:val="00E44BA4"/>
    <w:rsid w:val="00E4532E"/>
    <w:rsid w:val="00E4585B"/>
    <w:rsid w:val="00E45DFE"/>
    <w:rsid w:val="00E5032C"/>
    <w:rsid w:val="00E50623"/>
    <w:rsid w:val="00E50A33"/>
    <w:rsid w:val="00E51932"/>
    <w:rsid w:val="00E52DD4"/>
    <w:rsid w:val="00E548FA"/>
    <w:rsid w:val="00E55CB6"/>
    <w:rsid w:val="00E6186D"/>
    <w:rsid w:val="00E61D8A"/>
    <w:rsid w:val="00E65307"/>
    <w:rsid w:val="00E65E6C"/>
    <w:rsid w:val="00E706C1"/>
    <w:rsid w:val="00E70C30"/>
    <w:rsid w:val="00E70D14"/>
    <w:rsid w:val="00E71C98"/>
    <w:rsid w:val="00E7286A"/>
    <w:rsid w:val="00E739F5"/>
    <w:rsid w:val="00E74766"/>
    <w:rsid w:val="00E748B1"/>
    <w:rsid w:val="00E74978"/>
    <w:rsid w:val="00E764D6"/>
    <w:rsid w:val="00E76956"/>
    <w:rsid w:val="00E76AA9"/>
    <w:rsid w:val="00E77FB7"/>
    <w:rsid w:val="00E8005F"/>
    <w:rsid w:val="00E806ED"/>
    <w:rsid w:val="00E80A56"/>
    <w:rsid w:val="00E90D56"/>
    <w:rsid w:val="00E925DF"/>
    <w:rsid w:val="00E92C0B"/>
    <w:rsid w:val="00E94509"/>
    <w:rsid w:val="00E95FF6"/>
    <w:rsid w:val="00E96C88"/>
    <w:rsid w:val="00E97414"/>
    <w:rsid w:val="00E97574"/>
    <w:rsid w:val="00EA0BA9"/>
    <w:rsid w:val="00EA1E94"/>
    <w:rsid w:val="00EA2091"/>
    <w:rsid w:val="00EA2BDC"/>
    <w:rsid w:val="00EA4940"/>
    <w:rsid w:val="00EA504F"/>
    <w:rsid w:val="00EA6B44"/>
    <w:rsid w:val="00EA7F7D"/>
    <w:rsid w:val="00EB0B7A"/>
    <w:rsid w:val="00EB0C80"/>
    <w:rsid w:val="00EB3EEB"/>
    <w:rsid w:val="00EB4690"/>
    <w:rsid w:val="00EB7E17"/>
    <w:rsid w:val="00EC052C"/>
    <w:rsid w:val="00EC0DE9"/>
    <w:rsid w:val="00EC1244"/>
    <w:rsid w:val="00EC185A"/>
    <w:rsid w:val="00EC28EC"/>
    <w:rsid w:val="00EC4857"/>
    <w:rsid w:val="00EC5809"/>
    <w:rsid w:val="00EC5E8E"/>
    <w:rsid w:val="00EC6125"/>
    <w:rsid w:val="00EC6A33"/>
    <w:rsid w:val="00ED0B84"/>
    <w:rsid w:val="00ED1372"/>
    <w:rsid w:val="00ED3C30"/>
    <w:rsid w:val="00ED4D6C"/>
    <w:rsid w:val="00ED55A4"/>
    <w:rsid w:val="00ED5CB5"/>
    <w:rsid w:val="00EE0E24"/>
    <w:rsid w:val="00EE490E"/>
    <w:rsid w:val="00EE5DC5"/>
    <w:rsid w:val="00EE619D"/>
    <w:rsid w:val="00EE798D"/>
    <w:rsid w:val="00EF01D0"/>
    <w:rsid w:val="00EF03EA"/>
    <w:rsid w:val="00EF21B1"/>
    <w:rsid w:val="00EF31C0"/>
    <w:rsid w:val="00EF31EF"/>
    <w:rsid w:val="00EF33B8"/>
    <w:rsid w:val="00EF5373"/>
    <w:rsid w:val="00EF69B4"/>
    <w:rsid w:val="00F01E64"/>
    <w:rsid w:val="00F0262B"/>
    <w:rsid w:val="00F029C4"/>
    <w:rsid w:val="00F029C7"/>
    <w:rsid w:val="00F02FEF"/>
    <w:rsid w:val="00F030DF"/>
    <w:rsid w:val="00F06556"/>
    <w:rsid w:val="00F07E43"/>
    <w:rsid w:val="00F11FC1"/>
    <w:rsid w:val="00F128D1"/>
    <w:rsid w:val="00F2092F"/>
    <w:rsid w:val="00F238A6"/>
    <w:rsid w:val="00F3013C"/>
    <w:rsid w:val="00F3148A"/>
    <w:rsid w:val="00F36331"/>
    <w:rsid w:val="00F3681D"/>
    <w:rsid w:val="00F36BDE"/>
    <w:rsid w:val="00F375E0"/>
    <w:rsid w:val="00F379CE"/>
    <w:rsid w:val="00F37C7A"/>
    <w:rsid w:val="00F446DC"/>
    <w:rsid w:val="00F45824"/>
    <w:rsid w:val="00F46B6E"/>
    <w:rsid w:val="00F50E65"/>
    <w:rsid w:val="00F5511C"/>
    <w:rsid w:val="00F60CA6"/>
    <w:rsid w:val="00F60DF8"/>
    <w:rsid w:val="00F63329"/>
    <w:rsid w:val="00F64DD8"/>
    <w:rsid w:val="00F6722D"/>
    <w:rsid w:val="00F67C12"/>
    <w:rsid w:val="00F7132B"/>
    <w:rsid w:val="00F71EF7"/>
    <w:rsid w:val="00F7322B"/>
    <w:rsid w:val="00F764AC"/>
    <w:rsid w:val="00F76B35"/>
    <w:rsid w:val="00F8218D"/>
    <w:rsid w:val="00F835BA"/>
    <w:rsid w:val="00F850C7"/>
    <w:rsid w:val="00F869BD"/>
    <w:rsid w:val="00F90A3A"/>
    <w:rsid w:val="00F931C6"/>
    <w:rsid w:val="00F93C51"/>
    <w:rsid w:val="00F93D0A"/>
    <w:rsid w:val="00F93FFC"/>
    <w:rsid w:val="00F942B8"/>
    <w:rsid w:val="00F95172"/>
    <w:rsid w:val="00F9611E"/>
    <w:rsid w:val="00F9640A"/>
    <w:rsid w:val="00F96542"/>
    <w:rsid w:val="00FA008F"/>
    <w:rsid w:val="00FA0224"/>
    <w:rsid w:val="00FA2F8E"/>
    <w:rsid w:val="00FA3895"/>
    <w:rsid w:val="00FA4FBC"/>
    <w:rsid w:val="00FA5551"/>
    <w:rsid w:val="00FA55AE"/>
    <w:rsid w:val="00FA687D"/>
    <w:rsid w:val="00FA6EFF"/>
    <w:rsid w:val="00FB1796"/>
    <w:rsid w:val="00FB2B39"/>
    <w:rsid w:val="00FC0400"/>
    <w:rsid w:val="00FC0A4B"/>
    <w:rsid w:val="00FC146D"/>
    <w:rsid w:val="00FC1F8A"/>
    <w:rsid w:val="00FC2217"/>
    <w:rsid w:val="00FC53A1"/>
    <w:rsid w:val="00FC560C"/>
    <w:rsid w:val="00FC5E89"/>
    <w:rsid w:val="00FC603A"/>
    <w:rsid w:val="00FC623F"/>
    <w:rsid w:val="00FC6456"/>
    <w:rsid w:val="00FC6A7B"/>
    <w:rsid w:val="00FC77C8"/>
    <w:rsid w:val="00FD00E8"/>
    <w:rsid w:val="00FD0215"/>
    <w:rsid w:val="00FD06F9"/>
    <w:rsid w:val="00FD1B61"/>
    <w:rsid w:val="00FD3620"/>
    <w:rsid w:val="00FD56B6"/>
    <w:rsid w:val="00FD664A"/>
    <w:rsid w:val="00FE1965"/>
    <w:rsid w:val="00FE1F44"/>
    <w:rsid w:val="00FE340C"/>
    <w:rsid w:val="00FE4784"/>
    <w:rsid w:val="00FE5042"/>
    <w:rsid w:val="00FE542A"/>
    <w:rsid w:val="00FE56DD"/>
    <w:rsid w:val="00FE63C8"/>
    <w:rsid w:val="00FF1771"/>
    <w:rsid w:val="00FF1C31"/>
    <w:rsid w:val="00FF2A60"/>
    <w:rsid w:val="00FF53A5"/>
    <w:rsid w:val="00FF682C"/>
    <w:rsid w:val="00FF6C97"/>
    <w:rsid w:val="06FFC6E6"/>
    <w:rsid w:val="1240F80A"/>
    <w:rsid w:val="1E042FA9"/>
    <w:rsid w:val="2951F88B"/>
    <w:rsid w:val="45F1D76E"/>
    <w:rsid w:val="4A6A4C85"/>
    <w:rsid w:val="4DB35FD8"/>
    <w:rsid w:val="4F5147BB"/>
    <w:rsid w:val="598E1ACC"/>
    <w:rsid w:val="6A20647D"/>
    <w:rsid w:val="7A0A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7D18E"/>
  <w15:docId w15:val="{59795F56-9911-4E6A-8553-C45B9AE449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0B7A"/>
    <w:rPr>
      <w:rFonts w:ascii="Arial" w:hAnsi="Arial"/>
      <w:sz w:val="22"/>
      <w:lang w:eastAsia="en-US"/>
    </w:rPr>
  </w:style>
  <w:style w:type="paragraph" w:styleId="Heading1">
    <w:name w:val="heading 1"/>
    <w:basedOn w:val="Normal"/>
    <w:next w:val="BodyText"/>
    <w:qFormat/>
    <w:pPr>
      <w:numPr>
        <w:numId w:val="2"/>
      </w:numPr>
      <w:spacing w:before="240"/>
      <w:outlineLvl w:val="0"/>
    </w:pPr>
    <w:rPr>
      <w:b/>
    </w:rPr>
  </w:style>
  <w:style w:type="paragraph" w:styleId="Heading2">
    <w:name w:val="heading 2"/>
    <w:basedOn w:val="Heading1"/>
    <w:next w:val="Normal"/>
    <w:qFormat/>
    <w:pPr>
      <w:numPr>
        <w:ilvl w:val="1"/>
        <w:numId w:val="3"/>
      </w:numPr>
      <w:spacing w:before="0"/>
      <w:outlineLvl w:val="1"/>
    </w:pPr>
    <w:rPr>
      <w:b w:val="0"/>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Data" w:customStyle="1">
    <w:name w:val="HeaderData"/>
    <w:basedOn w:val="Normal"/>
    <w:pPr>
      <w:spacing w:line="280" w:lineRule="exact"/>
    </w:pPr>
  </w:style>
  <w:style w:type="paragraph" w:styleId="HeaderPrompt" w:customStyle="1">
    <w:name w:val="HeaderPrompt"/>
    <w:basedOn w:val="Normal"/>
    <w:rPr>
      <w:b/>
    </w:rPr>
  </w:style>
  <w:style w:type="paragraph" w:styleId="RecipientAddress" w:customStyle="1">
    <w:name w:val="RecipientAddress"/>
    <w:basedOn w:val="Normal"/>
    <w:pPr>
      <w:spacing w:line="280" w:lineRule="exact"/>
    </w:pPr>
  </w:style>
  <w:style w:type="paragraph" w:styleId="Footer">
    <w:name w:val="footer"/>
    <w:basedOn w:val="Normal"/>
    <w:pPr>
      <w:tabs>
        <w:tab w:val="center" w:pos="4366"/>
        <w:tab w:val="right" w:pos="8732"/>
      </w:tabs>
    </w:pPr>
    <w:rPr>
      <w:sz w:val="19"/>
    </w:rPr>
  </w:style>
  <w:style w:type="paragraph" w:styleId="Header">
    <w:name w:val="header"/>
    <w:basedOn w:val="Normal"/>
    <w:pPr>
      <w:tabs>
        <w:tab w:val="right" w:pos="4366"/>
        <w:tab w:val="right" w:pos="8732"/>
      </w:tabs>
    </w:pPr>
    <w:rPr>
      <w:sz w:val="19"/>
    </w:rPr>
  </w:style>
  <w:style w:type="paragraph" w:styleId="Title">
    <w:name w:val="Title"/>
    <w:basedOn w:val="Department"/>
    <w:next w:val="Normal"/>
    <w:qFormat/>
    <w:rsid w:val="00C04701"/>
    <w:pPr>
      <w:spacing w:before="120"/>
      <w:jc w:val="right"/>
    </w:pPr>
    <w:rPr>
      <w:sz w:val="24"/>
      <w:szCs w:val="28"/>
    </w:rPr>
  </w:style>
  <w:style w:type="paragraph" w:styleId="Heading" w:customStyle="1">
    <w:name w:val="Heading"/>
    <w:basedOn w:val="Normal"/>
    <w:pPr>
      <w:tabs>
        <w:tab w:val="left" w:pos="567"/>
      </w:tabs>
      <w:spacing w:after="120"/>
    </w:pPr>
    <w:rPr>
      <w:b/>
      <w:kern w:val="20"/>
    </w:rPr>
  </w:style>
  <w:style w:type="paragraph" w:styleId="Reference" w:customStyle="1">
    <w:name w:val="Reference"/>
    <w:basedOn w:val="Normal"/>
    <w:pPr>
      <w:spacing w:line="280" w:lineRule="exact"/>
    </w:pPr>
    <w:rPr>
      <w:sz w:val="19"/>
    </w:rPr>
  </w:style>
  <w:style w:type="paragraph" w:styleId="Logo" w:customStyle="1">
    <w:name w:val="Logo"/>
    <w:basedOn w:val="Normal"/>
    <w:rPr>
      <w:rFonts w:ascii="Coventry Logo" w:hAnsi="Coventry Logo"/>
      <w:sz w:val="46"/>
    </w:rPr>
  </w:style>
  <w:style w:type="paragraph" w:styleId="BodyText">
    <w:name w:val="Body Text"/>
    <w:basedOn w:val="Normal"/>
    <w:pPr>
      <w:spacing w:after="240"/>
    </w:pPr>
  </w:style>
  <w:style w:type="paragraph" w:styleId="SenderDetails" w:customStyle="1">
    <w:name w:val="SenderDetails"/>
    <w:basedOn w:val="Normal"/>
    <w:pPr>
      <w:spacing w:line="240" w:lineRule="exact"/>
    </w:pPr>
    <w:rPr>
      <w:sz w:val="19"/>
    </w:rPr>
  </w:style>
  <w:style w:type="paragraph" w:styleId="DirectContact" w:customStyle="1">
    <w:name w:val="DirectContact"/>
    <w:basedOn w:val="Normal"/>
    <w:pPr>
      <w:spacing w:line="200" w:lineRule="exact"/>
    </w:pPr>
    <w:rPr>
      <w:b/>
      <w:sz w:val="16"/>
    </w:rPr>
  </w:style>
  <w:style w:type="paragraph" w:styleId="Department" w:customStyle="1">
    <w:name w:val="Department"/>
    <w:basedOn w:val="Normal"/>
    <w:rPr>
      <w:b/>
    </w:rPr>
  </w:style>
  <w:style w:type="paragraph" w:styleId="Salutation">
    <w:name w:val="Salutation"/>
    <w:basedOn w:val="Normal"/>
    <w:next w:val="Normal"/>
    <w:pPr>
      <w:spacing w:before="960"/>
    </w:pPr>
  </w:style>
  <w:style w:type="paragraph" w:styleId="ServiceFooter" w:customStyle="1">
    <w:name w:val="ServiceFooter"/>
    <w:basedOn w:val="Normal"/>
    <w:pPr>
      <w:spacing w:line="180" w:lineRule="exact"/>
    </w:pPr>
    <w:rPr>
      <w:sz w:val="14"/>
    </w:rPr>
  </w:style>
  <w:style w:type="paragraph" w:styleId="HeaderDataPrompt" w:customStyle="1">
    <w:name w:val="HeaderDataPrompt"/>
    <w:basedOn w:val="Normal"/>
    <w:pPr>
      <w:spacing w:line="200" w:lineRule="exact"/>
    </w:pPr>
    <w:rPr>
      <w:b/>
    </w:rPr>
  </w:style>
  <w:style w:type="paragraph" w:styleId="FooterConf" w:customStyle="1">
    <w:name w:val="FooterConf"/>
    <w:basedOn w:val="Footer"/>
    <w:rPr>
      <w:i/>
      <w:sz w:val="16"/>
    </w:rPr>
  </w:style>
  <w:style w:type="paragraph" w:styleId="StrapLine" w:customStyle="1">
    <w:name w:val="StrapLine"/>
    <w:basedOn w:val="Normal"/>
    <w:pPr>
      <w:jc w:val="right"/>
    </w:pPr>
    <w:rPr>
      <w:rFonts w:ascii="Mistral" w:hAnsi="Mistral"/>
      <w:sz w:val="36"/>
    </w:rPr>
  </w:style>
  <w:style w:type="paragraph" w:styleId="Default" w:customStyle="1">
    <w:name w:val="Default"/>
    <w:rsid w:val="00797886"/>
    <w:pPr>
      <w:autoSpaceDE w:val="0"/>
      <w:autoSpaceDN w:val="0"/>
      <w:adjustRightInd w:val="0"/>
    </w:pPr>
    <w:rPr>
      <w:rFonts w:ascii="Coventry Logo" w:hAnsi="Coventry Logo" w:cs="Coventry Logo"/>
      <w:color w:val="000000"/>
      <w:sz w:val="24"/>
      <w:szCs w:val="24"/>
    </w:rPr>
  </w:style>
  <w:style w:type="table" w:styleId="TableGrid">
    <w:name w:val="Table Grid"/>
    <w:basedOn w:val="TableNormal"/>
    <w:rsid w:val="007978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806ED"/>
    <w:pPr>
      <w:ind w:left="720"/>
      <w:contextualSpacing/>
    </w:pPr>
  </w:style>
  <w:style w:type="character" w:styleId="normaltextrun" w:customStyle="1">
    <w:name w:val="normaltextrun"/>
    <w:basedOn w:val="DefaultParagraphFont"/>
    <w:rsid w:val="00262D64"/>
  </w:style>
  <w:style w:type="character" w:styleId="eop" w:customStyle="1">
    <w:name w:val="eop"/>
    <w:basedOn w:val="DefaultParagraphFont"/>
    <w:rsid w:val="00262D64"/>
  </w:style>
  <w:style w:type="character" w:styleId="Hyperlink">
    <w:name w:val="Hyperlink"/>
    <w:basedOn w:val="DefaultParagraphFont"/>
    <w:uiPriority w:val="99"/>
    <w:unhideWhenUsed/>
    <w:rsid w:val="000E0BD7"/>
    <w:rPr>
      <w:color w:val="0563C1"/>
      <w:u w:val="single"/>
    </w:rPr>
  </w:style>
  <w:style w:type="paragraph" w:styleId="paragraph" w:customStyle="1">
    <w:name w:val="paragraph"/>
    <w:basedOn w:val="Normal"/>
    <w:rsid w:val="00496A6F"/>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497A6C"/>
    <w:rPr>
      <w:color w:val="605E5C"/>
      <w:shd w:val="clear" w:color="auto" w:fill="E1DFDD"/>
    </w:rPr>
  </w:style>
  <w:style w:type="paragraph" w:styleId="Revision">
    <w:name w:val="Revision"/>
    <w:hidden/>
    <w:uiPriority w:val="99"/>
    <w:semiHidden/>
    <w:rsid w:val="007E3BA5"/>
    <w:rPr>
      <w:rFonts w:ascii="Arial" w:hAnsi="Arial"/>
      <w:sz w:val="22"/>
      <w:lang w:eastAsia="en-US"/>
    </w:rPr>
  </w:style>
  <w:style w:type="character" w:styleId="FollowedHyperlink">
    <w:name w:val="FollowedHyperlink"/>
    <w:basedOn w:val="DefaultParagraphFont"/>
    <w:semiHidden/>
    <w:unhideWhenUsed/>
    <w:rsid w:val="00B83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562">
      <w:bodyDiv w:val="1"/>
      <w:marLeft w:val="0"/>
      <w:marRight w:val="0"/>
      <w:marTop w:val="0"/>
      <w:marBottom w:val="0"/>
      <w:divBdr>
        <w:top w:val="none" w:sz="0" w:space="0" w:color="auto"/>
        <w:left w:val="none" w:sz="0" w:space="0" w:color="auto"/>
        <w:bottom w:val="none" w:sz="0" w:space="0" w:color="auto"/>
        <w:right w:val="none" w:sz="0" w:space="0" w:color="auto"/>
      </w:divBdr>
      <w:divsChild>
        <w:div w:id="58485282">
          <w:marLeft w:val="0"/>
          <w:marRight w:val="0"/>
          <w:marTop w:val="0"/>
          <w:marBottom w:val="0"/>
          <w:divBdr>
            <w:top w:val="none" w:sz="0" w:space="0" w:color="auto"/>
            <w:left w:val="none" w:sz="0" w:space="0" w:color="auto"/>
            <w:bottom w:val="none" w:sz="0" w:space="0" w:color="auto"/>
            <w:right w:val="none" w:sz="0" w:space="0" w:color="auto"/>
          </w:divBdr>
        </w:div>
        <w:div w:id="1644505705">
          <w:marLeft w:val="0"/>
          <w:marRight w:val="0"/>
          <w:marTop w:val="0"/>
          <w:marBottom w:val="0"/>
          <w:divBdr>
            <w:top w:val="none" w:sz="0" w:space="0" w:color="auto"/>
            <w:left w:val="none" w:sz="0" w:space="0" w:color="auto"/>
            <w:bottom w:val="none" w:sz="0" w:space="0" w:color="auto"/>
            <w:right w:val="none" w:sz="0" w:space="0" w:color="auto"/>
          </w:divBdr>
        </w:div>
      </w:divsChild>
    </w:div>
    <w:div w:id="354039997">
      <w:bodyDiv w:val="1"/>
      <w:marLeft w:val="0"/>
      <w:marRight w:val="0"/>
      <w:marTop w:val="0"/>
      <w:marBottom w:val="0"/>
      <w:divBdr>
        <w:top w:val="none" w:sz="0" w:space="0" w:color="auto"/>
        <w:left w:val="none" w:sz="0" w:space="0" w:color="auto"/>
        <w:bottom w:val="none" w:sz="0" w:space="0" w:color="auto"/>
        <w:right w:val="none" w:sz="0" w:space="0" w:color="auto"/>
      </w:divBdr>
      <w:divsChild>
        <w:div w:id="870066586">
          <w:marLeft w:val="0"/>
          <w:marRight w:val="0"/>
          <w:marTop w:val="0"/>
          <w:marBottom w:val="0"/>
          <w:divBdr>
            <w:top w:val="none" w:sz="0" w:space="0" w:color="auto"/>
            <w:left w:val="none" w:sz="0" w:space="0" w:color="auto"/>
            <w:bottom w:val="none" w:sz="0" w:space="0" w:color="auto"/>
            <w:right w:val="none" w:sz="0" w:space="0" w:color="auto"/>
          </w:divBdr>
        </w:div>
        <w:div w:id="913122159">
          <w:marLeft w:val="0"/>
          <w:marRight w:val="0"/>
          <w:marTop w:val="0"/>
          <w:marBottom w:val="0"/>
          <w:divBdr>
            <w:top w:val="none" w:sz="0" w:space="0" w:color="auto"/>
            <w:left w:val="none" w:sz="0" w:space="0" w:color="auto"/>
            <w:bottom w:val="none" w:sz="0" w:space="0" w:color="auto"/>
            <w:right w:val="none" w:sz="0" w:space="0" w:color="auto"/>
          </w:divBdr>
        </w:div>
        <w:div w:id="1875540071">
          <w:marLeft w:val="0"/>
          <w:marRight w:val="0"/>
          <w:marTop w:val="0"/>
          <w:marBottom w:val="0"/>
          <w:divBdr>
            <w:top w:val="none" w:sz="0" w:space="0" w:color="auto"/>
            <w:left w:val="none" w:sz="0" w:space="0" w:color="auto"/>
            <w:bottom w:val="none" w:sz="0" w:space="0" w:color="auto"/>
            <w:right w:val="none" w:sz="0" w:space="0" w:color="auto"/>
          </w:divBdr>
        </w:div>
      </w:divsChild>
    </w:div>
    <w:div w:id="452209280">
      <w:bodyDiv w:val="1"/>
      <w:marLeft w:val="0"/>
      <w:marRight w:val="0"/>
      <w:marTop w:val="0"/>
      <w:marBottom w:val="0"/>
      <w:divBdr>
        <w:top w:val="none" w:sz="0" w:space="0" w:color="auto"/>
        <w:left w:val="none" w:sz="0" w:space="0" w:color="auto"/>
        <w:bottom w:val="none" w:sz="0" w:space="0" w:color="auto"/>
        <w:right w:val="none" w:sz="0" w:space="0" w:color="auto"/>
      </w:divBdr>
    </w:div>
    <w:div w:id="727189841">
      <w:bodyDiv w:val="1"/>
      <w:marLeft w:val="0"/>
      <w:marRight w:val="0"/>
      <w:marTop w:val="0"/>
      <w:marBottom w:val="0"/>
      <w:divBdr>
        <w:top w:val="none" w:sz="0" w:space="0" w:color="auto"/>
        <w:left w:val="none" w:sz="0" w:space="0" w:color="auto"/>
        <w:bottom w:val="none" w:sz="0" w:space="0" w:color="auto"/>
        <w:right w:val="none" w:sz="0" w:space="0" w:color="auto"/>
      </w:divBdr>
      <w:divsChild>
        <w:div w:id="1149590589">
          <w:marLeft w:val="0"/>
          <w:marRight w:val="0"/>
          <w:marTop w:val="0"/>
          <w:marBottom w:val="0"/>
          <w:divBdr>
            <w:top w:val="none" w:sz="0" w:space="0" w:color="auto"/>
            <w:left w:val="none" w:sz="0" w:space="0" w:color="auto"/>
            <w:bottom w:val="none" w:sz="0" w:space="0" w:color="auto"/>
            <w:right w:val="none" w:sz="0" w:space="0" w:color="auto"/>
          </w:divBdr>
        </w:div>
      </w:divsChild>
    </w:div>
    <w:div w:id="743337656">
      <w:bodyDiv w:val="1"/>
      <w:marLeft w:val="0"/>
      <w:marRight w:val="0"/>
      <w:marTop w:val="0"/>
      <w:marBottom w:val="0"/>
      <w:divBdr>
        <w:top w:val="none" w:sz="0" w:space="0" w:color="auto"/>
        <w:left w:val="none" w:sz="0" w:space="0" w:color="auto"/>
        <w:bottom w:val="none" w:sz="0" w:space="0" w:color="auto"/>
        <w:right w:val="none" w:sz="0" w:space="0" w:color="auto"/>
      </w:divBdr>
    </w:div>
    <w:div w:id="760295759">
      <w:bodyDiv w:val="1"/>
      <w:marLeft w:val="0"/>
      <w:marRight w:val="0"/>
      <w:marTop w:val="0"/>
      <w:marBottom w:val="0"/>
      <w:divBdr>
        <w:top w:val="none" w:sz="0" w:space="0" w:color="auto"/>
        <w:left w:val="none" w:sz="0" w:space="0" w:color="auto"/>
        <w:bottom w:val="none" w:sz="0" w:space="0" w:color="auto"/>
        <w:right w:val="none" w:sz="0" w:space="0" w:color="auto"/>
      </w:divBdr>
      <w:divsChild>
        <w:div w:id="553850930">
          <w:marLeft w:val="0"/>
          <w:marRight w:val="0"/>
          <w:marTop w:val="0"/>
          <w:marBottom w:val="0"/>
          <w:divBdr>
            <w:top w:val="none" w:sz="0" w:space="0" w:color="auto"/>
            <w:left w:val="none" w:sz="0" w:space="0" w:color="auto"/>
            <w:bottom w:val="none" w:sz="0" w:space="0" w:color="auto"/>
            <w:right w:val="none" w:sz="0" w:space="0" w:color="auto"/>
          </w:divBdr>
        </w:div>
        <w:div w:id="913245082">
          <w:marLeft w:val="0"/>
          <w:marRight w:val="0"/>
          <w:marTop w:val="0"/>
          <w:marBottom w:val="0"/>
          <w:divBdr>
            <w:top w:val="none" w:sz="0" w:space="0" w:color="auto"/>
            <w:left w:val="none" w:sz="0" w:space="0" w:color="auto"/>
            <w:bottom w:val="none" w:sz="0" w:space="0" w:color="auto"/>
            <w:right w:val="none" w:sz="0" w:space="0" w:color="auto"/>
          </w:divBdr>
        </w:div>
      </w:divsChild>
    </w:div>
    <w:div w:id="1335838247">
      <w:bodyDiv w:val="1"/>
      <w:marLeft w:val="0"/>
      <w:marRight w:val="0"/>
      <w:marTop w:val="0"/>
      <w:marBottom w:val="0"/>
      <w:divBdr>
        <w:top w:val="none" w:sz="0" w:space="0" w:color="auto"/>
        <w:left w:val="none" w:sz="0" w:space="0" w:color="auto"/>
        <w:bottom w:val="none" w:sz="0" w:space="0" w:color="auto"/>
        <w:right w:val="none" w:sz="0" w:space="0" w:color="auto"/>
      </w:divBdr>
      <w:divsChild>
        <w:div w:id="525945232">
          <w:marLeft w:val="0"/>
          <w:marRight w:val="0"/>
          <w:marTop w:val="0"/>
          <w:marBottom w:val="0"/>
          <w:divBdr>
            <w:top w:val="none" w:sz="0" w:space="0" w:color="auto"/>
            <w:left w:val="none" w:sz="0" w:space="0" w:color="auto"/>
            <w:bottom w:val="none" w:sz="0" w:space="0" w:color="auto"/>
            <w:right w:val="none" w:sz="0" w:space="0" w:color="auto"/>
          </w:divBdr>
        </w:div>
        <w:div w:id="701708439">
          <w:marLeft w:val="0"/>
          <w:marRight w:val="0"/>
          <w:marTop w:val="0"/>
          <w:marBottom w:val="0"/>
          <w:divBdr>
            <w:top w:val="none" w:sz="0" w:space="0" w:color="auto"/>
            <w:left w:val="none" w:sz="0" w:space="0" w:color="auto"/>
            <w:bottom w:val="none" w:sz="0" w:space="0" w:color="auto"/>
            <w:right w:val="none" w:sz="0" w:space="0" w:color="auto"/>
          </w:divBdr>
        </w:div>
        <w:div w:id="938804239">
          <w:marLeft w:val="0"/>
          <w:marRight w:val="0"/>
          <w:marTop w:val="0"/>
          <w:marBottom w:val="0"/>
          <w:divBdr>
            <w:top w:val="none" w:sz="0" w:space="0" w:color="auto"/>
            <w:left w:val="none" w:sz="0" w:space="0" w:color="auto"/>
            <w:bottom w:val="none" w:sz="0" w:space="0" w:color="auto"/>
            <w:right w:val="none" w:sz="0" w:space="0" w:color="auto"/>
          </w:divBdr>
        </w:div>
        <w:div w:id="1235049181">
          <w:marLeft w:val="0"/>
          <w:marRight w:val="0"/>
          <w:marTop w:val="0"/>
          <w:marBottom w:val="0"/>
          <w:divBdr>
            <w:top w:val="none" w:sz="0" w:space="0" w:color="auto"/>
            <w:left w:val="none" w:sz="0" w:space="0" w:color="auto"/>
            <w:bottom w:val="none" w:sz="0" w:space="0" w:color="auto"/>
            <w:right w:val="none" w:sz="0" w:space="0" w:color="auto"/>
          </w:divBdr>
        </w:div>
      </w:divsChild>
    </w:div>
    <w:div w:id="1876891694">
      <w:bodyDiv w:val="1"/>
      <w:marLeft w:val="0"/>
      <w:marRight w:val="0"/>
      <w:marTop w:val="0"/>
      <w:marBottom w:val="0"/>
      <w:divBdr>
        <w:top w:val="none" w:sz="0" w:space="0" w:color="auto"/>
        <w:left w:val="none" w:sz="0" w:space="0" w:color="auto"/>
        <w:bottom w:val="none" w:sz="0" w:space="0" w:color="auto"/>
        <w:right w:val="none" w:sz="0" w:space="0" w:color="auto"/>
      </w:divBdr>
    </w:div>
    <w:div w:id="1990554237">
      <w:bodyDiv w:val="1"/>
      <w:marLeft w:val="0"/>
      <w:marRight w:val="0"/>
      <w:marTop w:val="0"/>
      <w:marBottom w:val="0"/>
      <w:divBdr>
        <w:top w:val="none" w:sz="0" w:space="0" w:color="auto"/>
        <w:left w:val="none" w:sz="0" w:space="0" w:color="auto"/>
        <w:bottom w:val="none" w:sz="0" w:space="0" w:color="auto"/>
        <w:right w:val="none" w:sz="0" w:space="0" w:color="auto"/>
      </w:divBdr>
      <w:divsChild>
        <w:div w:id="1107769055">
          <w:marLeft w:val="0"/>
          <w:marRight w:val="0"/>
          <w:marTop w:val="0"/>
          <w:marBottom w:val="0"/>
          <w:divBdr>
            <w:top w:val="none" w:sz="0" w:space="0" w:color="auto"/>
            <w:left w:val="none" w:sz="0" w:space="0" w:color="auto"/>
            <w:bottom w:val="none" w:sz="0" w:space="0" w:color="auto"/>
            <w:right w:val="none" w:sz="0" w:space="0" w:color="auto"/>
          </w:divBdr>
        </w:div>
        <w:div w:id="128970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coventrycc.sharepoint.com/sites/Project-ClimateChangeBoard/Shared%20Documents/General/Meetings/2024/01.02.2024%20Board%20Meeting/circular_economy_lessons_and_recommendations_2020-2021%20(2).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sta112\Documents\Streetscene%20and%20Regulatory%20Services%20Divisional%20Management%20Team%20Meeting%2009-20%20Minutes%2017.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{"storageType":"DocumentXmlStorage","descriptor":{"transcription":{"transcriptSegments":[{"text":"Lost sweet that lasts full board meeting. So I'm really looking forward to hearing from each department groups on where they are and like to welcome online as well. I can see edge. We were going to hear from shortly. Welcome, Ed. And I'm not sure.","language":"en","start":0.13999999999999999,"end":19.94,"speakerId":0},{"text":"Else is there, but welcome, and we'll keep between us an eye on the the.","language":"en","start":20.06,"end":25.549999999999997,"speakerId":0},{"text":"What's up?","language":"en","start":22.56,"end":22.9},{"text":"In case anything to come in, I would request them and please do put your hand up virtually if you would like to come and this question when when I sort of say it's time for some discussion and.","language":"en","start":31.07,"end":44.5,"speakerId":0},{"text":"I also will also.","language":"en","start":44.58,"end":46.07,"speakerId":0},{"text":"Let you know that councillor Jimo boys gonna be a little late. You had a diary crash.","language":"en","start":46.08,"end":50.559999999999995,"speakerId":0},{"text":"For the first part of the meeting.","language":"en","start":50.57,"end":51.85,"speakerId":0},{"text":"So he'll be going his clock. But I'm. I'm going to invite my good colleague, Russ Hall to start the meeting off.","language":"en","start":52.07,"end":63.379999999999995,"speakerId":0},{"text":"It's not Russia.","language":"en","start":64.43,"end":65.22000000000001},{"text":"Gonna update people on the central economy and and as much as possible, I'd like to focus this this.","language":"en","start":65.22999999999999,"end":71.96,"speakerId":0},{"text":"Parts of the meeting on the sort of areas in which the pathway groups would like to make some recommendations and and what your plans are.","language":"en","start":72.03,"end":81.31,"speakerId":0},{"text":"Around 1:00.","language":"en","start":79.13,"end":79.8},{"text":"To get from where?","language":"en","start":81.32,"end":82.11,"speakerId":0},{"text":"We are now to.","language":"en","start":82.12,"end":83.68,"speakerId":0},{"text":"Reporting which you you're able to make recommendations that the the main board will discuss and propose to.","language":"en","start":83.72999999999999,"end":90.69999999999999,"speakerId":0},{"text":"Council, like during the yeah.","language":"en","start":91.28999999999999,"end":93.69999999999999,"speakerId":0},{"text":"So how do you right?","language":"en","start":93.75,"end":95.36,"speakerId":0},{"text":"OK. And you can have it.","language":"en","start":96.52,"end":97.92},{"text":"That's like commendations.","language":"en","start":99.92999999999999,"end":101.53999999999999},{"text":"Onto the next slide. Yep.","language":"en","start":105.61999999999999,"end":107.39999999999999},{"text":"Yeah, yeah, yeah.","language":"en","start":106.39,"end":108.54},{"text":"Uh, so I'm not just going to talk about recommendations. I did start it all to.","language":"en","start":109.25999999999999,"end":113.1,"speakerId":0},{"text":"Talk about the.","language":"en","start":113.11,"end":113.78},{"text":"Party work and.","language":"en","start":113.78999999999999,"end":114.6},{"text":"Some other stuff, absolutely not. Recommendations. No, it's it's an as well as I can see. You got recommendations up on the site. So yeah, so so you.","language":"en","start":114.61,"end":123.13,"speakerId":0},{"text":"Yeah. So.","language":"en","start":116.00999999999999,"end":116.75999999999999},{"text":"Know you're doing both.","language":"en","start":123.14,"end":124.15,"speakerId":0},{"text":"I had to look around with what some of the other cities in Europe were doing, and Amsterdam has a very good circular pathway. So that's the document. So for some of this, I've sold out.","language":"en","start":126.07,"end":136.54,"speakerId":1},{"text":"Ideas and just.","language":"en","start":136.55,"end":138.04000000000002,"speakerId":1},{"text":"Thank you. And I'm not quite sure whether.","language":"en","start":138.92000000000002,"end":141.11,"speakerId":1},{"text":"To blow over to.","language":"en","start":141.12,"end":141.93,"speakerId":1},{"text":"The but.","language":"en","start":141.94,"end":142.51,"speakerId":1},{"text":"Fundamentally, there were four big recommendations for the city and the first one is to build on.","language":"en","start":142.98,"end":149.20999999999998,"speakerId":1},{"text":"In the existing units for prototyping projects, so there's all sorts of stuff around the city around and second life for products, second hand shops. And there's a number of things in Coventry market that come across where you can take the containers and.","language":"en","start":149.33999999999997,"end":164.10999999999999,"speakerId":1},{"text":"Get them filled.","language":"en","start":164.12,"end":164.71,"speakerId":1},{"text":"Up with that sort of thing. So you never throwing plastic away until the point where it's literally.","language":"en","start":164.72,"end":168.82999999999998,"speakerId":1},{"text":"Just for the part of this anyway. And then it can be recycled and I think that's the sort of thing that the public easily accepts and is a good thing to build on. So it can be reused. And the next one is to everybody knows that we've got a project at the moment looking at digital equipment.","language":"en","start":169.48999999999998,"end":188.82999999999998,"speakerId":1},{"text":"Finding out whether we've got London to expand that, but it is going great guns and it's had some in the papal meeting last week. It looks like they could be getting 1200 units a month to.","language":"en","start":190.98999999999998,"end":204.01999999999998,"speakerId":1},{"text":"OK.","language":"en","start":203.53,"end":203.92},{"text":"Taking wipe clean and send out into the community and and.","language":"en","start":205.42999999999998,"end":210.40999999999997,"speakerId":1},{"text":"There's a lot of.","language":"en","start":210.42,"end":211.17999999999998,"speakerId":1},{"text":"Around that project.","language":"en","start":214.42999999999998,"end":215.73,"speakerId":1},{"text":"And I do think there was an opportunity for.","language":"en","start":216.06,"end":218.48,"speakerId":1},{"text":"Country as a city to set its ambitions on something like becoming.","language":"en","start":219.64999999999998,"end":226.17999999999998,"speakerId":1},{"text":"Biggest the sort of capital for electrical waste.","language":"en","start":227.47,"end":230.74,"speakerId":1},{"text":"And cycling in the UK.","language":"en","start":230.89999999999998,"end":232.02999999999997,"speakerId":1},{"text":"There's a lot. There's a lot.","language":"en","start":232.79,"end":233.94,"speakerId":1},{"text":"Of research to be done.","language":"en","start":233.95,"end":234.95999999999998,"speakerId":1},{"text":"In the area.","language":"en","start":234.97,"end":235.87,"speakerId":1},{"text":"Notably, racist currently presented just scrap and an awful lot of it goes into landfill. You don't want this stuff, these.","language":"en","start":236.04999999999998,"end":243.30999999999997,"speakerId":1},{"text":"Things going into landfill are bad because they.","language":"en","start":243.32,"end":245.06,"speakerId":1},{"text":"Reach out all sorts of nasty stuff.","language":"en","start":245.07,"end":246.68,"speakerId":1},{"text":"And I'm definitely don't want to burn them because you get CO2 and all sorts of.","language":"en","start":247.17999999999998,"end":250.71999999999997,"speakerId":1},{"text":"Not just CO2.","language":"en","start":250.73,"end":251.78,"speakerId":1},{"text":"All sorts of other commissions coming out of.","language":"en","start":252.09,"end":254.1,"speakerId":1},{"text":"Them as well. So I think there's an.","language":"en","start":254.10999999999999,"end":256.08,"speakerId":1},{"text":"Opportunity for Coventry there.","language":"en","start":256.09000000000003,"end":257.56000000000006,"speakerId":1},{"text":"But it's up.","language":"en","start":257.61,"end":258.76,"speakerId":1},{"text":"To the Council to choose its ambition.","language":"en","start":258.77,"end":260.41999999999996,"speakerId":1},{"text":"All I can do is provide.","language":"en","start":260.49,"end":261.42,"speakerId":1},{"text":"The recommendation? Next slide.","language":"en","start":261.42999999999995,"end":263.9599999999999,"speakerId":1},{"text":"And obviously it's quite unique with having its own MRF. So cycling facility and that is a platform to build partnerships with material manufacturing.","language":"en","start":266.53999999999996,"end":278.05999999999995,"speakerId":1},{"text":"And I have a lot of contact with the Cambridge Institute for Sustainable Leadership and the Cambridge in pursuit of sustainability and they were quite surprised to find that Coventry.","language":"en","start":279.40999999999997,"end":288.88,"speakerId":1},{"text":"They were quite surprised to find that Coventry owned its own MRF. They're very they've done a lot of work with those.","language":"en","start":291.83,"end":298.07,"speakerId":1},{"text":"Kinds of facilities.","language":"en","start":298.08,"end":299.08,"speakerId":1},{"text":"Motorcycling facility and.","language":"en","start":302.15999999999997,"end":304.7,"speakerId":1},{"text":"Most companies, most cities don't own the land.","language":"en","start":305.9,"end":308.32,"speakerId":1},{"text":"Or don't have.","language":"en","start":308.44,"end":308.91,"speakerId":1},{"text":"Access to the waste from their own as a as a resource.","language":"en","start":308.91999999999996,"end":311.30999999999995,"speakerId":1},{"text":"Through and most MRF's are.","language":"en","start":311.32,"end":313.61,"speakerId":1},{"text":"Very, very inefficient and they.","language":"en","start":313.62,"end":316.37,"speakerId":1},{"text":"Closed 8% happening, very criticism material sorting. So there's a big opportunity here for the city to do something.","language":"en","start":316.38,"end":322.95,"speakerId":1},{"text":"To make that MRF better.","language":"en","start":322.96,"end":324.28999999999996,"speakerId":1},{"text":"And to use its waste.","language":"en","start":324.76,"end":326.12,"speakerId":1},{"text":"To be recycled into better product. Now Colin had a great discussion last year or I think it could have been before that about the idea of recycling Coventry's plastic into housing insulation.","language":"en","start":326.49,"end":338.11,"speakerId":1},{"text":"That could be used.","language":"en","start":338.12,"end":339.36,"speakerId":1},{"text":"For social projects to improve their insulation.","language":"en","start":339.83,"end":345.2,"speakerId":1},{"text":"But another opportunity came up with the University College Coventry and Warwickshire, who came to this table. Ng.","language":"en","start":346.55,"end":352.56,"speakerId":1},{"text":"Last week.","language":"en","start":352.81,"end":353.37,"speakerId":1},{"text":"They using all four of polystyrene. It can't be cycled, at least not efficiently recycled at the moment and they would like alternatives to using that polystyrene for keeping things like people's organs, cold medicines, that sort of stuff is it moves around the country, so there's no opportunity there to take Coventry plastic or whatever, whatever the correct material is.","language":"en","start":355.12,"end":374.68,"speakerId":1},{"text":"Right.","language":"en","start":359.77,"end":359.96},{"text":"Be recycled into insulation material for the hospital.","language":"en","start":375.02,"end":378.9,"speakerId":1},{"text":"To use which?","language":"en","start":378.90999999999997,"end":379.49999999999994,"speakerId":1},{"text":"Would be a great PR. Still, there's nothing else but also the advantage over that problem is you don't need fire intelligence, which is the thing that's that made a mess of it with the housing stock and the final recommendation is pretty obvious one and it's one the government.","language":"en","start":379.51,"end":395.52,"speakerId":1},{"text":"Often to being for example content local resource content.","language":"en","start":395.59999999999997,"end":398.21,"speakerId":1},{"text":"The city has a.","language":"en","start":400.21,"end":400.97999999999996,"speakerId":1},{"text":"Big brain capacity, big buying power and.","language":"en","start":400.99,"end":404.51,"speakerId":1},{"text":"For my next my next slide in particular, we're going to get back to what really sort of brings out enough money, right? So the bottom line is.","language":"en","start":405.28999999999996,"end":412.81999999999994,"speakerId":1},{"text":"That you have the.","language":"en","start":412.83,"end":413.55,"speakerId":1},{"text":"Power to influence on the people.","language":"en","start":413.56,"end":414.83,"speakerId":1},{"text":"Right. And to put in Coventry's contracts?","language":"en","start":414.84,"end":418.21999999999997,"speakerId":1},{"text":"For things like.","language":"en","start":419.15999999999997,"end":419.90999999999997,"speakerId":1},{"text":"Buildings or whatever it is you're buying.","language":"en","start":419.91999999999996,"end":421.47999999999996,"speakerId":1},{"text":"You can specify the degree of.","language":"en","start":422.29999999999995,"end":423.68999999999994,"speakerId":1},{"text":"Circularity that needs to be.","language":"en","start":423.7,"end":424.89,"speakerId":1},{"text":"In there for construction.","language":"en","start":424.9,"end":426.27,"speakerId":1},{"text":"It will work really well because that's sector is already doing a lot in that space.","language":"en","start":426.28,"end":430.10999999999996,"speakerId":1},{"text":"But perhaps another?","language":"en","start":430.28,"end":431.10999999999996,"speakerId":1},{"text":"Could buy it.","language":"en","start":431.12,"end":433,"speakerId":1},{"text":"Or the city boys get our currently not the circuit, and we can figure out ways to make them more searchable.","language":"en","start":433.38,"end":438.82,"speakerId":1},{"text":"Feedback and next one.","language":"en","start":441.53999999999996,"end":442.71,"speakerId":1},{"text":"This is off the circular economy topic, but this is our approach to industrial sustainability and.","language":"en","start":447.44,"end":455.46999999999997,"speakerId":1},{"text":"It's becoming the story of my life at the moment and it sets out how we are working with industry to make them more sustainable or to help them more sustainable. And it's targeted at manufacturers.","language":"en","start":457.03,"end":468.33,"speakerId":1},{"text":"So when you think.","language":"en","start":468.34,"end":468.90999999999997,"speakerId":1},{"text":"About it apply to everybody. It's not a wheel and it's not a full circle, but I couldn't find a better way of putting it into an image that is.","language":"en","start":468.91999999999996,"end":476.47999999999996,"speakerId":1},{"text":"Small enough to go on.","language":"en","start":476.48999999999995,"end":477.28999999999996,"speakerId":1},{"text":"One slide.","language":"en","start":477.37,"end":477.86,"speakerId":1},{"text":"It starts in the middle with skills and education.","language":"en","start":480.2,"end":482.42,"speakerId":1},{"text":"Just anger conversation about the need for skills and education, particularly SME. You understand what energy efficiency means and why it's important. And that's a behavioural change. I've got some great page studies. I won't go into now, but I could talk to you about with that.","language":"en","start":484.14,"end":495.81,"speakerId":1},{"text":"And it's all about energy, material efficiency. Why is it about that? As a first step, it's about that because it's cheap and it's easy to do and you don't require new.","language":"en","start":497.77,"end":506.53999999999996,"speakerId":1},{"text":"Technology to do.","language":"en","start":506.54999999999995,"end":507.35999999999996,"speakerId":1},{"text":"It you require a bit of measurement and you require perhaps some right donation about how.","language":"en","start":507.37,"end":511.36,"speakerId":1},{"text":"You can be.","language":"en","start":511.37,"end":512.02,"speakerId":1},{"text":"Become more efficient with your energy.","language":"en","start":512.49,"end":513.97,"speakerId":1},{"text":"Energy efficiency knocks on to everything it knocks on to the price of products. It affects inflation, it affects the amount of grid expansion that's needed. It affects how much work you have to do. As an example, to provide the energy to these businesses.","language":"en","start":514.76,"end":529.55,"speakerId":1},{"text":"If everybody was more.","language":"en","start":530.12,"end":531.03,"speakerId":1},{"text":"Energy efficient, we would need less energy and we wouldn't be looking at 59.","language":"en","start":531.04,"end":534.8299999999999,"speakerId":1},{"text":"£1,000,000 contract or good grid upgrades in the UK?","language":"en","start":534.93,"end":537.9399999999999,"speakerId":1},{"text":"£59 billion we are currently, there's an £18 billion contract for underground cables being issued by a natural good at the moment it's extraordinarily resilient. So we should be acting to bring that down.","language":"en","start":539.6099999999999,"end":549.81,"speakerId":1},{"text":"Next step.","language":"en","start":552.04,"end":552.66,"speakerId":1},{"text":"In our journey towards industrial, big organisation is electrification processes switching from natural gas to other fuels is critical for decarbonizing?","language":"en","start":553.6999999999999,"end":563.31,"speakerId":1},{"text":"And why electrify next? Why not use carbon or biomass or something that other people have said? Well, the reason is that those changes aren't mature, and they're not.","language":"en","start":564.72,"end":572.2900000000001,"speakerId":1},{"text":"Going to mature.","language":"en","start":572.3,"end":572.92,"speakerId":1},{"text":"For a long time.","language":"en","start":572.93,"end":573.63,"speakerId":1},{"text":"But we know how to heat things using electricity.","language":"en","start":573.64,"end":576.21,"speakerId":1},{"text":"We have done for.","language":"en","start":576.52,"end":577.27,"speakerId":1},{"text":"A very, very long time.","language":"en","start":577.28,"end":578.3399999999999,"speakerId":1},{"text":"But it's not all.","language":"en","start":579.3199999999999,"end":580.7099999999999,"speakerId":1},{"text":"And there is optimization to be done. There's an awful lot of work to be done around how things like bonuses and kills work in order to get to high temperatures, and there's the higher the temperature goes to higher risk technology becomes when it can be done.","language":"en","start":582.88,"end":596.04,"speakerId":1},{"text":"The great thing about industrial application is for heating no emissions.","language":"en","start":597.16,"end":601.2099999999999,"speakerId":1},{"text":"At all. If you've got green energy, even the green furnace and heat something in it, you just heat it. Whereas if you use hydrogen nitrous oxide.","language":"en","start":602.29,"end":611.01,"speakerId":1},{"text":"That becomes a big problem as we move forward with more hydrogen is consumed. Nitrous oxide. Disagree. House gas. It's also dangerous. The other thing about electricity is it doesn't explode. Hydrogen does, and we don't currently understand all the safety constraints. We're burning hydrogen production processes. We can't use electricity for everything. And some processes that can't be electrified. So for those, we will need low carbon fuels like hydrogen.","language":"en","start":611.78,"end":633.42,"speakerId":1},{"text":"Like asking like like we are buying.","language":"en","start":633.72,"end":635.4200000000001,"speakerId":1},{"text":"These things for.","language":"en","start":635.43,"end":635.9399999999999,"speakerId":1},{"text":"Example, a low carbon fuel.","language":"en","start":635.9499999999999,"end":638.0699999999999,"speakerId":1},{"text":"Classified as anything that has an 80% Co 2 reduction.","language":"en","start":638.3399999999999,"end":642.4699999999999,"speakerId":1},{"text":"Had to natural gas, so we will need to do work on that, but it's not going to be a focus of what manufacturing.","language":"en","start":644.05,"end":649.81,"speakerId":1},{"text":"We will grow on our strengths which are around electrification. And finally we'll need carbon capture and storage, which is the most immature of all the technologies. Also will be sufficient.","language":"en","start":651.9599999999999,"end":661.4899999999999,"speakerId":1},{"text":"We're talking about putting carbon capture at drugs.","language":"en","start":662.26,"end":664.3,"speakerId":1},{"text":"Gonna come to taxpayer £22 billion to do that and it's gonna mean that 20% of the energy generated at tracks just goes into carbon capture.","language":"en","start":665.66,"end":675.67,"speakerId":1},{"text":"So all of your power stations need to work 20% harder just to capture the carbon, which is nuts to me. Doesn't make any sense, so that's what we're going.","language":"en","start":677.81,"end":687.51,"speakerId":1},{"text":"To try and.","language":"en","start":687.52,"end":687.85,"speakerId":1},{"text":"Do. Well, that's the story that I'm pushing and the dotted boxes, the big dotted box that takes me into my next couple.","language":"en","start":687.86,"end":695.71,"speakerId":1},{"text":"Of slides and the.","language":"en","start":695.7199999999999,"end":696.9599999999999,"speakerId":1},{"text":"Other one is the technical innovation.","language":"en","start":696.9699999999999,"end":698.3699999999999,"speakerId":1},{"text":"So that's where we will be targeting. Is anyone who would like to engage in conversations about technology and where that can move, I am more than happy to have a conversation. One of the great things actually it's just something like this is aeons optimism system, which is a way of measuring energy is one of the first steps in improving energy efficiency.","language":"en","start":698.53,"end":717.28,"speakerId":1},{"text":"Company was just talking about in Hertfordshire, engaging some managing measurement across the 20 grand to do it with a consultancy. It's saved them 30% of their operating costs within 12 months.","language":"en","start":718.88,"end":729.67,"speakerId":1},{"text":"And if you've got 30% more cash, floating design banks and more likely to give you money to buy new technology, and so it becomes a self fulfilling prophecy. And again next slide.","language":"en","start":731.1999999999999,"end":740.0099999999999,"speakerId":1},{"text":"On next weekend.","language":"en","start":742.37,"end":743.12,"speakerId":1},{"text":"I've been I've been promising to tell you about this for about the last 20 meetings, so I thought I'd finally get and I am the programme director for two and a half million pound Innovate UK project called simply called the Carbon Accounting programme and the APP programme is to establish a standardised framework for carbon accounting for UK manufacturing.","language":"en","start":744.4,"end":764.63,"speakerId":1},{"text":"Emission skills 1-2 and upstream scope 3 for manufacturers of all sector size and product. Why? Because right now there is no standardised process to doing it.","language":"en","start":764.6999999999999,"end":773.9899999999999,"speakerId":1},{"text":"All the manufacturers, we've got a.","language":"en","start":775.5799999999999,"end":776.78,"speakerId":1},{"text":"Million open open season.","language":"en","start":776.79,"end":778.2099999999999,"speakerId":1},{"text":"About how they did it and if they're reporting into things like environmental progress orations, as long as they declare how they've made they've done those emissions calculations.","language":"en","start":778.2199999999999,"end":786.3199999999999,"speakerId":1},{"text":"Then, but the degree of variance between how you do it is nothing, and the expense of this stuff from getting it validated. These also massive Liberty Steel DL report on their emissions. They turn over £40 million a year, their carbon accounting alone costs them £2,000,000 a year, so 20th.","language":"en","start":787.3299999999999,"end":806.8299999999999,"speakerId":1},{"text":"Never goes on this. Why can't we standardise it?","language":"en","start":807.3399999999999,"end":810.55,"speakerId":1},{"text":"Indeed, that's what we're trying to do.","language":"en","start":811.8199999999999,"end":813.52,"speakerId":1},{"text":"Also, because there's all.","language":"en","start":813.92,"end":814.99,"speakerId":0},{"text":"Sorts of legislation coming down the line that is going to be affected by this, so you've already be aware of things like the UK streamlined emissions, carbon reporting, that stuff is going on now. They have to do it.","language":"en","start":815,"end":825.41,"speakerId":1},{"text":"Itself, but we've got EU legislation which I can never stands for. The CSRD stands for.","language":"en","start":825.42,"end":830.67,"speakerId":1},{"text":"Got things like carbon border, different mechanisms.","language":"en","start":831.41,"end":833.38,"speakerId":1},{"text":"Coming along the line as well and they are going to impose taxes on manufacturers in the Midlands.","language":"en","start":833.39,"end":838.14,"speakerId":1},{"text":"And all of that's going to have an effect on think about product prices, it will get something. So we need to make this happen, make it quick, make it easy and something that's going to.","language":"en","start":839.4699999999999,"end":849.0299999999999,"speakerId":1},{"text":"Next slide please.","language":"en","start":849.98,"end":850.73},{"text":"So our approach is a very.","language":"en","start":853.4499999999999,"end":855.8499999999999,"speakerId":1},{"text":"Holistic approach in that if you read.","language":"en","start":856.91,"end":859.18,"speakerId":1},{"text":"It, like an onion skin from the.","language":"en","start":859.1899999999999,"end":860.31,"speakerId":1},{"text":"Outside, going in like being.","language":"en","start":860.3199999999999,"end":861.7399999999999,"speakerId":1},{"text":"In no one.","language":"en","start":861.75,"end":863.03,"speakerId":1},{"text":"It's also on the outside, we're looking.","language":"en","start":865.92,"end":867.31,"speakerId":1},{"text":"At the government.","language":"en","start":867.3199999999999,"end":867.8799999999999,"speakerId":1},{"text":"Governance regulatory framework. So we are talking with Treasury harder Commons conference still be next year about what a carbon regulator would need to look like in order to.","language":"en","start":867.89,"end":878.61,"speakerId":1},{"text":"Make this happen.","language":"en","start":878.62,"end":879.3100000000001,"speakerId":1},{"text":"So HMRC, when you do your finances at the.","language":"en","start":879.98,"end":882.62,"speakerId":1},{"text":"End of the year.","language":"en","start":882.63,"end":883.37,"speakerId":1},{"text":"Regulates how you do it and audits that process.","language":"en","start":884.28,"end":887.02,"speakerId":1},{"text":"It's depending on who's regulated at the time.","language":"en","start":889.8299999999999,"end":891.7499999999999,"speakerId":1},{"text":"You need to think about carbon emission reporting in the same way it needs to be regulated because at the moment.","language":"en","start":892.9599999999999,"end":897.4899999999999,"speakerId":1},{"text":"It's not, so you can report whatever you want.","language":"en","start":897.5,"end":899.37,"speakerId":1},{"text":"Because the the degree of validation is not good enough.","language":"en","start":902.51,"end":904.91,"speakerId":1},{"text":"Inside that we've got that's been led by the Energy systems catapult inside that is the physical catapult. We're looking at a data management framework. So that's.","language":"en","start":906.05,"end":914.4699999999999,"speakerId":1},{"text":"How do you pass that carbon?","language":"en","start":915.6999999999999,"end":917.05,"speakerId":1},{"text":"Emissions data around.","language":"en","start":917.06,"end":918.14,"speakerId":1},{"text":"OK.","language":"en","start":919.3299999999999,"end":919.6099999999999},{"text":"A clever person who has your emission, so they might be able to figure out how you make stuff. So how do we keep that secure? How much data is there? How do we move it? What does it look like? Who needs it doesn't?","language":"en","start":919.9499999999999,"end":930.6199999999999,"speakerId":1},{"text":"Mean it. How?","language":"en","start":930.63,"end":931.79,"speakerId":1},{"text":"Does it get turned into a basically a bit like a kilo to your two? How can that be used?","language":"en","start":931.8,"end":937.5799999999999,"speakerId":1},{"text":"In any report.","language":"en","start":937.5899999999999,"end":938.3,"speakerId":1},{"text":"As an example, and then in the.","language":"en","start":939.1999999999999,"end":940.6199999999999,"speakerId":1},{"text":"Middle of that is the process itself.","language":"en","start":940.63,"end":942.08,"speakerId":1},{"text":"Which is a starts with the Humana. What? So what's the company? What's the product?","language":"en","start":942.88,"end":948.09,"speakerId":1},{"text":"How do you engage with it? How do you then engage?","language":"en","start":948.77,"end":951.5799999999999,"speakerId":1},{"text":"In the level of.","language":"en","start":951.5899999999999,"end":952.1999999999999,"speakerId":1},{"text":"Burden. So as an example, if Aeon were using this, I would expect them to have a much higher level of reporting them because one person's admissions a much higher than another as an example. So that's that to me is very important to the right level.","language":"en","start":952.2099999999999,"end":966.8599999999999,"speakerId":1},{"text":"Burden at the right place.","language":"en","start":966.87,"end":967.72,"speakerId":1},{"text":"And then the contact with the actual process itself, everybody uses the same contact and it uses a common language and common language is.","language":"en","start":968.39,"end":976.51,"speakerId":1},{"text":"Everybody's got cancer, right?","language":"en","start":977.62,"end":979.17,"speakerId":1},{"text":"I think so.","language":"en","start":980.0799999999999,"end":980.53,"speakerId":1},{"text":"Most accounts and start with.","language":"en","start":981.11,"end":982.45,"speakerId":1},{"text":"Money. Nothing interesting. Information like energy and mass.","language":"en","start":982.4599999999999,"end":985.29,"speakerId":1},{"text":"And then that gets you into your hotspot down.","language":"en","start":986.26,"end":988.05,"speakerId":1},{"text":"So big companies will then.","language":"en","start":988.06,"end":989.3199999999999,"speakerId":1},{"text":"Be able to interrogate their hotspot with.","language":"en","start":989.3299999999999,"end":991.4999999999999,"speakerId":1},{"text":"Using information for some very accurate.","language":"en","start":992.06,"end":993.9599999999999,"speakerId":1},{"text":"Information for the scope.","language":"en","start":993.9699999999999,"end":994.8699999999999,"speakerId":1},{"text":"Next slide.","language":"en","start":996.3199999999999,"end":996.9399999999999,"speakerId":1},{"text":"We the aim is to have a single protest supported by consistent data. We're not trying to reinvent the wheel. We're not trying to take things like LCA processes away from businesses. We're trying to put, make sure the right burden is in the right place.","language":"en","start":1000.41,"end":1012.93,"speakerId":1},{"text":"It builds on those strengths. It gives a common reporting process a common a common way of getting data out that can be used into any report.","language":"en","start":1013.79,"end":1021.0699999999999,"speakerId":1},{"text":"It's appropriate word and based on business size.","language":"en","start":1021.9499999999999,"end":1024.22,"speakerId":1},{"text":"And it will identify target areas and supply things with decarbonization.","language":"en","start":1025.04,"end":1029.23,"speakerId":1},{"text":"And one of the most important points is.","language":"en","start":1029.24,"end":1031.26,"speakerId":1},{"text":"It will level the playing field.","language":"en","start":1031.44,"end":1032.81,"speakerId":1},{"text":"Which everybody will be reporting the same data, so it will go up quite some way to eliminating greenwashing.","language":"en","start":1033.59,"end":1039.8,"speakerId":1},{"text":"Every report from the same way.","language":"en","start":1041.1399999999999,"end":1042.53,"speakerId":1},{"text":"We have to accept that everybody's going to.","language":"en","start":1043.1999999999998,"end":1044.7999999999997,"speakerId":1},{"text":"Be wrong, but at least everybody will be wrong.","language":"en","start":1044.81,"end":1047.1599999999999,"speakerId":1},{"text":"That's it.","language":"en","start":1049.4699999999998,"end":1049.87},{"text":"Thank you very much.","language":"en","start":1050.59,"end":1051.47,"speakerId":0},{"text":"I think there's a.","language":"en","start":1052.71,"end":1053.27,"speakerId":0},{"text":"Lot of good content there and.","language":"en","start":1053.28,"end":1057.26,"speakerId":0},{"text":"Haven't got much time left to discuss anything, but if anyone's earned issues or questions or shipping at this point, but we move on to the next group, I do have one myself actually, which is your.","language":"en","start":1058.28,"end":1073.8999999999999,"speakerId":0},{"text":"Your recommendation around the possibility of Coventry becoming the centre of Excellence for Electric and Cycling that coincides quite nicely with two things that are going on, but.","language":"en","start":1075.24,"end":1087.25,"speakerId":0},{"text":"I mean, I'm.","language":"en","start":1087.52,"end":1087.98,"speakerId":0},{"text":"Sure, you're all.","language":"en","start":1087.99,"end":1088.49,"speakerId":0},{"text":"Aware of the cluster, possibly that WMG is leading on and there's just the cluster for.","language":"en","start":1088.5,"end":1094.73,"speakerId":0},{"text":"Electric light vehicles in factory technology, which is going to be centred with hope on the investment zone, which is going to be positioned around the airport with considerable passing advantages to encourage investment into region and for the no doubt.","language":"en","start":1095.23,"end":1114.8700000000001,"speakerId":0},{"text":"You didn't just handle the.","language":"en","start":1115.4199999999998,"end":1116.6999999999998,"speakerId":0},{"text":"30 for recycling.","language":"en","start":1117.1599999999999,"end":1118.6299999999999,"speakerId":0},{"text":"And which is a factory recycling.","language":"en","start":1120.36,"end":1122.2199999999998,"speakerId":0},{"text":"Which is part of.","language":"en","start":1122.43,"end":1123.28,"speakerId":0},{"text":"What you mean I'm?","language":"en","start":1123.55,"end":1124.28,"speakerId":1},{"text":"Sure about electric recycling, so.","language":"en","start":1124.29,"end":1126.72,"speakerId":0},{"text":"It is.","language":"en","start":1126.83,"end":1127.28,"speakerId":0},{"text":"There's some nice sort of, you know, coincidence of activity here with what?","language":"en","start":1127.54,"end":1132.44,"speakerId":0},{"text":"You're proposing your thing that could take you like to see in that electric vehicles is all of the other electric.","language":"en","start":1132.45,"end":1140.32,"speakerId":1},{"text":"Consisted of any vehicles, but the things that take information from one point to another, but also things.","language":"en","start":1140.44,"end":1145.55,"speakerId":1},{"text":"Battery the Touch card there's.","language":"en","start":1145.62,"end":1148.6899999999998,"speakerId":1},{"text":"From different.","language":"en","start":1146.32,"end":1146.87,"speakerId":0},{"text":"Maybe can't be leasing another vehicle.","language":"en","start":1148.7,"end":1150.52,"speakerId":1},{"text":"And currently they're not good, constructive and it seems it's a shame.","language":"en","start":1151.36,"end":1155.77,"speakerId":1},{"text":"That that was.","language":"en","start":1156.84,"end":1157.3899999999999},{"text":"A good possibility that.","language":"en","start":1157.3999999999999,"end":1158.81,"speakerId":0},{"text":"Get someone with your recommendation and I'm sure that the Council could really help with that process. There's so much, but yes.","language":"en","start":1161.07,"end":1170.06,"speakerId":0},{"text":"Two other things just to connect.","language":"en","start":1170.46,"end":1172.13},{"text":"There was a.","language":"en","start":1172.9299999999998,"end":1173.2899999999997},{"text":"Meeting just before Christmas and then as you can work with grants across. Sorry, I forget your name where we're looking at. You know what it would take around carbon capture and storage on an energy from waste facility. So that opportunity.","language":"en","start":1173.3,"end":1187.93,"speakerId":2},{"text":"Sort of being investigated, I think it's.","language":"en","start":1188,"end":1190.24,"speakerId":2},{"text":"A. It's a big sort of long term.","language":"en","start":1190.25,"end":1192.11,"speakerId":2},{"text":"Piece of work that would be but.","language":"en","start":1192.95,"end":1194.42,"speakerId":2},{"text":"That, that's that's up and running Russell so.","language":"en","start":1194.4299999999998,"end":1196.37,"speakerId":2},{"text":"I think that's really good point.","language":"en","start":1196.3799999999999,"end":1197.6999999999998,"speakerId":2},{"text":"Energy from waste.","language":"en","start":1197.27,"end":1198.22,"speakerId":0},{"text":"Energy from waste facility. So I think you were talking about the need to capture CO2 emissions on facilities like that.","language":"en","start":1198.9199999999998,"end":1206.2399999999998,"speakerId":2},{"text":"You also talked about the recycling.","language":"en","start":1206.54,"end":1208.01,"speakerId":2},{"text":"Terms and so yeah, there is a stream of work that's having a look at that under the strategic energy part and so that's, that's why and then optimum that we talked about.","language":"en","start":1208.02,"end":1219.67,"speakerId":2},{"text":"I think one of the things that we were successful on the lower initials pack today with sergeants and actually was demonstrating optimum. So there is quite nice smear exemplar there that.","language":"en","start":1219.77,"end":1229.05,"speakerId":2},{"text":"You didn't.","language":"en","start":1229.31,"end":1229.86,"speakerId":1},{"text":"You did.","language":"en","start":1231.73,"end":1232.06,"speakerId":1},{"text":"Thank you for the company. I think it's.","language":"en","start":1232.37,"end":1236.11,"speakerId":1},{"text":"Was not believe this from what?","language":"en","start":1236.35,"end":1237.86,"speakerId":1},{"text":"I've said, yeah.","language":"en","start":1237.87,"end":1238.86,"speakerId":1},{"text":"So we've got a we've got an opportunity there if you want to use that in this meme sector. We certainly did some pretty extensive audits, surges and then came up with a recommendation on how we would take energy out to that position.","language":"en","start":1239.07,"end":1250.52,"speakerId":2},{"text":"What was this?","language":"en","start":1249.9299999999998,"end":1250.4099999999999,"speakerId":0},{"text":"It's called optimum.","language":"en","start":1251.57,"end":1252.35,"speakerId":2},{"text":"Simply a way of of visualising energy consumption, retailer and manufacturer and it's obviously the first step in terms of.","language":"en","start":1252.6499999999999,"end":1261.62,"speakerId":2},{"text":"Getting things under control.","language":"en","start":1261.6299999999999,"end":1262.76,"speakerId":2},{"text":"Yeah, great exhibition last year. You must have been 100 businesses and sixty of them were offer. We're offering things like everybody's getting on board. You guys are business.","language":"en","start":1262.75,"end":1276.55,"speakerId":1},{"text":"Thank you. Well, I'm sure.","language":"en","start":1278.19,"end":1279.66,"speakerId":0},{"text":"Connections will emerge, but for reasons of trying to do, we need to to move on to the next.","language":"en","start":1280.4099999999999,"end":1286.9799999999998,"speakerId":0},{"text":"Half wave group.","language":"en","start":1287.75,"end":1288.59,"speakerId":0},{"text":"But in the meantime, I just wanted to welcome Julie Nugent. If I see on screen from from the Council, good to see you, Julie. Good morning.","language":"en","start":1288.6,"end":1297.9699999999998,"speakerId":0},{"text":"Lol Thanks Fargo.","language":"en","start":1297.98,"end":1299.2},{"text":"It's pleasure great to have you with us. OK. So, Rachel.","language":"en","start":1299.4299999999998,"end":1303.6899999999998,"speakerId":0},{"text":"I must thank you and all the other parts of HHS for their time. We did one to one calls I couple of weeks ago and only been sharing this.","language":"en","start":1309.97,"end":1318.95,"speakerId":0},{"text":"Group for a short time, make sure.","language":"en","start":1318.96,"end":1320.4,"speakerId":0},{"text":"You're getting really sucked in.","language":"en","start":1320.4099999999999,"end":1322.1399999999999,"speakerId":0},{"text":"So looking forward to hearing from what you want.","language":"en","start":1322.1499999999999,"end":1324.37,"speakerId":0},{"text":"Just taking over the role.","language":"en","start":1329.6499999999999,"end":1331.0099999999998},{"text":"Of chair from Chris and the work that's.","language":"en","start":1331.02,"end":1334.42,"speakerId":0},{"text":"Being done by the.","language":"en","start":1335.02,"end":1335.8799999999999},{"text":"And we have our first meeting, but don't worry seems to have been the world's longest month. So I have no idea really what they were on anymore. And Alex pressed February.","language":"en","start":1338.1499999999999,"end":1347.8,"speakerId":3},{"text":"Today but last month.","language":"en","start":1347.81,"end":1348.75,"speakerId":3},{"text":"When on Thursday and at some point last.","language":"en","start":1348.76,"end":1351.32,"speakerId":3},{"text":"Month and and you've got quite a lot.","language":"en","start":1351.33,"end":1353.1,"speakerId":3},{"text":"Of new members to the group.","language":"en","start":1353.11,"end":1354.28,"speakerId":3},{"text":"Halfway group so.","language":"en","start":1354.86,"end":1355.9599999999998,"speakerId":3},{"text":"I think Anna's first section was really getting to know each other and really understanding what what had been done in the past and what we're gonna look at, and then key priority areas and give you a looking to focus on any sort of short and long term sensitive.","language":"en","start":1356.1799999999998,"end":1370.4999999999998,"speakerId":3},{"text":"So what we really want to do I.","language":"en","start":1371.8999999999999,"end":1373.53,"speakerId":3},{"text":"Think you want the excitement?","language":"en","start":1373.54,"end":1374.84,"speakerId":3},{"text":"And it's really build on.","language":"en","start":1375.73,"end":1377.3,"speakerId":3},{"text":"The the current one that's already been.","language":"en","start":1377.31,"end":1378.75,"speakerId":3},{"text":"Started and stopped to be developed both by the by the left, but also really making sure we're closely linking with the set. I think for me the other halfway groups you know, groups that are probably messing with engaged and in the early messages, but I think for us really want to make sure that we really.","language":"en","start":1379.55,"end":1397.52,"speakerId":3},{"text":"I think.","language":"en","start":1401.53,"end":1401.8999999999999,"speakerId":3},{"text":"It's OK. Wait. This on the Parkway group. So really making sure we're really.","language":"en","start":1402.48,"end":1407.91,"speakerId":0},{"text":"Saying that, but I think they're around county house.","language":"en","start":1407.9199999999998,"end":1410.8999999999999,"speakerId":0},{"text":"And the wide environment looking and potential.","language":"en","start":1411.1899999999998,"end":1413.34,"speakerId":0},{"text":"That's out there.","language":"en","start":1413.35,"end":1414.1899999999998,"speakerId":0},{"text":"And for us to be more and particularly I.","language":"en","start":1414.4099999999999,"end":1416.9299999999998,"speakerId":0},{"text":"Think we're really want to focus on.","language":"en","start":1416.9399999999998,"end":1418.61,"speakerId":0},{"text":"Key recommendations is that whole communication.","language":"en","start":1420.23,"end":1422.3700000000001,"speakerId":0},{"text":"And focusing on messaging to promote behavioural planes.","language":"en","start":1423.4199999999998,"end":1427.5299999999997,"speakerId":0},{"text":"Help set the table page.","language":"en","start":1427.81,"end":1429.57,"speakerId":0},{"text":"And creating noise was really evident at the moment. The crisis that we have got some non trade issues and we don't know what our practises or kill our. So we're you know quite a low base start from. So it's really I think the form starts to take people on the journey on the process of really.","language":"en","start":1431.5,"end":1450.91,"speakerId":0},{"text":"Towards living and more like carbon blackstaff got stopped. Which and that and that's where we wanna look at. Have some great and and sort of going on.","language":"en","start":1451.53,"end":1463.01,"speakerId":0},{"text":"To the next slide.","language":"en","start":1463.02,"end":1463.74,"speakerId":0},{"text":"What we've really sort of looked at the sort of a number of key focus areas really looking at.","language":"en","start":1463.75,"end":1471.07,"speakerId":0},{"text":"A lot of them have been late with proceeds the work that the steps will be doing, so we don't propose to to redo the work again. Is that how we link?","language":"en","start":1471.3999999999999,"end":1478.4499999999998,"speakerId":3},{"text":"With putting the table, these are joining us on.","language":"en","start":1480.07,"end":1483.46,"speakerId":3},{"text":"The on the group so we can really make sure we're we're working really closely together.","language":"en","start":1483.47,"end":1487.8600000000001,"speakerId":0},{"text":"I think 1.","language":"en","start":1488.11,"end":1488.4399999999998,"speakerId":3},{"text":"Of those conversations, we've had really early on, it was that we didn't quite a lot.","language":"en","start":1488.45,"end":1492.01,"speakerId":0},{"text":"Of good work.","language":"en","start":1492.02,"end":1492.5,"speakerId":0},{"text":"Out there at the moment, but actually there's more potential.","language":"en","start":1492.51,"end":1495.7,"speakerId":0},{"text":"For to do.","language":"en","start":1495.71,"end":1496.3,"speakerId":0},{"text":"Looking at the active travel, but actually we're in school. Can we look at the other relevance of not having to hit the school three or four times to go in through the school with?","language":"en","start":1498.25,"end":1509.38,"speakerId":0},{"text":"A A wider.","language":"en","start":1509.3899999999999,"end":1510.3,"speakerId":0},{"text":"And the same really when it comes to sort of yes. And meantime it's actually we're we're working with Elon and and others I would think that's a fantastic pilot pocket. He's really just learning to that but also those SME's are full of soft and employees and that.","language":"en","start":1511.4299999999998,"end":1530.1699999999998,"speakerId":0},{"text":"Medicaid, but actually, are we looking at like elements of it and learning coding member feedback, how they're using their homes and?","language":"en","start":1530.4199999999998,"end":1538.35,"speakerId":0},{"text":"Whether that be.","language":"en","start":1538.61,"end":1539.6399999999999,"speakerId":0},{"text":"To take on that Brexit journey, and it's quite a few key areas that we really want to put you on focus on. And I just quickly go through some of those areas that we briefly talked about our last meeting that we wanted to go down into. And for every single thing.","language":"en","start":1543.3999999999999,"end":1557.4299999999998,"speakerId":0},{"text":"Communication at the top of this about making sure that we're getting engagement with sorting in one of the areas was really about that second pension across the city.","language":"en","start":1557.79,"end":1565.6299999999999,"speakerId":0},{"text":"Who really knows better to target different routes to really. Then you really look at the behavioural change and how that moves forward ultimately to how customers are constantly.","language":"en","start":1566.48,"end":1577.74,"speakerId":0},{"text":"See you get for everybody. I mean, that's one of the challenges at the moment. I need 1000 telephone calls and the 4000 telephone calls in January and householders, that's still struggling, but there will be a whole lack of understanding.","language":"en","start":1578.12,"end":1590.81,"speakerId":0},{"text":"Energy goes not going to change and not going to suddenly go down. So you've really got to be a piece of really help work with residents on that. And so that that just isn't there to.","language":"en","start":1592.1599999999999,"end":1604.2199999999998,"speakerId":0},{"text":"Going forward, so the real key piece, I'm looking at energy efficiency and having householders understand our energy efficiency committed.","language":"en","start":1604.6499999999999,"end":1612.34,"speakerId":0},{"text":"And so there.","language":"en","start":1614.4099999999999,"end":1615.0099999999998,"speakerId":0},{"text":"Was the carbon impact side? So then that's on the sort of key the key areas would look at and to do that in a couple of key ways of looking at the the owner occupied sector, the social housing sector and the private rental sector and look at projects that sit within those. I know do remember around me and probably able to.","language":"en","start":1615.02,"end":1634.33,"speakerId":0},{"text":"The sector on the hard to pay sector, so people like there's a government funding.","language":"en","start":1634.4099999999999,"end":1638.2099999999998,"speakerId":0},{"text":"Programmes out there.","language":"en","start":1638.22,"end":1639.33,"speakerId":0},{"text":"And really working at home, actually engaging with residents on some of those programmes equally, I think there's a real policy.","language":"en","start":1639.53,"end":1645.73,"speakerId":0},{"text":"Page for that.","language":"en","start":1645.74,"end":1646.57,"speakerId":0},{"text":"Great. We find quite challenging. I know as an organisation on two different some of the some of the policy and how we're delivering it locally is quite difficult. It's not nothing locally KPLC finding it quite challenging to deliver the policy full stop. So you know how can we try and make some some fundamental changes.","language":"en","start":1647.6799999999998,"end":1665.9199999999998,"speakerId":0},{"text":"Trauma you have.","language":"en","start":1666,"end":1666.94,"speakerId":0},{"text":"Your big ones that we're trying to explore and again, rather social housing to really look at making sure we've got the goods, have social housing provider around the table. So it's also some round table looking at the funding for the Social Housing Council.","language":"en","start":1666.9499999999998,"end":1684.86,"speakerId":0},{"text":"In school.","language":"en","start":1686.04,"end":1686.71,"speakerId":0},{"text":"OK.","language":"en","start":1687.9199999999998,"end":1688.36,"speakerId":0},{"text":"A map, behavioural consequence, again from work that's been done across other parts of the country around the SHTF programme. Love that careers that are involved in this industry. Or I can think, really. And then I think I think the talk about the last week it was a really small segment that is actually able to really afford to pay.","language":"en","start":1688.73,"end":1708.15,"speakerId":0},{"text":"About 44th generation.","language":"en","start":1708.3999999999999,"end":1712.1999999999998,"speakerId":0},{"text":"Actually, those superintendents still don't know where to start or have watched that. So that's an area we wanna make sure that we're looking at the pilots that have been done out there and there's quite a few that at the moment they've locally and federal field. And what that really looks like in my household.","language":"en","start":1713.81,"end":1728.94,"speakerId":0},{"text":"Experience is at the moment doesn't go like we don't know where to go, but just to have a really communicate that to householders in in a in a different way. So really make sure we're linking around that this transition phase.","language":"en","start":1729.04,"end":1748.7,"speakerId":0},{"text":"And then forward. So we'll make sure and.","language":"en","start":1750.2099999999998,"end":1753.12,"speakerId":0},{"text":"After the month where we're working with them.","language":"en","start":1753.58,"end":1756.3899999999999,"speakerId":0},{"text":"So that we can make sure that we've got that that nail down correctly and it's really not that hard mental impact on those are really struggling and we know that.","language":"en","start":1759.36,"end":1767.1599999999999,"speakerId":0},{"text":"And quite high. So the next area, not surprisingly, we want to focus on is it.","language":"en","start":1770.78,"end":1776.78,"speakerId":0},{"text":"Is transport and again.","language":"en","start":1776.83,"end":1778.05,"speakerId":0},{"text":"I know you do lottery infrastructure work on it. And when you listen up.","language":"en","start":1778.81,"end":1781.83,"speakerId":0},{"text":"Around school environment, so we have that signature touching.","language":"en","start":1789.4099999999999,"end":1792.1799999999998,"speakerId":0},{"text":"Around that, that.","language":"en","start":1792.1899999999998,"end":1792.9699999999998,"speakerId":0},{"text":"How can we assist that to?","language":"en","start":1793.11,"end":1794.27,"speakerId":0},{"text":"Graham has been carried down the schools to look at how pupils have been dropped off at school. What else can we do? While very much talk about transport but.","language":"en","start":1795.62,"end":1804.2299999999998,"speakerId":0},{"text":"Also the other area.","language":"en","start":1804.24,"end":1805.25,"speakerId":0},{"text":"Everyone was there's got home from the house side to our really making sure that we.","language":"en","start":1806.02,"end":1813.43,"speakerId":0},{"text":"The health benefits of change and making all that.","language":"en","start":1814.3,"end":1818.4099999999999,"speakerId":0},{"text":"Help the membership fit again.","language":"en","start":1818.4199999999998,"end":1820.2099999999998,"speakerId":0},{"text":"It's not necessarily.","language":"en","start":1822.7099999999998,"end":1823.3799999999999,"speakerId":0},{"text":"The business itself, the people within that, that organisation, are they thinking about how?","language":"en","start":1823.7099999999998,"end":1829.0199999999998,"speakerId":0},{"text":"They travel and how they.","language":"en","start":1829.03,"end":1830.46,"speakerId":0},{"text":"Move around all those things linking areas and for us it's a number of key areas.","language":"en","start":1830.47,"end":1836.29,"speakerId":0},{"text":"Wanna make sure this here is we're really closely interlinked, so they're optimising, which is why for for the talking event for the communication.","language":"en","start":1836.36,"end":1845.6599999999999,"speakerId":0},{"text":"That's what we're looking at. And next one was once what was the SME? So I can say my my pictures was a bit limited and there's many things that quite look like that, but like you get, you get the idea.","language":"en","start":1848.86,"end":1863.55,"speakerId":0},{"text":"OK, so my.","language":"en","start":1857.97,"end":1858.82,"speakerId":0},{"text":"Again, it's that engagement piece and I know the the the second, particularly looking at this as an area of of running pilots and and looking at a tender area. But threat it's about.","language":"en","start":1864.6299999999999,"end":1874.6699999999998,"speakerId":0},{"text":"Really looking about the people in.","language":"en","start":1875.27,"end":1876.98,"speakerId":0},{"text":"The businesses about their homes etcetera. So that's the area as a part of a group we focus on so.","language":"en","start":1876.99,"end":1883.57,"speakerId":0},{"text":"Pilot with following maths.","language":"en","start":1884.56,"end":1886.05,"speakerId":0},{"text":"Probably about 10 years ago, he was seen holding the like.","language":"en","start":1887.1299999999999,"end":1891.9699999999998,"speakerId":0},{"text":"Which was the.","language":"en","start":1892.81,"end":1893.22,"speakerId":0},{"text":"Energy efficiency scheme for employers and employees, and really about helping householders again, working businesses look at how they can maximise their incomes around that that fuel poverty agenda, but also around their homes and what they do.","language":"en","start":1893.23,"end":1907.15,"speakerId":0},{"text":"And but it should be bigger, right? And you can pick up some of that general area to get people thinking about their home all day, hopefully bring that into their work.","language":"en","start":1907.74,"end":1917.14,"speakerId":0},{"text":"And and the next one after the SME's was really around the skills and training piece.","language":"en","start":1919,"end":1924.6,"speakerId":0},{"text":"I think there's a slightly as a as a as an organisation as a charity that's taking hold on this general area, there is a massive skill to patent. It was massive knowledge.","language":"en","start":1926.47,"end":1934.44,"speakerId":0},{"text":"And there's also a real planning drama, skill side, but it's not enough. Surveys out there perhaps out there.","language":"en","start":1935.99,"end":1941.23,"speakerId":0},{"text":"Because we live a lot.","language":"en","start":1941.24,"end":1941.95,"speakerId":0},{"text":"Of work that we we.","language":"en","start":1941.9599999999998,"end":1942.8999999999999,"speakerId":0},{"text":"Need to do not my expertise but around the table we have those two universities and and hopefully also will treat business for higher education colleges. I didn't have a couple conversation.","language":"en","start":1942.9099999999999,"end":1954.85,"speakerId":0},{"text":"Yesterday with that.","language":"en","start":1954.86,"end":1955.6999999999998,"speakerId":0},{"text":"Teaching college not within the city, but another hiking college and they're in the process of the moment doing their next round of development. So now's the time to sort of start having those conversations and actually be encouraging.","language":"en","start":1955.78,"end":1972.35,"speakerId":0},{"text":"Doing around installation programmes and looking at installation as a train and looking at that that side of.","language":"en","start":1972.51,"end":1979.8,"speakerId":0},{"text":"It so it's.","language":"en","start":1979.81,"end":1980.21,"speakerId":0},{"text":"An area of your potential. The second line on that side and also the MCA on their skills.","language":"en","start":1980.2199999999998,"end":1988.2699999999998,"speakerId":0},{"text":"Practising that as well.","language":"en","start":1989.04,"end":1990.23,"speakerId":0},{"text":"But and then put the next one on there.","language":"en","start":1991.11,"end":1994.4799999999998,"speakerId":0},{"text":"I was gonna put district finally. It's certainly an area that is not is an area that's don't be looking at, but we're very kind of making sure that we were supporting that communication piece that we're talking about.","language":"en","start":1995.6499999999999,"end":2007.79,"speakerId":0},{"text":"Sure, that whoever you can get and how can residents and design what networks are, you know, doing a lot of math, I know not really heat guys, but actually there's loads around that.","language":"en","start":2011.04,"end":2027.58,"speakerId":0},{"text":"So that's my rattle through where we're looking at.","language":"en","start":2029.1899999999998,"end":2031.8899999999999,"speakerId":0},{"text":"I think growth.","language":"en","start":2031.8999999999999,"end":2032.5199999999998,"speakerId":0},{"text":"Will be that behaviour change things and just making sure that the all the all the different sounds and then the left.","language":"en","start":2033.82,"end":2041.31,"speakerId":0},{"text":"Is actually large area of work, so for us, so you really key areas, right?","language":"en","start":2042.26,"end":2051.54,"speakerId":0},{"text":"Working great, so it's really about trying to make sure that you make meaningful change. Thank you very much, Rachel. And also the mentions a couple of times working with the Strategic Energy Partnership on on a couple of the five core areas you're looking at.","language":"en","start":2054.43,"end":2074.3799999999997,"speakerId":0},{"text":"Which is great and also working with local colleges.","language":"en","start":2074.98,"end":2078.15,"speakerId":0},{"text":"I think we can help there.","language":"en","start":2078.3,"end":2079.54,"speakerId":0},{"text":"Because we're already put into.","language":"en","start":2079.95,"end":2082.73,"speakerId":0},{"text":"Both universities and colleges on on.","language":"en","start":2087.29,"end":2090.74,"speakerId":1},{"text":"On the electrification skills, which are not the only skills you need obviously, but.","language":"en","start":2091.47,"end":2097.1299999999997,"speakerId":0},{"text":"I think we can make space.","language":"en","start":2097.41,"end":2099.3199999999997,"speakerId":0},{"text":"And giving you the benefits of that network and seeing how the other skills have been needed, particularly in the.","language":"en","start":2101.0899999999997,"end":2108.3199999999997,"speakerId":0},{"text":"I suppose installation systems.","language":"en","start":2108.86,"end":2112.15,"speakerId":0},{"text":"Yes, yeah, I think this this sort of better technology based skill set that actually improves it.","language":"en","start":2112.37,"end":2118.41,"speakerId":0},{"text":"OK. And that that information by some guidance please, because actually there's a real talent.","language":"en","start":2122.15,"end":2126.64,"speakerId":0},{"text":"Service. I had a very.","language":"en","start":2127.81,"end":2129.1,"speakerId":0},{"text":"Interesting conversation with with.","language":"en","start":2129.11,"end":2130.54,"speakerId":0},{"text":"Just one thing, have a lot of is students that are in the Faculty of Arts and.","language":"en","start":2133.2999999999997,"end":2138.93,"speakerId":0},{"text":"These are the kind of then move yesterday because it's not nice. Possibly not everyone's gonna make it to be television and whatever actors and actresses just now really a confident group of people absolutely sound the sound that industry too is a potential career path if they don't actually go into.","language":"en","start":2139.96,"end":2159.18,"speakerId":0},{"text":"At the moment.","language":"en","start":2159.33,"end":2159.86,"speakerId":0},{"text":"All the sold is talented, they don't do.","language":"en","start":2159.94,"end":2163.34,"speakerId":0},{"text":"Performing Arts the next layer pushes through that protective, so I think there's some potential there to, OK.","language":"en","start":2164.31,"end":2170.12,"speakerId":0},{"text":"Which is you.","language":"en","start":2170.45,"end":2171.0499999999997,"speakerId":0},{"text":"Know pulling out.","language":"en","start":2171.06,"end":2171.84,"speakerId":0},{"text":"That's good idea, yeah, yes.","language":"en","start":2173.89,"end":2175.64,"speakerId":0},{"text":"That's really exciting to hear everything you're working on. I've really small, but maybe large point and and semantic point as well. So thinking about communication and behaviour, I guess everyone going to hear from her and I in a minute about August.","language":"en","start":2176.0899999999997,"end":2193.3199999999997,"speakerId":3},{"text":"Transition work. I wonder whether should shifting that you thinking rather about involvement in communication like Enable agreed to kind of think about this?","language":"en","start":2193.39,"end":2205.47,"speakerId":3},{"text":"Two ways I think you might involving rather than telling. Ohh yeah. You pick up, you can't do two people. There's too much doing. Two people. I think we'd be. Yeah. I think the biggest change we have a whole terminology is user, the user word communication is actually it's engagement, it's it's not lots of different things and different.","language":"en","start":2207.48,"end":2226.25,"speakerId":0},{"text":"So we were trying to give it an overarching type of communications. We couldn't quite really passionate it down as to what we wanted to have professor describing it, but it's very much probably a take people with you not. Yeah. Yeah, yeah. Planning and proper.","language":"en","start":2226.63,"end":2241.67,"speakerId":0},{"text":"My change.","language":"en","start":2239.7999999999997,"end":2240.3599999999997,"speakerId":3},{"text":"OK.","language":"en","start":2246.5299999999997,"end":2246.9999999999995},{"text":"Yes. And if any was even more.","language":"en","start":2247.83,"end":2252.92,"speakerId":3},{"text":"In a minute there.","language":"en","start":2267.5099999999998,"end":2271.2999999999997,"speakerId":4},{"text":"I made some.","language":"en","start":2272.21,"end":2272.89,"speakerId":4},{"text":"Pulling this viruses enough data is now.","language":"en","start":2278.3599999999997,"end":2282.47,"speakerId":0},{"text":"Yeah. I mean, first of all, I agree there's a lot more that can be done, but.","language":"en","start":2283.12,"end":2286.0299999999997,"speakerId":2},{"text":"I think it's worth pointing out that.","language":"en","start":2286.04,"end":2287.39,"speakerId":2},{"text":"In Coventry, we've.","language":"en","start":2287.4,"end":2288.54,"speakerId":0},{"text":"Got five star, the most electric transport, London.","language":"en","start":2288.5499999999997,"end":2291.74,"speakerId":1},{"text":"We have got.","language":"en","start":2292,"end":2292.46},{"text":"Over time, on the street and charging points and you know.","language":"en","start":2292.47,"end":2296.1,"speakerId":1},{"text":"We are working there.","language":"en","start":2296.1099999999997,"end":2296.9799999999996},{"text":"It's all you know, looking at how how we further that so we can to be honest, it's one of the big success stories. I think in terms of you know, getting grant money, we've now got what's called lead by literally doing construction funding, you know to start creating charging hubs around the city and we are working on some big ramping projects.","language":"en","start":2297.06,"end":2316.73,"speakerId":5},{"text":"The clean up.","language":"en","start":2317.45,"end":2318.0499999999997,"speakerId":5},{"text":"The hands, which would be a massive multi fuel but you know using renewable energy and renewable charging them for vehicles both on.","language":"en","start":2318.06,"end":2328.45,"speakerId":5},{"text":"The strategic Rd.","language":"en","start":2328.46,"end":2329.28,"speakerId":5},{"text":"Network like the M6M69 sector as well As for local so.","language":"en","start":2329.29,"end":2333.95,"speakerId":5},{"text":"Right. Huge amount of work to do. There is a big affordability issue there, really improve. Hopefully you're working with vehicles in the renewables. We can find a way of making charging for affordable. We'll simply do that. It was subsidised in the early days, but all of those grants and subsidies were taken away.","language":"en","start":2334.89,"end":2352.8399999999997,"speakerId":5},{"text":"That's the full cost on.","language":"en","start":2354.54,"end":2355.79,"speakerId":5},{"text":"Although there is still.","language":"en","start":2356,"end":2356.76},{"text":"An implicit subsidy in that Carfax because of the way.","language":"en","start":2356.77,"end":2359.52,"speakerId":5},{"text":"So I think it is important, but I think it is worth saying it's one actually that the there has been huge progress on today.","language":"en","start":2361.16,"end":2369.49,"speakerId":5},{"text":"Continue to write.","language":"en","start":2371.22,"end":2372.02,"speakerId":5},{"text":"I'd agree with evidence being said, and I think the other two channels that we're then active in is you know as well as the Council and around the city it's charging at home or charging at work. So we've got a clear programme of sort of supply to residential homes so we can pick up on that. And then equally to any businesses so.","language":"en","start":2373.38,"end":2391.09,"speakerId":2},{"text":"You know, if you.","language":"en","start":2391.75,"end":2392.16,"speakerId":2},{"text":"Want to easily charge and put them into?","language":"en","start":2392.17,"end":2393.9700000000003,"speakerId":2},{"text":"Drop off to whatever and we absolutely look for conversation around that. So and.","language":"en","start":2395.24,"end":2400.5899999999997,"speakerId":2},{"text":"Maybe we can channel this partly through Rachel, Rachel St.","language":"en","start":2401.17,"end":2404.96,"speakerId":0},{"text":"Yeah, exactly. And that's a very good point.","language":"en","start":2406.96,"end":2410.71,"speakerId":0},{"text":"Kind of.","language":"en","start":2423.5699999999997,"end":2423.7899999999995},{"text":"You know, I'm really passionate about, you know.","language":"en","start":2429.73,"end":2431.66,"speakerId":0},{"text":"The £1,000,000 talking different things.","language":"en","start":2432.0499999999997,"end":2433.7899999999995,"speakerId":0},{"text":"So I think that's we are good.","language":"en","start":2433.7999999999997,"end":2435.18,"speakerId":0},{"text":"And it's harder to make the.","language":"en","start":2439.95,"end":2440.9199999999996,"speakerId":3},{"text":"Connections sometimes in homes with people.","language":"en","start":2440.93,"end":2442.7599999999998,"speakerId":4},{"text":"OK.","language":"en","start":2445.39,"end":2445.7599999999998},{"text":"Thank you very much. Take one more from Rihanna and then we just move on to.","language":"en","start":2453.93,"end":2459.5099999999998,"speakerId":0},{"text":"We, we.","language":"en","start":2470.02,"end":2470.59,"speakerId":0},{"text":"Highest projects would be.","language":"en","start":2477.16,"end":2478.69,"speakerId":3},{"text":"Thank you.","language":"en","start":2486.66,"end":2487.0699999999997},{"text":"Right.","language":"en","start":2493.13,"end":2493.4},{"text":"Thank you very much.","language":"en","start":2498.48,"end":2499.38,"speakerId":0},{"text":"My only observations are, I think it's fantastic what you're doing, Rachel, focusing on.","language":"en","start":2500.79,"end":2506.16,"speakerId":0},{"text":"These areas.","language":"en","start":2506.17,"end":2507.16},{"text":"I just think maybe on the SME's.","language":"en","start":2508.33,"end":2510.38,"speakerId":0},{"text":"As well as looking at the householders and the connection between employees and what?","language":"en","start":2510.5499999999997,"end":2515.2699999999995,"speakerId":0},{"text":"They can do.","language":"en","start":2515.2799999999997,"end":2516.1699999999996,"speakerId":0},{"text":"I I think there's been some good work done by the by the group and with the.","language":"en","start":2516.48,"end":2522.04,"speakerId":6},{"text":"That Russ and Phil been well involved in, and Russ's slide about decarbonization involving SME's as well as bigger players would be good to have some more direct work to help the needs.","language":"en","start":2526,"end":2542.71,"speakerId":0},{"text":"These probabilities as well as what they responding.","language":"en","start":2543.62,"end":2546.12,"speakerId":0},{"text":"And and transport. And as Charlotte was saying, is is a lot to do with the electrification of transport, which I'm sure government and leaders in. So I'm sure we.","language":"en","start":2547.96,"end":2559.32,"speakerId":6},{"text":"Can we can help?","language":"en","start":2559.33,"end":2560.29,"speakerId":6},{"text":"Something like that's already going on with the city to reduce carbon issues and mobile shift, which I took from one of your sites all about that. OK, now we're going to go to add, who's going to present from on screen welcome.","language":"en","start":2562.83,"end":2579.0499999999997,"speakerId":0},{"text":"Thanks very much.","language":"en","start":2579.2,"end":2580.6099999999997,"speakerId":0},{"text":"To you.","language":"en","start":2581.23,"end":2581.85,"speakerId":0},{"text":"And thanks very much and.","language":"en","start":2583.73,"end":2586.63,"speakerId":5},{"text":"Sorry I couldn't join you.","language":"en","start":2586.7,"end":2587.95},{"text":"In person today, can everybody hear me alright? Well, grand grand. So the nature based Pathways Group met last week. There hasn't been time.","language":"en","start":2587.96,"end":2599.32,"speakerId":6},{"text":"Yeah, we can hear you.","language":"en","start":2591.5699999999997,"end":2592.3999999999996},{"text":"Come together at a presentation for this song.","language":"en","start":2599.39,"end":2602.24,"speakerId":6},{"text":"That's going to give you a.","language":"en","start":2602.25,"end":2603.05,"speakerId":6},{"text":"Verbal update for the the for the Minutes.","language":"en","start":2603.06,"end":2606.04,"speakerId":6},{"text":"And I've split it into and I've split what I'm going to say into a few remarks covering the actions that are that we're considering or that we consider to be priorities and various strategies that we are reviewing and then a.","language":"en","start":2606.7999999999997,"end":2624.08,"speakerId":6},{"text":"Couple of slide conclusion.","language":"en","start":2624.0899999999997,"end":2625.9799999999996,"speakerId":5},{"text":"So in the the.","language":"en","start":2626.2799999999997,"end":2628.1099999999997,"speakerId":6},{"text":"The actions I'm going to cover, I'm going to start with the random Wood Golf Club, which many of.","language":"en","start":2628.15,"end":2633.69,"speakerId":6},{"text":"You have visited.","language":"en","start":2633.7,"end":2634.81,"speakerId":6},{"text":"We're keeping this under review the.","language":"en","start":2635.56,"end":2638.2,"speakerId":6},{"text":"City Council, Coventry City council.","language":"en","start":2638.2599999999998,"end":2640.0699999999997,"speakerId":6},{"text":"Have confirmed to us.","language":"en","start":2640.2799999999997,"end":2641.2499999999995,"speakerId":6},{"text":"That they've pushed back a decision on.","language":"en","start":2641.2599999999998,"end":2642.7999999999997,"speakerId":6},{"text":"This to mail to June which?","language":"en","start":2642.81,"end":2646.07,"speakerId":6},{"text":"For members of the group who'd like to see a bit more action, there came as a bit of a disappointment that we do recognise their entitlement and the right to go through their own internal processes to make such a large decision. But it's looking more unlikely that anything will happen there for several months yet.","language":"en","start":2646.18,"end":2665.44,"speakerId":6},{"text":"Around the river sale scheme, we've been discussing again initiated by Coventry City Council, a potential project there, Coventry City Council officers are leading on that. Not much has happened thus far. So we're waiting for some ideas to come back from.","language":"en","start":2667.0699999999997,"end":2687.22,"speakerId":6},{"text":"Those officers to the group and we have, we're hopeful that in the next couple of meetings we might get a bit more detail about what exactly a project or a.","language":"en","start":2687.2999999999997,"end":2699.14,"speakerId":6},{"text":"Piece of group work there would look like.","language":"en","start":2699.42,"end":2701.86,"speakerId":6},{"text":"The third area I'll just just update you all on is is is a proposal that has gone from the City Council to 7 Trent water in relation to changing the sustainable earning urban drainage schemes that are across the city, they're known.","language":"en","start":2703.85,"end":2723.0499999999997,"speakerId":6},{"text":"Happening for those are Subs. Typically they are hard concrete structures that either hold, store, or retain and release water in events of heavy rainfall and floods, and the as we understand it as a group, the proposal that has gone there is for £24 million.","language":"en","start":2723.19,"end":2743.78,"speakerId":6},{"text":"To come into Coventry to replace all of those odd structures, hard engineering, food solutions with more nature based soft, biological or ecological structures, this is really very exciting. I mean, it could lead to quite a change in.","language":"en","start":2743.87,"end":2763.9,"speakerId":6},{"text":"Water management across the city. It ends on a decision that's off. What will take.","language":"en","start":2764.14,"end":2771.9,"speakerId":6},{"text":"Off what have to.","language":"en","start":2772,"end":2772.79,"speakerId":6},{"text":"Approve it as part of seven Trent Waters business plans for the next period. The other what? We'll be taking that decision in May.","language":"en","start":2772.7999999999997,"end":2782.1499999999996,"speakerId":6},{"text":"And the group.","language":"en","start":2782.46,"end":2783.35,"speakerId":6},{"text":"Have discussed this.","language":"en","start":2783.4,"end":2784.48,"speakerId":6},{"text":"A couple of Times Now and what we're urging all partners to do and what we're standing by, ready to help, is that this citywide scheme, which can obviously have quite a large scale impact that it is expanded out beyond just water management and the the benefits for any transition.","language":"en","start":2784.5899999999997,"end":2804.7899999999995,"speakerId":6},{"text":"That's what happens.","language":"en","start":2804.8799999999997,"end":2806.0199999999995,"speakerId":6},{"text":"Is measured both in terms of carbon and biodiversity gains.","language":"en","start":2806.14,"end":2810.15,"speakerId":6},{"text":"And then the 4th area of Action, Margo that we have been discussing for a little while and we're keeping a watching brief on it is related to the seven, seven tenants transfer. That is all to do with very large geographical water management approaches whereby we can connect the drought.","language":"en","start":2811.47,"end":2832.14,"speakerId":6},{"text":"Ridden SE to the wetter, more moist parts of the country, principally Wales, and by transporting water through our particular patch, and this might lead to several opportunities for biodiversity and carbon fixation gains.","language":"en","start":2832.8399999999997,"end":2849.91,"speakerId":6},{"text":"Those are four areas of activity that we're monitoring. We're not actually doing very much in the ODX, but there is substantial potential and varying degrees across all four areas.","language":"en","start":2852.89,"end":2864.44,"speakerId":6},{"text":"And on strategies we received last week just before our meeting, a draught of the City Council biodiversity strategy.","language":"en","start":2865.97,"end":2874.04,"speakerId":6},{"text":"To improve is.","language":"en","start":2874.0499999999997,"end":2875.08,"speakerId":6},{"text":"Reviewing that and.","language":"en","start":2875.21,"end":2876.4900000000002,"speakerId":6},{"text":"We'll be passing comments back to the Council earlier our next week. We're waiting for the biodiversity net gain strategy and we're also waiting for the local nature recovery.","language":"en","start":2876.5,"end":2886.78,"speakerId":6},{"text":"Strategy as well. And we've invited Elspeth, I'm afraid I've gone blank on her last name. Who is the lead officer at Coventry City Council and seconded to work on the LRS to the West Midlands Combined Authority to come to our May meeting, I think. And update us on that.","language":"en","start":2886.85,"end":2905.5099999999998,"speakerId":6},{"text":"But we're particularly excited at long last or 12 months after we provided comments on the first draught of the Coventry climate change strategy to get to see how that has been updated in relation to the input that we've provided and we've convened an extra meeting to do that in late February.","language":"en","start":2907.27,"end":2926.5,"speakerId":6},{"text":"So Brett is going to come and.","language":"en","start":2927.44,"end":2929.59,"speakerId":6},{"text":"Take us through.","language":"en","start":2929.66,"end":2930.7799999999997,"speakerId":6},{"text":"The current draught climate change strategy, and we'll have a have a good discussion on on that. So in conclusion, Margot, what we're actually doing is reviewing quite a few strategies while finding our time and hoping that we can get going.","language":"en","start":2931.2599999999998,"end":2946.81,"speakerId":6},{"text":"On some areas of action, at some point fairly soon.","language":"en","start":2946.8799999999997,"end":2949.4599999999996,"speakerId":6},{"text":"Thanks very much, Ed.","language":"en","start":2950.95,"end":2952.23,"speakerId":0},{"text":"OK. Just like I just want that.","language":"en","start":2956.41,"end":2958.97,"speakerId":4},{"text":"Can you hear Charlotte so?","language":"en","start":2961.74,"end":2964.1899999999996,"speakerId":0},{"text":"Ohh right.","language":"en","start":2966.3799999999997,"end":2966.9199999999996,"speakerId":0},{"text":"We just need to make sure that we can hear the feedback here and the questions Charlotte's coming in from 7 Trent, which I know is one of your four areas. So major is it is it is there a problem with the audibility or discharge?","language":"en","start":2967.87,"end":2983.14,"speakerId":0},{"text":"It's all definitely I could hear. I could hear Charlotte talking. I just couldn't tell what she was saying. Sorry.","language":"en","start":2985.5299999999997,"end":2990.8399999999997,"speakerId":6},{"text":"Well, OK, right. Speak up there. Thank you very.","language":"en","start":2989.94,"end":2991.9900000000002,"speakerId":0},{"text":"Much, Charlotte, yeah.","language":"en","start":2992,"end":2993.16},{"text":"OK. I so I just thought I should comment on the biodiversity strategy point because it was raised in the meeting right there some the perhaps in some way up and the comment I made was we could use AI to see what the demo.","language":"en","start":2994.16,"end":3009.5099999999998,"speakerId":4},{"text":"And isn't it so actually the strategy of that?","language":"en","start":3010.27,"end":3018.82,"speakerId":4},{"text":"You can see there's something like that reproducing captivity, and so it's not necessarily.","language":"en","start":3021.39,"end":3027.58,"speakerId":4},{"text":"Poor review that will.","language":"en","start":3027.5899999999997,"end":3028.4199999999996,"speakerId":4},{"text":"Come up.","language":"en","start":3028.43,"end":3028.72,"speakerId":4},{"text":"The Council, it's more.","language":"en","start":3028.73,"end":3029.64,"speakerId":4},{"text":"A. What could we do when they are? I mainly after the.","language":"en","start":3029.65,"end":3033.75,"speakerId":4},{"text":"The decision which was there were lots of strategies being developed by the Council. There's a lack of resources and manpower to do some all quickly. And so I I just suggested it as a. So we're gonna just have Piglet matches.","language":"en","start":3033.99,"end":3047.8799999999997,"speakerId":4},{"text":"Did that, did you say any kennels anymore?","language":"en","start":3049.68,"end":3053.43,"speakerId":4},{"text":"I thought about using this situation.","language":"en","start":3054.35,"end":3057.0899999999997,"speakerId":4},{"text":"Right.","language":"en","start":3055.91,"end":3056.0699999999997},{"text":"Yeah, yeah, I forgot about that. Thank you for.","language":"en","start":3056.95,"end":3060.6099999999997,"speakerId":0},{"text":"Reminding me so.","language":"en","start":3060.62,"end":3061.66,"speakerId":5},{"text":"Just speak up a little bit as well so I can hear.","language":"en","start":3063.7599999999998,"end":3065.7799999999997,"speakerId":0},{"text":"Yeah. So at the energy management exhibition that which is I.","language":"en","start":3065.8199999999997,"end":3069.2099999999996,"speakerId":1},{"text":"Was on a panel and.","language":"en","start":3069.22,"end":3069.93,"speakerId":1},{"text":"The guy behind me, they were talking about countable talk.","language":"en","start":3069.94,"end":3073.57,"speakerId":1},{"text":"About using AR.","language":"en","start":3073.58,"end":3074.41,"speakerId":1},{"text":"To drive anything efficiency, my initial reaction was whatever. And then actually told me what he'd done, which is an advanced search engine.","language":"en","start":3074.42,"end":3082.79,"speakerId":1},{"text":"And typed him.","language":"en","start":3083.23,"end":3084.21,"speakerId":1},{"text":"1015 ways to improve energy 50 in my factory and ChatGPT as a search engine comes up with things that would take weeks.","language":"en","start":3085.39,"end":3095.14,"speakerId":1},{"text":"So as to do what you've just said.","language":"en","start":3096.46,"end":3098.86,"speakerId":1},{"text":"Actually, AI is a really good refinding solution.","language":"en","start":3099.16,"end":3101.97,"speakerId":1},{"text":"Understood. I'm sorry. Is that connected to what I mean, obviously exarion biodiversity stuff. So I think that's one of that was a specific yes and I can't remember his name said we don't have a lot of time to focus.","language":"en","start":3103.74,"end":3120.1299999999997,"speakerId":0},{"text":"On that. So looking at these three.","language":"en","start":3120.14,"end":3121.71,"speakerId":4},{"text":"Right.","language":"en","start":3124.8799999999997,"end":3125.3399999999997,"speakerId":0},{"text":"And so I I just took it away as I wonder how long.","language":"en","start":3125.94,"end":3129.31,"speakerId":4},{"text":"Does it take for me?","language":"en","start":3129.3199999999997,"end":3130.2599999999998,"speakerId":4},{"text":"Just like.","language":"en","start":3130.29,"end":3130.84},{"text":"A minute to create an account and then test it in so it just means we've got something that looks like it could be companies that you Council supplied first. The strategy based on like we're saying just searches.","language":"en","start":3131.27,"end":3143.75,"speakerId":4},{"text":"Once the Internet, others produce some probably similar bodies capsules elsewhere.","language":"en","start":3143.83,"end":3149.61,"speakerId":4},{"text":"Can I ask?","language":"en","start":3149.97,"end":3150.8999999999996},{"text":"Whether I don't know whether you've.","language":"en","start":3151.71,"end":3154.4700000000003,"speakerId":0},{"text":"Shared the results of.","language":"en","start":3154.48,"end":3155.62,"speakerId":0},{"text":"Your work, it's gone to the team.","language":"en","start":3155.67,"end":3157.7400000000002,"speakerId":0},{"text":"This one is using, yeah.","language":"en","start":3155.75,"end":3156.9,"speakerId":4},{"text":"What do you?","language":"en","start":3159.04,"end":3159.5099999999998},{"text":"Think Ed of this this approach and do we have the sort of data to benchmark where biodiversity is across the city and the surrounding areas?","language":"en","start":3159.52,"end":3172.07,"speakerId":0},{"text":"I think that.","language":"en","start":3173.1,"end":3173.58,"speakerId":1},{"text":"Was one of the proposals, I believe.","language":"en","start":3173.5899999999997,"end":3175.6699999999996,"speakerId":0},{"text":"That the city if possible.","language":"en","start":3175.68,"end":3178.5099999999998,"speakerId":0},{"text":"It's got resources. Should do some sort of audit to find out where biodiversity is at the moment. Am I interpreting that correctly?","language":"en","start":3179.87,"end":3189.8199999999997,"speakerId":0},{"text":"Yes, I'm.","language":"en","start":3191.0099999999998,"end":3191.56,"speakerId":6},{"text":"Being my my, my, my.","language":"en","start":3191.5699999999997,"end":3194.08,"speakerId":6},{"text":"View is that the use of AI is a very innovative suggestion.","language":"en","start":3194.1499999999996,"end":3199.7499999999995,"speakerId":6},{"text":"And it threw up some interesting pointers, and I actually love the way that it was just described a moment ago as using it as an advanced search engine to quickly draw out information and potential ideas that would take somebody else longer to to find. I think we can add it to the mix, Margo.","language":"en","start":3199.8399999999997,"end":3221.3799999999997,"speakerId":6},{"text":"I don't think there's any suggestion that we should rely entirely on it, or it should replace other other approaches, but what we have here is a symptom of a much larger issue is that in a in a time well, in a time, resources are always constrained, and we have a number of examples here in this group.","language":"en","start":3221.5699999999997,"end":3241.8599999999997,"speakerId":6},{"text":"Where because of restrained resources and the ability to allocate enough time to it, various strategies are we say, not in a a not in a position to then support action and so action is being delayed and delayed action in the place, climate and ecological emergency is not what we're here to do so.","language":"en","start":3241.94,"end":3264.96,"speakerId":6},{"text":"We we do need a bit of work. We need to think as a.","language":"en","start":3265.3399999999997,"end":3267.7099999999996,"speakerId":6},{"text":"Group as to.","language":"en","start":3267.72,"end":3268.31,"speakerId":6},{"text":"How we can accelerate either some of the strategic thinking by focusing on a priority area or how we can move to action that is addressing some of the emergencies that that we face and you mentioned a survey.","language":"en","start":3268.3199999999997,"end":3284.9599999999996,"speakerId":6},{"text":"Of the biodiversity in the city, yes, we.","language":"en","start":3285.04,"end":3287.7799999999997,"speakerId":6},{"text":"Could do that.","language":"en","start":3287.79,"end":3288.49,"speakerId":6},{"text":"And no, we don't have perfect information about where which species occur where and in what quantity. But what we do know is that Coventry is not separate from the ecological or climate emergency and the biodiversity in the city.","language":"en","start":3288.5699999999997,"end":3305.0899999999997,"speakerId":6},{"text":"It's far less now than it was 10 or 20 years ago, and we have to do something about it so we could move to action without spending much more time on strategy or on surveys.","language":"en","start":3305.2,"end":3315.4399999999996,"speakerId":6},{"text":"I'm good. Anybody from the Council want to?","language":"en","start":3318.0299999999997,"end":3320.39,"speakerId":0},{"text":"Yeah, yeah. I'm just to say I I believe that the Council, I don't know the time that I understand it should be this year. I'm very pleased to be able to use that benchmark things or BMG. And so I'm working with our holiday team on that moment.","language":"en","start":3321.45,"end":3341.1,"speakerId":7},{"text":"And so we're just we're trying to the mix as well, completely agree, spend a lot of time on the strategies we want to get more action. So one of the things that we're doing at the moment is filing an action strategy or an action plan that's on the climate change strategy. So we'll make sure we've got the negative based actions and the emerging.","language":"en","start":3341.62,"end":3361.46,"speakerId":0},{"text":"Break and to present to the Greek next month so you can see what 3.","language":"en","start":3361.87,"end":3364.85,"speakerId":4},{"text":"Propose and hopefully.","language":"en","start":3364.8599999999997,"end":3366.3799999999997,"speakerId":0},{"text":"They'll be, I think that is very important and and just very quickly.","language":"en","start":3366.39,"end":3372.0899999999997,"speakerId":0},{"text":"If you're aware.","language":"en","start":3375.8399999999997,"end":3376.3999999999996,"speakerId":3},{"text":"I should be selected pilot the local nature recovery.","language":"en","start":3376.41,"end":3381,"speakerId":4},{"text":"Also, you have so this. This is a 1,000,000 LBS pilot is being selected and essentially investment perspectives is.","language":"en","start":3381.6099999999997,"end":3389.8599999999997,"speakerId":7},{"text":"Gonna be developed.","language":"en","start":3389.87,"end":3390.81,"speakerId":7},{"text":"For the West Midlands, including Coventry, instead.","language":"en","start":3391.1099999999997,"end":3394.0199999999995,"speakerId":0},{"text":"Of question Mark how Warwickshire presence that.","language":"en","start":3394.0299999999997,"end":3396.06,"speakerId":0},{"text":"Investment in nature and think about how we.","language":"en","start":3397.7,"end":3400.54,"speakerId":3},{"text":"Can be a private investment.","language":"en","start":3400.5499999999997,"end":3402.1,"speakerId":4},{"text":"OK, like recovery.","language":"en","start":3402.22,"end":3403.99,"speakerId":4},{"text":"I think that's fine.","language":"en","start":3404.2799999999997,"end":3404.99,"speakerId":3},{"text":"Then that's.","language":"en","start":3407.98,"end":3408.52,"speakerId":0},{"text":"OK.","language":"en","start":3409.1,"end":3409.39},{"text":"Thank you very much. Thank you.","language":"en","start":3418.96,"end":3421.85,"speakerId":4},{"text":"Can just come in. I mean the I didn't know about the biodiversity survey in Coventry and I don't think the group knows about that either, rianne. So it would be very useful if details of that biodiversity survey could be shared with members of the group.","language":"en","start":3423,"end":3437.27,"speakerId":6},{"text":"So we know.","language":"en","start":3437.2799999999997,"end":3438.18,"speakerId":6},{"text":"Exactly what is planned when it's going to happen and what the results designed to show. I did know about the West Midlands Combined Authority investment scheme. We've had a couple of meetings ourselves within the Wildlife Trust with Mike Webb, who's who's organising that. And yes, it's.","language":"en","start":3438.2599999999998,"end":3456.0699999999997,"speakerId":6},{"text":"It it's interesting and it's it mirrors regionally attempts that are also repeated nationally, designed to bring private sector investment into ecological restoration, so it remains to be seen quite how that's going to work.","language":"en","start":3457.24,"end":3477.6899999999996,"speakerId":6},{"text":"I think it's.","language":"en","start":3477.77,"end":3479.07,"speakerId":6},{"text":"Sometime yet.","language":"en","start":3480.24,"end":3481.6499999999996,"speakerId":6},{"text":"Before any private sector investment will be connected with any steam on the ground, but it's certainly a move in the right direction and we we certainly need to watch that space.","language":"en","start":3483.5699999999997,"end":3493.5699999999997,"speakerId":6},{"text":"Thanks very much.","language":"en","start":3494.72,"end":3495.72},{"text":"Yes, I just want to bring.","language":"en","start":3496.43,"end":3497.8599999999997,"speakerId":0},{"text":"One more person in I know you're from.","language":"en","start":3497.87,"end":3499.8399999999997,"speakerId":0},{"text":"The ER. I'm so sorry I forgot.","language":"en","start":3499.85,"end":3501.75,"speakerId":0},{"text":"My name it's not.","language":"en","start":3501.7599999999998,"end":3502.5299999999997,"speakerId":3},{"text":"What's the?","language":"en","start":3503.04,"end":3503.41},{"text":"Exactly right. Course. I'm so sorry.","language":"en","start":3503.06,"end":3504.64,"speakerId":2},{"text":"I do apologise.","language":"en","start":3505.8599999999997,"end":3506.68},{"text":"Yeah, Chris is just going to comment and then we'll.","language":"en","start":3506.97,"end":3509.7,"speakerId":0},{"text":"Move on to the next room.","language":"en","start":3509.71,"end":3510.66,"speakerId":0},{"text":"Just a simple question. Rihanna is to run the investment.","language":"en","start":3511.43,"end":3513.95,"speakerId":2},{"text":"Something that might be available soon.","language":"en","start":3519.74,"end":3521.3199999999997,"speakerId":1},{"text":"Launch just before Christmas should be available.","language":"en","start":3523.25,"end":3527.53,"speakerId":3},{"text":"OK.","language":"en","start":3536.37,"end":3536.8199999999997,"speakerId":4},{"text":"In the time.","language":"en","start":3537.3199999999997,"end":3538.3199999999997,"speakerId":4},{"text":"We're doing.","language":"en","start":3552.87,"end":3553.48},{"text":"Anything else you wanted to say?","language":"en","start":3560.1099999999997,"end":3561.2899999999995,"speakerId":0},{"text":"That was just one.","language":"en","start":3563.0299999999997,"end":3563.9199999999996},{"text":"And submitted for funding and not successful. But we were we big we we firmly and putting this big and the first question we would still.","language":"en","start":3569.66,"end":3580.71,"speakerId":7},{"text":"In effect.","language":"en","start":3582.35,"end":3582.92,"speakerId":7},{"text":"It's funded by data. It's it's not a lot of money, but what we want to get through the door, the door and the next.","language":"en","start":3590.99,"end":3599.81,"speakerId":7},{"text":"So Birmingham big included directions Academy Azad obviously colleagues.","language":"en","start":3602.2999999999997,"end":3609.22,"speakerId":7},{"text":"For real and referencing as well to.","language":"en","start":3611.89,"end":3614.37,"speakerId":7},{"text":"Citizen partnership with Westdale and also we've got links to the Dyson Energy. So so.","language":"en","start":3617.43,"end":3625.4199999999996,"speakerId":7},{"text":"Bringing all those.","language":"en","start":3625.43,"end":3626.14,"speakerId":7},{"text":"Things together, so there's some opportunities to.","language":"en","start":3626.1499999999996,"end":3627.9999999999995,"speakerId":7},{"text":"Develop in that front.","language":"en","start":3628.0099999999998,"end":3628.83,"speakerId":7},{"text":"Thanks very much. Thank you very much.","language":"en","start":3630.33,"end":3632.56,"speakerId":0},{"text":"It's for updating us and you know, demonstrating where you're focusing the sort of preamble to some recommendations and and there's some good follow up to be done out.","language":"en","start":3632.66,"end":3644.93,"speakerId":0},{"text":"Of that publication.","language":"en","start":3644.94,"end":3646.23,"speakerId":1},{"text":"I think so. Now I'd like to.","language":"en","start":3646.24,"end":3648.37,"speakerId":0},{"text":"Move on to Suzanne.","language":"en","start":3648.3799999999997,"end":3649.8499999999995,"speakerId":0},{"text":"Yeah. Looking forward to hearing in your.","language":"en","start":3650.8799999999997,"end":3652.5299999999997,"speakerId":0},{"text":"Resilience and adaptation group.","language":"en","start":3652.68,"end":3654.68,"speakerId":0},{"text":"So we are actually getting through, but we are we are actually considering the things we need to do.","language":"en","start":3655.1099999999997,"end":3662.3799999999997,"speakerId":4},{"text":"So you do the work on that.","language":"en","start":3663.2799999999997,"end":3668.6899999999996,"speakerId":4},{"text":"And we are.","language":"en","start":3671.7799999999997,"end":3673.39,"speakerId":4},{"text":"And that's all I have for the so in Coventry. So then when you?","language":"en","start":3674.68,"end":3682.22,"speakerId":4},{"text":"Get the.","language":"en","start":3675.94,"end":3676.2200000000003},{"text":"Get that back.","language":"en","start":3682.23,"end":3683.16,"speakerId":4},{"text":"We'll be.","language":"en","start":3683.2799999999997,"end":3683.58,"speakerId":4},{"text":"Able to start making recovery through, around and developing that, so that was really good recommendation. But while the other things that's now comes through.","language":"en","start":3683.5899999999997,"end":3693.85,"speakerId":4},{"text":"And what are also been doing some work on habitation and preparedness?","language":"en","start":3694.72,"end":3701.58,"speakerId":4},{"text":"And and one of the things we can to do is we're asking the cookbook.","language":"en","start":3703.44,"end":3709.71,"speakerId":4},{"text":"Going on two key projects.","language":"en","start":3711.39,"end":3713,"speakerId":4},{"text":"And one is that that's doing abilities system complemental that does and they're actually looking to extend that out to looking down at Ward level. And we have this conversation.","language":"en","start":3714.0299999999997,"end":3733.9999999999995,"speakerId":4},{"text":"What? What was it? Did you get this information down to doing that? So they're gonna look at things like leverage, decoration and environmental information. So that again and across two, I think AIDS group environmental.","language":"en","start":3734.1099999999997,"end":3749.6899999999996,"speakerId":4},{"text":"This address and other.","language":"en","start":3752.5499999999997,"end":3753.95,"speakerId":4},{"text":"Information that's there.","language":"en","start":3754.2,"end":3755.5499999999997,"speakerId":4},{"text":"But the other thing we need to talk to you about is about reading incidents that the panel they're doing. So they're actually going to some kind of in Mark.","language":"en","start":3755.94,"end":3763.89,"speakerId":4},{"text":"Thank you.","language":"en","start":3769.47,"end":3769.75,"speakerId":4},{"text":"So looking at.","language":"en","start":3771.3399999999997,"end":3771.9399999999996,"speakerId":4},{"text":"How we present data, what the translation is barriers individual space to actually engaging around adaptation.","language":"en","start":3773.7999999999997,"end":3784.33,"speakerId":4},{"text":"With citizens.","language":"en","start":3792.21,"end":3793.58,"speakerId":4},{"text":"You have no idea what you're talking about.","language":"en","start":3795.18,"end":3797.2,"speakerId":4},{"text":"Another again, the count inform the plan.","language":"en","start":3805.3599999999997,"end":3808.8099999999995,"speakerId":4},{"text":"OK.","language":"en","start":3811.58,"end":3812.24,"speakerId":4},{"text":"And that we will hopefully we'll get some recommendations that we can do Coventry about how they can actually do some of that.","language":"en","start":3814.08,"end":3820.65,"speakerId":4},{"text":"When you look at the moment in terms of doing that, so it's it's a bit like eggs, there's a wide just waiting to happen, then we need all of that. But the other one that we're going to do.","language":"en","start":3821.91,"end":3834.89,"speakerId":4},{"text":"You're getting put out on tellers come.","language":"en","start":3836.06,"end":3838.69,"speakerId":4},{"text":"One of the things that we took previously absolutely favouring that because.","language":"en","start":3839.2999999999997,"end":3846.08,"speakerId":4},{"text":"Climate change actually fixed this proportion and those.","language":"en","start":3848.1299999999997,"end":3853.7099999999996,"speakerId":4},{"text":"Are the houses?","language":"en","start":3855.02,"end":3855.58,"speakerId":4},{"text":"One of the key things is actually actually in the right way and the people who target.","language":"en","start":3858.52,"end":3868.73,"speakerId":4},{"text":"That's it. We'll do it and then less.","language":"en","start":3869.93,"end":3871.6499999999996,"speakerId":4},{"text":"You are the most vulnerable to whatever you do that's actually going through the whole affair doing that.","language":"en","start":3875.6699999999996,"end":3886.6499999999996,"speakerId":4},{"text":"And you wanna meet him? Probably.","language":"en","start":3887.41,"end":3889.49,"speakerId":4},{"text":"Because again.","language":"en","start":3894.6699999999996,"end":3895.5099999999998,"speakerId":4},{"text":"Those places are actually vulnerable people living.","language":"en","start":3896.83,"end":3899.27,"speakerId":4},{"text":"In the.","language":"en","start":3902.23,"end":3902.73,"speakerId":4},{"text":"Actually taking the time that this some other things.","language":"en","start":3903.31,"end":3907.34,"speakerId":4},{"text":"Because you can't stop about your results and bounce back.","language":"en","start":3915.35,"end":3921.8399999999997,"speakerId":4},{"text":"With that.","language":"en","start":3924.3199999999997,"end":3924.6299999999997,"speakerId":4},{"text":"So 33 that we also need to talk about the.","language":"en","start":3926.9399999999996,"end":3930.1399999999994,"speakerId":4},{"text":"What we're looking.","language":"en","start":3932.1699999999996,"end":3932.8399999999997,"speakerId":0},{"text":"To do is actually.","language":"en","start":3932.85,"end":3933.79,"speakerId":4},{"text":"Be it next week every week so that you can get the combined with start seeing how we can get closer we could combine.","language":"en","start":3934.41,"end":3944.6,"speakerId":4},{"text":"With with the Council.","language":"en","start":3948.06,"end":3949.63,"speakerId":0},{"text":"Yeah. Yeah. OK. Yeah, yeah. Because Coventry is part of the point of policy.","language":"en","start":3950.0699999999997,"end":3954.5899999999997,"speakerId":4},{"text":"You know.","language":"en","start":3950.85,"end":3951.31},{"text":"So absolutely it makes sense it so it should get some of the fuel information.","language":"en","start":3954.85,"end":3959.71,"speakerId":4},{"text":"In that order.","language":"en","start":3961.64,"end":3962.3799999999997,"speakerId":4},{"text":"Thank you very much. Thank you very much indeed.","language":"en","start":3963.68,"end":3965.8599999999997,"speakerId":4},{"text":"Any of the partners?","language":"en","start":3968.0499999999997,"end":3969.0299999999997,"speakerId":4},{"text":"And then any good partners on they can't find a group with Susan. Can you speak up at least first?","language":"en","start":3970.6699999999996,"end":3980.2099999999996,"speakerId":0},{"text":"This is just made me think so one of the.","language":"en","start":3980.35,"end":3982.12,"speakerId":1},{"text":"Things that one.","language":"en","start":3982.1299999999997,"end":3983.0499999999997,"speakerId":1},{"text":"Of the headlines, we got 20.","language":"en","start":3983.06,"end":3984.46,"speakerId":1},{"text":"Eight was the need for.","language":"en","start":3984.47,"end":3986.2,"speakerId":7},{"text":"Efficient cooling and cool spaces, so if the.","language":"en","start":3988.33,"end":3991.2,"speakerId":1},{"text":"World gets hotter.","language":"en","start":3991.21,"end":3992.34,"speakerId":1},{"text":"And we have 40° summers in Coventry gets killing people, killing poor people.","language":"en","start":3992.79,"end":3997.89,"speakerId":1},{"text":"Take you up for the particle.","language":"en","start":3998.2599999999998,"end":3999.8399999999997,"speakerId":0},{"text":"Before we get into the rest of the place.","language":"en","start":4000.18,"end":4002.3799999999997,"speakerId":1},{"text":"And what you said, is there anything in?","language":"en","start":4002.39,"end":4004.17,"speakerId":1},{"text":"The climate change strategy around is there, Mr Cool.","language":"en","start":4004.18,"end":4007.5299999999997,"speakerId":1},{"text":"Yeah. So I haven't, I've.","language":"en","start":4009.23,"end":4010.2400000000002,"speakerId":7},{"text":"Just maybe admitted.","language":"en","start":4010.25,"end":4011.4,"speakerId":1},{"text":"Yeah, yeah, no, there will be the plan.","language":"en","start":4011.41,"end":4013.98,"speakerId":4},{"text":"That's the whole point.","language":"en","start":4014.23,"end":4015,"speakerId":4},{"text":"Sorry. So yes, and the other thing that we will want to look at is.","language":"en","start":4021.3199999999997,"end":4029.5699999999997,"speakerId":3},{"text":"With the best.","language":"en","start":4029.64,"end":4030.23,"speakerId":4},{"text":"In the world we're going.","language":"en","start":4030.24,"end":4031.12,"speakerId":4},{"text":"To have that is hotter, drier. Some actually have less water, so whatever some of those solutions are.","language":"en","start":4031.1299999999997,"end":4037.9399999999996,"speakerId":4},{"text":"Water based. So it's quite interesting. You were talking about hydrogen, hydrogen. Phenomenal, actually, actually have. So again, how we actually make those together and so again.","language":"en","start":4038.8799999999997,"end":4056.0599999999995,"speakerId":4},{"text":"Ability is whatever, absolutely.","language":"en","start":4058.33,"end":4061.7599999999998,"speakerId":0},{"text":"I'm doing well.","language":"en","start":4063.5099999999998,"end":4064.2999999999997,"speakerId":4},{"text":"I'm just like to take this.","language":"en","start":4076.14,"end":4077.1099999999997,"speakerId":0},{"text":"Opportunity to welcome, Jim. Nice to see you and.","language":"en","start":4077.12,"end":4081.37,"speakerId":0},{"text":"Anybody else? Yes, Rachel, it's just I sit on the together and planning boredom and what we called it, but.","language":"en","start":4087,"end":4095.47,"speakerId":0},{"text":"There's a group of.","language":"en","start":4095.48,"end":4096.49,"speakerId":0},{"text":"Us. So that's how.","language":"en","start":4096.5,"end":4098.61,"speakerId":0},{"text":"You comment those days?","language":"en","start":4098.77,"end":4099.860000000001,"speakerId":0},{"text":"With the system panel particular question wise.","language":"en","start":4099.87,"end":4103.18,"speakerId":4},{"text":"Or is it looking to focus?","language":"en","start":4103.73,"end":4105.7,"speakerId":4},{"text":"On that's one of the challenges and we've already done. I think we did.","language":"en","start":4105.71,"end":4108.04,"speakerId":0},{"text":"Right.","language":"en","start":4107.65,"end":4107.9,"speakerId":1},{"text":"A session and then.","language":"en","start":4108.049999999999,"end":4108.929999999999,"speakerId":0},{"text":"And then there's the retrofit one. That was.","language":"en","start":4110.25,"end":4112.22,"speakerId":0},{"text":"David, so happy to sort of prevent that process shortly.","language":"en","start":4115.57,"end":4121.7699999999995,"speakerId":0},{"text":"How about things going to be run?","language":"en","start":4122.76,"end":4124.18,"speakerId":0},{"text":"That was you guys. I did get invited to that. Yeah.","language":"en","start":4124.85,"end":4130.530000000001,"speakerId":4},{"text":"Colin. Yeah, I just think it's worth amplifying them something that Ed raised earlier actually about this piece of work that we've been looking at resetting them.","language":"en","start":4131.8,"end":4140.05,"speakerId":5},{"text":"You know which is.","language":"en","start":4141.04,"end":4141.7,"speakerId":6},{"text":"In the current business plan, subject to what approval?","language":"en","start":4141.71,"end":4145.29,"speakerId":5},{"text":"But I mean, that could be huge.","language":"en","start":4145.58,"end":4147.33,"speakerId":5},{"text":"Because not only does it look at.","language":"en","start":4148.36,"end":4149.929999999999,"speakerId":5},{"text":"You know the base and cyber security for.","language":"en","start":4150.03,"end":4151.92,"speakerId":5},{"text":"Crucially, looking to bring in sort of like urban rain gardens planted right into the air and not currently green so.","language":"en","start":4151.94,"end":4160.36,"speakerId":5},{"text":"You know, if it's a number of.","language":"en","start":4160.51,"end":4161.63,"speakerId":5},{"text":"Objectives. When you think about the diversity.","language":"en","start":4161.639999999999,"end":4164.48,"speakerId":5},{"text":"By helping with urban.","language":"en","start":4164.67,"end":4165.89,"speakerId":5},{"text":"Part of that solution you know about just making the city a pleasant place to live, as well as providing that resilience.","language":"en","start":4167.13,"end":4174.38,"speakerId":5},{"text":"Following the recent flood events of all the work you can imagine on 34 and there are 10,600 homes for 10 year risk from some former 34.","language":"en","start":4176.25,"end":4186.02,"speakerId":5},{"text":"This is a big number.","language":"en","start":4187.4,"end":4188.5199999999995,"speakerId":5},{"text":"And so, you know, it's a piece of work where, you know, there's been 10 pens already piloted this approach, by the way. It's capturing the scale. They've already filed it in Mansfield, you know, with success. It would be a big investment in the city is one of four pilots named in the.","language":"en","start":4189.22,"end":4208.610000000001,"speakerId":5},{"text":"25 to 30.","language":"en","start":4213.139999999999,"end":4214.219999999999,"speakerId":5},{"text":"And I think, you know, we just gotta keep.","language":"en","start":4214.7,"end":4216.5,"speakerId":5},{"text":"That from the response.","language":"en","start":4216.51,"end":4217.360000000001,"speakerId":5},{"text":"Was brilliant.","language":"en","start":4218.429999999999,"end":4219.2699999999995,"speakerId":7},{"text":"You know it's a number different effect, not just.","language":"en","start":4220.91,"end":4224.82,"speakerId":5},{"text":"Well, thank you. I'm.","language":"en","start":4225.84,"end":4227.05},{"text":"Going to say.","language":"en","start":4227.0599999999995,"end":4227.539999999999,"speakerId":0},{"text":"Something that.","language":"en","start":4228.2,"end":4228.66,"speakerId":0},{"text":"We're going to you. Then we'll move on.","language":"en","start":4228.67,"end":4233.9,"speakerId":0},{"text":"Do not wait for that client.","language":"en","start":4239.139999999999,"end":4240.259999999999,"speakerId":0},{"text":"On Monday.","language":"en","start":4240.2699999999995,"end":4240.7},{"text":"There's also an Italy study that.","language":"en","start":4243.48,"end":4245.08,"speakerId":0},{"text":"And also in parallel.","language":"en","start":4249.849999999999,"end":4258.009999999999,"speakerId":3},{"text":"Thank you. That's the form of the.","language":"en","start":4263.97,"end":4274.08,"speakerId":3},{"text":"Right thing, right?","language":"en","start":4274.09,"end":4274.6900000000005,"speakerId":3},{"text":"OK. Thank.","language":"en","start":4286.92,"end":4287.4800000000005},{"text":"You, Suzanne. What's the potential with your ideas? And. And now I'd like.","language":"en","start":4287.49,"end":4292.99,"speakerId":0},{"text":"To move on to Claire.","language":"en","start":4293,"end":4294.87,"speakerId":4},{"text":"I agree with the others.","language":"en","start":4296.88,"end":4297.83,"speakerId":0},{"text":"What plan are?","language":"en","start":4299.15,"end":4299.759999999999,"speakerId":4},{"text":"You going to do today is talk through.","language":"en","start":4299.7699999999995,"end":4301.9,"speakerId":4},{"text":"The research we Commission University of Warwick Commission, on behalf of.","language":"en","start":4302.19,"end":4306.62,"speakerId":4},{"text":"The board and and.","language":"en","start":4306.63,"end":4309.56,"speakerId":0},{"text":"Grapevine have generously supported the presentation and the research, so the research.","language":"en","start":4309.65,"end":4316.599999999999,"speakerId":0},{"text":"System for a spongy slide. He's a freelance consultant. She works with civil society organisations, funders and the public sector on the research, learning strategy projects and GPX Assistant director of Community and social policy.","language":"en","start":4316.679999999999,"end":4331.959999999999,"speakerId":0},{"text":"At the GLA.","language":"en","start":4331.97,"end":4332.77,"speakerId":2},{"text":"So can we have the next slide please?","language":"en","start":4334.55,"end":4336.650000000001,"speakerId":0},{"text":"Perhaps just to start, I mean we I think we've heard already in the room this morning that colleagues are out all of the pathways are thinking about this transition, but we wanted to make sure that Coventry was in the very best position.","language":"en","start":4338.92,"end":4353.49,"speakerId":4},{"text":"To deliver a just transition towards NET 0.","language":"en","start":4353.639999999999,"end":4356.579999999999,"speakerId":0},{"text":"And we wanted to do that by looking into the just transition work that's being delivered started elsewhere and this extract from the Grantham Institute on Climate Change and the Environment shows just how impacted.","language":"en","start":4357.71,"end":4376.44,"speakerId":4},{"text":"Being the wider W Midlands would be a a transition towards net zero with delivered. But speaking kind of think about about fairness, about about inequalities and about the jobs that might be lost.","language":"en","start":4377.0199999999995,"end":4390.86,"speakerId":3},{"text":"Late in in that kind of system.","language":"en","start":4391.7,"end":4394.09,"speakerId":3},{"text":"So we've got a lot to gain as we've heard today in the changes that we're all proposing, but also the the.","language":"en","start":4395.42,"end":4402.41,"speakerId":0},{"text":"The the new problems green economy might inadvertently cause for members of our community. So yeah, really the the research was about increasing everybody's understanding throughout the city quickly in Pacific stakeholders around the.","language":"en","start":4402.44,"end":4422.0599999999995,"speakerId":0},{"text":"Cycle and beyond about the kind of the concept that I did that and him just just transition and to be wary of inversely causing new problems and community.","language":"en","start":4422.179999999999,"end":4436.329999999999,"speakerId":3},{"text":"On the next slide, what we found when Julia started the work was that lots of cities had made statements or held events, or started talking about with this transition. But few have published strategy or really move forward into implementing.","language":"en","start":4436.98,"end":4454.5199999999995,"speakerId":0},{"text":"Doctor day. So lots of this work is best based to.","language":"en","start":4455.179999999999,"end":4459.049999999999,"speakerId":0},{"text":"We found that I think we said already it was and we'll come back to the example of of the work that we've done in Glasgow. But there was the richest place that insight on how to implement a just transition policy within Scotland and specifically in Glasgow, which have far more developed kind of actions.","language":"en","start":4460.46,"end":4480,"speakerId":0},{"text":"Already underway and we'll talk through some of that.","language":"en","start":4480.69,"end":4483.37,"speakerId":0},{"text":"So the fact that other cities and counties in in the UK, Bristol, London, the County of Essex, have begun this work in theory, only present Coventry, potentially with the with the opportunity.","language":"en","start":4484.96,"end":4497.75,"speakerId":0},{"text":"To get ahead and.","language":"en","start":4497.76,"end":4500.37,"speakerId":5},{"text":"To innovate.","language":"en","start":4500.42,"end":4501.43,"speakerId":0},{"text":"As we would have the.","language":"en","start":4501.969999999999,"end":4503.049999999999,"speakerId":0},{"text":"Six days so.","language":"en","start":4503.36,"end":4504.24,"speakerId":0},{"text":"That's that's kind of the challenge that that we laid down so.","language":"en","start":4504.45,"end":4508.88,"speakerId":0},{"text":"No AI or tax GTP involved in the creation.","language":"en","start":4514.36,"end":4518.08,"speakerId":0},{"text":"Know for this definition but.","language":"en","start":4518.139999999999,"end":4520.079999999999,"speakerId":0},{"text":"So obviously it's about just transition was fair transition, if you could call it is about moving away from the current economy to a net zero economy and how that can be made and equitable move.","language":"en","start":4520.679999999999,"end":4533.049999999999,"speakerId":0},{"text":"In other words, a move.","language":"en","start":4533.139999999999,"end":4534.889999999999,"speakerId":0},{"text":"That doesn't create new inequalities and seizes that opportunity to address existing inequalities.","language":"en","start":4534.9,"end":4540.7699999999995,"speakerId":0},{"text":"There's a this is the most kind of.","language":"en","start":4545.24,"end":4547.51,"speakerId":0},{"text":"Reader friendly user friendly definition of the fine from green tea. I'm not gonna read it out, but you can see that as they talk about it, a big component of what it means is understanding goods affected by this transition and who should be included in making plans.","language":"en","start":4548.69,"end":4568.08,"speakerId":0},{"text":"Policies and strategy and and and action.","language":"en","start":4568.2699999999995,"end":4570.86,"speakerId":0},{"text":"I thought it would bully some of the.","language":"en","start":4571.88,"end":4573.77,"speakerId":0},{"text":"Challenges occurred in the 1980s when you know, we transitioned the way from a manufactory, in an economy based on manufacturing industry, and that declined and and we saw what the social and economic consequences of that transition were. This now is a chance to have a much more planned.","language":"en","start":4575.2699999999995,"end":4594.74,"speakerId":0},{"text":"Considered approach in terms of managing the economic and social impacts of this condition.","language":"en","start":4594.94,"end":4600.259999999999,"speakerId":0},{"text":"So I'm not going to do much more of an read these out, so these were.","language":"en","start":4603.969999999999,"end":4607.629999999999,"speakerId":4},{"text":"The principles that the research kind of told us were really necessary to receiving a fair transition, so any of these strategies should be long term and align, not just with climate goals, but with commitments to improving social equality as well, and the transition planning.","language":"en","start":4608.66,"end":4629.47,"speakerId":0},{"text":"Needs to be participatory and take into account those who are petrified transition processes and what insights and experience can they share with us that we help us get it right for them.","language":"en","start":4629.58,"end":4639.46,"speakerId":0},{"text":"And transition planning processes should be an opportunity to address.","language":"en","start":4640.71,"end":4644.51,"speakerId":0},{"text":"Injustices and inequalities.","language":"en","start":4645.26,"end":4647.33,"speakerId":4},{"text":"Next slide please.","language":"en","start":4648.7,"end":4650.03,"speakerId":0},{"text":"So Friends Provident identified these three key factors to consider, which were we need to anticipate, assess and address what the social risks of the transition will be for our city.","language":"en","start":4651.46,"end":4664.68,"speakerId":0},{"text":"Need to identify and enable the social opportunities to transition.","language":"en","start":4665.719999999999,"end":4669.539999999999,"speakerId":0},{"text":"We need meaningful, widespread dialogue and.","language":"en","start":4671.01,"end":4673.34,"speakerId":0},{"text":"Participation in the net 0.","language":"en","start":4673.349999999999,"end":4674.99,"speakerId":0},{"text":"Yeah, so these common themes.","language":"en","start":4678.75,"end":4681.28,"speakerId":0},{"text":"Are the purpose of the things is really to help us to help other cities move towards the transition and circulated? The reports are quite late this week, but this may have been the chance to have a look at it or have a look at it following this.","language":"en","start":4681.38,"end":4697.150000000001,"speakerId":0},{"text":"Citation, but Appendix one in the report gives lots of examples of how these things have been or could be put in practise. I mean, we may want to come back to these instructions at the end.","language":"en","start":4697.36,"end":4710.53,"speakerId":0},{"text":"Of this time.","language":"en","start":4710.54,"end":4711.4,"speakerId":0},{"text":"But so being strategic planning, the need for a proactive integrated planning in involving a wide range of stakeholders, many of whom don't currently connect within 15.","language":"en","start":4712.0599999999995,"end":4725.0599999999995,"speakerId":0},{"text":"So lots of healthy are involved. Are they involved? Involved from the beginning? Are they making decisions with you? Community engagement, widespread engagement involving local communities and employers, workers, unions of the state, kind of.","language":"en","start":4726.07,"end":4744.5599999999995,"speakerId":0},{"text":"Just transition needs appropriate financial resources and we want to come back to this question with some some suggestions.","language":"en","start":4746.0199999999995,"end":4754.45,"speakerId":0},{"text":"For the board.","language":"en","start":4754.46,"end":4755.19,"speakerId":0},{"text":"Later on, as Claire mentioned earlier, central could just transition. It's the focus on addressing existing and future inequality.","language":"en","start":4755.5,"end":4764.27,"speakerId":0},{"text":"And we've heard a lot about some really exciting work that's happening around green skills and this this is really critical for a just transition. So education skills and employment pathways, developing new skills and education opportunities to support green jobs really being at the heart of what it needs.","language":"en","start":4767.32,"end":4786.15,"speakerId":0},{"text":"Doing something then?","language":"en","start":4786.88,"end":4787.92,"speakerId":0},{"text":"Again, we've been hearing lots about the built environment and developing policies to reduce carbon emissions from the built environment as a crucial area which just transition.","language":"en","start":4788.59,"end":4800.360000000001,"speakerId":0},{"text":"We can see how we can start.","language":"en","start":4800.45,"end":4801.72,"speakerId":0},{"text":"Cutting across all.","language":"en","start":4801.73,"end":4802.719999999999,"speakerId":0},{"text":"Of the groups of.","language":"en","start":4802.73,"end":4803.969999999999,"speakerId":0},{"text":"It's forward, uh Julia Slay recognised that policy making is an underrepresented area in the research, but some work is emphasised the need to embed speaking about this transition throughout the policy making cycle, strong leadership and really strong understanding of the concept of adjust.","language":"en","start":4804.87,"end":4824.78,"speakerId":0},{"text":"And that she needed in local leadership government advocacy. And we'll hear in a moment about how Glasgow has has kind of approached some of those challenges. And then a really critical thing is the clear monitoring and evaluation of the transition towards a just transition setting clearer.","language":"en","start":4824.91,"end":4844.86,"speakerId":0},{"text":"Accepted on sales measuring progress and so on.","language":"en","start":4844.929999999999,"end":4848.48,"speakerId":3},{"text":"So in the research report that was circulated, which are Yulia G3 symptomatic digestible long and easy to read? But there's a deeper study about what Glasgow has done and lots of 100 examples.","language":"en","start":4852.95,"end":4869.36,"speakerId":0},{"text":"So it's rich.","language":"en","start":4871.929999999999,"end":4872.509999999999},{"text":"With material that's worth looking that so yeah, if you could do that, but they've been taking actions in 2021, they have a plan, they have a working group, they've got them both posts and they're second skills focus so far.","language":"en","start":4872.5199999999995,"end":4885.219999999999,"speakerId":0},{"text":"Move on.","language":"en","start":4886.25,"end":4886.77,"speakerId":0},{"text":"Probably haven't got time to go through all of these, but you can see on the on the slide the kinds of actions that were taken towards particularly fermenting that that kind of skills focus and climate.","language":"en","start":4890.5599999999995,"end":4904.94,"speakerId":0},{"text":"Interesting. So then the idea that empowering people by knowing me to work towards in this country and just this transition perhaps isn't possibly quite nailing contact with some people, but actually really critical about. And it's about understanding rights and equalities. So yeah.","language":"en","start":4905.0599999999995,"end":4925.379999999999,"speakerId":0},{"text":"You want on the.","language":"en","start":4925.49,"end":4927.16,"speakerId":0},{"text":"Yes, I just was quite intrigued by the climate ready modern apprenticeship programme and what, you know what this I mean, actually what they're doing is so.","language":"en","start":4925.96,"end":4935.87,"speakerId":0},{"text":"A little bit.","language":"en","start":4935.88,"end":4936.31,"speakerId":0},{"text":"Narrow about parts of being. Basically, you could take that concept and make it much wider.","language":"en","start":4936.32,"end":4941.5599999999995,"speakerId":0},{"text":"We give them, right just that this morning.","language":"en","start":4942.88,"end":4945.24,"speakerId":0},{"text":"And also worth it sounds like.","language":"en","start":4945.25,"end":4947.07,"speakerId":0},{"text":"There are a number of kind of.","language":"en","start":4947.2699999999995,"end":4948.57,"speakerId":3},{"text":"Skills that could be built into probably climate ready as well.","language":"en","start":4949.429999999999,"end":4954.7699999999995,"speakerId":0},{"text":"Move forward.","language":"en","start":4956.05,"end":4957.02,"speakerId":0},{"text":"So funding, investment and delivery, obviously ensuring that all of the kind of complex stakeholder groups are talking together that.","language":"en","start":4959.87,"end":4969.78,"speakerId":0},{"text":"There is enough.","language":"en","start":4970.28,"end":4970.94,"speakerId":3},{"text":"Resources to do the kinds of in-depth public involvement work that census would just transition will cost some money.","language":"en","start":4970.95,"end":4980.22,"speakerId":0},{"text":"Probably worth reflecting back on Glasgow grandparent and I heard.","language":"en","start":4980.3099999999995,"end":4986.83,"speakerId":0},{"text":"They talked about their work. You know, they're not talking about engaging with every member of of their community, but rather representative group. We don't have to be really massive scale consultation projects, but they do have to enrol the election and people from across the city.","language":"en","start":4988.76,"end":5008.2300000000005,"speakerId":0},{"text":"Things like design sprints or focused boots or citizen assemblies, or you've tried to match the demographic makeup of the city in a, you know, maybe a much smaller people and it can sound like an overwhelming part to engage that there are ways of.","language":"en","start":5008.8099999999995,"end":5028.469999999999,"speakerId":0},{"text":"So we need to resolve things, but.","language":"en","start":5031.83,"end":5033.21,"speakerId":0},{"text":"It doesn't need.","language":"en","start":5033.219999999999,"end":5033.99,"speakerId":0},{"text":"Yeah. And uh, strategic planning, engagement, delivery, coordinated action needs, the dedicated resourcing don't need to tell anybody about this table that might include seconded staff in kind resources and called budgets and what that might look like.","language":"en","start":5034.889999999999,"end":5054.179999999999,"speakerId":3},{"text":"So we just asked. We asked Julia to sort of have a look at, well, how how could this be? Your daughter Julie crying.","language":"en","start":5059.29,"end":5066.81,"speakerId":4},{"text":"For us.","language":"en","start":5066.82,"end":5067.3099999999995,"speakerId":0},{"text":"I mean.","language":"en","start":5067.7,"end":5068.28,"speakerId":4},{"text":"So. So these are in relation to a certain which.","language":"en","start":5070.15,"end":5073.83,"speakerId":0},{"text":"Is, you know we have done.","language":"en","start":5073.99,"end":5074.95,"speakerId":0},{"text":"That yet, but in relation to other projects. So examples from the Mayor of London, Citizen and integration.","language":"en","start":5074.96,"end":5081.22,"speakerId":0},{"text":"That was funded to comment and different organisations who department full time or fixed time.","language":"en","start":5082.33,"end":5088.08,"speakerId":0},{"text":"Into the little thing. Everything from from partners and fire departments, and it was hosted by 1.","language":"en","start":5088.53,"end":5095.44,"speakerId":0},{"text":"Of their partners.","language":"en","start":5095.45,"end":5096.16,"speakerId":0},{"text":"Obviously you know we have.","language":"en","start":5098.29,"end":5101.22,"speakerId":0},{"text":"Trusts and foundations of the strong connection to the city.","language":"en","start":5102.2699999999995,"end":5105.299999999999,"speakerId":0},{"text":"And we have.","language":"en","start":5105.59,"end":5106.26,"speakerId":4},{"text":"You know, significant stakeholders with some connections to those custom foundations. What could we what could we manage there? What could we achieve there and then maybe pull funds that by each partner agrees to fund a small amount of unrestricted funding each year that we could use by one legal organisation to create.","language":"en","start":5107.179999999999,"end":5125.889999999999,"speakerId":0},{"text":"So we just want to work with the creative minds around the table.","language":"en","start":5127.76,"end":5132.04,"speakerId":0},{"text":"To try and solve.","language":"en","start":5132.05,"end":5133.17,"speakerId":0},{"text":"This problem so you know nobody wants to hear you know what that is, right?","language":"en","start":5133.179999999999,"end":5138.089999999999,"speakerId":0},{"text":"That is a.","language":"en","start":5139.599999999999,"end":5139.98},{"text":"That is a message. It's not popular, but we can't ignore the research is telling.","language":"en","start":5139.99,"end":5143.8099999999995,"speakerId":0},{"text":"Us, if we will do this, this is what.","language":"en","start":5143.82,"end":5145.9,"speakerId":0},{"text":"It's going to take.","language":"en","start":5145.91,"end":5146.61,"speakerId":0},{"text":"So how can we as a group of really significant stakeholders, figure out, you know, how we like to get this funded? You know, when we vote, because wait for this to come on on screen. But can we get that discussion as granted?","language":"en","start":5147.389999999999,"end":5164.579999999999,"speakerId":0},{"text":"OK, so I'll recommendations are on the very big first one hotline we want to identify some results core funding to coordinate with nothing important really happens unless there is a driving force behind it that is dedicated to that and that is.","language":"en","start":5170.4,"end":5187.75,"speakerId":0},{"text":"Some money.","language":"en","start":5188.51,"end":5189.24,"speakerId":0},{"text":"You know the.","language":"en","start":5190.889999999999,"end":5191.36,"speakerId":3},{"text":"Get super clear on the data. So which industries and dogs are likely to be affected by the transition for net zero economy and who are they and where do they live? What what communities are affected in our city and what is the existing labour market in quality?","language":"en","start":5193.75,"end":5209.05,"speakerId":0},{"text":"Let's get really clear about that. So analysing equal communities and employers with the most affected areas.","language":"en","start":5210.2,"end":5217.87,"speakerId":0},{"text":"Developing, monitoring and evaluation framework.","language":"en","start":5219.48,"end":5222.12,"speakerId":0},{"text":"That's going to tell us if we are mostly a three hour achieving a fairer.","language":"en","start":5224.45,"end":5229.37,"speakerId":0},{"text":"Transition than this.","language":"en","start":5229.469999999999,"end":5230.599999999999,"speakerId":0},{"text":"With that first exercise is about kind of baseline.","language":"en","start":5233.45,"end":5236.16,"speakerId":0},{"text":"Where are we?","language":"en","start":5236.17,"end":5236.85},{"text":"And so that we can see it there.","language":"en","start":5237.25,"end":5238.6,"speakerId":0},{"text":"So we've heard lots of the pathway group for working kind of individually on engagement strategies. Had we call those together or or had we insect engagement strategies, how do we target engagement work with groups and localities most likely to be affected by the transition from that?","language":"en","start":5251.58,"end":5271.48,"speakerId":0},{"text":"The right engagement goes a long time. The kind of communication plan and that kind of raising of knowledge, standing. We need a kind of a really sensible and and affordable kind of plan for communicating with as well as involving people citing.","language":"en","start":5271.67,"end":5291.92,"speakerId":0},{"text":"It's from just transition and.","language":"en","start":5292,"end":5296.4,"speakerId":0},{"text":"We need to consider developing a place. That's objectives because transitions based on engagement to data and analysis to guide.","language":"en","start":5297.37,"end":5306.42,"speakerId":0},{"text":"Policies work on.","language":"en","start":5306.48,"end":5307.719999999999,"speakerId":0},{"text":"We've got a few.","language":"en","start":5309.849999999999,"end":5310.91,"speakerId":0},{"text":"Next steps so far.","language":"en","start":5311.32,"end":5312.74,"speakerId":0},{"text":"Then we.","language":"en","start":5314.11,"end":5314.48,"speakerId":4},{"text":"Can get on to the next item.","language":"en","start":5314.49,"end":5319.26,"speakerId":0},{"text":"Goodnight.","language":"en","start":5314.74,"end":5315.2},{"text":"OK. Yeah, so.","language":"en","start":5319.65,"end":5320.99,"speakerId":0},{"text":"We want to identify when and who we've been having that resourcing conversation. We really want to sort of embed the things and principles that we've described into the work of the pathway group, starting with the production and resiliency as you described. So you could do that. But we're wondering if you could have a workshop that is about well, if you just laid.","language":"en","start":5321.67,"end":5340.84,"speakerId":0},{"text":"Over what you're doing, we'd really like to do the same for existing work that might not be represented in the public groups but alone.","language":"en","start":5342.42,"end":5350.72,"speakerId":0},{"text":"Doing jobs skills, economic development for three, we take these schools and things and overlay what's actually going on, but at least it will tell us, you know, that one we've got is moving towards that kind of.","language":"en","start":5351.21,"end":5364.54,"speakerId":0},{"text":"Thank you very much. Thank you. Very comprehensive time here and there's a clear answer I think for yes.","language":"en","start":5370.7699999999995,"end":5380.53,"speakerId":8},{"text":"OK.","language":"en","start":5376.54,"end":5376.75},{"text":"Do you think I was just wants to make a point in in terms of how it links with the outset, the learning skills improvement plan and I just think it's just continued discussions really because that is a good piece of work and.","language":"en","start":5381.73,"end":5398.419999999999,"speakerId":3},{"text":"Wing skills have come out as as critical in that thinking, and what then will come down the line in terms of funding, so just can we continue that conversation if you're having a workshop or group hack, you know, let let let's get that.","language":"en","start":5398.49,"end":5413.57,"speakerId":3},{"text":"On the table so if.","language":"en","start":5413.58,"end":5414.41,"speakerId":3},{"text":"You're over leg. I'm from country monetary chamber here and behalf on behalf of.","language":"en","start":5414.42,"end":5418.46,"speakerId":3},{"text":"Probably so yeah, you're just having that workshop. Let's feed that in, because that that's still going forward for the next week to 18 months, so.","language":"en","start":5418.53,"end":5426.34,"speakerId":3},{"text":"I bet you.","language":"en","start":5426.83,"end":5427.34,"speakerId":8},{"text":"Wanted to meet them there. There was a there was a.","language":"en","start":5427.349999999999,"end":5430.41,"speakerId":7},{"text":"Skills Development Team City cult.","language":"en","start":5430.82,"end":5433.16,"speakerId":7},{"text":"Same with that.","language":"en","start":5441.9,"end":5442.53,"speakerId":7},{"text":"We've got representation from sector and also retrofits.","language":"en","start":5446.9,"end":5451.46,"speakerId":7},{"text":"It helps us system.","language":"en","start":5461.79,"end":5463.0199999999995,"speakerId":1},{"text":"Work that we've been doing with the organisations for this perfect collection on how energy condition, the driver of social network.","language":"en","start":5464.07,"end":5478.179999999999,"speakerId":9},{"text":"I'm going to be a real, practical, funny.","language":"en","start":5484.23,"end":5487.75,"speakerId":8},{"text":"1.25 just made it.","language":"en","start":5499.37,"end":5501.96,"speakerId":0},{"text":"Come along.","language":"en","start":5508.849999999999,"end":5509.419999999999,"speakerId":0},{"text":"What do you saying?","language":"en","start":5520.25,"end":5521.12,"speakerId":0},{"text":"Kind of similar from there saying I can.","language":"en","start":5523.84,"end":5525.52,"speakerId":0},{"text":"Be on the spot.","language":"en","start":5525.53,"end":5526.41,"speakerId":0},{"text":"And was a little skill.","language":"en","start":5527.36,"end":5528.5,"speakerId":0},{"text":"The lighting and alert.","language":"en","start":5529.62,"end":5531.87,"speakerId":0},{"text":"It seems like it is something that's larger than.","language":"en","start":5532.36,"end":5534.839999999999,"speakerId":0},{"text":"That's not looking really great stuff going on around skills development and and and green skills I remember.","language":"en","start":5537.889999999999,"end":5544.98,"speakerId":10},{"text":"How many?","language":"en","start":5546.87,"end":5547.46,"speakerId":0},{"text":"Deal with that.","language":"en","start":5548.15,"end":5548.759999999999,"speakerId":3},{"text":"Question of resorting from the position of of.","language":"en","start":5548.7699999999995,"end":5551.9,"speakerId":0},{"text":"Involvement for public engagement.","language":"en","start":5552.759999999999,"end":5554.829999999999,"speakerId":0},{"text":"And where where?","language":"en","start":5554.84,"end":5555.9800000000005,"speakerId":0},{"text":"How we're going to lots of the pathway groups are working on really important six of their projects that are about involved in the one.","language":"en","start":5556.46,"end":5564.75,"speakerId":0},{"text":"How do we draw those together and how might they be resourced in order to make them?","language":"en","start":5565.91,"end":5570.46,"speakerId":0},{"text":"OK.","language":"en","start":5572.009999999999,"end":5572.339999999999,"speakerId":9},{"text":"That's a very good question. On and on. I think you know that, that that they're considered proper. A very struck attack.","language":"en","start":5573.19,"end":5580.349999999999,"speakerId":11},{"text":"On the family.","language":"en","start":5580.36,"end":5581.15},{"text":"I am.","language":"en","start":5582.59,"end":5583.03,"speakerId":11},{"text":"What is the use of this so big long line and I'll look into this group to make it very good further.","language":"en","start":5586.21,"end":5591.97,"speakerId":11},{"text":"Basically, but yeah.","language":"en","start":5591.98,"end":5593.04,"speakerId":10},{"text":"I think it's it's really good to have your proposal and I'm sure we can make.","language":"en","start":5593.05,"end":5596.34,"speakerId":11},{"text":"Some progress with.","language":"en","start":5596.349999999999,"end":5597.24,"speakerId":11},{"text":"Jim, I think you wanted to come in.","language":"en","start":5597.3099999999995,"end":5598.599999999999,"speakerId":11},{"text":"Yeah, it's really, I mean this this frame just transition.","language":"en","start":5599.59,"end":5604.41,"speakerId":5},{"text":"The main reason why I had in my.","language":"en","start":5606.67,"end":5608.54,"speakerId":6},{"text":"Hair was what?","language":"en","start":5608.55,"end":5609.72,"speakerId":10},{"text":"Looks like.","language":"en","start":5612.41,"end":5613.19,"speakerId":5},{"text":"Bruno, the comments where it is now for at least the challenge and I think it's good form to know and maybe your recommendations on hope.","language":"en","start":5615.19,"end":5626.46,"speakerId":12},{"text":"Going forward.","language":"en","start":5628.929999999999,"end":5629.669999999999,"speakerId":12},{"text":"Returned to buy the economy of the area.","language":"en","start":5631.0199999999995,"end":5634.299999999999,"speakerId":12},{"text":"Of course, the best question for me that has been touched on it's something that I think we're gonna have to look at and it's a nicely to the next about.","language":"en","start":5635.2,"end":5644.679999999999,"speakerId":12},{"text":"And want to look like to the.","language":"en","start":5645.87,"end":5648.34,"speakerId":12},{"text":"Nothing much to the player pivotal role in how we take some of these dental the same dent last forward based on you know the recommendations device experimentally futures and just to concentrate minds.","language":"en","start":5648.78,"end":5667.91,"speakerId":12},{"text":"It would be until.","language":"en","start":5668.91,"end":5669.57,"speakerId":12},{"text":"About the 80s, but of course, moving gone in the news just recently, of course, has been really part of the steelworks and and and over.","language":"en","start":5669.58,"end":5679.78,"speakerId":12},{"text":"The thought that should.","language":"en","start":5681.679999999999,"end":5682.919999999999,"speakerId":10},{"text":"Really focus our mind in terms of we're serious with the country about how we.","language":"en","start":5682.98,"end":5687.339999999999,"speakerId":12},{"text":"Want to be?","language":"en","start":5687.349999999999,"end":5687.9,"speakerId":12},{"text":"How how do you do now? Leaving the whole for the community behind and that is really, really difficult. And I think local leadership.","language":"en","start":5692.139999999999,"end":5701.24,"speakerId":12},{"text":"Said, I think you can.","language":"en","start":5701.57,"end":5702.549999999999,"speakerId":12},{"text":"How we use the dial in terms of this is the big question for the right and I don't I don't get this thing about the £28 billion, but you know the Labour Party national billion pounds be pulled up on what I can't afford. It's going to cripple.","language":"en","start":5706.0599999999995,"end":5723.7699999999995,"speakerId":12},{"text":"Because for the verse is true as well. So I think the set may want to comment on this page 4 because I think that is where a lot of our works are driving our projects. We should be focused on. I've looked to see some exemplars taken from that. There's a way the commentary can show the.","language":"en","start":5724.19,"end":5743.91,"speakerId":12},{"text":"Which is really quite.","language":"en","start":5745,"end":5746.28,"speakerId":12},{"text":"Interesting, Russell. And then we'll come to the energy.","language":"en","start":5749.98,"end":5752.669999999999,"speakerId":11},{"text":"And and build on.","language":"en","start":5753.28,"end":5754,"speakerId":8},{"text":"What you've just said last, so couple things.","language":"en","start":5754.009999999999,"end":5758.19,"speakerId":11},{"text":"And what would have said?","language":"en","start":5759.62,"end":5761.0199999999995,"speakerId":7},{"text":"And where you need to drive, this is the opportunity, the opportunity for you, KPLC. When we talk about things and we talk about the opportunities for new jobs, green jobs, a lot of those green jobs or leave jobs doing things.","language":"en","start":5761.69,"end":5776.339999999999,"speakerId":1},{"text":"That means your activities linesman alignment. So if you look at it, that's what they're gonna be doing. A lot of engineering jobs. You need to give a better image and the national Engineering Policy Committee, where Academy we have this discussion, there were 8000 lines in the UK being 80,000.","language":"en","start":5777.28,"end":5794.929999999999,"speakerId":1},{"text":"In the next 10 years, where are they going to come from? It's a dangerous job, is very well paid.","language":"en","start":5795.7699999999995,"end":5799.969999999999,"speakerId":1},{"text":"So these are the opportunities that are coming up. The reason why I bring that up.","language":"en","start":5800.63,"end":5804.89,"speakerId":1},{"text":"Is not. Is to say that actually the skills that we develop in cognitive need.","language":"en","start":5804.9,"end":5809.349999999999,"speakerId":1},{"text":"To do with the sort of national perspective.","language":"en","start":5809.36,"end":5811.88,"speakerId":1},{"text":"So what can can be moved around and then that opportunity will bring money in and it will come from the like seasons. We've got the money to spend, but I'm a bit, I would say to the Council is that it needs to be pushed the other way. I know you guys are short of cash and I know that we know you're something.","language":"en","start":5813.16,"end":5832.26,"speakerId":1},{"text":"You got it. The reason I don't. I don't like. It's not easy for them to release it because it's very high risk. So unless we start trying to ask for some reform in the way you think it's gonna be really difficult to get it out of the conference to get it into community, to be spent, to create a new job.","language":"en","start":5832.33,"end":5849.11,"speakerId":1},{"text":"And that's the Council.","language":"en","start":5850.32,"end":5851.32,"speakerId":1},{"text":"Can do that they that they I believe.","language":"en","start":5851.33,"end":5853.3099999999995,"speakerId":1},{"text":"Jim, the Council has a voice to start with conversations.","language":"en","start":5854.349999999999,"end":5858.3099999999995,"speakerId":1},{"text":"Thank you. And just neatly onto the set and.","language":"en","start":5859.219999999999,"end":5867.57,"speakerId":11},{"text":"So thank you very much.","language":"en","start":5867.74,"end":5869.45,"speakerId":11},{"text":"Chris, so yeah, Phil does all the hard work behind me actually. Yeah. I just get to present here, so that's alright but yeah, so two things I wanted to just touch on today. One is to give.","language":"en","start":5873.71,"end":5887.19,"speakerId":2},{"text":"I was just sitting with Tom.","language":"en","start":5880.16,"end":5881.46,"speakerId":11},{"text":"Everyone a view.","language":"en","start":5887.2,"end":5887.82,"speakerId":2},{"text":"To where we've got to on the set and I'll pick up the points over.","language":"en","start":5887.83,"end":5890.5599999999995,"speakerId":2},{"text":"Particularly around the job creation and taking the communities with us and secondly then we've got a focus area on deployment of.","language":"en","start":5891.45,"end":5900.3099999999995,"speakerId":2},{"text":"Eco and Gbits, we talked about this last time, the media opportunity with some challenges in it and there's a few apps I've got as well. At the end of that. So there the two things we're going to cover in the next few minutes.","language":"en","start":5900.679999999999,"end":5913.629999999999,"speakerId":2},{"text":"I'm sure Rhiannon. Colin will jump in on the set point to prevent you wanna add to pull me up on on the on the slides. So if we just kind of remind everyone we're.","language":"en","start":5913.75,"end":5924.8,"speakerId":2},{"text":"We're five months.","language":"en","start":5924.8099999999995,"end":5925.679999999999,"speakerId":2},{"text":"In there to watch.","language":"en","start":5925.69,"end":5926.719999999999,"speakerId":2},{"text":"15 year programme of activity and relationship.","language":"en","start":5926.98,"end":5930.799999999999,"speakerId":2},{"text":"There has been a.","language":"en","start":5931.05,"end":5931.84,"speakerId":2},{"text":"Lot of sort of heavy lifting.","language":"en","start":5931.849999999999,"end":5933.74,"speakerId":2},{"text":"Hard work done on mobilising the teams, getting the right financial approval processes in place for both both our organisations and identifying the right projects and putting in place things like a strategic business plan.","language":"en","start":5933.8099999999995,"end":5950.469999999999,"speakerId":2},{"text":"And an annual business.","language":"en","start":5950.48,"end":5951.65,"speakerId":2},{"text":"Plan. So if we tap on to the next slide.","language":"en","start":5951.66,"end":5954.69,"speakerId":2},{"text":"Now what we didn't do in all this heavy lifting, I've got to be honest, is we didn't ask Jack GBT to do this for us, so maybe we should have done and maybe we'll do that retrospectively because it's a good idea and we'll see what it we'll see.","language":"en","start":5954.7699999999995,"end":5966.37,"speakerId":2},{"text":"What it comes?","language":"en","start":5966.38,"end":5966.92,"speakerId":2},{"text":"Up with, however, I think we're through a lot of the the sort of.","language":"en","start":5966.929999999999,"end":5970.639999999999,"speakerId":2},{"text":"Heavy lifting on the strategic.","language":"en","start":5970.65,"end":5972.16,"speakerId":2},{"text":"Plan. It's focused around 4:00.","language":"en","start":5972.17,"end":5974.65,"speakerId":2},{"text":"Yeah. Yes, there's a piece that.","language":"en","start":5974.78,"end":5976.7,"speakerId":2},{"text":"You expect around close between local.","language":"en","start":5976.71,"end":5978.65,"speakerId":2},{"text":"Energy generation. There's a big piece on jobs and skills, innovation, how we bring new concepts through and test them and then feed some community benefit. And we are starting to see some of these things right now and a bit of tension and interplay between between them and.","language":"en","start":5978.66,"end":5994.46,"speakerId":2},{"text":"I'll give you an example of that in a moment.","language":"en","start":5994.95,"end":5997.24,"speakerId":2},{"text":"So, uh, final piece, if we move on to the next slide around the sort of the governance of it, we've also been really keen to align the the strategic plan to the Council's one commentary plan to make sure the whole two things sort of dovetailed and get into format that is communicable to the wider.","language":"en","start":5998.42,"end":6018.34,"speakerId":2},{"text":"Population at large, I think actually that that that fits into the quite quite reply. And again the vast majority of the work has sort of been done around that. Yeah.","language":"en","start":6018.41,"end":6028.3,"speakerId":2},{"text":"So where I'm now?","language":"en","start":6029.32,"end":6030.13,"speakerId":8},{"text":"Hoping we're going to get to. We've got our next board meeting this afternoon, is that?","language":"en","start":6030.139999999999,"end":6035.66,"speakerId":2},{"text":"We're going to.","language":"en","start":6035.67,"end":6036.09,"speakerId":2},{"text":"Be able to move the emphasis on you. Move on to the next.","language":"en","start":6036.099999999999,"end":6039.009999999999,"speakerId":2},{"text":"From the governance, the oversight, mobilising the team into project delivery and you know, getting some sort of real traction.","language":"en","start":6039.42,"end":6048.67,"speakerId":2},{"text":"On the ground and.","language":"en","start":6049.94,"end":6050.9,"speakerId":2},{"text":"You can start to see here some of the kind of hard numbers of what we what we have been able to do. So teams are fully mobilised. We're all Co located and we've put a really good launch video in place. It's getting real traction across the community, well worth the watch if you haven't done. But I guess more importantly.","language":"en","start":6051.179999999999,"end":6069.82,"speakerId":2},{"text":"Got 24 projects now that are sort of gateway Sage identified. We're working on them. We've got 16 of them through the pipeline and the approvals processing them that we need to do and we've got three that are sort of coming out the other end and we can start to sort of begin to show real real traction on the ground.","language":"en","start":6069.889999999999,"end":6088.869999999999,"speakerId":2},{"text":"So that's that's good to see and to the tension point that I referenced earlier, there have been some projects, I think it was around the green funding deployment where originally we as Elon came to the board with a proposal to start the work and a little bit of.","language":"en","start":6089.99,"end":6104.5199999999995,"speakerId":2},{"text":"Pushback on?","language":"en","start":6104.53,"end":6105.46,"speakerId":2},{"text":"Some of the organisations we were going to use and where the workers were.","language":"en","start":6105.83,"end":6109.0599999999995,"speakerId":2},{"text":"Going to be brought in from.","language":"en","start":6109.07,"end":6110.34,"speakerId":2},{"text":"I don't think it's miles away. We're gonna bring something from Hinckley, but we actually kind of took a a stop on that and said, well, hang on a minute there. Is that meeting the criteria of local jobs in the area and decided that it wasn't. And we've slowed the project down, but we're kind of having a lot of another look at that to make sure we've really been.","language":"en","start":6110.66,"end":6129.3,"speakerId":2},{"text":"Through to to all of the.","language":"en","start":6129.3099999999995,"end":6130.679999999999,"speakerId":2},{"text":"We set out.","language":"en","start":6132.12,"end":6132.8,"speakerId":2},{"text":"Here. So I think that that sort of tension and and sort of.","language":"en","start":6132.8099999999995,"end":6135.65,"speakerId":2},{"text":"Coworking would would beginning to see the benefit.","language":"en","start":6135.66,"end":6138.16,"speakerId":2},{"text":"So final slide on the overview, if you just tap on to the next one just to kind of pull out some of the bigger sort of tangibles that are in the pipeline, I think you.","language":"en","start":6139.7699999999995,"end":6149.91,"speakerId":2},{"text":"Know we talked about.","language":"en","start":6149.92,"end":6150.99,"speakerId":2},{"text":"Some of the big projects, like the the the solar PV farm and the work that's now going on to identify how we get that through the planning.","language":"en","start":6151.45,"end":6160.26,"speakerId":2},{"text":"Planning phases.","language":"en","start":6160.46,"end":6161.45,"speakerId":2},{"text":"We've got the energy supply contract. There's one of the first right the way through. That's really tested our.","language":"en","start":6162.54,"end":6167.91,"speakerId":2},{"text":"Contracting processes and our financial approvals and enabled the Council to make some much, much more credible claims around renewable supply. And so I think that's that's one that we've got through and it is working and.","language":"en","start":6168.299999999999,"end":6182.009999999999,"speakerId":2},{"text":"We've been able to.","language":"en","start":6182.17,"end":6182.71,"speakerId":2},{"text":"Get to maybe charging points into the.","language":"en","start":6182.719999999999,"end":6185.49,"speakerId":2},{"text":"One of the council.","language":"en","start":6186.38,"end":6187.85,"speakerId":2},{"text":"How far is city centre? And also then as?","language":"en","start":6187.929999999999,"end":6190.599999999999,"speakerId":2},{"text":"A reference before.","language":"en","start":6190.61,"end":6191.78,"speakerId":2},{"text":"Application to green funding and in particular the home upgrade grant we've got just over 2,000,000 lbs identified and aggressively I think Jim was going out jointly over the next few days you haven't already and we're now at that phase of really identifying where to deploy that.","language":"en","start":6192.53,"end":6208.11,"speakerId":2},{"text":"So there's quite a bit of progress. You'll see that some other projects in there that we really want to double down on and you know they're in the sort of pipeline process now and we'll be talking more this afternoon about how we accelerate some of those. So so that gives you the overview I think of where we're at on the partnership. So before we go on to Rico.","language":"en","start":6209.0599999999995,"end":6228.969999999999,"speakerId":2},{"text":"Did they send anything Rihanna?","language":"en","start":6229.07,"end":6230.5199999999995,"speakerId":2},{"text":"Thank you.","language":"en","start":6235.37,"end":6235.73,"speakerId":0},{"text":"An accident?","language":"en","start":6248.74,"end":6249.59,"speakerId":7},{"text":"Three months.","language":"en","start":6256.799999999999,"end":6257.499999999999,"speakerId":8},{"text":"You see it like that.","language":"en","start":6262.25,"end":6263.15,"speakerId":0},{"text":"You know.","language":"en","start":6268.8099999999995,"end":6269.11,"speakerId":3},{"text":"Crucially, we're sort of, you know.","language":"en","start":6274.88,"end":6276.39,"speakerId":5},{"text":"Starting around work.","language":"en","start":6276.4,"end":6277.58,"speakerId":5},{"text":"You know, so.","language":"en","start":6278.92,"end":6279.6900000000005,"speakerId":2},{"text":"Last week, I think it was, we were, you know, just thinking, right, what can you do? It's practical demonstration without on the ground.","language":"en","start":6279.75,"end":6288.03,"speakerId":5},{"text":"You know, showing how we sort of.","language":"en","start":6288.389999999999,"end":6289.57,"speakerId":5},{"text":"Bring in you.","language":"en","start":6289.58,"end":6290.29},{"text":"Know the whole.","language":"en","start":6290.299999999999,"end":6290.7699999999995,"speakerId":5},{"text":"Of the park. So you.","language":"en","start":6291.82,"end":6293.219999999999,"speakerId":9},{"text":"Know and I'm really.","language":"en","start":6293.23,"end":6294.099999999999,"speakerId":5},{"text":"Looking forward to.","language":"en","start":6294.11,"end":6295.16,"speakerId":9},{"text":"Is that something that you'll be able to just programme?","language":"en","start":6303.61,"end":6305.91,"speakerId":11},{"text":"Will will help.","language":"en","start":6305.92,"end":6306.89,"speakerId":11},{"text":"So we're absolutely working on.","language":"en","start":6307.16,"end":6308.71,"speakerId":2},{"text":"The proposition around XML touched on before in the moment.","language":"en","start":6308.719999999999,"end":6312.53,"speakerId":2},{"text":"It is a.","language":"en","start":6313.32,"end":6313.71},{"text":"Really challenging group. We've got all the answers on SME.","language":"en","start":6313.719999999999,"end":6317.629999999999,"speakerId":2},{"text":"At all at the.","language":"en","start":6317.7699999999995,"end":6318.379999999999,"speakerId":2},{"text":"Moment. So we have started to work on the residentials and utility, more corporate end of it, but.","language":"en","start":6318.389999999999,"end":6324.49,"speakerId":2},{"text":"It's absolutely on the plan.","language":"en","start":6324.5,"end":6325.81,"speakerId":2},{"text":"Can we just move on to ECO four and GB? Because this is this is an engagement challenge and a bringing people with US challenge if ever there was 1. So I think I've mentioned.","language":"en","start":6328.5,"end":6338.36,"speakerId":2},{"text":"Before we have.","language":"en","start":6338.37,"end":6339.78,"speakerId":2},{"text":"Funding. We also have an obligation as an energy company to deploy energy efficiency measures.","language":"en","start":6339.95,"end":6345.42,"speakerId":2},{"text":"On the homes.","language":"en","start":6345.639999999999,"end":6346.299999999999,"speakerId":2},{"text":"Of those people.","language":"en","start":6346.3099999999995,"end":6346.98,"speakerId":2},{"text":"In the most, either from an affordability.","language":"en","start":6346.99,"end":6349.08,"speakerId":2},{"text":"Point of view or raising the energy efficiency standard.","language":"en","start":6349.15,"end":6352.29,"speakerId":2},{"text":"With the home.","language":"en","start":6352.299999999999,"end":6352.829999999999,"speakerId":2},{"text":"And there's two schemes that we.","language":"en","start":6353.21,"end":6354.95,"speakerId":2},{"text":"We're running one called.","language":"en","start":6355.0599999999995,"end":6356.219999999999,"speakerId":2},{"text":"Detail and one called the Great British Insulation scheme.","language":"en","start":6356.23,"end":6359.089999999999,"speakerId":2},{"text":"And we are trying to deploy as much of this funding as we can into the.","language":"en","start":6359.88,"end":6363.91,"speakerId":2},{"text":"The Coventry area.","language":"en","start":6363.98,"end":6364.91,"speakerId":2},{"text":"So what we have?","language":"en","start":6365.5199999999995,"end":6366.5199999999995,"speakerId":2},{"text":"Been doing to date. We've tub on to the next slide and on one more is focusing our efforts around testing all of this in Radford.","language":"en","start":6366.53,"end":6379.46,"speakerId":2},{"text":"We worked jointly to identify, I think with 9 streets and been going after about 700 residents and what we've been doing is deploying joint marketing. So it's not just.","language":"en","start":6380.73,"end":6391.65,"speakerId":2},{"text":"The ion, it's Elon.","language":"en","start":6391.66,"end":6392.9,"speakerId":2},{"text":"With the City Council and talking to these residents about what they're allocated for and what we've seen is an uplift in engagement.","language":"en","start":6393.7699999999995,"end":6402.0199999999995,"speakerId":2},{"text":"So we've been able to get an agreement now with 55 of the 680 residents and we're gonna proceed with deploying these measures on their properties. That makes sense. Normally on our own, we see only a 4% sort of buying into this. So it's a doubling of it, but there's clearly still.","language":"en","start":6402.099999999999,"end":6422.849999999999,"speakerId":2},{"text":"Big opportunity there to push it even further. So we're sort of seeing the power of the sort of the trust that people having to cancel that, you know, to bridge that that we find BBQ, corrupters and energy.","language":"en","start":6422.92,"end":6435.04,"speakerId":2},{"text":"So I think we're.","language":"en","start":6436.65,"end":6437.28,"speakerId":2},{"text":"Now on that is we want to push.","language":"en","start":6437.29,"end":6438.62,"speakerId":2},{"text":"This wider so.","language":"en","start":6438.63,"end":6440.39,"speakerId":2},{"text":"We think we can go further than.","language":"en","start":6440.4,"end":6441.73,"speakerId":2},{"text":"Radford, there's a few other areas there that have been identified.","language":"en","start":6441.74,"end":6444.61,"speakerId":2},{"text":"And there's the the Council.","language":"en","start":6444.62,"end":6446.04,"speakerId":2},{"text":"Fully on board with it.","language":"en","start":6446.049999999999,"end":6447.419999999999,"speakerId":2},{"text":"It's give you a bit of a sense of scale on this. The initial assessments you've now done, if you think there's about 22,000 homes in Coventry who would be eligible?","language":"en","start":6447.5,"end":6456.54,"speakerId":2},{"text":"For loft insulation, with about 6000, do you think would be eligible for cavity Wall 9 or solid wall interaction? And these are funded measures.","language":"en","start":6456.66,"end":6466.45,"speakerId":2},{"text":"So the the the opportunities there, the opportunities there to to, to push this harder.","language":"en","start":6467.24,"end":6472.83,"speakerId":2},{"text":"Good, good attraction point, improved point for us.","language":"en","start":6473.42,"end":6476.4800000000005,"speakerId":2},{"text":"As you expected, some challenges in this and this is where we're looking for a bit more support. So not just on the engagement piece, but if you tap on to the next slide man, that's OK. I think in particular what we're now working on joining with some of the.","language":"en","start":6478.07,"end":6494.63,"speakerId":2},{"text":"The plumbing constraints and the challenges we have around getting through all the planning regulations at the speed you'd like to and Coventry as a city and I haven't, I don't really understand this myself. I think he's quite sort of strong in some of the aesthetics on the building work that we're we're trying.","language":"en","start":6494.79,"end":6512.98,"speakerId":2},{"text":"To navigate.","language":"en","start":6512.99,"end":6513.54,"speakerId":2},{"text":"Right. Cool balloon, which is some very sort of nice, ornate brickwork just underneath the roofs of that, you know, it's a challenge to work around if you want to insulate that property in the way that we want to. So we're working really tightly around that.","language":"en","start":6513.639999999999,"end":6530.549999999999,"speakerId":2},{"text":"I think if we can free some of.","language":"en","start":6531.929999999999,"end":6533.2699999999995,"speakerId":5},{"text":"These things up.","language":"en","start":6533.28,"end":6533.96,"speakerId":2},{"text":"There and free.","language":"en","start":6533.969999999999,"end":6535.339999999999,"speakerId":2},{"text":"Some of the targeting.","language":"en","start":6535.549999999999,"end":6536.65,"speakerId":2},{"text":"Which is clearly working. We can really get.","language":"en","start":6536.66,"end":6538.92,"speakerId":2},{"text":"After some of it in a in.","language":"en","start":6538.929999999999,"end":6540.289999999999,"speakerId":2},{"text":"A bigger way.","language":"en","start":6540.299999999999,"end":6541.179999999999,"speakerId":2},{"text":"So I think the summary.","language":"en","start":6541.929999999999,"end":6543.0599999999995,"speakerId":2},{"text":"Is what this looks really encouraging.","language":"en","start":6543.07,"end":6544.59,"speakerId":2},{"text":"There's more opportunity out there.","language":"en","start":6544.679999999999,"end":6546.499999999999,"speakerId":2},{"text":"With Seth, we're really finding a way to engage so.","language":"en","start":6547.16,"end":6550.26,"speakerId":2},{"text":"That that would.","language":"en","start":6551.299999999999,"end":6551.919999999999,"speakerId":2},{"text":"Be what I'd say about Coventry. Sort of stand.","language":"en","start":6551.929999999999,"end":6554.15,"speakerId":2},{"text":"Our final thing to say is, is that there are some wider challenges on.","language":"en","start":6555.7699999999995,"end":6559.0599999999995,"speakerId":2},{"text":"On Gbit and eco.","language":"en","start":6559.15,"end":6560.679999999999,"speakerId":2},{"text":"When I look at.","language":"en","start":6562.74,"end":6563.58,"speakerId":2},{"text":"The cost based associated with delivery of this at the.","language":"en","start":6563.59,"end":6566.35,"speakerId":2},{"text":"It isn't. There's a lot of inflation, though, right? It's not fully reflective of what we recover.","language":"en","start":6567.7,"end":6573.05,"speakerId":2},{"text":"As an energy company and the.","language":"en","start":6573.0599999999995,"end":6574.139999999999,"speakerId":2},{"text":"Price down. It makes it even more important that the work we do jointly about finding the right.","language":"en","start":6574.15,"end":6579.089999999999,"speakerId":2},{"text":"Customers to deploy this.","language":"en","start":6579.099999999999,"end":6580.65,"speakerId":2},{"text":"It helps to sort of take the cost out of this and the Holy Grail for us is if we could deploy this at St level and walk down the street and do every property, property much, much more efficient than doing one property, totally depth of three and then doing another one.","language":"en","start":6581.04,"end":6595.07,"speakerId":2},{"text":"So you know, again, that's an area where engagement.","language":"en","start":6596.32,"end":6600.299999999999,"speakerId":2},{"text":"This one uh, I think will be really fast. So I think that's the summary. A lot of progress on on ECO and G bits, but lots, lots more potential if you can track planning and engaging.","language":"en","start":6600.42,"end":6612.33,"speakerId":2},{"text":"Thank you very much.","language":"en","start":6613.32,"end":6614.48,"speakerId":11},{"text":"The only thing the only thing that Chris has said on the last point is just believe as it sounds this year on the deployment.","language":"en","start":6616.48,"end":6625.32,"speakerId":9},{"text":"The business in significant.","language":"en","start":6631.259999999999,"end":6633.73,"speakerId":9},{"text":"It's in. It's in the pile.","language":"en","start":6638.099999999999,"end":6640.0599999999995,"speakerId":9},{"text":"So which is which is fine, I'm.","language":"en","start":6643.25,"end":6646.75,"speakerId":9},{"text":"We have a.","language":"en","start":6646.95,"end":6647.5,"speakerId":5},{"text":"I don't want it. That's not.","language":"en","start":6648.24,"end":6649.87,"speakerId":9},{"text":"Intended as A to do the work.","language":"en","start":6649.88,"end":6651.61,"speakerId":9},{"text":"It's a trust question.","language":"en","start":6653.099999999999,"end":6657.19,"speakerId":9},{"text":"This works somehow, you know.","language":"en","start":6658.24,"end":6659.8099999999995,"speakerId":9},{"text":"The person in terms of being able to.","language":"en","start":6665.53,"end":6668.219999999999,"speakerId":9},{"text":"If it really is about enabling you to.","language":"en","start":6675.82,"end":6678.11,"speakerId":11},{"text":"Say more about neighbourhood.","language":"en","start":6678.12,"end":6679.89,"speakerId":9},{"text":"More for the city of Coventry and then.","language":"en","start":6680.849999999999,"end":6683.7699999999995,"speakerId":9},{"text":"If there are any, they're having conversations.","language":"en","start":6685.549999999999,"end":6688.179999999999,"speakerId":9},{"text":"So if there are any conversations that you're involved in with government with the Labour Party, you have to talk to 45 potentially, then just the point that says.","language":"en","start":6694.38,"end":6708.29,"speakerId":9},{"text":"These schemes of things that were really.","language":"en","start":6709.929999999999,"end":6711.339999999999,"speakerId":9},{"text":"Committed to they're.","language":"en","start":6711.349999999999,"end":6712.289999999999,"speakerId":9},{"text":"Really good. I think people's homes and the efficiency, but what about the city of probably should.","language":"en","start":6712.299999999999,"end":6719.119999999999,"speakerId":9},{"text":"But losing sensibilities? Pounds a year on activity.","language":"en","start":6720.74,"end":6723.19,"speakerId":9},{"text":"No, just reminding us.","language":"en","start":6724.13,"end":6727.33,"speakerId":11},{"text":"About that, there's a trust. There's this isn't.","language":"en","start":6727.34,"end":6729.63,"speakerId":9},{"text":"Yeah, profiting. No, I I know that. Yes. Yeah, absolutely.","language":"en","start":6729.639999999999,"end":6735.07,"speakerId":11},{"text":"Actually works.","language":"en","start":6731.54,"end":6732.38,"speakerId":9},{"text":"Yes, but yeah, this is a cool one because you're not at the moment, but the integrated care boards because one of the things about this is so dangerous and helping with it. And so you've got.","language":"en","start":6736.94,"end":6747.889999999999,"speakerId":7},{"text":"We're probably trying.","language":"en","start":6749.7699999999995,"end":6750.709999999999,"speakerId":7},{"text":"Directly, interest announced the next week to our health professional help.","language":"en","start":6752.82,"end":6761.3099999999995,"speakerId":7},{"text":"To put back.","language":"en","start":6761.32,"end":6762.15,"speakerId":7},{"text":"The promotion of it didn't, again, confident.","language":"en","start":6762.16,"end":6765.21,"speakerId":7},{"text":"Looking back to the getting referral there to help service and and so I'll be putting.","language":"en","start":6765.83,"end":6775.75,"speakerId":7},{"text":"Yeah, that would be added trust.","language":"en","start":6778.87,"end":6780.51,"speakerId":1},{"text":"Of course, that was done in Staffordshire, which is essentially.","language":"en","start":6787.679999999999,"end":6792.549999999999,"speakerId":9},{"text":"Funding is a consequence of the health benefits that the consequence of living, and it's essentially energy and prescription, for it's called, it's called. It's good to follow up.","language":"en","start":6793.429999999999,"end":6808.5199999999995,"speakerId":9},{"text":"Thank you any anybody else wants to ask something about this exciting initiative.","language":"en","start":6813.44,"end":6818.61,"speakerId":11},{"text":"Alright. Well thank you very much indeed. Last item, I'm afraid we have to forgo the very last item on the agenda because we've run run somewhat. But Rianne, you're gonna just update us on the strategy and you're the actual plan and I do apologise if I have to slip out in the.","language":"en","start":6819.759999999999,"end":6834.409999999999,"speakerId":11},{"text":"Liberal, I don't know.","language":"en","start":6834.42,"end":6835,"speakerId":1},{"text":"How long the presentations, but I do have to leave just after 12:30.","language":"en","start":6835.009999999999,"end":6839.089999999999,"speakerId":11},{"text":"Just type and spend some time to change strategy and action plan which we're working at the moment and considering the recommendations now.","language":"en","start":6840.75,"end":6849.37,"speakerId":13},{"text":"Back to you and then give us some more time to do that.","language":"en","start":6858.049999999999,"end":6866.23,"speakerId":13},{"text":"What's the next?","language":"en","start":6874.65,"end":6875.44,"speakerId":9},{"text":"This countries in Wales, some of the conversations had today.","language":"en","start":6877.389999999999,"end":6880.78,"speakerId":0},{"text":"And that's very advanced.","language":"en","start":6882.099999999999,"end":6885.919999999999,"speakerId":13},{"text":"Maybe that's needed? They were.","language":"en","start":6897.07,"end":6899.03,"speakerId":13},{"text":"Faced by what? Plus.","language":"en","start":6899.25,"end":6900.29,"speakerId":3},{"text":"People, most people or.","language":"en","start":6901.11,"end":6903.7,"speakerId":0},{"text":"You can pay to do something.","language":"en","start":6903.71,"end":6905.42,"speakerId":0},{"text":"And do even more intensive, but there's.","language":"en","start":6905.58,"end":6907.08,"speakerId":13},{"text":"Nothing out there we could find and.","language":"en","start":6907.089999999999,"end":6908.909999999999,"speakerId":13},{"text":"So there's a. Please tell us which is.","language":"en","start":6909.28,"end":6911.55,"speakerId":0},{"text":"Suitable. We think this for our employees.","language":"en","start":6911.5599999999995,"end":6913.9,"speakerId":0},{"text":"About 51. So we really.","language":"en","start":6915.4,"end":6916.969999999999,"speakerId":13},{"text":"Is it raining? And we had it costed around 11 K and that's the one that we bought it at the moment.","language":"en","start":6918.79,"end":6932.9,"speakerId":0},{"text":"This is the.","language":"en","start":6933.57,"end":6933.92,"speakerId":13},{"text":"Last divorce, but with the details.","language":"en","start":6933.929999999999,"end":6935.849999999999,"speakerId":0},{"text":"On this table and.","language":"en","start":6936.929999999999,"end":6937.879999999999,"speakerId":13},{"text":"For this.","language":"en","start":6945.86,"end":6946.28,"speakerId":12},{"text":"And said yeah. Yeah. So at the moment. So it's really scary.","language":"en","start":6953.429999999999,"end":6965.259999999999,"speakerId":0},{"text":"Do you not?","language":"en","start":6966.92,"end":6967.31,"speakerId":0},{"text":"Remember it.","language":"en","start":6967.32,"end":6967.7},{"text":"Was more about.","language":"en","start":6969.7,"end":6970.36,"speakerId":0},{"text":"Practical things and you got the knowledge base.","language":"en","start":6970.37,"end":6972.4,"speakerId":13},{"text":"You can't just do.","language":"en","start":6986.719999999999,"end":6987.57,"speakerId":0},{"text":"You can't do it all together.","language":"en","start":6988,"end":6989.09,"speakerId":0},{"text":"For workforce being very generous with showing for real.","language":"en","start":6994.78,"end":7001.179999999999,"speakerId":0},{"text":"Yeah. And we want to.","language":"en","start":7033.8099999999995,"end":7034.7,"speakerId":12},{"text":"Just before we.","language":"en","start":7046.54,"end":7047.18,"speakerId":0},{"text":"Give it more to. Yeah, I'm Chris.","language":"en","start":7048.61,"end":7052.92,"speakerId":11},{"text":"Right.","language":"en","start":7059.4,"end":7059.67,"speakerId":9},{"text":"In the.","language":"en","start":7059.799999999999,"end":7060.039999999999,"speakerId":1},{"text":"Middle. So I'll talk with David, Robin and do something sexy.","language":"en","start":7060.049999999999,"end":7067.079999999999,"speakerId":1},{"text":"Yeah, we can do that.","language":"en","start":7063.2,"end":7065.099999999999,"speakerId":9},{"text":"Yeah, there are.","language":"en","start":7070.11,"end":7071.719999999999,"speakerId":0},{"text":"There's common grounds. Hopefully there's some help.","language":"en","start":7072.049999999999,"end":7075.719999999999,"speakerId":11},{"text":"In time, that might.","language":"en","start":7075.73,"end":7076.66,"speakerId":11},{"text":"Enable you to do the job which does sound like this day. So great idea Chris.","language":"en","start":7076.99,"end":7082.09,"speakerId":11},{"text":"So the platform over the package should be.","language":"en","start":7088.799999999999,"end":7091.7699999999995,"speakerId":9},{"text":"No for the.","language":"en","start":7098.91,"end":7099.58,"speakerId":9},{"text":"Could you tell me the?","language":"en","start":7109.469999999999,"end":7110.19,"speakerId":9},{"text":"The content.","language":"en","start":7114.5,"end":7115.11,"speakerId":9},{"text":"I'm sure that.","language":"en","start":7117.46,"end":7117.97,"speakerId":9},{"text":"Very much.","language":"en","start":7120.28,"end":7120.78,"speakerId":8},{"text":"Yeah, I'll. I'll follow up.","language":"en","start":7123.429999999999,"end":7124.639999999999,"speakerId":0},{"text":"Thank you very much. And just on the last item, which we hadn't turned to discuss in detail, but the next steps on the recommendations, I think that.","language":"en","start":7132.44,"end":7143.3099999999995,"speakerId":11},{"text":"Hello everyone.","language":"en","start":7143.95,"end":7144.73},{"text":"I know that.","language":"en","start":7146.24,"end":7146.83,"speakerId":11},{"text":"The the Council have offered to help us in.","language":"en","start":7146.839999999999,"end":7151.569999999999,"speakerId":11},{"text":"Each of the pathway.","language":"en","start":7151.639999999999,"end":7152.69,"speakerId":11},{"text":"Finding groups moved towards, you know, some terminations.","language":"en","start":7152.98,"end":7158.03,"speakerId":11},{"text":"And they're going to help us.","language":"en","start":7158.179999999999,"end":7159.259999999999,"speakerId":11},{"text":"Some human resource at least do movement.","language":"en","start":7160.16,"end":7163.93,"speakerId":11},{"text":"Stage and if that if that.","language":"en","start":7164.45,"end":7166.13,"speakerId":11},{"text":"It would be helpful in town workshop that.","language":"en","start":7166.509999999999,"end":7169.329999999999,"speakerId":11},{"text":"With the help available either individually between the as a whole and then one or the other will be the next steps, I think, as well as continuing the great work that you're doing, it's really exciting.","language":"en","start":7169.62,"end":7184.24,"speakerId":11},{"text":"Thank you very much.","language":"en","start":7184.3099999999995,"end":7185.53,"speakerId":11},{"text":"Any other business?","language":"en","start":7185.58,"end":7186.84,"speakerId":11},{"text":"Circulator it's literally hot first, then, but yeah, it's really informative breathing and and and not to to pee and.","language":"en","start":7236.16,"end":7244.91,"speakerId":0},{"text":"Thank you.","language":"en","start":7239.07,"end":7239.549999999999,"speakerId":1},{"text":"Long so if.","language":"en","start":7244.92,"end":7246.27,"speakerId":0},{"text":"We could just circulate it with the minutes. That's brilliant.","language":"en","start":7246.28,"end":7249.74,"speakerId":0},{"text":"And that's.","language":"en","start":7250.06,"end":7250.650000000001,"speakerId":2},{"text":"It's really focusing.","language":"en","start":7250.7,"end":7251.67,"speakerId":2},{"text":"On business business problem, emissions hydrosis, which is something that we've touched on in.","language":"en","start":7251.68,"end":7256.43,"speakerId":2},{"text":"Number of the different drinks.","language":"en","start":7256.54,"end":7257.69,"speakerId":1},{"text":"Yeah, and it puts together quite a, you know, some timely recommendation for with the start of quite a.","language":"en","start":7257.63,"end":7263.24,"speakerId":0},{"text":"Few of the people.","language":"en","start":7263.25,"end":7264.09,"speakerId":0},{"text":"Thank you very much.","language":"en","start":7264.88,"end":7265.85},{"text":"Would it be possible to move?","language":"en","start":7266.47,"end":7267.740000000001,"speakerId":2},{"text":"For this transaction report with.","language":"en","start":7268.44,"end":7271.639999999999,"speakerId":0},{"text":"Oh yeah.","language":"en","start":7271.35,"end":7271.92,"speakerId":2},{"text":"We had an.","language":"en","start":7274.8,"end":7275.25,"speakerId":1},{"text":"Offer we could if or bridges have the next meeting on Friday, but not through, I think that might be really interesting to see what they do with the state of human beings.","language":"en","start":7275.26,"end":7287.46,"speakerId":1},{"text":"Just tell anyone who reads.","language":"en","start":7288.46,"end":7289.62,"speakerId":2},{"text":"Roughly what they did.","language":"en","start":7290.51,"end":7291.41,"speakerId":2},{"text":"Modular buildings.","language":"en","start":7292.29,"end":7293.49,"speakerId":1},{"text":"And I have like energy rated plus, it's phenomenal. Yeah.","language":"en","start":7293.53,"end":7298.41,"speakerId":1},{"text":"I think it you know, well, that's not there, yeah.","language":"en","start":7298.59,"end":7300.59,"speakerId":2},{"text":"Very first.","language":"en","start":7300.83,"end":7301.33,"speakerId":1},{"text":"OK.","language":"en","start":7302.89,"end":7303.400000000001},{"text":"We circulate all the details of that and we in fact we did discuss that over the last meeting. So thank you for reminding me. And so although it says on the agenda that this meeting is gonna be here, it's made the night isn't magic. But it's sorry it's going.","language":"en","start":7306.92,"end":7320.41,"speakerId":2},{"text":"OK.","language":"en","start":7312.79,"end":7313.04,"speakerId":1},{"text":"A bit private.","language":"en","start":7320.42,"end":7321.21,"speakerId":2},{"text":"Exactly. That's what's on the agenda.","language":"en","start":7321.52,"end":7323.39,"speakerId":2},{"text":"And we are going to move it to.","language":"en","start":7323.8,"end":7325.02,"speakerId":2},{"text":"Box details so you.","language":"en","start":7325.27,"end":7329.650000000001,"speakerId":2},{"text":"Will find the place I'm really low.","language":"en","start":7329.66,"end":7331.12,"speakerId":1},{"text":"Sorry, Dan, was that you wanted?","language":"en","start":7332.3,"end":7333.6,"speakerId":2},{"text":"To say something. I'm sorry. I was just.","language":"en","start":7333.61,"end":7334.969999999999,"speakerId":2},{"text":"I was just saying out.","language":"en","start":7335.04,"end":7336.2699999999995,"speakerId":1},{"text":"Loud not OK.","language":"en","start":7336.28,"end":7337.929999999999,"speakerId":2},{"text":"Nothing profound. Unless you're saying writing it down.","language":"en","start":7340.54,"end":7343.55,"speakerId":2},{"text":"OK. Yeah. Just like they offered to do.","language":"en","start":7344.06,"end":7347.06,"speakerId":2},{"text":"Right. Yeah. And anybody. Thank you all so much for the excellent contributions today. And thank you, Julie. And everybody online who's joined us. Bye, everyone online. Thank you all.","language":"en","start":7349.2,"end":7363.41,"speakerId":2},{"text":"OK.","language":"en","start":7371.29,"end":7371.6,"speakerId":1}],"speakerNames":[null,null,null,null,null,null,null,null,null,null,null,null,null,null]},"audioOneDriveItem":{"driveId":"b!usK8VkNPRUuiOPeaoIXZA9MXaw3DhIpFonNZHqjVVdq-kawsQVnXRJmVhkvtHGyF","itemId":"01H4WTYU5GADBV3JGEWBBYTPMON3KVE5AB"}}}</storedTranscrip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a8b48c2-498e-4e65-a946-8bb8142daca7">
      <UserInfo>
        <DisplayName>Anderson, Hannah</DisplayName>
        <AccountId>18</AccountId>
        <AccountType/>
      </UserInfo>
      <UserInfo>
        <DisplayName>Larsen, Kristi</DisplayName>
        <AccountId>24</AccountId>
        <AccountType/>
      </UserInfo>
      <UserInfo>
        <DisplayName>Truong, Annie</DisplayName>
        <AccountId>11</AccountId>
        <AccountType/>
      </UserInfo>
      <UserInfo>
        <DisplayName>Willers, Bret</DisplayName>
        <AccountId>20</AccountId>
        <AccountType/>
      </UserInfo>
      <UserInfo>
        <DisplayName>O'Shaughnessy, Darren</DisplayName>
        <AccountId>17</AccountId>
        <AccountType/>
      </UserInfo>
      <UserInfo>
        <DisplayName>Thomas, Neal</DisplayName>
        <AccountId>70</AccountId>
        <AccountType/>
      </UserInfo>
      <UserInfo>
        <DisplayName>Newell, Simon</DisplayName>
        <AccountId>47</AccountId>
        <AccountType/>
      </UserInfo>
      <UserInfo>
        <DisplayName>Lovatt, Christopher</DisplayName>
        <AccountId>37</AccountId>
        <AccountType/>
      </UserInfo>
      <UserInfo>
        <DisplayName>Ennew, Christine</DisplayName>
        <AccountId>40</AccountId>
        <AccountType/>
      </UserInfo>
      <UserInfo>
        <DisplayName>Jemma Hodgson</DisplayName>
        <AccountId>176</AccountId>
        <AccountType/>
      </UserInfo>
      <UserInfo>
        <DisplayName>Ed Green</DisplayName>
        <AccountId>27</AccountId>
        <AccountType/>
      </UserInfo>
      <UserInfo>
        <DisplayName>Bowker, Jenny</DisplayName>
        <AccountId>51</AccountId>
        <AccountType/>
      </UserInfo>
      <UserInfo>
        <DisplayName>Selina Fletcher</DisplayName>
        <AccountId>39</AccountId>
        <AccountType/>
      </UserInfo>
      <UserInfo>
        <DisplayName>SharingLinks.29643d86-8eb3-4a70-851a-ee093e77841e.Flexible.d012312c-fe69-49b2-8b3b-9c3443731938</DisplayName>
        <AccountId>28</AccountId>
        <AccountType/>
      </UserInfo>
      <UserInfo>
        <DisplayName>Wheatley, Helen</DisplayName>
        <AccountId>185</AccountId>
        <AccountType/>
      </UserInfo>
      <UserInfo>
        <DisplayName>Palmer, Rhian</DisplayName>
        <AccountId>153</AccountId>
        <AccountType/>
      </UserInfo>
      <UserInfo>
        <DisplayName>Bath, Manjit</DisplayName>
        <AccountId>82</AccountId>
        <AccountType/>
      </UserInfo>
      <UserInfo>
        <DisplayName>Pinfield, Samantha</DisplayName>
        <AccountId>272</AccountId>
        <AccountType/>
      </UserInfo>
    </SharedWithUsers>
    <TaxCatchAll xmlns="f030db69-1d5c-4c1f-887a-00e75fed0d5c" xsi:nil="true"/>
    <lcf76f155ced4ddcb4097134ff3c332f xmlns="8ab6f5e3-5749-4127-800a-2a3162eeaf0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55007D5CF1904E81B60975BA70E31C" ma:contentTypeVersion="17" ma:contentTypeDescription="Create a new document." ma:contentTypeScope="" ma:versionID="f5dbbdc42ff56e74c551987e6d3ac0d8">
  <xsd:schema xmlns:xsd="http://www.w3.org/2001/XMLSchema" xmlns:xs="http://www.w3.org/2001/XMLSchema" xmlns:p="http://schemas.microsoft.com/office/2006/metadata/properties" xmlns:ns2="8ab6f5e3-5749-4127-800a-2a3162eeaf0f" xmlns:ns3="0a8b48c2-498e-4e65-a946-8bb8142daca7" xmlns:ns4="f030db69-1d5c-4c1f-887a-00e75fed0d5c" targetNamespace="http://schemas.microsoft.com/office/2006/metadata/properties" ma:root="true" ma:fieldsID="756d286ea4156f6820245cad75ecbc6b" ns2:_="" ns3:_="" ns4:_="">
    <xsd:import namespace="8ab6f5e3-5749-4127-800a-2a3162eeaf0f"/>
    <xsd:import namespace="0a8b48c2-498e-4e65-a946-8bb8142daca7"/>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6f5e3-5749-4127-800a-2a3162e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b48c2-498e-4e65-a946-8bb8142dac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5692a9-bc68-4d25-b5be-481157846a23}" ma:internalName="TaxCatchAll" ma:showField="CatchAllData" ma:web="0a8b48c2-498e-4e65-a946-8bb8142da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760A2-A0E9-4214-A26F-9CCD2E5F7573}">
  <ds:schemaRefs>
    <ds:schemaRef ds:uri="http://schemas.openxmlformats.org/officeDocument/2006/bibliography"/>
  </ds:schemaRefs>
</ds:datastoreItem>
</file>

<file path=customXml/itemProps2.xml><?xml version="1.0" encoding="utf-8"?>
<ds:datastoreItem xmlns:ds="http://schemas.openxmlformats.org/officeDocument/2006/customXml" ds:itemID="{4280A610-3C21-4EC6-8DB7-C3218EC4780A}">
  <ds:schemaRefs>
    <ds:schemaRef ds:uri="http://schemas.microsoft.com/office/transcription/2022"/>
  </ds:schemaRefs>
</ds:datastoreItem>
</file>

<file path=customXml/itemProps3.xml><?xml version="1.0" encoding="utf-8"?>
<ds:datastoreItem xmlns:ds="http://schemas.openxmlformats.org/officeDocument/2006/customXml" ds:itemID="{001EFAEA-FC03-42BB-BF73-97A9043FE2E9}">
  <ds:schemaRefs>
    <ds:schemaRef ds:uri="http://schemas.microsoft.com/sharepoint/v3/contenttype/forms"/>
  </ds:schemaRefs>
</ds:datastoreItem>
</file>

<file path=customXml/itemProps4.xml><?xml version="1.0" encoding="utf-8"?>
<ds:datastoreItem xmlns:ds="http://schemas.openxmlformats.org/officeDocument/2006/customXml" ds:itemID="{6EC2B7E2-192C-44E9-991C-5CB9BEAF360A}">
  <ds:schemaRefs>
    <ds:schemaRef ds:uri="http://schemas.openxmlformats.org/package/2006/metadata/core-properties"/>
    <ds:schemaRef ds:uri="http://purl.org/dc/elements/1.1/"/>
    <ds:schemaRef ds:uri="http://purl.org/dc/dcmitype/"/>
    <ds:schemaRef ds:uri="http://schemas.microsoft.com/office/infopath/2007/PartnerControls"/>
    <ds:schemaRef ds:uri="f030db69-1d5c-4c1f-887a-00e75fed0d5c"/>
    <ds:schemaRef ds:uri="http://purl.org/dc/terms/"/>
    <ds:schemaRef ds:uri="0a8b48c2-498e-4e65-a946-8bb8142daca7"/>
    <ds:schemaRef ds:uri="http://schemas.microsoft.com/office/2006/documentManagement/types"/>
    <ds:schemaRef ds:uri="8ab6f5e3-5749-4127-800a-2a3162eeaf0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98127BB-2BF5-40D1-8CEF-F7F3FD3D0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6f5e3-5749-4127-800a-2a3162eeaf0f"/>
    <ds:schemaRef ds:uri="0a8b48c2-498e-4e65-a946-8bb8142daca7"/>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Streetscene and Regulatory Services Divisional Management Team Meeting 09-20 Minutes 17.09</ap:Template>
  <ap:Application>Microsoft Word for the web</ap:Application>
  <ap:DocSecurity>0</ap:DocSecurity>
  <ap:ScaleCrop>false</ap:ScaleCrop>
  <ap:Company>Coventry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template</dc:title>
  <dc:subject/>
  <dc:creator>Roberts, Stacey</dc:creator>
  <keywords/>
  <lastModifiedBy>Bath, Manjit</lastModifiedBy>
  <revision>3</revision>
  <lastPrinted>2000-12-01T02:35:00.0000000Z</lastPrinted>
  <dcterms:created xsi:type="dcterms:W3CDTF">2024-02-19T10:49:00.0000000Z</dcterms:created>
  <dcterms:modified xsi:type="dcterms:W3CDTF">2024-04-23T15:49:17.2463470Z</dcterms:modified>
  <category>Minutes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y fmtid="{D5CDD505-2E9C-101B-9397-08002B2CF9AE}" pid="5" name="ContentTypeId">
    <vt:lpwstr>0x0101009655007D5CF1904E81B60975BA70E31C</vt:lpwstr>
  </property>
  <property fmtid="{D5CDD505-2E9C-101B-9397-08002B2CF9AE}" pid="6" name="Page category">
    <vt:lpwstr>9;#Communications|3bfc825f-3047-456d-922c-9340b900aa3a</vt:lpwstr>
  </property>
  <property fmtid="{D5CDD505-2E9C-101B-9397-08002B2CF9AE}" pid="7" name="_dlc_policyId">
    <vt:lpwstr>0x01010091769D3ADCDDBD418A5720563395FE87|-31099529</vt:lpwstr>
  </property>
  <property fmtid="{D5CDD505-2E9C-101B-9397-08002B2CF9AE}" pid="8"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9" name="Area">
    <vt:lpwstr>1893;#People PA's|148b5a3f-abed-4dbe-8c07-37c3a2ff9f87</vt:lpwstr>
  </property>
  <property fmtid="{D5CDD505-2E9C-101B-9397-08002B2CF9AE}" pid="10" name="TaxKeyword">
    <vt:lpwstr/>
  </property>
  <property fmtid="{D5CDD505-2E9C-101B-9397-08002B2CF9AE}" pid="11" name="DocumentGroup">
    <vt:lpwstr/>
  </property>
  <property fmtid="{D5CDD505-2E9C-101B-9397-08002B2CF9AE}" pid="12" name="Set Document Expiry Date">
    <vt:lpwstr>https://coventrycc.sharepoint.com/teams/People/ESOcohort/_layouts/15/wrkstat.aspx?List=aeb6bf7b-f278-491f-858b-b7505e20ddc1&amp;WorkflowInstanceName=e8e0300c-fe75-4086-9634-130ff8c89134, Set document expiry date</vt:lpwstr>
  </property>
  <property fmtid="{D5CDD505-2E9C-101B-9397-08002B2CF9AE}" pid="13" name="MediaServiceImageTags">
    <vt:lpwstr/>
  </property>
</Properties>
</file>